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78" w14:textId="77777777" w:rsidR="0045572E" w:rsidRDefault="0045572E" w:rsidP="003D1CE3">
      <w:pPr>
        <w:pStyle w:val="ProgramListing"/>
      </w:pPr>
    </w:p>
    <w:p w14:paraId="713EF996" w14:textId="77777777" w:rsidR="00FE1957" w:rsidRPr="00786A60" w:rsidRDefault="00FE1957" w:rsidP="00FE1957">
      <w:pPr>
        <w:pStyle w:val="EventHeader"/>
      </w:pPr>
      <w:r>
        <w:t>EVENT</w:t>
      </w:r>
      <w:r w:rsidRPr="00786A60">
        <w:t xml:space="preserve"> 101 Boy 10 </w:t>
      </w:r>
      <w:proofErr w:type="spellStart"/>
      <w:r w:rsidRPr="00786A60">
        <w:t>Yrs</w:t>
      </w:r>
      <w:proofErr w:type="spellEnd"/>
      <w:r w:rsidRPr="00786A60">
        <w:t xml:space="preserve">/Over 200m Butterfly     </w:t>
      </w:r>
    </w:p>
    <w:p w14:paraId="17F9DFF6" w14:textId="77777777" w:rsidR="00FE1957" w:rsidRPr="00786A60" w:rsidRDefault="00FE1957" w:rsidP="00FE1957">
      <w:pPr>
        <w:pStyle w:val="AgeGroupHeader"/>
      </w:pPr>
      <w:r w:rsidRPr="00786A60">
        <w:t xml:space="preserve">14 </w:t>
      </w:r>
      <w:proofErr w:type="spellStart"/>
      <w:r w:rsidRPr="00786A60">
        <w:t>Yrs</w:t>
      </w:r>
      <w:proofErr w:type="spellEnd"/>
      <w:r w:rsidRPr="00786A60">
        <w:t xml:space="preserve"> </w:t>
      </w:r>
      <w:r>
        <w:t>Age Group</w:t>
      </w:r>
      <w:r w:rsidRPr="00786A60">
        <w:t xml:space="preserve"> - Full Results</w:t>
      </w:r>
    </w:p>
    <w:p w14:paraId="6811AC91" w14:textId="77777777" w:rsidR="00FE1957" w:rsidRPr="00786A60" w:rsidRDefault="00FE1957" w:rsidP="00FE1957">
      <w:pPr>
        <w:pStyle w:val="PlaceHeader"/>
      </w:pPr>
      <w:r>
        <w:t>Place</w:t>
      </w:r>
      <w:r w:rsidRPr="00786A60">
        <w:tab/>
        <w:t>Name</w:t>
      </w:r>
      <w:r w:rsidRPr="00786A60">
        <w:tab/>
      </w:r>
      <w:proofErr w:type="spellStart"/>
      <w:r w:rsidRPr="00786A60">
        <w:t>AaD</w:t>
      </w:r>
      <w:proofErr w:type="spellEnd"/>
      <w:r w:rsidRPr="00786A60">
        <w:tab/>
        <w:t>Club</w:t>
      </w:r>
      <w:r w:rsidRPr="00786A60">
        <w:tab/>
      </w:r>
      <w:r w:rsidRPr="00786A60">
        <w:tab/>
        <w:t>Time</w:t>
      </w:r>
      <w:r w:rsidRPr="00786A60">
        <w:tab/>
      </w:r>
      <w:r w:rsidRPr="00786A60">
        <w:tab/>
      </w:r>
      <w:r w:rsidRPr="00786A60">
        <w:tab/>
        <w:t>FINA Pt</w:t>
      </w:r>
      <w:r w:rsidRPr="00786A60">
        <w:tab/>
      </w:r>
      <w:r w:rsidRPr="00786A60">
        <w:tab/>
        <w:t>50</w:t>
      </w:r>
      <w:r w:rsidRPr="00786A60">
        <w:tab/>
        <w:t>100</w:t>
      </w:r>
      <w:r w:rsidRPr="00786A60">
        <w:tab/>
        <w:t>150</w:t>
      </w:r>
    </w:p>
    <w:p w14:paraId="09162C77" w14:textId="77777777" w:rsidR="00FE1957" w:rsidRDefault="00FE1957" w:rsidP="00FE1957">
      <w:pPr>
        <w:pStyle w:val="PlaceEven"/>
      </w:pPr>
      <w:r w:rsidRPr="00786A60">
        <w:t>1.</w:t>
      </w:r>
      <w:r w:rsidRPr="00786A60">
        <w:tab/>
        <w:t>JAMES HULME</w:t>
      </w:r>
      <w:r w:rsidRPr="00786A60">
        <w:tab/>
        <w:t>14</w:t>
      </w:r>
      <w:r w:rsidRPr="00786A60">
        <w:tab/>
      </w:r>
      <w:proofErr w:type="spellStart"/>
      <w:r w:rsidRPr="00786A60">
        <w:t>Derwentside</w:t>
      </w:r>
      <w:proofErr w:type="spellEnd"/>
      <w:r w:rsidRPr="00786A60">
        <w:tab/>
      </w:r>
      <w:r w:rsidRPr="00786A60">
        <w:tab/>
        <w:t xml:space="preserve"> 2:56.11</w:t>
      </w:r>
      <w:r w:rsidRPr="00786A60">
        <w:tab/>
      </w:r>
      <w:r w:rsidRPr="00786A60">
        <w:tab/>
      </w:r>
      <w:r w:rsidRPr="00786A60">
        <w:tab/>
        <w:t>232</w:t>
      </w:r>
      <w:r w:rsidRPr="00786A60">
        <w:tab/>
      </w:r>
      <w:r w:rsidRPr="00786A60">
        <w:tab/>
        <w:t xml:space="preserve">   38.85</w:t>
      </w:r>
      <w:r w:rsidRPr="00786A60">
        <w:tab/>
        <w:t xml:space="preserve"> 1:24.15</w:t>
      </w:r>
      <w:r w:rsidRPr="00786A60">
        <w:tab/>
        <w:t xml:space="preserve"> 2:11.06</w:t>
      </w:r>
    </w:p>
    <w:p w14:paraId="32B49963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14:paraId="556D41BB" w14:textId="77777777" w:rsidR="00FE1957" w:rsidRDefault="00FE1957" w:rsidP="00FE1957">
      <w:pPr>
        <w:pStyle w:val="PlaceEven"/>
      </w:pPr>
    </w:p>
    <w:p w14:paraId="5B7F89CF" w14:textId="77777777" w:rsidR="00FE1957" w:rsidRDefault="00FE1957" w:rsidP="00FE1957">
      <w:pPr>
        <w:pStyle w:val="SplitLong"/>
      </w:pPr>
    </w:p>
    <w:p w14:paraId="46D6B319" w14:textId="77777777" w:rsidR="00FE1957" w:rsidRPr="002162CE" w:rsidRDefault="00FE1957" w:rsidP="00FE1957">
      <w:pPr>
        <w:pStyle w:val="EventHeader"/>
      </w:pPr>
      <w:r>
        <w:t>EVENT</w:t>
      </w:r>
      <w:r w:rsidRPr="002162CE">
        <w:t xml:space="preserve"> 102 Girl 09 </w:t>
      </w:r>
      <w:proofErr w:type="spellStart"/>
      <w:r w:rsidRPr="002162CE">
        <w:t>Yrs</w:t>
      </w:r>
      <w:proofErr w:type="spellEnd"/>
      <w:r w:rsidRPr="002162CE">
        <w:t xml:space="preserve">/Over 50m Freestyle     09 </w:t>
      </w:r>
      <w:proofErr w:type="spellStart"/>
      <w:r w:rsidRPr="002162CE">
        <w:t>Yrs</w:t>
      </w:r>
      <w:proofErr w:type="spellEnd"/>
      <w:r w:rsidRPr="002162CE">
        <w:t xml:space="preserve"> </w:t>
      </w:r>
      <w:r>
        <w:t>Age Group</w:t>
      </w:r>
      <w:r w:rsidRPr="002162CE">
        <w:t xml:space="preserve"> - Full Results</w:t>
      </w:r>
    </w:p>
    <w:p w14:paraId="35A1AB50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1635DEC0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ANYA SAUNDERS</w:t>
      </w:r>
      <w:r w:rsidRPr="002162CE">
        <w:tab/>
        <w:t>9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56.20</w:t>
      </w:r>
      <w:r w:rsidRPr="002162CE">
        <w:tab/>
      </w:r>
      <w:r w:rsidRPr="002162CE">
        <w:tab/>
      </w:r>
      <w:r w:rsidRPr="002162CE">
        <w:tab/>
        <w:t>67</w:t>
      </w:r>
      <w:r w:rsidRPr="002162CE">
        <w:tab/>
      </w:r>
    </w:p>
    <w:p w14:paraId="2BAF388E" w14:textId="77777777" w:rsidR="00FE1957" w:rsidRPr="002162CE" w:rsidRDefault="00FE1957" w:rsidP="00FE1957">
      <w:pPr>
        <w:pStyle w:val="AgeGroupHeader"/>
      </w:pPr>
      <w:r w:rsidRPr="002162CE">
        <w:t xml:space="preserve">10 </w:t>
      </w:r>
      <w:proofErr w:type="spellStart"/>
      <w:r w:rsidRPr="002162CE">
        <w:t>Yrs</w:t>
      </w:r>
      <w:proofErr w:type="spellEnd"/>
      <w:r w:rsidRPr="002162CE">
        <w:t xml:space="preserve"> </w:t>
      </w:r>
      <w:r>
        <w:t>Age Group</w:t>
      </w:r>
      <w:r w:rsidRPr="002162CE">
        <w:t xml:space="preserve"> - Full Results</w:t>
      </w:r>
    </w:p>
    <w:p w14:paraId="7C195A07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739FB274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CHLOE JOBSON</w:t>
      </w:r>
      <w:r w:rsidRPr="002162CE">
        <w:tab/>
        <w:t>10</w:t>
      </w:r>
      <w:r w:rsidRPr="002162CE">
        <w:tab/>
        <w:t>South Tyne</w:t>
      </w:r>
      <w:r w:rsidRPr="002162CE">
        <w:tab/>
      </w:r>
      <w:r w:rsidRPr="002162CE">
        <w:tab/>
        <w:t xml:space="preserve">   40.05</w:t>
      </w:r>
      <w:r w:rsidRPr="002162CE">
        <w:tab/>
      </w:r>
      <w:r w:rsidRPr="002162CE">
        <w:tab/>
      </w:r>
      <w:r w:rsidRPr="002162CE">
        <w:tab/>
        <w:t>187</w:t>
      </w:r>
      <w:r w:rsidRPr="002162CE">
        <w:tab/>
      </w:r>
    </w:p>
    <w:p w14:paraId="508E0C58" w14:textId="77777777" w:rsidR="00FE1957" w:rsidRPr="002162CE" w:rsidRDefault="00FE1957" w:rsidP="00FE1957">
      <w:pPr>
        <w:pStyle w:val="PlaceEven"/>
      </w:pPr>
      <w:r w:rsidRPr="002162CE">
        <w:t>2.</w:t>
      </w:r>
      <w:r w:rsidRPr="002162CE">
        <w:tab/>
        <w:t>CHARLOTTE SUGDEN</w:t>
      </w:r>
      <w:r w:rsidRPr="002162CE">
        <w:tab/>
        <w:t>10</w:t>
      </w:r>
      <w:r w:rsidRPr="002162CE">
        <w:tab/>
        <w:t>Peterlee</w:t>
      </w:r>
      <w:r w:rsidRPr="002162CE">
        <w:tab/>
      </w:r>
      <w:r w:rsidRPr="002162CE">
        <w:tab/>
        <w:t xml:space="preserve">   42.93</w:t>
      </w:r>
      <w:r w:rsidRPr="002162CE">
        <w:tab/>
      </w:r>
      <w:r w:rsidRPr="002162CE">
        <w:tab/>
      </w:r>
      <w:r w:rsidRPr="002162CE">
        <w:tab/>
        <w:t>152</w:t>
      </w:r>
      <w:r w:rsidRPr="002162CE">
        <w:tab/>
      </w:r>
    </w:p>
    <w:p w14:paraId="747C5DB6" w14:textId="77777777" w:rsidR="00FE1957" w:rsidRPr="002162CE" w:rsidRDefault="00FE1957" w:rsidP="00FE1957">
      <w:pPr>
        <w:pStyle w:val="PlaceEven"/>
      </w:pPr>
      <w:r w:rsidRPr="002162CE">
        <w:t>3.</w:t>
      </w:r>
      <w:r w:rsidRPr="002162CE">
        <w:tab/>
        <w:t>EVA MATCHETT</w:t>
      </w:r>
      <w:r w:rsidRPr="002162CE">
        <w:tab/>
        <w:t>10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44.59</w:t>
      </w:r>
      <w:r w:rsidRPr="002162CE">
        <w:tab/>
      </w:r>
      <w:r w:rsidRPr="002162CE">
        <w:tab/>
      </w:r>
      <w:r w:rsidRPr="002162CE">
        <w:tab/>
        <w:t>135</w:t>
      </w:r>
      <w:r w:rsidRPr="002162CE">
        <w:tab/>
      </w:r>
    </w:p>
    <w:p w14:paraId="622415D6" w14:textId="77777777" w:rsidR="00FE1957" w:rsidRPr="002162CE" w:rsidRDefault="00FE1957" w:rsidP="00FE1957">
      <w:pPr>
        <w:pStyle w:val="PlaceEven"/>
      </w:pPr>
      <w:r w:rsidRPr="002162CE">
        <w:t>4.</w:t>
      </w:r>
      <w:r w:rsidRPr="002162CE">
        <w:tab/>
        <w:t>SIENNA FAWCETT</w:t>
      </w:r>
      <w:r w:rsidRPr="002162CE">
        <w:tab/>
        <w:t>10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51.23</w:t>
      </w:r>
      <w:r w:rsidRPr="002162CE">
        <w:tab/>
      </w:r>
      <w:r w:rsidRPr="002162CE">
        <w:tab/>
      </w:r>
      <w:r w:rsidRPr="002162CE">
        <w:tab/>
        <w:t>89</w:t>
      </w:r>
      <w:r w:rsidRPr="002162CE">
        <w:tab/>
      </w:r>
    </w:p>
    <w:p w14:paraId="1D66A35D" w14:textId="77777777" w:rsidR="00FE1957" w:rsidRPr="002162CE" w:rsidRDefault="00FE1957" w:rsidP="00FE1957">
      <w:pPr>
        <w:pStyle w:val="PlaceEven"/>
      </w:pPr>
      <w:r w:rsidRPr="002162CE">
        <w:t>5.</w:t>
      </w:r>
      <w:r w:rsidRPr="002162CE">
        <w:tab/>
        <w:t>JESSICA BELL</w:t>
      </w:r>
      <w:r w:rsidRPr="002162CE">
        <w:tab/>
        <w:t>10</w:t>
      </w:r>
      <w:r w:rsidRPr="002162CE">
        <w:tab/>
        <w:t>Peterlee</w:t>
      </w:r>
      <w:r w:rsidRPr="002162CE">
        <w:tab/>
      </w:r>
      <w:r w:rsidRPr="002162CE">
        <w:tab/>
        <w:t xml:space="preserve">   51.96</w:t>
      </w:r>
      <w:r w:rsidRPr="002162CE">
        <w:tab/>
      </w:r>
      <w:r w:rsidRPr="002162CE">
        <w:tab/>
      </w:r>
      <w:r w:rsidRPr="002162CE">
        <w:tab/>
        <w:t>85</w:t>
      </w:r>
      <w:r w:rsidRPr="002162CE">
        <w:tab/>
      </w:r>
    </w:p>
    <w:p w14:paraId="0595DA7D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ISABELLE BAILEY</w:t>
      </w:r>
      <w:r w:rsidRPr="002162CE">
        <w:tab/>
        <w:t>10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53.09</w:t>
      </w:r>
      <w:r w:rsidRPr="002162CE">
        <w:tab/>
      </w:r>
      <w:r w:rsidRPr="002162CE">
        <w:tab/>
      </w:r>
      <w:r w:rsidRPr="002162CE">
        <w:tab/>
        <w:t>80</w:t>
      </w:r>
      <w:r w:rsidRPr="002162CE">
        <w:tab/>
      </w:r>
    </w:p>
    <w:p w14:paraId="60EBAD9F" w14:textId="77777777" w:rsidR="00FE1957" w:rsidRPr="002162CE" w:rsidRDefault="00FE1957" w:rsidP="00FE1957">
      <w:pPr>
        <w:pStyle w:val="PlaceEven"/>
      </w:pPr>
      <w:r w:rsidRPr="002162CE">
        <w:t>7.</w:t>
      </w:r>
      <w:r w:rsidRPr="002162CE">
        <w:tab/>
        <w:t>QIQI SI</w:t>
      </w:r>
      <w:r w:rsidRPr="002162CE">
        <w:tab/>
        <w:t>10</w:t>
      </w:r>
      <w:r w:rsidRPr="002162CE">
        <w:tab/>
        <w:t>AJ Newcastle</w:t>
      </w:r>
      <w:r w:rsidRPr="002162CE">
        <w:tab/>
      </w:r>
      <w:r w:rsidRPr="002162CE">
        <w:tab/>
        <w:t xml:space="preserve">   55.47</w:t>
      </w:r>
      <w:r w:rsidRPr="002162CE">
        <w:tab/>
      </w:r>
      <w:r w:rsidRPr="002162CE">
        <w:tab/>
      </w:r>
      <w:r w:rsidRPr="002162CE">
        <w:tab/>
        <w:t>70</w:t>
      </w:r>
      <w:r w:rsidRPr="002162CE">
        <w:tab/>
      </w:r>
    </w:p>
    <w:p w14:paraId="4C70A027" w14:textId="77777777" w:rsidR="00FE1957" w:rsidRPr="002162CE" w:rsidRDefault="00FE1957" w:rsidP="00FE1957">
      <w:pPr>
        <w:pStyle w:val="PlaceEven"/>
      </w:pPr>
      <w:r w:rsidRPr="002162CE">
        <w:t>8.</w:t>
      </w:r>
      <w:r w:rsidRPr="002162CE">
        <w:tab/>
        <w:t>HANNAH HULME</w:t>
      </w:r>
      <w:r w:rsidRPr="002162CE">
        <w:tab/>
        <w:t>10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57.62</w:t>
      </w:r>
      <w:r w:rsidRPr="002162CE">
        <w:tab/>
      </w:r>
      <w:r w:rsidRPr="002162CE">
        <w:tab/>
      </w:r>
      <w:r w:rsidRPr="002162CE">
        <w:tab/>
        <w:t>63</w:t>
      </w:r>
      <w:r w:rsidRPr="002162CE">
        <w:tab/>
      </w:r>
    </w:p>
    <w:p w14:paraId="17BCC785" w14:textId="77777777" w:rsidR="00FE1957" w:rsidRPr="002162CE" w:rsidRDefault="00FE1957" w:rsidP="00FE1957">
      <w:pPr>
        <w:pStyle w:val="AgeGroupHeader"/>
      </w:pPr>
      <w:r w:rsidRPr="002162CE">
        <w:t xml:space="preserve">11 </w:t>
      </w:r>
      <w:proofErr w:type="spellStart"/>
      <w:r w:rsidRPr="002162CE">
        <w:t>Yrs</w:t>
      </w:r>
      <w:proofErr w:type="spellEnd"/>
      <w:r w:rsidRPr="002162CE">
        <w:t xml:space="preserve"> </w:t>
      </w:r>
      <w:r>
        <w:t>Age Group</w:t>
      </w:r>
      <w:r w:rsidRPr="002162CE">
        <w:t xml:space="preserve"> - Full Results</w:t>
      </w:r>
    </w:p>
    <w:p w14:paraId="403EFA81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4B1D01C0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CHLOE BROTHERTON</w:t>
      </w:r>
      <w:r w:rsidRPr="002162CE">
        <w:tab/>
        <w:t>11</w:t>
      </w:r>
      <w:r w:rsidRPr="002162CE">
        <w:tab/>
        <w:t>South Tyne</w:t>
      </w:r>
      <w:r w:rsidRPr="002162CE">
        <w:tab/>
      </w:r>
      <w:r w:rsidRPr="002162CE">
        <w:tab/>
        <w:t xml:space="preserve">   31.08</w:t>
      </w:r>
      <w:r w:rsidRPr="002162CE">
        <w:tab/>
      </w:r>
      <w:r w:rsidRPr="002162CE">
        <w:tab/>
      </w:r>
      <w:r w:rsidRPr="002162CE">
        <w:tab/>
        <w:t>401</w:t>
      </w:r>
      <w:r w:rsidRPr="002162CE">
        <w:tab/>
      </w:r>
    </w:p>
    <w:p w14:paraId="32D90941" w14:textId="77777777" w:rsidR="00FE1957" w:rsidRPr="002162CE" w:rsidRDefault="00FE1957" w:rsidP="00FE1957">
      <w:pPr>
        <w:pStyle w:val="PlaceEven"/>
      </w:pPr>
      <w:r w:rsidRPr="002162CE">
        <w:t>2.</w:t>
      </w:r>
      <w:r w:rsidRPr="002162CE">
        <w:tab/>
        <w:t>IMOGEN RUSSELL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35.64</w:t>
      </w:r>
      <w:r w:rsidRPr="002162CE">
        <w:tab/>
      </w:r>
      <w:r w:rsidRPr="002162CE">
        <w:tab/>
      </w:r>
      <w:r w:rsidRPr="002162CE">
        <w:tab/>
        <w:t>266</w:t>
      </w:r>
      <w:r w:rsidRPr="002162CE">
        <w:tab/>
      </w:r>
    </w:p>
    <w:p w14:paraId="4B44C8AC" w14:textId="77777777" w:rsidR="00FE1957" w:rsidRPr="002162CE" w:rsidRDefault="00FE1957" w:rsidP="00FE1957">
      <w:pPr>
        <w:pStyle w:val="PlaceEven"/>
      </w:pPr>
      <w:r w:rsidRPr="002162CE">
        <w:t>3.</w:t>
      </w:r>
      <w:r w:rsidRPr="002162CE">
        <w:tab/>
        <w:t>GRACE CONWAY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36.04</w:t>
      </w:r>
      <w:r w:rsidRPr="002162CE">
        <w:tab/>
      </w:r>
      <w:r w:rsidRPr="002162CE">
        <w:tab/>
      </w:r>
      <w:r w:rsidRPr="002162CE">
        <w:tab/>
        <w:t>257</w:t>
      </w:r>
      <w:r w:rsidRPr="002162CE">
        <w:tab/>
      </w:r>
    </w:p>
    <w:p w14:paraId="28D341F5" w14:textId="77777777" w:rsidR="00FE1957" w:rsidRPr="002162CE" w:rsidRDefault="00FE1957" w:rsidP="00FE1957">
      <w:pPr>
        <w:pStyle w:val="PlaceEven"/>
      </w:pPr>
      <w:r w:rsidRPr="002162CE">
        <w:t>4.</w:t>
      </w:r>
      <w:r w:rsidRPr="002162CE">
        <w:tab/>
        <w:t>OLIVIA SPARK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38.22</w:t>
      </w:r>
      <w:r w:rsidRPr="002162CE">
        <w:tab/>
      </w:r>
      <w:r w:rsidRPr="002162CE">
        <w:tab/>
      </w:r>
      <w:r w:rsidRPr="002162CE">
        <w:tab/>
        <w:t>215</w:t>
      </w:r>
      <w:r w:rsidRPr="002162CE">
        <w:tab/>
      </w:r>
    </w:p>
    <w:p w14:paraId="4B9614D1" w14:textId="77777777" w:rsidR="00FE1957" w:rsidRPr="002162CE" w:rsidRDefault="00FE1957" w:rsidP="00FE1957">
      <w:pPr>
        <w:pStyle w:val="PlaceEven"/>
      </w:pPr>
      <w:r w:rsidRPr="002162CE">
        <w:t>5.</w:t>
      </w:r>
      <w:r w:rsidRPr="002162CE">
        <w:tab/>
        <w:t>LYLA MESSER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40.19</w:t>
      </w:r>
      <w:r w:rsidRPr="002162CE">
        <w:tab/>
      </w:r>
      <w:r w:rsidRPr="002162CE">
        <w:tab/>
      </w:r>
      <w:r w:rsidRPr="002162CE">
        <w:tab/>
        <w:t>185</w:t>
      </w:r>
      <w:r w:rsidRPr="002162CE">
        <w:tab/>
      </w:r>
    </w:p>
    <w:p w14:paraId="57A97456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RUBY LOWDON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40.42</w:t>
      </w:r>
      <w:r w:rsidRPr="002162CE">
        <w:tab/>
      </w:r>
      <w:r w:rsidRPr="002162CE">
        <w:tab/>
      </w:r>
      <w:r w:rsidRPr="002162CE">
        <w:tab/>
        <w:t>182</w:t>
      </w:r>
      <w:r w:rsidRPr="002162CE">
        <w:tab/>
      </w:r>
    </w:p>
    <w:p w14:paraId="1AE0DBFD" w14:textId="77777777" w:rsidR="00FE1957" w:rsidRPr="002162CE" w:rsidRDefault="00FE1957" w:rsidP="00FE1957">
      <w:pPr>
        <w:pStyle w:val="PlaceEven"/>
      </w:pPr>
      <w:r w:rsidRPr="002162CE">
        <w:t>7.</w:t>
      </w:r>
      <w:r w:rsidRPr="002162CE">
        <w:tab/>
        <w:t>EMILY LIDDLE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41.44</w:t>
      </w:r>
      <w:r w:rsidRPr="002162CE">
        <w:tab/>
      </w:r>
      <w:r w:rsidRPr="002162CE">
        <w:tab/>
      </w:r>
      <w:r w:rsidRPr="002162CE">
        <w:tab/>
        <w:t>169</w:t>
      </w:r>
      <w:r w:rsidRPr="002162CE">
        <w:tab/>
      </w:r>
    </w:p>
    <w:p w14:paraId="3F643D18" w14:textId="77777777" w:rsidR="00FE1957" w:rsidRPr="002162CE" w:rsidRDefault="00FE1957" w:rsidP="00FE1957">
      <w:pPr>
        <w:pStyle w:val="PlaceEven"/>
      </w:pPr>
      <w:r w:rsidRPr="002162CE">
        <w:t>8.</w:t>
      </w:r>
      <w:r w:rsidRPr="002162CE">
        <w:tab/>
        <w:t>ERIN HODGSON</w:t>
      </w:r>
      <w:r w:rsidRPr="002162CE">
        <w:tab/>
        <w:t>11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41.61</w:t>
      </w:r>
      <w:r w:rsidRPr="002162CE">
        <w:tab/>
      </w:r>
      <w:r w:rsidRPr="002162CE">
        <w:tab/>
      </w:r>
      <w:r w:rsidRPr="002162CE">
        <w:tab/>
        <w:t>167</w:t>
      </w:r>
      <w:r w:rsidRPr="002162CE">
        <w:tab/>
      </w:r>
    </w:p>
    <w:p w14:paraId="0388A6CD" w14:textId="77777777" w:rsidR="00FE1957" w:rsidRPr="002162CE" w:rsidRDefault="00FE1957" w:rsidP="00FE1957">
      <w:pPr>
        <w:pStyle w:val="PlaceEven"/>
      </w:pPr>
      <w:r w:rsidRPr="002162CE">
        <w:t>9.</w:t>
      </w:r>
      <w:r w:rsidRPr="002162CE">
        <w:tab/>
        <w:t>NIAMH MOLLOY</w:t>
      </w:r>
      <w:r w:rsidRPr="002162CE">
        <w:tab/>
        <w:t>11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41.81</w:t>
      </w:r>
      <w:r w:rsidRPr="002162CE">
        <w:tab/>
      </w:r>
      <w:r w:rsidRPr="002162CE">
        <w:tab/>
      </w:r>
      <w:r w:rsidRPr="002162CE">
        <w:tab/>
        <w:t>164</w:t>
      </w:r>
      <w:r w:rsidRPr="002162CE">
        <w:tab/>
      </w:r>
    </w:p>
    <w:p w14:paraId="2C73BB39" w14:textId="77777777" w:rsidR="00FE1957" w:rsidRPr="002162CE" w:rsidRDefault="00FE1957" w:rsidP="00FE1957">
      <w:pPr>
        <w:pStyle w:val="PlaceEven"/>
      </w:pPr>
      <w:r w:rsidRPr="002162CE">
        <w:t>10.</w:t>
      </w:r>
      <w:r w:rsidRPr="002162CE">
        <w:tab/>
        <w:t>OLIVIA EXTON</w:t>
      </w:r>
      <w:r w:rsidRPr="002162CE">
        <w:tab/>
        <w:t>11</w:t>
      </w:r>
      <w:r w:rsidRPr="002162CE">
        <w:tab/>
        <w:t>Durham City</w:t>
      </w:r>
      <w:r w:rsidRPr="002162CE">
        <w:tab/>
      </w:r>
      <w:r w:rsidRPr="002162CE">
        <w:tab/>
        <w:t xml:space="preserve">   45.43</w:t>
      </w:r>
      <w:r w:rsidRPr="002162CE">
        <w:tab/>
      </w:r>
      <w:r w:rsidRPr="002162CE">
        <w:tab/>
      </w:r>
      <w:r w:rsidRPr="002162CE">
        <w:tab/>
        <w:t>128</w:t>
      </w:r>
      <w:r w:rsidRPr="002162CE">
        <w:tab/>
      </w:r>
    </w:p>
    <w:p w14:paraId="6EE24EC0" w14:textId="77777777" w:rsidR="00FE1957" w:rsidRPr="002162CE" w:rsidRDefault="00FE1957" w:rsidP="00FE1957">
      <w:pPr>
        <w:pStyle w:val="PlaceEven"/>
      </w:pPr>
      <w:r w:rsidRPr="002162CE">
        <w:t>11.</w:t>
      </w:r>
      <w:r w:rsidRPr="002162CE">
        <w:tab/>
        <w:t>LILY LAVERICK</w:t>
      </w:r>
      <w:r w:rsidRPr="002162CE">
        <w:tab/>
        <w:t>11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51.67</w:t>
      </w:r>
      <w:r w:rsidRPr="002162CE">
        <w:tab/>
      </w:r>
      <w:r w:rsidRPr="002162CE">
        <w:tab/>
      </w:r>
      <w:r w:rsidRPr="002162CE">
        <w:tab/>
        <w:t>87</w:t>
      </w:r>
      <w:r w:rsidRPr="002162CE">
        <w:tab/>
      </w:r>
    </w:p>
    <w:p w14:paraId="7AF3FBCE" w14:textId="77777777" w:rsidR="00FE1957" w:rsidRPr="002162CE" w:rsidRDefault="00FE1957" w:rsidP="00FE1957">
      <w:pPr>
        <w:pStyle w:val="PlaceEven"/>
      </w:pPr>
      <w:r w:rsidRPr="002162CE">
        <w:t>12.</w:t>
      </w:r>
      <w:r w:rsidRPr="002162CE">
        <w:tab/>
        <w:t>REBECCA SINTON</w:t>
      </w:r>
      <w:r w:rsidRPr="002162CE">
        <w:tab/>
        <w:t>11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52.06</w:t>
      </w:r>
      <w:r w:rsidRPr="002162CE">
        <w:tab/>
      </w:r>
      <w:r w:rsidRPr="002162CE">
        <w:tab/>
      </w:r>
      <w:r w:rsidRPr="002162CE">
        <w:tab/>
        <w:t>85</w:t>
      </w:r>
      <w:r w:rsidRPr="002162CE">
        <w:tab/>
      </w:r>
    </w:p>
    <w:p w14:paraId="7D1008F1" w14:textId="77777777" w:rsidR="00FE1957" w:rsidRPr="002162CE" w:rsidRDefault="00FE1957" w:rsidP="00FE1957">
      <w:pPr>
        <w:pStyle w:val="AgeGroupHeader"/>
      </w:pPr>
      <w:r w:rsidRPr="002162CE">
        <w:t xml:space="preserve">12 </w:t>
      </w:r>
      <w:proofErr w:type="spellStart"/>
      <w:r w:rsidRPr="002162CE">
        <w:t>Yrs</w:t>
      </w:r>
      <w:proofErr w:type="spellEnd"/>
      <w:r w:rsidRPr="002162CE">
        <w:t xml:space="preserve"> </w:t>
      </w:r>
      <w:r>
        <w:t>Age Group</w:t>
      </w:r>
      <w:r w:rsidRPr="002162CE">
        <w:t xml:space="preserve"> - Full Results</w:t>
      </w:r>
    </w:p>
    <w:p w14:paraId="6B33F02C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4291B41B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CHANELLE HUTCHINSON</w:t>
      </w:r>
      <w:r w:rsidRPr="002162CE">
        <w:tab/>
        <w:t>12</w:t>
      </w:r>
      <w:r w:rsidRPr="002162CE">
        <w:tab/>
        <w:t>Peterlee</w:t>
      </w:r>
      <w:r w:rsidRPr="002162CE">
        <w:tab/>
      </w:r>
      <w:r w:rsidRPr="002162CE">
        <w:tab/>
        <w:t xml:space="preserve">   35.52</w:t>
      </w:r>
      <w:r w:rsidRPr="002162CE">
        <w:tab/>
      </w:r>
      <w:r w:rsidRPr="002162CE">
        <w:tab/>
      </w:r>
      <w:r w:rsidRPr="002162CE">
        <w:tab/>
        <w:t>269</w:t>
      </w:r>
      <w:r w:rsidRPr="002162CE">
        <w:tab/>
      </w:r>
    </w:p>
    <w:p w14:paraId="6AB74DD7" w14:textId="77777777" w:rsidR="00FE1957" w:rsidRPr="002162CE" w:rsidRDefault="00FE1957" w:rsidP="00FE1957">
      <w:pPr>
        <w:pStyle w:val="PlaceEven"/>
      </w:pPr>
      <w:r w:rsidRPr="002162CE">
        <w:t>2.</w:t>
      </w:r>
      <w:r w:rsidRPr="002162CE">
        <w:tab/>
        <w:t>LUCIE GREEN</w:t>
      </w:r>
      <w:r w:rsidRPr="002162CE">
        <w:tab/>
        <w:t>12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35.57</w:t>
      </w:r>
      <w:r w:rsidRPr="002162CE">
        <w:tab/>
      </w:r>
      <w:r w:rsidRPr="002162CE">
        <w:tab/>
      </w:r>
      <w:r w:rsidRPr="002162CE">
        <w:tab/>
        <w:t>267</w:t>
      </w:r>
      <w:r w:rsidRPr="002162CE">
        <w:tab/>
      </w:r>
    </w:p>
    <w:p w14:paraId="15322FBD" w14:textId="77777777" w:rsidR="00FE1957" w:rsidRPr="002162CE" w:rsidRDefault="00FE1957" w:rsidP="00FE1957">
      <w:pPr>
        <w:pStyle w:val="PlaceEven"/>
      </w:pPr>
      <w:r w:rsidRPr="002162CE">
        <w:t>3.</w:t>
      </w:r>
      <w:r w:rsidRPr="002162CE">
        <w:tab/>
        <w:t>LILY WATSON</w:t>
      </w:r>
      <w:r w:rsidRPr="002162CE">
        <w:tab/>
        <w:t>12</w:t>
      </w:r>
      <w:r w:rsidRPr="002162CE">
        <w:tab/>
        <w:t>South Tyne</w:t>
      </w:r>
      <w:r w:rsidRPr="002162CE">
        <w:tab/>
      </w:r>
      <w:r w:rsidRPr="002162CE">
        <w:tab/>
        <w:t xml:space="preserve">   35.64</w:t>
      </w:r>
      <w:r w:rsidRPr="002162CE">
        <w:tab/>
      </w:r>
      <w:r w:rsidRPr="002162CE">
        <w:tab/>
      </w:r>
      <w:r w:rsidRPr="002162CE">
        <w:tab/>
        <w:t>266</w:t>
      </w:r>
      <w:r w:rsidRPr="002162CE">
        <w:tab/>
      </w:r>
    </w:p>
    <w:p w14:paraId="415E1816" w14:textId="77777777" w:rsidR="00FE1957" w:rsidRPr="002162CE" w:rsidRDefault="00FE1957" w:rsidP="00FE1957">
      <w:pPr>
        <w:pStyle w:val="PlaceEven"/>
      </w:pPr>
      <w:r w:rsidRPr="002162CE">
        <w:t>4.</w:t>
      </w:r>
      <w:r w:rsidRPr="002162CE">
        <w:tab/>
        <w:t>DAISY DUNNING</w:t>
      </w:r>
      <w:r w:rsidRPr="002162CE">
        <w:tab/>
        <w:t>12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36.05</w:t>
      </w:r>
      <w:r w:rsidRPr="002162CE">
        <w:tab/>
      </w:r>
      <w:r w:rsidRPr="002162CE">
        <w:tab/>
      </w:r>
      <w:r w:rsidRPr="002162CE">
        <w:tab/>
        <w:t>257</w:t>
      </w:r>
      <w:r w:rsidRPr="002162CE">
        <w:tab/>
      </w:r>
    </w:p>
    <w:p w14:paraId="51CEE732" w14:textId="77777777" w:rsidR="00FE1957" w:rsidRPr="002162CE" w:rsidRDefault="00FE1957" w:rsidP="00FE1957">
      <w:pPr>
        <w:pStyle w:val="PlaceEven"/>
      </w:pPr>
      <w:r w:rsidRPr="002162CE">
        <w:t>5.</w:t>
      </w:r>
      <w:r w:rsidRPr="002162CE">
        <w:tab/>
        <w:t>ELIZA PHILLIPS</w:t>
      </w:r>
      <w:r w:rsidRPr="002162CE">
        <w:tab/>
        <w:t>12</w:t>
      </w:r>
      <w:r w:rsidRPr="002162CE">
        <w:tab/>
        <w:t>Peterlee</w:t>
      </w:r>
      <w:r w:rsidRPr="002162CE">
        <w:tab/>
      </w:r>
      <w:r w:rsidRPr="002162CE">
        <w:tab/>
        <w:t xml:space="preserve">   36.07</w:t>
      </w:r>
      <w:r w:rsidRPr="002162CE">
        <w:tab/>
      </w:r>
      <w:r w:rsidRPr="002162CE">
        <w:tab/>
      </w:r>
      <w:r w:rsidRPr="002162CE">
        <w:tab/>
        <w:t>256</w:t>
      </w:r>
      <w:r w:rsidRPr="002162CE">
        <w:tab/>
      </w:r>
    </w:p>
    <w:p w14:paraId="098855E3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ELLA FORSTER</w:t>
      </w:r>
      <w:r w:rsidRPr="002162CE">
        <w:tab/>
        <w:t>12</w:t>
      </w:r>
      <w:r w:rsidRPr="002162CE">
        <w:tab/>
        <w:t>Peterlee</w:t>
      </w:r>
      <w:r w:rsidRPr="002162CE">
        <w:tab/>
      </w:r>
      <w:r w:rsidRPr="002162CE">
        <w:tab/>
        <w:t xml:space="preserve">   36.85</w:t>
      </w:r>
      <w:r w:rsidRPr="002162CE">
        <w:tab/>
      </w:r>
      <w:r w:rsidRPr="002162CE">
        <w:tab/>
      </w:r>
      <w:r w:rsidRPr="002162CE">
        <w:tab/>
        <w:t>240</w:t>
      </w:r>
      <w:r w:rsidRPr="002162CE">
        <w:tab/>
      </w:r>
    </w:p>
    <w:p w14:paraId="4E53AE72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KAYLEIGH SUGDEN</w:t>
      </w:r>
      <w:r w:rsidRPr="002162CE">
        <w:tab/>
        <w:t>12</w:t>
      </w:r>
      <w:r w:rsidRPr="002162CE">
        <w:tab/>
        <w:t>Peterlee</w:t>
      </w:r>
      <w:r w:rsidRPr="002162CE">
        <w:tab/>
      </w:r>
      <w:r w:rsidRPr="002162CE">
        <w:tab/>
        <w:t xml:space="preserve">   36.85</w:t>
      </w:r>
      <w:r w:rsidRPr="002162CE">
        <w:tab/>
      </w:r>
      <w:r w:rsidRPr="002162CE">
        <w:tab/>
      </w:r>
      <w:r w:rsidRPr="002162CE">
        <w:tab/>
        <w:t>240</w:t>
      </w:r>
      <w:r w:rsidRPr="002162CE">
        <w:tab/>
      </w:r>
    </w:p>
    <w:p w14:paraId="7B58221A" w14:textId="77777777" w:rsidR="00FE1957" w:rsidRPr="002162CE" w:rsidRDefault="00FE1957" w:rsidP="00FE1957">
      <w:pPr>
        <w:pStyle w:val="PlaceEven"/>
      </w:pPr>
      <w:r w:rsidRPr="002162CE">
        <w:t>8.</w:t>
      </w:r>
      <w:r w:rsidRPr="002162CE">
        <w:tab/>
        <w:t>AVA JOYCE</w:t>
      </w:r>
      <w:r w:rsidRPr="002162CE">
        <w:tab/>
        <w:t>12</w:t>
      </w:r>
      <w:r w:rsidRPr="002162CE">
        <w:tab/>
        <w:t>South Tyne</w:t>
      </w:r>
      <w:r w:rsidRPr="002162CE">
        <w:tab/>
      </w:r>
      <w:r w:rsidRPr="002162CE">
        <w:tab/>
        <w:t xml:space="preserve">   38.63</w:t>
      </w:r>
      <w:r w:rsidRPr="002162CE">
        <w:tab/>
      </w:r>
      <w:r w:rsidRPr="002162CE">
        <w:tab/>
      </w:r>
      <w:r w:rsidRPr="002162CE">
        <w:tab/>
        <w:t>209</w:t>
      </w:r>
      <w:r w:rsidRPr="002162CE">
        <w:tab/>
      </w:r>
    </w:p>
    <w:p w14:paraId="7F2145B7" w14:textId="77777777" w:rsidR="00FE1957" w:rsidRPr="002162CE" w:rsidRDefault="00FE1957" w:rsidP="00FE1957">
      <w:pPr>
        <w:pStyle w:val="PlaceEven"/>
      </w:pPr>
      <w:r w:rsidRPr="002162CE">
        <w:t>9.</w:t>
      </w:r>
      <w:r w:rsidRPr="002162CE">
        <w:tab/>
        <w:t>ELLEN FILMER</w:t>
      </w:r>
      <w:r w:rsidRPr="002162CE">
        <w:tab/>
        <w:t>12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39.01</w:t>
      </w:r>
      <w:r w:rsidRPr="002162CE">
        <w:tab/>
      </w:r>
      <w:r w:rsidRPr="002162CE">
        <w:tab/>
      </w:r>
      <w:r w:rsidRPr="002162CE">
        <w:tab/>
        <w:t>203</w:t>
      </w:r>
      <w:r w:rsidRPr="002162CE">
        <w:tab/>
      </w:r>
    </w:p>
    <w:p w14:paraId="3A7C6A80" w14:textId="77777777" w:rsidR="00FE1957" w:rsidRPr="002162CE" w:rsidRDefault="00FE1957" w:rsidP="00FE1957">
      <w:pPr>
        <w:pStyle w:val="PlaceEven"/>
      </w:pPr>
      <w:r w:rsidRPr="002162CE">
        <w:t>10.</w:t>
      </w:r>
      <w:r w:rsidRPr="002162CE">
        <w:tab/>
        <w:t>LUCY KIRBY</w:t>
      </w:r>
      <w:r w:rsidRPr="002162CE">
        <w:tab/>
        <w:t>12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39.06</w:t>
      </w:r>
      <w:r w:rsidRPr="002162CE">
        <w:tab/>
      </w:r>
      <w:r w:rsidRPr="002162CE">
        <w:tab/>
      </w:r>
      <w:r w:rsidRPr="002162CE">
        <w:tab/>
        <w:t>202</w:t>
      </w:r>
      <w:r w:rsidRPr="002162CE">
        <w:tab/>
      </w:r>
    </w:p>
    <w:p w14:paraId="520E956D" w14:textId="77777777" w:rsidR="00FE1957" w:rsidRPr="002162CE" w:rsidRDefault="00FE1957" w:rsidP="00FE1957">
      <w:pPr>
        <w:pStyle w:val="PlaceEven"/>
      </w:pPr>
      <w:r w:rsidRPr="002162CE">
        <w:t>11.</w:t>
      </w:r>
      <w:r w:rsidRPr="002162CE">
        <w:tab/>
        <w:t>LYDIA PETLESHKOVA</w:t>
      </w:r>
      <w:r w:rsidRPr="002162CE">
        <w:tab/>
        <w:t>12</w:t>
      </w:r>
      <w:r w:rsidRPr="002162CE">
        <w:tab/>
        <w:t>AJ Newcastle</w:t>
      </w:r>
      <w:r w:rsidRPr="002162CE">
        <w:tab/>
      </w:r>
      <w:r w:rsidRPr="002162CE">
        <w:tab/>
        <w:t xml:space="preserve">   41.82</w:t>
      </w:r>
      <w:r w:rsidRPr="002162CE">
        <w:tab/>
      </w:r>
      <w:r w:rsidRPr="002162CE">
        <w:tab/>
      </w:r>
      <w:r w:rsidRPr="002162CE">
        <w:tab/>
        <w:t>164</w:t>
      </w:r>
      <w:r w:rsidRPr="002162CE">
        <w:tab/>
      </w:r>
    </w:p>
    <w:p w14:paraId="14876A24" w14:textId="77777777" w:rsidR="00FE1957" w:rsidRPr="002162CE" w:rsidRDefault="00FE1957" w:rsidP="00FE1957">
      <w:pPr>
        <w:pStyle w:val="PlaceEven"/>
      </w:pPr>
      <w:r w:rsidRPr="002162CE">
        <w:t>12.</w:t>
      </w:r>
      <w:r w:rsidRPr="002162CE">
        <w:tab/>
        <w:t>CAITLIN WATSON</w:t>
      </w:r>
      <w:r w:rsidRPr="002162CE">
        <w:tab/>
        <w:t>12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42.05</w:t>
      </w:r>
      <w:r w:rsidRPr="002162CE">
        <w:tab/>
      </w:r>
      <w:r w:rsidRPr="002162CE">
        <w:tab/>
      </w:r>
      <w:r w:rsidRPr="002162CE">
        <w:tab/>
        <w:t>162</w:t>
      </w:r>
      <w:r w:rsidRPr="002162CE">
        <w:tab/>
      </w:r>
    </w:p>
    <w:p w14:paraId="29FF9E01" w14:textId="77777777" w:rsidR="00FE1957" w:rsidRPr="002162CE" w:rsidRDefault="00FE1957" w:rsidP="00FE1957">
      <w:pPr>
        <w:pStyle w:val="PlaceEven"/>
      </w:pPr>
      <w:r w:rsidRPr="002162CE">
        <w:t>13.</w:t>
      </w:r>
      <w:r w:rsidRPr="002162CE">
        <w:tab/>
        <w:t>YVIE GIBSON</w:t>
      </w:r>
      <w:r w:rsidRPr="002162CE">
        <w:tab/>
        <w:t>12</w:t>
      </w:r>
      <w:r w:rsidRPr="002162CE">
        <w:tab/>
        <w:t>Peterlee</w:t>
      </w:r>
      <w:r w:rsidRPr="002162CE">
        <w:tab/>
      </w:r>
      <w:r w:rsidRPr="002162CE">
        <w:tab/>
        <w:t xml:space="preserve">   43.33</w:t>
      </w:r>
      <w:r w:rsidRPr="002162CE">
        <w:tab/>
      </w:r>
      <w:r w:rsidRPr="002162CE">
        <w:tab/>
      </w:r>
      <w:r w:rsidRPr="002162CE">
        <w:tab/>
        <w:t>148</w:t>
      </w:r>
      <w:r w:rsidRPr="002162CE">
        <w:tab/>
      </w:r>
    </w:p>
    <w:p w14:paraId="4E5D454F" w14:textId="77777777" w:rsidR="00FE1957" w:rsidRPr="002162CE" w:rsidRDefault="00FE1957" w:rsidP="00FE1957">
      <w:pPr>
        <w:pStyle w:val="PlaceEven"/>
      </w:pPr>
      <w:r w:rsidRPr="002162CE">
        <w:t>14.</w:t>
      </w:r>
      <w:r w:rsidRPr="002162CE">
        <w:tab/>
        <w:t>KATHRYN FOREMAN</w:t>
      </w:r>
      <w:r w:rsidRPr="002162CE">
        <w:tab/>
        <w:t>12</w:t>
      </w:r>
      <w:r w:rsidRPr="002162CE">
        <w:tab/>
        <w:t>Durham City</w:t>
      </w:r>
      <w:r w:rsidRPr="002162CE">
        <w:tab/>
      </w:r>
      <w:r w:rsidRPr="002162CE">
        <w:tab/>
        <w:t xml:space="preserve">   43.44</w:t>
      </w:r>
      <w:r w:rsidRPr="002162CE">
        <w:tab/>
      </w:r>
      <w:r w:rsidRPr="002162CE">
        <w:tab/>
      </w:r>
      <w:r w:rsidRPr="002162CE">
        <w:tab/>
        <w:t>147</w:t>
      </w:r>
      <w:r w:rsidRPr="002162CE">
        <w:tab/>
      </w:r>
    </w:p>
    <w:p w14:paraId="6B38C356" w14:textId="77777777" w:rsidR="00FE1957" w:rsidRPr="002162CE" w:rsidRDefault="00FE1957" w:rsidP="00FE1957">
      <w:pPr>
        <w:pStyle w:val="PlaceEven"/>
      </w:pPr>
      <w:r w:rsidRPr="002162CE">
        <w:t>15.</w:t>
      </w:r>
      <w:r w:rsidRPr="002162CE">
        <w:tab/>
        <w:t>KATIE DOWER</w:t>
      </w:r>
      <w:r w:rsidRPr="002162CE">
        <w:tab/>
        <w:t>12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44.36</w:t>
      </w:r>
      <w:r w:rsidRPr="002162CE">
        <w:tab/>
      </w:r>
      <w:r w:rsidRPr="002162CE">
        <w:tab/>
      </w:r>
      <w:r w:rsidRPr="002162CE">
        <w:tab/>
        <w:t>138</w:t>
      </w:r>
      <w:r w:rsidRPr="002162CE">
        <w:tab/>
      </w:r>
    </w:p>
    <w:p w14:paraId="7BAA99B3" w14:textId="77777777" w:rsidR="00FE1957" w:rsidRPr="002162CE" w:rsidRDefault="00FE1957" w:rsidP="00FE1957">
      <w:pPr>
        <w:pStyle w:val="AgeGroupHeader"/>
      </w:pPr>
      <w:r w:rsidRPr="002162CE">
        <w:t xml:space="preserve">13 </w:t>
      </w:r>
      <w:proofErr w:type="spellStart"/>
      <w:r w:rsidRPr="002162CE">
        <w:t>Yrs</w:t>
      </w:r>
      <w:proofErr w:type="spellEnd"/>
      <w:r w:rsidRPr="002162CE">
        <w:t xml:space="preserve"> </w:t>
      </w:r>
      <w:r>
        <w:t>Age Group</w:t>
      </w:r>
      <w:r w:rsidRPr="002162CE">
        <w:t xml:space="preserve"> - Full Results</w:t>
      </w:r>
    </w:p>
    <w:p w14:paraId="5AD751C0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116817FB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JESSICA JOBSON</w:t>
      </w:r>
      <w:r w:rsidRPr="002162CE">
        <w:tab/>
        <w:t>13</w:t>
      </w:r>
      <w:r w:rsidRPr="002162CE">
        <w:tab/>
        <w:t>South Tyne</w:t>
      </w:r>
      <w:r w:rsidRPr="002162CE">
        <w:tab/>
      </w:r>
      <w:r w:rsidRPr="002162CE">
        <w:tab/>
        <w:t xml:space="preserve">   31.77</w:t>
      </w:r>
      <w:r w:rsidRPr="002162CE">
        <w:tab/>
      </w:r>
      <w:r w:rsidRPr="002162CE">
        <w:tab/>
      </w:r>
      <w:r w:rsidRPr="002162CE">
        <w:tab/>
        <w:t>375</w:t>
      </w:r>
      <w:r w:rsidRPr="002162CE">
        <w:tab/>
      </w:r>
    </w:p>
    <w:p w14:paraId="616CBADE" w14:textId="77777777" w:rsidR="00FE1957" w:rsidRPr="002162CE" w:rsidRDefault="00FE1957" w:rsidP="00FE1957">
      <w:pPr>
        <w:pStyle w:val="PlaceEven"/>
      </w:pPr>
      <w:r w:rsidRPr="002162CE">
        <w:t>2.</w:t>
      </w:r>
      <w:r w:rsidRPr="002162CE">
        <w:tab/>
        <w:t>DAISY LAWSON</w:t>
      </w:r>
      <w:r w:rsidRPr="002162CE">
        <w:tab/>
        <w:t>13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36.88</w:t>
      </w:r>
      <w:r w:rsidRPr="002162CE">
        <w:tab/>
      </w:r>
      <w:r w:rsidRPr="002162CE">
        <w:tab/>
      </w:r>
      <w:r w:rsidRPr="002162CE">
        <w:tab/>
        <w:t>240</w:t>
      </w:r>
      <w:r w:rsidRPr="002162CE">
        <w:tab/>
      </w:r>
    </w:p>
    <w:p w14:paraId="2349C9D1" w14:textId="77777777" w:rsidR="00FE1957" w:rsidRPr="002162CE" w:rsidRDefault="00FE1957" w:rsidP="00FE1957">
      <w:pPr>
        <w:pStyle w:val="PlaceEven"/>
      </w:pPr>
      <w:r w:rsidRPr="002162CE">
        <w:t>3.</w:t>
      </w:r>
      <w:r w:rsidRPr="002162CE">
        <w:tab/>
        <w:t>JESSICA CLARKE</w:t>
      </w:r>
      <w:r w:rsidRPr="002162CE">
        <w:tab/>
        <w:t>13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39.53</w:t>
      </w:r>
      <w:r w:rsidRPr="002162CE">
        <w:tab/>
      </w:r>
      <w:r w:rsidRPr="002162CE">
        <w:tab/>
      </w:r>
      <w:r w:rsidRPr="002162CE">
        <w:tab/>
        <w:t>195</w:t>
      </w:r>
      <w:r w:rsidRPr="002162CE">
        <w:tab/>
      </w:r>
    </w:p>
    <w:p w14:paraId="60D0115E" w14:textId="77777777" w:rsidR="00FE1957" w:rsidRPr="002162CE" w:rsidRDefault="00FE1957" w:rsidP="00FE1957">
      <w:pPr>
        <w:pStyle w:val="PlaceEven"/>
      </w:pPr>
      <w:r w:rsidRPr="002162CE">
        <w:t>4.</w:t>
      </w:r>
      <w:r w:rsidRPr="002162CE">
        <w:tab/>
        <w:t>AMELIA COLLINS</w:t>
      </w:r>
      <w:r w:rsidRPr="002162CE">
        <w:tab/>
        <w:t>13</w:t>
      </w:r>
      <w:r w:rsidRPr="002162CE">
        <w:tab/>
        <w:t>Durham City</w:t>
      </w:r>
      <w:r w:rsidRPr="002162CE">
        <w:tab/>
      </w:r>
      <w:r w:rsidRPr="002162CE">
        <w:tab/>
        <w:t xml:space="preserve">   43.49</w:t>
      </w:r>
      <w:r w:rsidRPr="002162CE">
        <w:tab/>
      </w:r>
      <w:r w:rsidRPr="002162CE">
        <w:tab/>
      </w:r>
      <w:r w:rsidRPr="002162CE">
        <w:tab/>
        <w:t>146</w:t>
      </w:r>
      <w:r w:rsidRPr="002162CE">
        <w:tab/>
      </w:r>
    </w:p>
    <w:p w14:paraId="29373710" w14:textId="77777777" w:rsidR="00FE1957" w:rsidRPr="002162CE" w:rsidRDefault="00FE1957" w:rsidP="00FE1957">
      <w:pPr>
        <w:pStyle w:val="PlaceEven"/>
      </w:pPr>
      <w:r w:rsidRPr="002162CE">
        <w:t>5.</w:t>
      </w:r>
      <w:r w:rsidRPr="002162CE">
        <w:tab/>
        <w:t>MADDISON PINKERTON</w:t>
      </w:r>
      <w:r w:rsidRPr="002162CE">
        <w:tab/>
        <w:t>13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44.28</w:t>
      </w:r>
      <w:r w:rsidRPr="002162CE">
        <w:tab/>
      </w:r>
      <w:r w:rsidRPr="002162CE">
        <w:tab/>
      </w:r>
      <w:r w:rsidRPr="002162CE">
        <w:tab/>
        <w:t>138</w:t>
      </w:r>
      <w:r w:rsidRPr="002162CE">
        <w:tab/>
      </w:r>
    </w:p>
    <w:p w14:paraId="46483A94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MIA KENNINGTON</w:t>
      </w:r>
      <w:r w:rsidRPr="002162CE">
        <w:tab/>
        <w:t>13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48.40</w:t>
      </w:r>
      <w:r w:rsidRPr="002162CE">
        <w:tab/>
      </w:r>
      <w:r w:rsidRPr="002162CE">
        <w:tab/>
      </w:r>
      <w:r w:rsidRPr="002162CE">
        <w:tab/>
        <w:t>106</w:t>
      </w:r>
      <w:r w:rsidRPr="002162CE">
        <w:tab/>
      </w:r>
    </w:p>
    <w:p w14:paraId="5BFC0A78" w14:textId="77777777" w:rsidR="00FE1957" w:rsidRPr="002162CE" w:rsidRDefault="00FE1957" w:rsidP="00FE1957">
      <w:pPr>
        <w:pStyle w:val="PlaceEven"/>
      </w:pPr>
      <w:r w:rsidRPr="002162CE">
        <w:t xml:space="preserve"> </w:t>
      </w:r>
      <w:r w:rsidRPr="002162CE">
        <w:tab/>
        <w:t>MAEVE TAGGART</w:t>
      </w:r>
      <w:r w:rsidRPr="002162CE">
        <w:tab/>
        <w:t>13</w:t>
      </w:r>
      <w:r w:rsidRPr="002162CE">
        <w:tab/>
        <w:t>South Tyne</w:t>
      </w:r>
      <w:r w:rsidRPr="002162CE">
        <w:tab/>
      </w:r>
      <w:r w:rsidRPr="002162CE">
        <w:tab/>
        <w:t xml:space="preserve">DQ </w:t>
      </w:r>
      <w:r w:rsidRPr="002162CE">
        <w:pgNum/>
      </w:r>
      <w:r w:rsidRPr="002162CE">
        <w:t xml:space="preserve">     </w:t>
      </w:r>
      <w:r w:rsidRPr="002162CE">
        <w:tab/>
      </w:r>
      <w:r w:rsidRPr="002162CE">
        <w:tab/>
      </w:r>
      <w:r w:rsidRPr="002162CE">
        <w:tab/>
      </w:r>
      <w:r w:rsidRPr="002162CE">
        <w:tab/>
      </w:r>
    </w:p>
    <w:p w14:paraId="6F2A7B1A" w14:textId="77777777" w:rsidR="00FE1957" w:rsidRPr="002162CE" w:rsidRDefault="00FE1957" w:rsidP="00FE1957">
      <w:pPr>
        <w:pStyle w:val="AgeGroupHeader"/>
      </w:pPr>
      <w:r w:rsidRPr="002162CE">
        <w:t xml:space="preserve">14 </w:t>
      </w:r>
      <w:proofErr w:type="spellStart"/>
      <w:r w:rsidRPr="002162CE">
        <w:t>Yrs</w:t>
      </w:r>
      <w:proofErr w:type="spellEnd"/>
      <w:r w:rsidRPr="002162CE">
        <w:t xml:space="preserve"> </w:t>
      </w:r>
      <w:r>
        <w:t>Age Group</w:t>
      </w:r>
      <w:r w:rsidRPr="002162CE">
        <w:t xml:space="preserve"> - Full Results</w:t>
      </w:r>
    </w:p>
    <w:p w14:paraId="4BC188A9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5AA48ABE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ABBIE WHITFIELD</w:t>
      </w:r>
      <w:r w:rsidRPr="002162CE">
        <w:tab/>
        <w:t>14</w:t>
      </w:r>
      <w:r w:rsidRPr="002162CE">
        <w:tab/>
        <w:t>Consett</w:t>
      </w:r>
      <w:r w:rsidRPr="002162CE">
        <w:tab/>
      </w:r>
      <w:r w:rsidRPr="002162CE">
        <w:tab/>
        <w:t xml:space="preserve">   30.92</w:t>
      </w:r>
      <w:r w:rsidRPr="002162CE">
        <w:tab/>
      </w:r>
      <w:r w:rsidRPr="002162CE">
        <w:tab/>
      </w:r>
      <w:r w:rsidRPr="002162CE">
        <w:tab/>
        <w:t>407</w:t>
      </w:r>
      <w:r w:rsidRPr="002162CE">
        <w:tab/>
      </w:r>
    </w:p>
    <w:p w14:paraId="756B8292" w14:textId="77777777" w:rsidR="00FE1957" w:rsidRPr="002162CE" w:rsidRDefault="00FE1957" w:rsidP="00FE1957">
      <w:pPr>
        <w:pStyle w:val="PlaceEven"/>
      </w:pPr>
      <w:r w:rsidRPr="002162CE">
        <w:t>2.</w:t>
      </w:r>
      <w:r w:rsidRPr="002162CE">
        <w:tab/>
        <w:t>ISABELLA CARRICK</w:t>
      </w:r>
      <w:r w:rsidRPr="002162CE">
        <w:tab/>
        <w:t>14</w:t>
      </w:r>
      <w:r w:rsidRPr="002162CE">
        <w:tab/>
        <w:t>South Tyne</w:t>
      </w:r>
      <w:r w:rsidRPr="002162CE">
        <w:tab/>
      </w:r>
      <w:r w:rsidRPr="002162CE">
        <w:tab/>
        <w:t xml:space="preserve">   32.53</w:t>
      </w:r>
      <w:r w:rsidRPr="002162CE">
        <w:tab/>
      </w:r>
      <w:r w:rsidRPr="002162CE">
        <w:tab/>
      </w:r>
      <w:r w:rsidRPr="002162CE">
        <w:tab/>
        <w:t>350</w:t>
      </w:r>
      <w:r w:rsidRPr="002162CE">
        <w:tab/>
      </w:r>
    </w:p>
    <w:p w14:paraId="387D1C4B" w14:textId="77777777" w:rsidR="00FE1957" w:rsidRPr="002162CE" w:rsidRDefault="00FE1957" w:rsidP="00FE1957">
      <w:pPr>
        <w:pStyle w:val="PlaceEven"/>
      </w:pPr>
      <w:r w:rsidRPr="002162CE">
        <w:t>3.</w:t>
      </w:r>
      <w:r w:rsidRPr="002162CE">
        <w:tab/>
        <w:t>ELLIE-MAE MARSHALL</w:t>
      </w:r>
      <w:r w:rsidRPr="002162CE">
        <w:tab/>
        <w:t>14</w:t>
      </w:r>
      <w:r w:rsidRPr="002162CE">
        <w:tab/>
        <w:t>Peterlee</w:t>
      </w:r>
      <w:r w:rsidRPr="002162CE">
        <w:tab/>
      </w:r>
      <w:r w:rsidRPr="002162CE">
        <w:tab/>
        <w:t xml:space="preserve">   33.08</w:t>
      </w:r>
      <w:r w:rsidRPr="002162CE">
        <w:tab/>
      </w:r>
      <w:r w:rsidRPr="002162CE">
        <w:tab/>
      </w:r>
      <w:r w:rsidRPr="002162CE">
        <w:tab/>
        <w:t>333</w:t>
      </w:r>
      <w:r w:rsidRPr="002162CE">
        <w:tab/>
      </w:r>
    </w:p>
    <w:p w14:paraId="32B32976" w14:textId="77777777" w:rsidR="00FE1957" w:rsidRPr="002162CE" w:rsidRDefault="00FE1957" w:rsidP="00FE1957">
      <w:pPr>
        <w:pStyle w:val="PlaceEven"/>
      </w:pPr>
      <w:r w:rsidRPr="002162CE">
        <w:t>4.</w:t>
      </w:r>
      <w:r w:rsidRPr="002162CE">
        <w:tab/>
        <w:t>GRETA STENSON</w:t>
      </w:r>
      <w:r w:rsidRPr="002162CE">
        <w:tab/>
        <w:t>14</w:t>
      </w:r>
      <w:r w:rsidRPr="002162CE">
        <w:tab/>
        <w:t>Durham City</w:t>
      </w:r>
      <w:r w:rsidRPr="002162CE">
        <w:tab/>
      </w:r>
      <w:r w:rsidRPr="002162CE">
        <w:tab/>
        <w:t xml:space="preserve">   33.42</w:t>
      </w:r>
      <w:r w:rsidRPr="002162CE">
        <w:tab/>
      </w:r>
      <w:r w:rsidRPr="002162CE">
        <w:tab/>
      </w:r>
      <w:r w:rsidRPr="002162CE">
        <w:tab/>
        <w:t>322</w:t>
      </w:r>
      <w:r w:rsidRPr="002162CE">
        <w:tab/>
      </w:r>
    </w:p>
    <w:p w14:paraId="1E4A60E5" w14:textId="77777777" w:rsidR="00FE1957" w:rsidRPr="002162CE" w:rsidRDefault="00FE1957" w:rsidP="00FE1957">
      <w:pPr>
        <w:pStyle w:val="PlaceEven"/>
      </w:pPr>
      <w:r w:rsidRPr="002162CE">
        <w:t>5.</w:t>
      </w:r>
      <w:r w:rsidRPr="002162CE">
        <w:tab/>
        <w:t>KATIE BROWN</w:t>
      </w:r>
      <w:r w:rsidRPr="002162CE">
        <w:tab/>
        <w:t>14</w:t>
      </w:r>
      <w:r w:rsidRPr="002162CE">
        <w:tab/>
        <w:t>Peterlee</w:t>
      </w:r>
      <w:r w:rsidRPr="002162CE">
        <w:tab/>
      </w:r>
      <w:r w:rsidRPr="002162CE">
        <w:tab/>
        <w:t xml:space="preserve">   33.78</w:t>
      </w:r>
      <w:r w:rsidRPr="002162CE">
        <w:tab/>
      </w:r>
      <w:r w:rsidRPr="002162CE">
        <w:tab/>
      </w:r>
      <w:r w:rsidRPr="002162CE">
        <w:tab/>
        <w:t>312</w:t>
      </w:r>
      <w:r w:rsidRPr="002162CE">
        <w:tab/>
      </w:r>
    </w:p>
    <w:p w14:paraId="2674008B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PAIGE BREWSTER</w:t>
      </w:r>
      <w:r w:rsidRPr="002162CE">
        <w:tab/>
        <w:t>14</w:t>
      </w:r>
      <w:r w:rsidRPr="002162CE">
        <w:tab/>
        <w:t>Peterlee</w:t>
      </w:r>
      <w:r w:rsidRPr="002162CE">
        <w:tab/>
      </w:r>
      <w:r w:rsidRPr="002162CE">
        <w:tab/>
        <w:t xml:space="preserve">   33.84</w:t>
      </w:r>
      <w:r w:rsidRPr="002162CE">
        <w:tab/>
      </w:r>
      <w:r w:rsidRPr="002162CE">
        <w:tab/>
      </w:r>
      <w:r w:rsidRPr="002162CE">
        <w:tab/>
        <w:t>311</w:t>
      </w:r>
      <w:r w:rsidRPr="002162CE">
        <w:tab/>
      </w:r>
    </w:p>
    <w:p w14:paraId="4B4595AF" w14:textId="77777777" w:rsidR="00FE1957" w:rsidRPr="002162CE" w:rsidRDefault="00FE1957" w:rsidP="00FE1957">
      <w:pPr>
        <w:pStyle w:val="PlaceEven"/>
      </w:pPr>
      <w:r w:rsidRPr="002162CE">
        <w:t>7.</w:t>
      </w:r>
      <w:r w:rsidRPr="002162CE">
        <w:tab/>
        <w:t>JESSICA DOWER</w:t>
      </w:r>
      <w:r w:rsidRPr="002162CE">
        <w:tab/>
        <w:t>14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34.36</w:t>
      </w:r>
      <w:r w:rsidRPr="002162CE">
        <w:tab/>
      </w:r>
      <w:r w:rsidRPr="002162CE">
        <w:tab/>
      </w:r>
      <w:r w:rsidRPr="002162CE">
        <w:tab/>
        <w:t>297</w:t>
      </w:r>
      <w:r w:rsidRPr="002162CE">
        <w:tab/>
      </w:r>
    </w:p>
    <w:p w14:paraId="478C3576" w14:textId="77777777" w:rsidR="00FE1957" w:rsidRPr="002162CE" w:rsidRDefault="00FE1957" w:rsidP="00FE1957">
      <w:pPr>
        <w:pStyle w:val="PlaceEven"/>
      </w:pPr>
      <w:r w:rsidRPr="002162CE">
        <w:t>8.</w:t>
      </w:r>
      <w:r w:rsidRPr="002162CE">
        <w:tab/>
        <w:t>IMOGEN PEEL</w:t>
      </w:r>
      <w:r w:rsidRPr="002162CE">
        <w:tab/>
        <w:t>14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34.75</w:t>
      </w:r>
      <w:r w:rsidRPr="002162CE">
        <w:tab/>
      </w:r>
      <w:r w:rsidRPr="002162CE">
        <w:tab/>
      </w:r>
      <w:r w:rsidRPr="002162CE">
        <w:tab/>
        <w:t>287</w:t>
      </w:r>
      <w:r w:rsidRPr="002162CE">
        <w:tab/>
      </w:r>
    </w:p>
    <w:p w14:paraId="68EBD65E" w14:textId="77777777" w:rsidR="00FE1957" w:rsidRPr="002162CE" w:rsidRDefault="00FE1957" w:rsidP="00FE1957">
      <w:pPr>
        <w:pStyle w:val="PlaceEven"/>
      </w:pPr>
      <w:r w:rsidRPr="002162CE">
        <w:t>9.</w:t>
      </w:r>
      <w:r w:rsidRPr="002162CE">
        <w:tab/>
        <w:t>ELLIE ROBSON</w:t>
      </w:r>
      <w:r w:rsidRPr="002162CE">
        <w:tab/>
        <w:t>14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35.11</w:t>
      </w:r>
      <w:r w:rsidRPr="002162CE">
        <w:tab/>
      </w:r>
      <w:r w:rsidRPr="002162CE">
        <w:tab/>
      </w:r>
      <w:r w:rsidRPr="002162CE">
        <w:tab/>
        <w:t>278</w:t>
      </w:r>
      <w:r w:rsidRPr="002162CE">
        <w:tab/>
      </w:r>
    </w:p>
    <w:p w14:paraId="3A8BC092" w14:textId="77777777" w:rsidR="00FE1957" w:rsidRPr="002162CE" w:rsidRDefault="00FE1957" w:rsidP="00FE1957">
      <w:pPr>
        <w:pStyle w:val="PlaceEven"/>
      </w:pPr>
      <w:r w:rsidRPr="002162CE">
        <w:t>10.</w:t>
      </w:r>
      <w:r w:rsidRPr="002162CE">
        <w:tab/>
        <w:t>EMILY MCGURK</w:t>
      </w:r>
      <w:r w:rsidRPr="002162CE">
        <w:tab/>
        <w:t>14</w:t>
      </w:r>
      <w:r w:rsidRPr="002162CE">
        <w:tab/>
        <w:t>Consett</w:t>
      </w:r>
      <w:r w:rsidRPr="002162CE">
        <w:tab/>
      </w:r>
      <w:r w:rsidRPr="002162CE">
        <w:tab/>
        <w:t xml:space="preserve">   35.25</w:t>
      </w:r>
      <w:r w:rsidRPr="002162CE">
        <w:tab/>
      </w:r>
      <w:r w:rsidRPr="002162CE">
        <w:tab/>
      </w:r>
      <w:r w:rsidRPr="002162CE">
        <w:tab/>
        <w:t>275</w:t>
      </w:r>
      <w:r w:rsidRPr="002162CE">
        <w:tab/>
      </w:r>
    </w:p>
    <w:p w14:paraId="1E677483" w14:textId="77777777" w:rsidR="00FE1957" w:rsidRPr="002162CE" w:rsidRDefault="00FE1957" w:rsidP="00FE1957">
      <w:pPr>
        <w:pStyle w:val="PlaceEven"/>
      </w:pPr>
      <w:r w:rsidRPr="002162CE">
        <w:t>11.</w:t>
      </w:r>
      <w:r w:rsidRPr="002162CE">
        <w:tab/>
        <w:t>JASMINE HENDERSON</w:t>
      </w:r>
      <w:r w:rsidRPr="002162CE">
        <w:tab/>
        <w:t>14</w:t>
      </w:r>
      <w:r w:rsidRPr="002162CE">
        <w:tab/>
        <w:t>Peterlee</w:t>
      </w:r>
      <w:r w:rsidRPr="002162CE">
        <w:tab/>
      </w:r>
      <w:r w:rsidRPr="002162CE">
        <w:tab/>
        <w:t xml:space="preserve">   35.75</w:t>
      </w:r>
      <w:r w:rsidRPr="002162CE">
        <w:tab/>
      </w:r>
      <w:r w:rsidRPr="002162CE">
        <w:tab/>
      </w:r>
      <w:r w:rsidRPr="002162CE">
        <w:tab/>
        <w:t>263</w:t>
      </w:r>
      <w:r w:rsidRPr="002162CE">
        <w:tab/>
      </w:r>
    </w:p>
    <w:p w14:paraId="01ED8668" w14:textId="77777777" w:rsidR="00FE1957" w:rsidRPr="002162CE" w:rsidRDefault="00FE1957" w:rsidP="00FE1957">
      <w:pPr>
        <w:pStyle w:val="PlaceEven"/>
      </w:pPr>
      <w:r w:rsidRPr="002162CE">
        <w:t>12.</w:t>
      </w:r>
      <w:r w:rsidRPr="002162CE">
        <w:tab/>
        <w:t>HANNAH KING</w:t>
      </w:r>
      <w:r w:rsidRPr="002162CE">
        <w:tab/>
        <w:t>14</w:t>
      </w:r>
      <w:r w:rsidRPr="002162CE">
        <w:tab/>
        <w:t>AJ Newcastle</w:t>
      </w:r>
      <w:r w:rsidRPr="002162CE">
        <w:tab/>
      </w:r>
      <w:r w:rsidRPr="002162CE">
        <w:tab/>
        <w:t xml:space="preserve">   36.28</w:t>
      </w:r>
      <w:r w:rsidRPr="002162CE">
        <w:tab/>
      </w:r>
      <w:r w:rsidRPr="002162CE">
        <w:tab/>
      </w:r>
      <w:r w:rsidRPr="002162CE">
        <w:tab/>
        <w:t>252</w:t>
      </w:r>
      <w:r w:rsidRPr="002162CE">
        <w:tab/>
      </w:r>
    </w:p>
    <w:p w14:paraId="1049FBD5" w14:textId="77777777" w:rsidR="00FE1957" w:rsidRPr="002162CE" w:rsidRDefault="00FE1957" w:rsidP="00FE1957">
      <w:pPr>
        <w:pStyle w:val="PlaceEven"/>
      </w:pPr>
      <w:r w:rsidRPr="002162CE">
        <w:t>13.</w:t>
      </w:r>
      <w:r w:rsidRPr="002162CE">
        <w:tab/>
        <w:t>BETHANY MAW</w:t>
      </w:r>
      <w:r w:rsidRPr="002162CE">
        <w:tab/>
        <w:t>14</w:t>
      </w:r>
      <w:r w:rsidRPr="002162CE">
        <w:tab/>
        <w:t>Durham City</w:t>
      </w:r>
      <w:r w:rsidRPr="002162CE">
        <w:tab/>
      </w:r>
      <w:r w:rsidRPr="002162CE">
        <w:tab/>
        <w:t xml:space="preserve">   37.07</w:t>
      </w:r>
      <w:r w:rsidRPr="002162CE">
        <w:tab/>
      </w:r>
      <w:r w:rsidRPr="002162CE">
        <w:tab/>
      </w:r>
      <w:r w:rsidRPr="002162CE">
        <w:tab/>
        <w:t>236</w:t>
      </w:r>
      <w:r w:rsidRPr="002162CE">
        <w:tab/>
      </w:r>
    </w:p>
    <w:p w14:paraId="014EC8C4" w14:textId="77777777" w:rsidR="00FE1957" w:rsidRPr="002162CE" w:rsidRDefault="00FE1957" w:rsidP="00FE1957">
      <w:pPr>
        <w:pStyle w:val="AgeGroupHeader"/>
      </w:pPr>
      <w:r w:rsidRPr="002162CE">
        <w:t xml:space="preserve">15 </w:t>
      </w:r>
      <w:proofErr w:type="spellStart"/>
      <w:r w:rsidRPr="002162CE">
        <w:t>Yrs</w:t>
      </w:r>
      <w:proofErr w:type="spellEnd"/>
      <w:r w:rsidRPr="002162CE">
        <w:t xml:space="preserve">/Over </w:t>
      </w:r>
      <w:r>
        <w:t>Age Group</w:t>
      </w:r>
      <w:r w:rsidRPr="002162CE">
        <w:t xml:space="preserve"> - Full Results</w:t>
      </w:r>
    </w:p>
    <w:p w14:paraId="4678BC07" w14:textId="77777777" w:rsidR="00FE1957" w:rsidRPr="002162CE" w:rsidRDefault="00FE1957" w:rsidP="00FE1957">
      <w:pPr>
        <w:pStyle w:val="PlaceHeader"/>
      </w:pPr>
      <w:r>
        <w:t>Place</w:t>
      </w:r>
      <w:r w:rsidRPr="002162CE">
        <w:tab/>
        <w:t>Name</w:t>
      </w:r>
      <w:r w:rsidRPr="002162CE">
        <w:tab/>
      </w:r>
      <w:proofErr w:type="spellStart"/>
      <w:r w:rsidRPr="002162CE">
        <w:t>AaD</w:t>
      </w:r>
      <w:proofErr w:type="spellEnd"/>
      <w:r w:rsidRPr="002162CE">
        <w:tab/>
        <w:t>Club</w:t>
      </w:r>
      <w:r w:rsidRPr="002162CE">
        <w:tab/>
      </w:r>
      <w:r w:rsidRPr="002162CE">
        <w:tab/>
        <w:t>Time</w:t>
      </w:r>
      <w:r w:rsidRPr="002162CE">
        <w:tab/>
      </w:r>
      <w:r w:rsidRPr="002162CE">
        <w:tab/>
      </w:r>
      <w:r w:rsidRPr="002162CE">
        <w:tab/>
        <w:t>FINA Pt</w:t>
      </w:r>
      <w:r w:rsidRPr="002162CE">
        <w:tab/>
      </w:r>
    </w:p>
    <w:p w14:paraId="20D2348F" w14:textId="77777777" w:rsidR="00FE1957" w:rsidRPr="002162CE" w:rsidRDefault="00FE1957" w:rsidP="00FE1957">
      <w:pPr>
        <w:pStyle w:val="PlaceEven"/>
      </w:pPr>
      <w:r w:rsidRPr="002162CE">
        <w:t>1.</w:t>
      </w:r>
      <w:r w:rsidRPr="002162CE">
        <w:tab/>
        <w:t>CHLOE PHILPOTT</w:t>
      </w:r>
      <w:r w:rsidRPr="002162CE">
        <w:tab/>
        <w:t>17</w:t>
      </w:r>
      <w:r w:rsidRPr="002162CE">
        <w:tab/>
        <w:t>Peterlee</w:t>
      </w:r>
      <w:r w:rsidRPr="002162CE">
        <w:tab/>
      </w:r>
      <w:r w:rsidRPr="002162CE">
        <w:tab/>
        <w:t xml:space="preserve">   29.25</w:t>
      </w:r>
      <w:r w:rsidRPr="002162CE">
        <w:tab/>
      </w:r>
      <w:r w:rsidRPr="002162CE">
        <w:tab/>
      </w:r>
      <w:r w:rsidRPr="002162CE">
        <w:tab/>
        <w:t>481</w:t>
      </w:r>
      <w:r w:rsidRPr="002162CE">
        <w:tab/>
      </w:r>
    </w:p>
    <w:p w14:paraId="3B3712FD" w14:textId="77777777" w:rsidR="00FE1957" w:rsidRPr="002162CE" w:rsidRDefault="00FE1957" w:rsidP="00FE1957">
      <w:pPr>
        <w:pStyle w:val="PlaceEven"/>
      </w:pPr>
      <w:r w:rsidRPr="002162CE">
        <w:t>2.</w:t>
      </w:r>
      <w:r w:rsidRPr="002162CE">
        <w:tab/>
        <w:t>MOLLY GOULD</w:t>
      </w:r>
      <w:r w:rsidRPr="002162CE">
        <w:tab/>
        <w:t>15</w:t>
      </w:r>
      <w:r w:rsidRPr="002162CE">
        <w:tab/>
        <w:t>South Tyne</w:t>
      </w:r>
      <w:r w:rsidRPr="002162CE">
        <w:tab/>
      </w:r>
      <w:r w:rsidRPr="002162CE">
        <w:tab/>
        <w:t xml:space="preserve">   29.61</w:t>
      </w:r>
      <w:r w:rsidRPr="002162CE">
        <w:tab/>
      </w:r>
      <w:r w:rsidRPr="002162CE">
        <w:tab/>
      </w:r>
      <w:r w:rsidRPr="002162CE">
        <w:tab/>
        <w:t>464</w:t>
      </w:r>
      <w:r w:rsidRPr="002162CE">
        <w:tab/>
      </w:r>
    </w:p>
    <w:p w14:paraId="4AE040DC" w14:textId="77777777" w:rsidR="00FE1957" w:rsidRPr="002162CE" w:rsidRDefault="00FE1957" w:rsidP="00FE1957">
      <w:pPr>
        <w:pStyle w:val="PlaceEven"/>
      </w:pPr>
      <w:r w:rsidRPr="002162CE">
        <w:t>3.</w:t>
      </w:r>
      <w:r w:rsidRPr="002162CE">
        <w:tab/>
        <w:t>ABBIE ORR</w:t>
      </w:r>
      <w:r w:rsidRPr="002162CE">
        <w:tab/>
        <w:t>15</w:t>
      </w:r>
      <w:r w:rsidRPr="002162CE">
        <w:tab/>
        <w:t>South Tyne</w:t>
      </w:r>
      <w:r w:rsidRPr="002162CE">
        <w:tab/>
      </w:r>
      <w:r w:rsidRPr="002162CE">
        <w:tab/>
        <w:t xml:space="preserve">   29.95</w:t>
      </w:r>
      <w:r w:rsidRPr="002162CE">
        <w:tab/>
      </w:r>
      <w:r w:rsidRPr="002162CE">
        <w:tab/>
      </w:r>
      <w:r w:rsidRPr="002162CE">
        <w:tab/>
        <w:t>448</w:t>
      </w:r>
      <w:r w:rsidRPr="002162CE">
        <w:tab/>
      </w:r>
    </w:p>
    <w:p w14:paraId="182526AB" w14:textId="77777777" w:rsidR="00FE1957" w:rsidRPr="002162CE" w:rsidRDefault="00FE1957" w:rsidP="00FE1957">
      <w:pPr>
        <w:pStyle w:val="PlaceEven"/>
      </w:pPr>
      <w:r w:rsidRPr="002162CE">
        <w:t>4.</w:t>
      </w:r>
      <w:r w:rsidRPr="002162CE">
        <w:tab/>
        <w:t>EVE FOSTER</w:t>
      </w:r>
      <w:r w:rsidRPr="002162CE">
        <w:tab/>
        <w:t>16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30.75</w:t>
      </w:r>
      <w:r w:rsidRPr="002162CE">
        <w:tab/>
      </w:r>
      <w:r w:rsidRPr="002162CE">
        <w:tab/>
      </w:r>
      <w:r w:rsidRPr="002162CE">
        <w:tab/>
        <w:t>414</w:t>
      </w:r>
      <w:r w:rsidRPr="002162CE">
        <w:tab/>
      </w:r>
    </w:p>
    <w:p w14:paraId="6449336E" w14:textId="77777777" w:rsidR="00FE1957" w:rsidRPr="002162CE" w:rsidRDefault="00FE1957" w:rsidP="00FE1957">
      <w:pPr>
        <w:pStyle w:val="PlaceEven"/>
      </w:pPr>
      <w:r w:rsidRPr="002162CE">
        <w:t>5.</w:t>
      </w:r>
      <w:r w:rsidRPr="002162CE">
        <w:tab/>
        <w:t>JESSICA ROBINSON</w:t>
      </w:r>
      <w:r w:rsidRPr="002162CE">
        <w:tab/>
        <w:t>15</w:t>
      </w:r>
      <w:r w:rsidRPr="002162CE">
        <w:tab/>
        <w:t>South Tyne</w:t>
      </w:r>
      <w:r w:rsidRPr="002162CE">
        <w:tab/>
      </w:r>
      <w:r w:rsidRPr="002162CE">
        <w:tab/>
        <w:t xml:space="preserve">   31.75</w:t>
      </w:r>
      <w:r w:rsidRPr="002162CE">
        <w:tab/>
      </w:r>
      <w:r w:rsidRPr="002162CE">
        <w:tab/>
      </w:r>
      <w:r w:rsidRPr="002162CE">
        <w:tab/>
        <w:t>376</w:t>
      </w:r>
      <w:r w:rsidRPr="002162CE">
        <w:tab/>
      </w:r>
    </w:p>
    <w:p w14:paraId="6746DD79" w14:textId="77777777" w:rsidR="00FE1957" w:rsidRPr="002162CE" w:rsidRDefault="00FE1957" w:rsidP="00FE1957">
      <w:pPr>
        <w:pStyle w:val="PlaceEven"/>
      </w:pPr>
      <w:r w:rsidRPr="002162CE">
        <w:t>6.</w:t>
      </w:r>
      <w:r w:rsidRPr="002162CE">
        <w:tab/>
        <w:t>JESSICA WRIGHT</w:t>
      </w:r>
      <w:r w:rsidRPr="002162CE">
        <w:tab/>
        <w:t>16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31.84</w:t>
      </w:r>
      <w:r w:rsidRPr="002162CE">
        <w:tab/>
      </w:r>
      <w:r w:rsidRPr="002162CE">
        <w:tab/>
      </w:r>
      <w:r w:rsidRPr="002162CE">
        <w:tab/>
        <w:t>373</w:t>
      </w:r>
      <w:r w:rsidRPr="002162CE">
        <w:tab/>
      </w:r>
    </w:p>
    <w:p w14:paraId="24AB54FC" w14:textId="77777777" w:rsidR="00FE1957" w:rsidRPr="002162CE" w:rsidRDefault="00FE1957" w:rsidP="00FE1957">
      <w:pPr>
        <w:pStyle w:val="PlaceEven"/>
      </w:pPr>
      <w:r w:rsidRPr="002162CE">
        <w:t>7.</w:t>
      </w:r>
      <w:r w:rsidRPr="002162CE">
        <w:tab/>
        <w:t>GRACIE DIXON</w:t>
      </w:r>
      <w:r w:rsidRPr="002162CE">
        <w:tab/>
        <w:t>15</w:t>
      </w:r>
      <w:r w:rsidRPr="002162CE">
        <w:tab/>
      </w:r>
      <w:proofErr w:type="spellStart"/>
      <w:r w:rsidRPr="002162CE">
        <w:t>Borocuda</w:t>
      </w:r>
      <w:proofErr w:type="spellEnd"/>
      <w:r w:rsidRPr="002162CE">
        <w:t xml:space="preserve"> T</w:t>
      </w:r>
      <w:r w:rsidRPr="002162CE">
        <w:tab/>
      </w:r>
      <w:r w:rsidRPr="002162CE">
        <w:tab/>
        <w:t xml:space="preserve">   32.62</w:t>
      </w:r>
      <w:r w:rsidRPr="002162CE">
        <w:tab/>
      </w:r>
      <w:r w:rsidRPr="002162CE">
        <w:tab/>
      </w:r>
      <w:r w:rsidRPr="002162CE">
        <w:tab/>
        <w:t>347</w:t>
      </w:r>
      <w:r w:rsidRPr="002162CE">
        <w:tab/>
      </w:r>
    </w:p>
    <w:p w14:paraId="5BE7FBD8" w14:textId="77777777" w:rsidR="00FE1957" w:rsidRPr="002162CE" w:rsidRDefault="00FE1957" w:rsidP="00FE1957">
      <w:pPr>
        <w:pStyle w:val="PlaceEven"/>
      </w:pPr>
      <w:r w:rsidRPr="002162CE">
        <w:t>8.</w:t>
      </w:r>
      <w:r w:rsidRPr="002162CE">
        <w:tab/>
        <w:t>SKYE DEVELTER</w:t>
      </w:r>
      <w:r w:rsidRPr="002162CE">
        <w:tab/>
        <w:t>15</w:t>
      </w:r>
      <w:r w:rsidRPr="002162CE">
        <w:tab/>
        <w:t>South Tyne</w:t>
      </w:r>
      <w:r w:rsidRPr="002162CE">
        <w:tab/>
      </w:r>
      <w:r w:rsidRPr="002162CE">
        <w:tab/>
        <w:t xml:space="preserve">   33.25</w:t>
      </w:r>
      <w:r w:rsidRPr="002162CE">
        <w:tab/>
      </w:r>
      <w:r w:rsidRPr="002162CE">
        <w:tab/>
      </w:r>
      <w:r w:rsidRPr="002162CE">
        <w:tab/>
        <w:t>327</w:t>
      </w:r>
      <w:r w:rsidRPr="002162CE">
        <w:tab/>
      </w:r>
    </w:p>
    <w:p w14:paraId="6DB5856D" w14:textId="77777777" w:rsidR="00FE1957" w:rsidRPr="002162CE" w:rsidRDefault="00FE1957" w:rsidP="00FE1957">
      <w:pPr>
        <w:pStyle w:val="PlaceEven"/>
      </w:pPr>
      <w:r w:rsidRPr="002162CE">
        <w:t>9.</w:t>
      </w:r>
      <w:r w:rsidRPr="002162CE">
        <w:tab/>
        <w:t>OTHELIA COLLINS</w:t>
      </w:r>
      <w:r w:rsidRPr="002162CE">
        <w:tab/>
        <w:t>15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33.55</w:t>
      </w:r>
      <w:r w:rsidRPr="002162CE">
        <w:tab/>
      </w:r>
      <w:r w:rsidRPr="002162CE">
        <w:tab/>
      </w:r>
      <w:r w:rsidRPr="002162CE">
        <w:tab/>
        <w:t>319</w:t>
      </w:r>
      <w:r w:rsidRPr="002162CE">
        <w:tab/>
      </w:r>
    </w:p>
    <w:p w14:paraId="67CC9F61" w14:textId="77777777" w:rsidR="00FE1957" w:rsidRPr="002162CE" w:rsidRDefault="00FE1957" w:rsidP="00FE1957">
      <w:pPr>
        <w:pStyle w:val="PlaceEven"/>
      </w:pPr>
      <w:r w:rsidRPr="002162CE">
        <w:t>9.</w:t>
      </w:r>
      <w:r w:rsidRPr="002162CE">
        <w:tab/>
        <w:t>AVA DUNBAR</w:t>
      </w:r>
      <w:r w:rsidRPr="002162CE">
        <w:tab/>
        <w:t>16</w:t>
      </w:r>
      <w:r w:rsidRPr="002162CE">
        <w:tab/>
        <w:t>Durham City</w:t>
      </w:r>
      <w:r w:rsidRPr="002162CE">
        <w:tab/>
      </w:r>
      <w:r w:rsidRPr="002162CE">
        <w:tab/>
        <w:t xml:space="preserve">   33.55</w:t>
      </w:r>
      <w:r w:rsidRPr="002162CE">
        <w:tab/>
      </w:r>
      <w:r w:rsidRPr="002162CE">
        <w:tab/>
      </w:r>
      <w:r w:rsidRPr="002162CE">
        <w:tab/>
        <w:t>319</w:t>
      </w:r>
      <w:r w:rsidRPr="002162CE">
        <w:tab/>
      </w:r>
    </w:p>
    <w:p w14:paraId="300B44F3" w14:textId="77777777" w:rsidR="00FE1957" w:rsidRPr="002162CE" w:rsidRDefault="00FE1957" w:rsidP="00FE1957">
      <w:pPr>
        <w:pStyle w:val="PlaceEven"/>
      </w:pPr>
      <w:r w:rsidRPr="002162CE">
        <w:t>11.</w:t>
      </w:r>
      <w:r w:rsidRPr="002162CE">
        <w:tab/>
        <w:t>RACHEL TEMPLE</w:t>
      </w:r>
      <w:r w:rsidRPr="002162CE">
        <w:tab/>
        <w:t>15</w:t>
      </w:r>
      <w:r w:rsidRPr="002162CE">
        <w:tab/>
      </w:r>
      <w:proofErr w:type="spellStart"/>
      <w:r w:rsidRPr="002162CE">
        <w:t>Derwentside</w:t>
      </w:r>
      <w:proofErr w:type="spellEnd"/>
      <w:r w:rsidRPr="002162CE">
        <w:tab/>
      </w:r>
      <w:r w:rsidRPr="002162CE">
        <w:tab/>
        <w:t xml:space="preserve">   34.03</w:t>
      </w:r>
      <w:r w:rsidRPr="002162CE">
        <w:tab/>
      </w:r>
      <w:r w:rsidRPr="002162CE">
        <w:tab/>
      </w:r>
      <w:r w:rsidRPr="002162CE">
        <w:tab/>
        <w:t>305</w:t>
      </w:r>
      <w:r w:rsidRPr="002162CE">
        <w:tab/>
      </w:r>
    </w:p>
    <w:p w14:paraId="3B60E9A8" w14:textId="77777777" w:rsidR="00FE1957" w:rsidRDefault="00FE1957" w:rsidP="00FE1957">
      <w:pPr>
        <w:pStyle w:val="PlaceEven"/>
      </w:pPr>
      <w:r w:rsidRPr="002162CE">
        <w:t>12.</w:t>
      </w:r>
      <w:r w:rsidRPr="002162CE">
        <w:tab/>
        <w:t>JASMINE LOWERY</w:t>
      </w:r>
      <w:r w:rsidRPr="002162CE">
        <w:tab/>
        <w:t>16</w:t>
      </w:r>
      <w:r w:rsidRPr="002162CE">
        <w:tab/>
        <w:t>Peterlee</w:t>
      </w:r>
      <w:r w:rsidRPr="002162CE">
        <w:tab/>
      </w:r>
      <w:r w:rsidRPr="002162CE">
        <w:tab/>
        <w:t xml:space="preserve">   35.83</w:t>
      </w:r>
      <w:r w:rsidRPr="002162CE">
        <w:tab/>
      </w:r>
      <w:r w:rsidRPr="002162CE">
        <w:tab/>
      </w:r>
      <w:r w:rsidRPr="002162CE">
        <w:tab/>
        <w:t>262</w:t>
      </w:r>
    </w:p>
    <w:p w14:paraId="0FF0A189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lastRenderedPageBreak/>
        <w:br w:type="page"/>
      </w:r>
    </w:p>
    <w:p w14:paraId="1D71AD88" w14:textId="77777777" w:rsidR="00FE1957" w:rsidRDefault="00FE1957" w:rsidP="00FE1957">
      <w:pPr>
        <w:pStyle w:val="PlaceEven"/>
      </w:pPr>
      <w:r w:rsidRPr="002162CE">
        <w:lastRenderedPageBreak/>
        <w:tab/>
      </w:r>
    </w:p>
    <w:p w14:paraId="2D1B0D0E" w14:textId="77777777" w:rsidR="00FE1957" w:rsidRDefault="00FE1957" w:rsidP="00FE1957">
      <w:pPr>
        <w:pStyle w:val="SplitLong"/>
      </w:pPr>
    </w:p>
    <w:p w14:paraId="01D092FA" w14:textId="77777777" w:rsidR="00FE1957" w:rsidRPr="00C24F2D" w:rsidRDefault="00FE1957" w:rsidP="00FE1957">
      <w:pPr>
        <w:pStyle w:val="EventHeader"/>
      </w:pPr>
      <w:r>
        <w:t>EVENT</w:t>
      </w:r>
      <w:r w:rsidRPr="00C24F2D">
        <w:t xml:space="preserve"> 103 Boy 09 </w:t>
      </w:r>
      <w:proofErr w:type="spellStart"/>
      <w:r w:rsidRPr="00C24F2D">
        <w:t>Yrs</w:t>
      </w:r>
      <w:proofErr w:type="spellEnd"/>
      <w:r w:rsidRPr="00C24F2D">
        <w:t xml:space="preserve">/Over 100m Breaststroke  </w:t>
      </w:r>
    </w:p>
    <w:p w14:paraId="39A33FD6" w14:textId="77777777" w:rsidR="00FE1957" w:rsidRPr="00C24F2D" w:rsidRDefault="00FE1957" w:rsidP="00FE1957">
      <w:pPr>
        <w:pStyle w:val="AgeGroupHeader"/>
      </w:pPr>
      <w:r w:rsidRPr="00C24F2D">
        <w:t xml:space="preserve">09 </w:t>
      </w:r>
      <w:proofErr w:type="spellStart"/>
      <w:r w:rsidRPr="00C24F2D">
        <w:t>Yrs</w:t>
      </w:r>
      <w:proofErr w:type="spellEnd"/>
      <w:r w:rsidRPr="00C24F2D">
        <w:t xml:space="preserve"> </w:t>
      </w:r>
      <w:r>
        <w:t>Age Group</w:t>
      </w:r>
      <w:r w:rsidRPr="00C24F2D">
        <w:t xml:space="preserve"> - Full Results</w:t>
      </w:r>
    </w:p>
    <w:p w14:paraId="46D4C55E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6BA482B5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QUAREN CHEN</w:t>
      </w:r>
      <w:r w:rsidRPr="00C24F2D">
        <w:tab/>
        <w:t>9</w:t>
      </w:r>
      <w:r w:rsidRPr="00C24F2D">
        <w:tab/>
        <w:t>AJ Newcastle</w:t>
      </w:r>
      <w:r w:rsidRPr="00C24F2D">
        <w:tab/>
      </w:r>
      <w:r w:rsidRPr="00C24F2D">
        <w:tab/>
        <w:t xml:space="preserve"> 2:08.50</w:t>
      </w:r>
      <w:r w:rsidRPr="00C24F2D">
        <w:tab/>
      </w:r>
      <w:r w:rsidRPr="00C24F2D">
        <w:tab/>
      </w:r>
      <w:r w:rsidRPr="00C24F2D">
        <w:tab/>
        <w:t>81</w:t>
      </w:r>
      <w:r w:rsidRPr="00C24F2D">
        <w:tab/>
      </w:r>
      <w:r w:rsidRPr="00C24F2D">
        <w:tab/>
        <w:t xml:space="preserve">   59.54</w:t>
      </w:r>
    </w:p>
    <w:p w14:paraId="2137589C" w14:textId="77777777" w:rsidR="00FE1957" w:rsidRPr="00C24F2D" w:rsidRDefault="00FE1957" w:rsidP="00FE1957">
      <w:pPr>
        <w:pStyle w:val="PlaceEven"/>
      </w:pPr>
      <w:r w:rsidRPr="00C24F2D">
        <w:t xml:space="preserve"> </w:t>
      </w:r>
      <w:r w:rsidRPr="00C24F2D">
        <w:tab/>
        <w:t>OSKAR FINCK</w:t>
      </w:r>
      <w:r w:rsidRPr="00C24F2D">
        <w:tab/>
        <w:t>9</w:t>
      </w:r>
      <w:r w:rsidRPr="00C24F2D">
        <w:tab/>
        <w:t>AJ Newcastle</w:t>
      </w:r>
      <w:r w:rsidRPr="00C24F2D">
        <w:tab/>
      </w:r>
      <w:r w:rsidRPr="00C24F2D">
        <w:tab/>
        <w:t xml:space="preserve">DQ </w:t>
      </w:r>
      <w:r w:rsidRPr="00C24F2D">
        <w:pgNum/>
      </w:r>
      <w:r w:rsidRPr="00C24F2D">
        <w:t xml:space="preserve">     </w:t>
      </w:r>
      <w:r w:rsidRPr="00C24F2D">
        <w:tab/>
      </w:r>
      <w:r w:rsidRPr="00C24F2D">
        <w:tab/>
      </w:r>
      <w:r w:rsidRPr="00C24F2D">
        <w:tab/>
      </w:r>
      <w:r w:rsidRPr="00C24F2D">
        <w:tab/>
      </w:r>
      <w:r w:rsidRPr="00C24F2D">
        <w:tab/>
      </w:r>
    </w:p>
    <w:p w14:paraId="634F2014" w14:textId="77777777" w:rsidR="00FE1957" w:rsidRPr="00C24F2D" w:rsidRDefault="00FE1957" w:rsidP="00FE1957">
      <w:pPr>
        <w:pStyle w:val="AgeGroupHeader"/>
      </w:pPr>
      <w:r w:rsidRPr="00C24F2D">
        <w:t xml:space="preserve">10 </w:t>
      </w:r>
      <w:proofErr w:type="spellStart"/>
      <w:r w:rsidRPr="00C24F2D">
        <w:t>Yrs</w:t>
      </w:r>
      <w:proofErr w:type="spellEnd"/>
      <w:r w:rsidRPr="00C24F2D">
        <w:t xml:space="preserve"> </w:t>
      </w:r>
      <w:r>
        <w:t>Age Group</w:t>
      </w:r>
      <w:r w:rsidRPr="00C24F2D">
        <w:t xml:space="preserve"> - Full Results</w:t>
      </w:r>
    </w:p>
    <w:p w14:paraId="6D8E7D13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0E612BA1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MAX WALLS</w:t>
      </w:r>
      <w:r w:rsidRPr="00C24F2D">
        <w:tab/>
        <w:t>10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1:41.27</w:t>
      </w:r>
      <w:r w:rsidRPr="00C24F2D">
        <w:tab/>
      </w:r>
      <w:r w:rsidRPr="00C24F2D">
        <w:tab/>
      </w:r>
      <w:r w:rsidRPr="00C24F2D">
        <w:tab/>
        <w:t>165</w:t>
      </w:r>
      <w:r w:rsidRPr="00C24F2D">
        <w:tab/>
      </w:r>
      <w:r w:rsidRPr="00C24F2D">
        <w:tab/>
        <w:t xml:space="preserve">   49.62</w:t>
      </w:r>
    </w:p>
    <w:p w14:paraId="40D37E5A" w14:textId="77777777" w:rsidR="00FE1957" w:rsidRPr="00C24F2D" w:rsidRDefault="00FE1957" w:rsidP="00FE1957">
      <w:pPr>
        <w:pStyle w:val="PlaceEven"/>
      </w:pPr>
      <w:r w:rsidRPr="00C24F2D">
        <w:t>2.</w:t>
      </w:r>
      <w:r w:rsidRPr="00C24F2D">
        <w:tab/>
        <w:t>LUCAS HALL</w:t>
      </w:r>
      <w:r w:rsidRPr="00C24F2D">
        <w:tab/>
        <w:t>10</w:t>
      </w:r>
      <w:r w:rsidRPr="00C24F2D">
        <w:tab/>
      </w:r>
      <w:proofErr w:type="spellStart"/>
      <w:r w:rsidRPr="00C24F2D">
        <w:t>Borocuda</w:t>
      </w:r>
      <w:proofErr w:type="spellEnd"/>
      <w:r w:rsidRPr="00C24F2D">
        <w:t xml:space="preserve"> T</w:t>
      </w:r>
      <w:r w:rsidRPr="00C24F2D">
        <w:tab/>
      </w:r>
      <w:r w:rsidRPr="00C24F2D">
        <w:tab/>
        <w:t xml:space="preserve"> 2:00.65</w:t>
      </w:r>
      <w:r w:rsidRPr="00C24F2D">
        <w:tab/>
      </w:r>
      <w:r w:rsidRPr="00C24F2D">
        <w:tab/>
      </w:r>
      <w:r w:rsidRPr="00C24F2D">
        <w:tab/>
        <w:t>97</w:t>
      </w:r>
      <w:r w:rsidRPr="00C24F2D">
        <w:tab/>
      </w:r>
      <w:r w:rsidRPr="00C24F2D">
        <w:tab/>
        <w:t xml:space="preserve">   56.41</w:t>
      </w:r>
    </w:p>
    <w:p w14:paraId="0CA32BC0" w14:textId="77777777" w:rsidR="00FE1957" w:rsidRPr="00C24F2D" w:rsidRDefault="00FE1957" w:rsidP="00FE1957">
      <w:pPr>
        <w:pStyle w:val="PlaceEven"/>
      </w:pPr>
      <w:r w:rsidRPr="00C24F2D">
        <w:t>3.</w:t>
      </w:r>
      <w:r w:rsidRPr="00C24F2D">
        <w:tab/>
        <w:t>HENRY LIDDLE</w:t>
      </w:r>
      <w:r w:rsidRPr="00C24F2D">
        <w:tab/>
        <w:t>10</w:t>
      </w:r>
      <w:r w:rsidRPr="00C24F2D">
        <w:tab/>
        <w:t>AJ Newcastle</w:t>
      </w:r>
      <w:r w:rsidRPr="00C24F2D">
        <w:tab/>
      </w:r>
      <w:r w:rsidRPr="00C24F2D">
        <w:tab/>
        <w:t xml:space="preserve"> 2:23.29</w:t>
      </w:r>
      <w:r w:rsidRPr="00C24F2D">
        <w:tab/>
      </w:r>
      <w:r w:rsidRPr="00C24F2D">
        <w:tab/>
      </w:r>
      <w:r w:rsidRPr="00C24F2D">
        <w:tab/>
        <w:t>58</w:t>
      </w:r>
      <w:r w:rsidRPr="00C24F2D">
        <w:tab/>
      </w:r>
      <w:r w:rsidRPr="00C24F2D">
        <w:tab/>
        <w:t xml:space="preserve"> 1:08.02</w:t>
      </w:r>
    </w:p>
    <w:p w14:paraId="6AD20B30" w14:textId="77777777" w:rsidR="00FE1957" w:rsidRPr="00C24F2D" w:rsidRDefault="00FE1957" w:rsidP="00FE1957">
      <w:pPr>
        <w:pStyle w:val="PlaceEven"/>
      </w:pPr>
      <w:r w:rsidRPr="00C24F2D">
        <w:t>4.</w:t>
      </w:r>
      <w:r w:rsidRPr="00C24F2D">
        <w:tab/>
        <w:t>SAMUEL LI</w:t>
      </w:r>
      <w:r w:rsidRPr="00C24F2D">
        <w:tab/>
        <w:t>10</w:t>
      </w:r>
      <w:r w:rsidRPr="00C24F2D">
        <w:tab/>
        <w:t>AJ Newcastle</w:t>
      </w:r>
      <w:r w:rsidRPr="00C24F2D">
        <w:tab/>
      </w:r>
      <w:r w:rsidRPr="00C24F2D">
        <w:tab/>
        <w:t xml:space="preserve"> 2:32.51</w:t>
      </w:r>
      <w:r w:rsidRPr="00C24F2D">
        <w:tab/>
      </w:r>
      <w:r w:rsidRPr="00C24F2D">
        <w:tab/>
      </w:r>
      <w:r w:rsidRPr="00C24F2D">
        <w:tab/>
        <w:t>48</w:t>
      </w:r>
      <w:r w:rsidRPr="00C24F2D">
        <w:tab/>
      </w:r>
      <w:r w:rsidRPr="00C24F2D">
        <w:tab/>
        <w:t xml:space="preserve"> 1:10.02</w:t>
      </w:r>
    </w:p>
    <w:p w14:paraId="1704113F" w14:textId="77777777" w:rsidR="00FE1957" w:rsidRPr="00C24F2D" w:rsidRDefault="00FE1957" w:rsidP="00FE1957">
      <w:pPr>
        <w:pStyle w:val="AgeGroupHeader"/>
      </w:pPr>
      <w:r w:rsidRPr="00C24F2D">
        <w:t xml:space="preserve">11 </w:t>
      </w:r>
      <w:proofErr w:type="spellStart"/>
      <w:r w:rsidRPr="00C24F2D">
        <w:t>Yrs</w:t>
      </w:r>
      <w:proofErr w:type="spellEnd"/>
      <w:r w:rsidRPr="00C24F2D">
        <w:t xml:space="preserve"> </w:t>
      </w:r>
      <w:r>
        <w:t>Age Group</w:t>
      </w:r>
      <w:r w:rsidRPr="00C24F2D">
        <w:t xml:space="preserve"> - Full Results</w:t>
      </w:r>
    </w:p>
    <w:p w14:paraId="12166B71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01248175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BENJAMIN JUSZCZAK</w:t>
      </w:r>
      <w:r w:rsidRPr="00C24F2D">
        <w:tab/>
        <w:t>11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1:46.81</w:t>
      </w:r>
      <w:r w:rsidRPr="00C24F2D">
        <w:tab/>
      </w:r>
      <w:r w:rsidRPr="00C24F2D">
        <w:tab/>
      </w:r>
      <w:r w:rsidRPr="00C24F2D">
        <w:tab/>
        <w:t>141</w:t>
      </w:r>
      <w:r w:rsidRPr="00C24F2D">
        <w:tab/>
      </w:r>
      <w:r w:rsidRPr="00C24F2D">
        <w:tab/>
        <w:t xml:space="preserve">   50.05</w:t>
      </w:r>
    </w:p>
    <w:p w14:paraId="708709D7" w14:textId="77777777" w:rsidR="00FE1957" w:rsidRPr="00C24F2D" w:rsidRDefault="00FE1957" w:rsidP="00FE1957">
      <w:pPr>
        <w:pStyle w:val="PlaceEven"/>
      </w:pPr>
      <w:r w:rsidRPr="00C24F2D">
        <w:t>2.</w:t>
      </w:r>
      <w:r w:rsidRPr="00C24F2D">
        <w:tab/>
        <w:t>ALEX WHITFIELD</w:t>
      </w:r>
      <w:r w:rsidRPr="00C24F2D">
        <w:tab/>
        <w:t>11</w:t>
      </w:r>
      <w:r w:rsidRPr="00C24F2D">
        <w:tab/>
        <w:t>Consett</w:t>
      </w:r>
      <w:r w:rsidRPr="00C24F2D">
        <w:tab/>
      </w:r>
      <w:r w:rsidRPr="00C24F2D">
        <w:tab/>
        <w:t xml:space="preserve"> 1:53.04</w:t>
      </w:r>
      <w:r w:rsidRPr="00C24F2D">
        <w:tab/>
      </w:r>
      <w:r w:rsidRPr="00C24F2D">
        <w:tab/>
      </w:r>
      <w:r w:rsidRPr="00C24F2D">
        <w:tab/>
        <w:t>119</w:t>
      </w:r>
      <w:r w:rsidRPr="00C24F2D">
        <w:tab/>
      </w:r>
      <w:r w:rsidRPr="00C24F2D">
        <w:tab/>
        <w:t xml:space="preserve">   50.52</w:t>
      </w:r>
    </w:p>
    <w:p w14:paraId="079180FC" w14:textId="77777777" w:rsidR="00FE1957" w:rsidRPr="00C24F2D" w:rsidRDefault="00FE1957" w:rsidP="00FE1957">
      <w:pPr>
        <w:pStyle w:val="PlaceEven"/>
      </w:pPr>
      <w:r w:rsidRPr="00C24F2D">
        <w:t>3.</w:t>
      </w:r>
      <w:r w:rsidRPr="00C24F2D">
        <w:tab/>
        <w:t>BEN GILROY</w:t>
      </w:r>
      <w:r w:rsidRPr="00C24F2D">
        <w:tab/>
        <w:t>11</w:t>
      </w:r>
      <w:r w:rsidRPr="00C24F2D">
        <w:tab/>
      </w:r>
      <w:proofErr w:type="spellStart"/>
      <w:r w:rsidRPr="00C24F2D">
        <w:t>Borocuda</w:t>
      </w:r>
      <w:proofErr w:type="spellEnd"/>
      <w:r w:rsidRPr="00C24F2D">
        <w:t xml:space="preserve"> T</w:t>
      </w:r>
      <w:r w:rsidRPr="00C24F2D">
        <w:tab/>
      </w:r>
      <w:r w:rsidRPr="00C24F2D">
        <w:tab/>
        <w:t xml:space="preserve"> 2:06.27</w:t>
      </w:r>
      <w:r w:rsidRPr="00C24F2D">
        <w:tab/>
      </w:r>
      <w:r w:rsidRPr="00C24F2D">
        <w:tab/>
      </w:r>
      <w:r w:rsidRPr="00C24F2D">
        <w:tab/>
        <w:t>85</w:t>
      </w:r>
      <w:r w:rsidRPr="00C24F2D">
        <w:tab/>
      </w:r>
      <w:r w:rsidRPr="00C24F2D">
        <w:tab/>
        <w:t xml:space="preserve">   59.45</w:t>
      </w:r>
    </w:p>
    <w:p w14:paraId="740DF692" w14:textId="77777777" w:rsidR="00FE1957" w:rsidRPr="00C24F2D" w:rsidRDefault="00FE1957" w:rsidP="00FE1957">
      <w:pPr>
        <w:pStyle w:val="AgeGroupHeader"/>
      </w:pPr>
      <w:r w:rsidRPr="00C24F2D">
        <w:t xml:space="preserve">12 </w:t>
      </w:r>
      <w:proofErr w:type="spellStart"/>
      <w:r w:rsidRPr="00C24F2D">
        <w:t>Yrs</w:t>
      </w:r>
      <w:proofErr w:type="spellEnd"/>
      <w:r w:rsidRPr="00C24F2D">
        <w:t xml:space="preserve"> </w:t>
      </w:r>
      <w:r>
        <w:t>Age Group</w:t>
      </w:r>
      <w:r w:rsidRPr="00C24F2D">
        <w:t xml:space="preserve"> - Full Results</w:t>
      </w:r>
    </w:p>
    <w:p w14:paraId="56B933A0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19FE733E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BENJAMIN BEALE</w:t>
      </w:r>
      <w:r w:rsidRPr="00C24F2D">
        <w:tab/>
        <w:t>12</w:t>
      </w:r>
      <w:r w:rsidRPr="00C24F2D">
        <w:tab/>
        <w:t>Durham City</w:t>
      </w:r>
      <w:r w:rsidRPr="00C24F2D">
        <w:tab/>
      </w:r>
      <w:r w:rsidRPr="00C24F2D">
        <w:tab/>
        <w:t xml:space="preserve"> 1:30.77</w:t>
      </w:r>
      <w:r w:rsidRPr="00C24F2D">
        <w:tab/>
      </w:r>
      <w:r w:rsidRPr="00C24F2D">
        <w:tab/>
      </w:r>
      <w:r w:rsidRPr="00C24F2D">
        <w:tab/>
        <w:t>229</w:t>
      </w:r>
      <w:r w:rsidRPr="00C24F2D">
        <w:tab/>
      </w:r>
      <w:r w:rsidRPr="00C24F2D">
        <w:tab/>
        <w:t xml:space="preserve">   44.13</w:t>
      </w:r>
    </w:p>
    <w:p w14:paraId="5197DD80" w14:textId="77777777" w:rsidR="00FE1957" w:rsidRPr="00C24F2D" w:rsidRDefault="00FE1957" w:rsidP="00FE1957">
      <w:pPr>
        <w:pStyle w:val="PlaceEven"/>
      </w:pPr>
      <w:r w:rsidRPr="00C24F2D">
        <w:t>2.</w:t>
      </w:r>
      <w:r w:rsidRPr="00C24F2D">
        <w:tab/>
        <w:t>MALACHI MARTIN</w:t>
      </w:r>
      <w:r w:rsidRPr="00C24F2D">
        <w:tab/>
        <w:t>12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1:49.77</w:t>
      </w:r>
      <w:r w:rsidRPr="00C24F2D">
        <w:tab/>
      </w:r>
      <w:r w:rsidRPr="00C24F2D">
        <w:tab/>
      </w:r>
      <w:r w:rsidRPr="00C24F2D">
        <w:tab/>
        <w:t>130</w:t>
      </w:r>
      <w:r w:rsidRPr="00C24F2D">
        <w:tab/>
      </w:r>
      <w:r w:rsidRPr="00C24F2D">
        <w:tab/>
        <w:t xml:space="preserve">   52.04</w:t>
      </w:r>
    </w:p>
    <w:p w14:paraId="4A195862" w14:textId="77777777" w:rsidR="00FE1957" w:rsidRPr="00C24F2D" w:rsidRDefault="00FE1957" w:rsidP="00FE1957">
      <w:pPr>
        <w:pStyle w:val="PlaceEven"/>
      </w:pPr>
      <w:r w:rsidRPr="00C24F2D">
        <w:t>3.</w:t>
      </w:r>
      <w:r w:rsidRPr="00C24F2D">
        <w:tab/>
        <w:t>MAX BURNS</w:t>
      </w:r>
      <w:r w:rsidRPr="00C24F2D">
        <w:tab/>
        <w:t>12</w:t>
      </w:r>
      <w:r w:rsidRPr="00C24F2D">
        <w:tab/>
      </w:r>
      <w:proofErr w:type="spellStart"/>
      <w:r w:rsidRPr="00C24F2D">
        <w:t>Borocuda</w:t>
      </w:r>
      <w:proofErr w:type="spellEnd"/>
      <w:r w:rsidRPr="00C24F2D">
        <w:t xml:space="preserve"> T</w:t>
      </w:r>
      <w:r w:rsidRPr="00C24F2D">
        <w:tab/>
      </w:r>
      <w:r w:rsidRPr="00C24F2D">
        <w:tab/>
        <w:t xml:space="preserve"> 2:22.68</w:t>
      </w:r>
      <w:r w:rsidRPr="00C24F2D">
        <w:tab/>
      </w:r>
      <w:r w:rsidRPr="00C24F2D">
        <w:tab/>
      </w:r>
      <w:r w:rsidRPr="00C24F2D">
        <w:tab/>
        <w:t>59</w:t>
      </w:r>
      <w:r w:rsidRPr="00C24F2D">
        <w:tab/>
      </w:r>
      <w:r w:rsidRPr="00C24F2D">
        <w:tab/>
        <w:t xml:space="preserve"> 1:07.18</w:t>
      </w:r>
    </w:p>
    <w:p w14:paraId="49607C1F" w14:textId="77777777" w:rsidR="00FE1957" w:rsidRPr="00C24F2D" w:rsidRDefault="00FE1957" w:rsidP="00FE1957">
      <w:pPr>
        <w:pStyle w:val="AgeGroupHeader"/>
      </w:pPr>
      <w:r w:rsidRPr="00C24F2D">
        <w:t xml:space="preserve">13 </w:t>
      </w:r>
      <w:proofErr w:type="spellStart"/>
      <w:r w:rsidRPr="00C24F2D">
        <w:t>Yrs</w:t>
      </w:r>
      <w:proofErr w:type="spellEnd"/>
      <w:r w:rsidRPr="00C24F2D">
        <w:t xml:space="preserve"> </w:t>
      </w:r>
      <w:r>
        <w:t>Age Group</w:t>
      </w:r>
      <w:r w:rsidRPr="00C24F2D">
        <w:t xml:space="preserve"> - Full Results</w:t>
      </w:r>
    </w:p>
    <w:p w14:paraId="158686E8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64F23D5C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MORGAN HOUGHTON</w:t>
      </w:r>
      <w:r w:rsidRPr="00C24F2D">
        <w:tab/>
        <w:t>13</w:t>
      </w:r>
      <w:r w:rsidRPr="00C24F2D">
        <w:tab/>
        <w:t>Peterlee</w:t>
      </w:r>
      <w:r w:rsidRPr="00C24F2D">
        <w:tab/>
      </w:r>
      <w:r w:rsidRPr="00C24F2D">
        <w:tab/>
        <w:t xml:space="preserve"> 1:29.70</w:t>
      </w:r>
      <w:r w:rsidRPr="00C24F2D">
        <w:tab/>
      </w:r>
      <w:r w:rsidRPr="00C24F2D">
        <w:tab/>
      </w:r>
      <w:r w:rsidRPr="00C24F2D">
        <w:tab/>
        <w:t>238</w:t>
      </w:r>
      <w:r w:rsidRPr="00C24F2D">
        <w:tab/>
      </w:r>
      <w:r w:rsidRPr="00C24F2D">
        <w:tab/>
        <w:t xml:space="preserve">   42.26</w:t>
      </w:r>
    </w:p>
    <w:p w14:paraId="3C28CC69" w14:textId="77777777" w:rsidR="00FE1957" w:rsidRPr="00C24F2D" w:rsidRDefault="00FE1957" w:rsidP="00FE1957">
      <w:pPr>
        <w:pStyle w:val="PlaceEven"/>
      </w:pPr>
      <w:r w:rsidRPr="00C24F2D">
        <w:t>2.</w:t>
      </w:r>
      <w:r w:rsidRPr="00C24F2D">
        <w:tab/>
        <w:t>JACK BERRY</w:t>
      </w:r>
      <w:r w:rsidRPr="00C24F2D">
        <w:tab/>
        <w:t>13</w:t>
      </w:r>
      <w:r w:rsidRPr="00C24F2D">
        <w:tab/>
        <w:t>Durham City</w:t>
      </w:r>
      <w:r w:rsidRPr="00C24F2D">
        <w:tab/>
      </w:r>
      <w:r w:rsidRPr="00C24F2D">
        <w:tab/>
        <w:t xml:space="preserve"> 1:30.20</w:t>
      </w:r>
      <w:r w:rsidRPr="00C24F2D">
        <w:tab/>
      </w:r>
      <w:r w:rsidRPr="00C24F2D">
        <w:tab/>
      </w:r>
      <w:r w:rsidRPr="00C24F2D">
        <w:tab/>
        <w:t>234</w:t>
      </w:r>
      <w:r w:rsidRPr="00C24F2D">
        <w:tab/>
      </w:r>
      <w:r w:rsidRPr="00C24F2D">
        <w:tab/>
        <w:t xml:space="preserve">   42.16</w:t>
      </w:r>
    </w:p>
    <w:p w14:paraId="0436B7C2" w14:textId="77777777" w:rsidR="00FE1957" w:rsidRPr="00C24F2D" w:rsidRDefault="00FE1957" w:rsidP="00FE1957">
      <w:pPr>
        <w:pStyle w:val="PlaceEven"/>
      </w:pPr>
      <w:r w:rsidRPr="00C24F2D">
        <w:t>3.</w:t>
      </w:r>
      <w:r w:rsidRPr="00C24F2D">
        <w:tab/>
        <w:t>LUKE LITTLER</w:t>
      </w:r>
      <w:r w:rsidRPr="00C24F2D">
        <w:tab/>
        <w:t>13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1:30.56</w:t>
      </w:r>
      <w:r w:rsidRPr="00C24F2D">
        <w:tab/>
      </w:r>
      <w:r w:rsidRPr="00C24F2D">
        <w:tab/>
      </w:r>
      <w:r w:rsidRPr="00C24F2D">
        <w:tab/>
        <w:t>231</w:t>
      </w:r>
      <w:r w:rsidRPr="00C24F2D">
        <w:tab/>
      </w:r>
      <w:r w:rsidRPr="00C24F2D">
        <w:tab/>
        <w:t xml:space="preserve">   42.11</w:t>
      </w:r>
    </w:p>
    <w:p w14:paraId="42343843" w14:textId="77777777" w:rsidR="00FE1957" w:rsidRPr="00C24F2D" w:rsidRDefault="00FE1957" w:rsidP="00FE1957">
      <w:pPr>
        <w:pStyle w:val="PlaceEven"/>
      </w:pPr>
      <w:r w:rsidRPr="00C24F2D">
        <w:t>4.</w:t>
      </w:r>
      <w:r w:rsidRPr="00C24F2D">
        <w:tab/>
        <w:t>JAMES HADWIN</w:t>
      </w:r>
      <w:r w:rsidRPr="00C24F2D">
        <w:tab/>
        <w:t>13</w:t>
      </w:r>
      <w:r w:rsidRPr="00C24F2D">
        <w:tab/>
        <w:t>Peterlee</w:t>
      </w:r>
      <w:r w:rsidRPr="00C24F2D">
        <w:tab/>
      </w:r>
      <w:r w:rsidRPr="00C24F2D">
        <w:tab/>
        <w:t xml:space="preserve"> 1:35.93</w:t>
      </w:r>
      <w:r w:rsidRPr="00C24F2D">
        <w:tab/>
      </w:r>
      <w:r w:rsidRPr="00C24F2D">
        <w:tab/>
      </w:r>
      <w:r w:rsidRPr="00C24F2D">
        <w:tab/>
        <w:t>194</w:t>
      </w:r>
      <w:r w:rsidRPr="00C24F2D">
        <w:tab/>
      </w:r>
      <w:r w:rsidRPr="00C24F2D">
        <w:tab/>
        <w:t xml:space="preserve">   44.75</w:t>
      </w:r>
    </w:p>
    <w:p w14:paraId="685F3150" w14:textId="77777777" w:rsidR="00FE1957" w:rsidRPr="00C24F2D" w:rsidRDefault="00FE1957" w:rsidP="00FE1957">
      <w:pPr>
        <w:pStyle w:val="PlaceEven"/>
      </w:pPr>
      <w:r w:rsidRPr="00C24F2D">
        <w:t>5.</w:t>
      </w:r>
      <w:r w:rsidRPr="00C24F2D">
        <w:tab/>
        <w:t>WILLIAM CHADAWAY</w:t>
      </w:r>
      <w:r w:rsidRPr="00C24F2D">
        <w:tab/>
        <w:t>13</w:t>
      </w:r>
      <w:r w:rsidRPr="00C24F2D">
        <w:tab/>
      </w:r>
      <w:proofErr w:type="spellStart"/>
      <w:r w:rsidRPr="00C24F2D">
        <w:t>Borocuda</w:t>
      </w:r>
      <w:proofErr w:type="spellEnd"/>
      <w:r w:rsidRPr="00C24F2D">
        <w:t xml:space="preserve"> T</w:t>
      </w:r>
      <w:r w:rsidRPr="00C24F2D">
        <w:tab/>
      </w:r>
      <w:r w:rsidRPr="00C24F2D">
        <w:tab/>
        <w:t xml:space="preserve"> 1:53.58</w:t>
      </w:r>
      <w:r w:rsidRPr="00C24F2D">
        <w:tab/>
      </w:r>
      <w:r w:rsidRPr="00C24F2D">
        <w:tab/>
      </w:r>
      <w:r w:rsidRPr="00C24F2D">
        <w:tab/>
        <w:t>117</w:t>
      </w:r>
      <w:r w:rsidRPr="00C24F2D">
        <w:tab/>
      </w:r>
      <w:r w:rsidRPr="00C24F2D">
        <w:tab/>
        <w:t xml:space="preserve">   54.27</w:t>
      </w:r>
    </w:p>
    <w:p w14:paraId="26F3B523" w14:textId="77777777" w:rsidR="00FE1957" w:rsidRPr="00C24F2D" w:rsidRDefault="00FE1957" w:rsidP="00FE1957">
      <w:pPr>
        <w:pStyle w:val="PlaceEven"/>
      </w:pPr>
      <w:r w:rsidRPr="00C24F2D">
        <w:t>6.</w:t>
      </w:r>
      <w:r w:rsidRPr="00C24F2D">
        <w:tab/>
        <w:t>CODRIN CATANA</w:t>
      </w:r>
      <w:r w:rsidRPr="00C24F2D">
        <w:tab/>
        <w:t>13</w:t>
      </w:r>
      <w:r w:rsidRPr="00C24F2D">
        <w:tab/>
      </w:r>
      <w:proofErr w:type="spellStart"/>
      <w:r w:rsidRPr="00C24F2D">
        <w:t>Borocuda</w:t>
      </w:r>
      <w:proofErr w:type="spellEnd"/>
      <w:r w:rsidRPr="00C24F2D">
        <w:t xml:space="preserve"> T</w:t>
      </w:r>
      <w:r w:rsidRPr="00C24F2D">
        <w:tab/>
      </w:r>
      <w:r w:rsidRPr="00C24F2D">
        <w:tab/>
        <w:t xml:space="preserve"> 2:05.96</w:t>
      </w:r>
      <w:r w:rsidRPr="00C24F2D">
        <w:tab/>
      </w:r>
      <w:r w:rsidRPr="00C24F2D">
        <w:tab/>
      </w:r>
      <w:r w:rsidRPr="00C24F2D">
        <w:tab/>
        <w:t>86</w:t>
      </w:r>
      <w:r w:rsidRPr="00C24F2D">
        <w:tab/>
      </w:r>
      <w:r w:rsidRPr="00C24F2D">
        <w:tab/>
        <w:t xml:space="preserve"> 1:00.87</w:t>
      </w:r>
    </w:p>
    <w:p w14:paraId="6E78C8D8" w14:textId="77777777" w:rsidR="00FE1957" w:rsidRPr="00C24F2D" w:rsidRDefault="00FE1957" w:rsidP="00FE1957">
      <w:pPr>
        <w:pStyle w:val="AgeGroupHeader"/>
      </w:pPr>
      <w:r w:rsidRPr="00C24F2D">
        <w:t xml:space="preserve">14 </w:t>
      </w:r>
      <w:proofErr w:type="spellStart"/>
      <w:r w:rsidRPr="00C24F2D">
        <w:t>Yrs</w:t>
      </w:r>
      <w:proofErr w:type="spellEnd"/>
      <w:r w:rsidRPr="00C24F2D">
        <w:t xml:space="preserve"> </w:t>
      </w:r>
      <w:r>
        <w:t>Age Group</w:t>
      </w:r>
      <w:r w:rsidRPr="00C24F2D">
        <w:t xml:space="preserve"> - Full Results</w:t>
      </w:r>
    </w:p>
    <w:p w14:paraId="2ABDEB19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52F0F5D2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JACK PHILPOTT</w:t>
      </w:r>
      <w:r w:rsidRPr="00C24F2D">
        <w:tab/>
        <w:t>14</w:t>
      </w:r>
      <w:r w:rsidRPr="00C24F2D">
        <w:tab/>
        <w:t>Peterlee</w:t>
      </w:r>
      <w:r w:rsidRPr="00C24F2D">
        <w:tab/>
      </w:r>
      <w:r w:rsidRPr="00C24F2D">
        <w:tab/>
        <w:t xml:space="preserve"> 1:27.08</w:t>
      </w:r>
      <w:r w:rsidRPr="00C24F2D">
        <w:tab/>
      </w:r>
      <w:r w:rsidRPr="00C24F2D">
        <w:tab/>
      </w:r>
      <w:r w:rsidRPr="00C24F2D">
        <w:tab/>
        <w:t>260</w:t>
      </w:r>
      <w:r w:rsidRPr="00C24F2D">
        <w:tab/>
      </w:r>
      <w:r w:rsidRPr="00C24F2D">
        <w:tab/>
        <w:t xml:space="preserve">   41.09</w:t>
      </w:r>
    </w:p>
    <w:p w14:paraId="01136E08" w14:textId="77777777" w:rsidR="00FE1957" w:rsidRPr="00C24F2D" w:rsidRDefault="00FE1957" w:rsidP="00FE1957">
      <w:pPr>
        <w:pStyle w:val="PlaceEven"/>
      </w:pPr>
      <w:r w:rsidRPr="00C24F2D">
        <w:t>2.</w:t>
      </w:r>
      <w:r w:rsidRPr="00C24F2D">
        <w:tab/>
        <w:t>JAMES HEWITSON</w:t>
      </w:r>
      <w:r w:rsidRPr="00C24F2D">
        <w:tab/>
        <w:t>14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1:27.77</w:t>
      </w:r>
      <w:r w:rsidRPr="00C24F2D">
        <w:tab/>
      </w:r>
      <w:r w:rsidRPr="00C24F2D">
        <w:tab/>
      </w:r>
      <w:r w:rsidRPr="00C24F2D">
        <w:tab/>
        <w:t>254</w:t>
      </w:r>
      <w:r w:rsidRPr="00C24F2D">
        <w:tab/>
      </w:r>
      <w:r w:rsidRPr="00C24F2D">
        <w:tab/>
        <w:t xml:space="preserve">   41.28</w:t>
      </w:r>
    </w:p>
    <w:p w14:paraId="6170DC3B" w14:textId="77777777" w:rsidR="00FE1957" w:rsidRPr="00C24F2D" w:rsidRDefault="00FE1957" w:rsidP="00FE1957">
      <w:pPr>
        <w:pStyle w:val="PlaceEven"/>
      </w:pPr>
      <w:r w:rsidRPr="00C24F2D">
        <w:t>3.</w:t>
      </w:r>
      <w:r w:rsidRPr="00C24F2D">
        <w:tab/>
        <w:t>WILLIAM FOREMAN</w:t>
      </w:r>
      <w:r w:rsidRPr="00C24F2D">
        <w:tab/>
        <w:t>14</w:t>
      </w:r>
      <w:r w:rsidRPr="00C24F2D">
        <w:tab/>
        <w:t>Durham City</w:t>
      </w:r>
      <w:r w:rsidRPr="00C24F2D">
        <w:tab/>
      </w:r>
      <w:r w:rsidRPr="00C24F2D">
        <w:tab/>
        <w:t xml:space="preserve"> 1:29.95</w:t>
      </w:r>
      <w:r w:rsidRPr="00C24F2D">
        <w:tab/>
      </w:r>
      <w:r w:rsidRPr="00C24F2D">
        <w:tab/>
      </w:r>
      <w:r w:rsidRPr="00C24F2D">
        <w:tab/>
        <w:t>236</w:t>
      </w:r>
      <w:r w:rsidRPr="00C24F2D">
        <w:tab/>
      </w:r>
      <w:r w:rsidRPr="00C24F2D">
        <w:tab/>
        <w:t xml:space="preserve">   42.32</w:t>
      </w:r>
    </w:p>
    <w:p w14:paraId="41BDAD89" w14:textId="77777777" w:rsidR="00FE1957" w:rsidRPr="00C24F2D" w:rsidRDefault="00FE1957" w:rsidP="00FE1957">
      <w:pPr>
        <w:pStyle w:val="PlaceEven"/>
      </w:pPr>
      <w:r w:rsidRPr="00C24F2D">
        <w:t>4.</w:t>
      </w:r>
      <w:r w:rsidRPr="00C24F2D">
        <w:tab/>
        <w:t>THOMAS LAWS</w:t>
      </w:r>
      <w:r w:rsidRPr="00C24F2D">
        <w:tab/>
        <w:t>14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1:33.32</w:t>
      </w:r>
      <w:r w:rsidRPr="00C24F2D">
        <w:tab/>
      </w:r>
      <w:r w:rsidRPr="00C24F2D">
        <w:tab/>
      </w:r>
      <w:r w:rsidRPr="00C24F2D">
        <w:tab/>
        <w:t>211</w:t>
      </w:r>
      <w:r w:rsidRPr="00C24F2D">
        <w:tab/>
      </w:r>
      <w:r w:rsidRPr="00C24F2D">
        <w:tab/>
        <w:t xml:space="preserve">   44.77</w:t>
      </w:r>
    </w:p>
    <w:p w14:paraId="24B72781" w14:textId="77777777" w:rsidR="00FE1957" w:rsidRPr="00C24F2D" w:rsidRDefault="00FE1957" w:rsidP="00FE1957">
      <w:pPr>
        <w:pStyle w:val="AgeGroupHeader"/>
      </w:pPr>
      <w:r w:rsidRPr="00C24F2D">
        <w:t xml:space="preserve">15 </w:t>
      </w:r>
      <w:proofErr w:type="spellStart"/>
      <w:r w:rsidRPr="00C24F2D">
        <w:t>Yrs</w:t>
      </w:r>
      <w:proofErr w:type="spellEnd"/>
      <w:r w:rsidRPr="00C24F2D">
        <w:t xml:space="preserve">/Over </w:t>
      </w:r>
      <w:r>
        <w:t>Age Group</w:t>
      </w:r>
      <w:r w:rsidRPr="00C24F2D">
        <w:t xml:space="preserve"> - Full Results</w:t>
      </w:r>
    </w:p>
    <w:p w14:paraId="21734553" w14:textId="77777777" w:rsidR="00FE1957" w:rsidRPr="00C24F2D" w:rsidRDefault="00FE1957" w:rsidP="00FE1957">
      <w:pPr>
        <w:pStyle w:val="PlaceHeader"/>
      </w:pPr>
      <w:r>
        <w:t>Place</w:t>
      </w:r>
      <w:r w:rsidRPr="00C24F2D">
        <w:tab/>
        <w:t>Name</w:t>
      </w:r>
      <w:r w:rsidRPr="00C24F2D">
        <w:tab/>
      </w:r>
      <w:proofErr w:type="spellStart"/>
      <w:r w:rsidRPr="00C24F2D">
        <w:t>AaD</w:t>
      </w:r>
      <w:proofErr w:type="spellEnd"/>
      <w:r w:rsidRPr="00C24F2D">
        <w:tab/>
        <w:t>Club</w:t>
      </w:r>
      <w:r w:rsidRPr="00C24F2D">
        <w:tab/>
      </w:r>
      <w:r w:rsidRPr="00C24F2D">
        <w:tab/>
        <w:t>Time</w:t>
      </w:r>
      <w:r w:rsidRPr="00C24F2D">
        <w:tab/>
      </w:r>
      <w:r w:rsidRPr="00C24F2D">
        <w:tab/>
      </w:r>
      <w:r w:rsidRPr="00C24F2D">
        <w:tab/>
        <w:t>FINA Pt</w:t>
      </w:r>
      <w:r w:rsidRPr="00C24F2D">
        <w:tab/>
      </w:r>
      <w:r w:rsidRPr="00C24F2D">
        <w:tab/>
        <w:t>50</w:t>
      </w:r>
    </w:p>
    <w:p w14:paraId="5E37433D" w14:textId="77777777" w:rsidR="00FE1957" w:rsidRPr="00C24F2D" w:rsidRDefault="00FE1957" w:rsidP="00FE1957">
      <w:pPr>
        <w:pStyle w:val="PlaceEven"/>
      </w:pPr>
      <w:r w:rsidRPr="00C24F2D">
        <w:t>1.</w:t>
      </w:r>
      <w:r w:rsidRPr="00C24F2D">
        <w:tab/>
        <w:t>JACK MCGURK</w:t>
      </w:r>
      <w:r w:rsidRPr="00C24F2D">
        <w:tab/>
        <w:t>16</w:t>
      </w:r>
      <w:r w:rsidRPr="00C24F2D">
        <w:tab/>
        <w:t>Consett</w:t>
      </w:r>
      <w:r w:rsidRPr="00C24F2D">
        <w:tab/>
      </w:r>
      <w:r w:rsidRPr="00C24F2D">
        <w:tab/>
        <w:t xml:space="preserve"> 1:16.17</w:t>
      </w:r>
      <w:r w:rsidRPr="00C24F2D">
        <w:tab/>
      </w:r>
      <w:r w:rsidRPr="00C24F2D">
        <w:tab/>
      </w:r>
      <w:r w:rsidRPr="00C24F2D">
        <w:tab/>
        <w:t>389</w:t>
      </w:r>
      <w:r w:rsidRPr="00C24F2D">
        <w:tab/>
      </w:r>
      <w:r w:rsidRPr="00C24F2D">
        <w:tab/>
        <w:t xml:space="preserve">   35.88</w:t>
      </w:r>
    </w:p>
    <w:p w14:paraId="091B5CF2" w14:textId="77777777" w:rsidR="00FE1957" w:rsidRPr="00C24F2D" w:rsidRDefault="00FE1957" w:rsidP="00FE1957">
      <w:pPr>
        <w:pStyle w:val="PlaceEven"/>
      </w:pPr>
      <w:r w:rsidRPr="00C24F2D">
        <w:t>2.</w:t>
      </w:r>
      <w:r w:rsidRPr="00C24F2D">
        <w:tab/>
        <w:t>DEAN MCALEER</w:t>
      </w:r>
      <w:r w:rsidRPr="00C24F2D">
        <w:tab/>
        <w:t>17</w:t>
      </w:r>
      <w:r w:rsidRPr="00C24F2D">
        <w:tab/>
      </w:r>
      <w:proofErr w:type="spellStart"/>
      <w:r w:rsidRPr="00C24F2D">
        <w:t>Derwentside</w:t>
      </w:r>
      <w:proofErr w:type="spellEnd"/>
      <w:r w:rsidRPr="00C24F2D">
        <w:tab/>
      </w:r>
      <w:r w:rsidRPr="00C24F2D">
        <w:tab/>
        <w:t xml:space="preserve"> 1:20.35</w:t>
      </w:r>
      <w:r w:rsidRPr="00C24F2D">
        <w:tab/>
      </w:r>
      <w:r w:rsidRPr="00C24F2D">
        <w:tab/>
      </w:r>
      <w:r w:rsidRPr="00C24F2D">
        <w:tab/>
        <w:t>331</w:t>
      </w:r>
      <w:r w:rsidRPr="00C24F2D">
        <w:tab/>
      </w:r>
      <w:r w:rsidRPr="00C24F2D">
        <w:tab/>
        <w:t xml:space="preserve">   37.94</w:t>
      </w:r>
    </w:p>
    <w:p w14:paraId="79C964F6" w14:textId="77777777" w:rsidR="00FE1957" w:rsidRPr="00C24F2D" w:rsidRDefault="00FE1957" w:rsidP="00FE1957">
      <w:pPr>
        <w:pStyle w:val="PlaceEven"/>
      </w:pPr>
      <w:r w:rsidRPr="00C24F2D">
        <w:t>3.</w:t>
      </w:r>
      <w:r w:rsidRPr="00C24F2D">
        <w:tab/>
        <w:t>LUKE BARTON</w:t>
      </w:r>
      <w:r w:rsidRPr="00C24F2D">
        <w:tab/>
        <w:t>16</w:t>
      </w:r>
      <w:r w:rsidRPr="00C24F2D">
        <w:tab/>
        <w:t>AJ Newcastle</w:t>
      </w:r>
      <w:r w:rsidRPr="00C24F2D">
        <w:tab/>
      </w:r>
      <w:r w:rsidRPr="00C24F2D">
        <w:tab/>
        <w:t xml:space="preserve"> 1:24.87</w:t>
      </w:r>
      <w:r w:rsidRPr="00C24F2D">
        <w:tab/>
      </w:r>
      <w:r w:rsidRPr="00C24F2D">
        <w:tab/>
      </w:r>
      <w:r w:rsidRPr="00C24F2D">
        <w:tab/>
        <w:t>281</w:t>
      </w:r>
      <w:r w:rsidRPr="00C24F2D">
        <w:tab/>
      </w:r>
      <w:r w:rsidRPr="00C24F2D">
        <w:tab/>
        <w:t xml:space="preserve">   39.76</w:t>
      </w:r>
    </w:p>
    <w:p w14:paraId="3E332249" w14:textId="77777777" w:rsidR="00FE1957" w:rsidRDefault="00FE1957" w:rsidP="00FE1957">
      <w:pPr>
        <w:pStyle w:val="PlaceEven"/>
      </w:pPr>
      <w:r w:rsidRPr="00C24F2D">
        <w:t>4.</w:t>
      </w:r>
      <w:r w:rsidRPr="00C24F2D">
        <w:tab/>
        <w:t>FINLAY AIRD</w:t>
      </w:r>
      <w:r w:rsidRPr="00C24F2D">
        <w:tab/>
        <w:t>15</w:t>
      </w:r>
      <w:r w:rsidRPr="00C24F2D">
        <w:tab/>
      </w:r>
      <w:proofErr w:type="spellStart"/>
      <w:r w:rsidRPr="00C24F2D">
        <w:t>Borocuda</w:t>
      </w:r>
      <w:proofErr w:type="spellEnd"/>
      <w:r w:rsidRPr="00C24F2D">
        <w:t xml:space="preserve"> T</w:t>
      </w:r>
      <w:r w:rsidRPr="00C24F2D">
        <w:tab/>
      </w:r>
      <w:r w:rsidRPr="00C24F2D">
        <w:tab/>
        <w:t xml:space="preserve"> 2:04.99</w:t>
      </w:r>
      <w:r w:rsidRPr="00C24F2D">
        <w:tab/>
      </w:r>
      <w:r w:rsidRPr="00C24F2D">
        <w:tab/>
      </w:r>
      <w:r w:rsidRPr="00C24F2D">
        <w:tab/>
        <w:t>88</w:t>
      </w:r>
      <w:r w:rsidRPr="00C24F2D">
        <w:tab/>
      </w:r>
      <w:r w:rsidRPr="00C24F2D">
        <w:tab/>
        <w:t xml:space="preserve"> 1:00.82</w:t>
      </w:r>
    </w:p>
    <w:p w14:paraId="4AB71A2B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14:paraId="6D73C0AE" w14:textId="77777777" w:rsidR="00FE1957" w:rsidRDefault="00FE1957" w:rsidP="00FE1957">
      <w:pPr>
        <w:pStyle w:val="PlaceEven"/>
      </w:pPr>
    </w:p>
    <w:p w14:paraId="0CB3C3FB" w14:textId="77777777" w:rsidR="00FE1957" w:rsidRDefault="00FE1957" w:rsidP="00FE1957">
      <w:pPr>
        <w:pStyle w:val="SplitLong"/>
      </w:pPr>
    </w:p>
    <w:p w14:paraId="677235E5" w14:textId="77777777" w:rsidR="00FE1957" w:rsidRPr="00534A41" w:rsidRDefault="00FE1957" w:rsidP="00FE1957">
      <w:pPr>
        <w:pStyle w:val="EventHeader"/>
      </w:pPr>
      <w:r>
        <w:t>EVENT</w:t>
      </w:r>
      <w:r w:rsidRPr="00534A41">
        <w:t xml:space="preserve"> 104 Girl 09 </w:t>
      </w:r>
      <w:proofErr w:type="spellStart"/>
      <w:r w:rsidRPr="00534A41">
        <w:t>Yrs</w:t>
      </w:r>
      <w:proofErr w:type="spellEnd"/>
      <w:r w:rsidRPr="00534A41">
        <w:t xml:space="preserve">/Over 200m Backstroke   </w:t>
      </w:r>
    </w:p>
    <w:p w14:paraId="238A777F" w14:textId="77777777" w:rsidR="00FE1957" w:rsidRPr="00534A41" w:rsidRDefault="00FE1957" w:rsidP="00FE1957">
      <w:pPr>
        <w:pStyle w:val="AgeGroupHeader"/>
      </w:pPr>
      <w:r w:rsidRPr="00534A41">
        <w:t xml:space="preserve">10 </w:t>
      </w:r>
      <w:proofErr w:type="spellStart"/>
      <w:r w:rsidRPr="00534A41">
        <w:t>Yrs</w:t>
      </w:r>
      <w:proofErr w:type="spellEnd"/>
      <w:r w:rsidRPr="00534A41">
        <w:t xml:space="preserve"> </w:t>
      </w:r>
      <w:r>
        <w:t>Age Group</w:t>
      </w:r>
      <w:r w:rsidRPr="00534A41">
        <w:t xml:space="preserve"> - Full Results</w:t>
      </w:r>
    </w:p>
    <w:p w14:paraId="12170CCB" w14:textId="77777777" w:rsidR="00FE1957" w:rsidRPr="00534A41" w:rsidRDefault="00FE1957" w:rsidP="00FE1957">
      <w:pPr>
        <w:pStyle w:val="PlaceHeader"/>
      </w:pPr>
      <w:r>
        <w:t>Place</w:t>
      </w:r>
      <w:r w:rsidRPr="00534A41">
        <w:tab/>
        <w:t>Name</w:t>
      </w:r>
      <w:r w:rsidRPr="00534A41">
        <w:tab/>
      </w:r>
      <w:proofErr w:type="spellStart"/>
      <w:r w:rsidRPr="00534A41">
        <w:t>AaD</w:t>
      </w:r>
      <w:proofErr w:type="spellEnd"/>
      <w:r w:rsidRPr="00534A41">
        <w:tab/>
        <w:t>Club</w:t>
      </w:r>
      <w:r w:rsidRPr="00534A41">
        <w:tab/>
      </w:r>
      <w:r w:rsidRPr="00534A41">
        <w:tab/>
        <w:t>Time</w:t>
      </w:r>
      <w:r w:rsidRPr="00534A41">
        <w:tab/>
      </w:r>
      <w:r w:rsidRPr="00534A41">
        <w:tab/>
      </w:r>
      <w:r w:rsidRPr="00534A41">
        <w:tab/>
        <w:t>FINA Pt</w:t>
      </w:r>
      <w:r w:rsidRPr="00534A41">
        <w:tab/>
      </w:r>
      <w:r w:rsidRPr="00534A41">
        <w:tab/>
        <w:t>50</w:t>
      </w:r>
      <w:r w:rsidRPr="00534A41">
        <w:tab/>
        <w:t>100</w:t>
      </w:r>
      <w:r w:rsidRPr="00534A41">
        <w:tab/>
        <w:t>150</w:t>
      </w:r>
    </w:p>
    <w:p w14:paraId="1952906E" w14:textId="77777777" w:rsidR="00FE1957" w:rsidRPr="00534A41" w:rsidRDefault="00FE1957" w:rsidP="00FE1957">
      <w:pPr>
        <w:pStyle w:val="PlaceEven"/>
      </w:pPr>
      <w:r w:rsidRPr="00534A41">
        <w:t xml:space="preserve"> </w:t>
      </w:r>
      <w:r w:rsidRPr="00534A41">
        <w:tab/>
        <w:t>QIQI SI</w:t>
      </w:r>
      <w:r w:rsidRPr="00534A41">
        <w:tab/>
        <w:t>10</w:t>
      </w:r>
      <w:r w:rsidRPr="00534A41">
        <w:tab/>
        <w:t>AJ Newcastle</w:t>
      </w:r>
      <w:r w:rsidRPr="00534A41">
        <w:tab/>
      </w:r>
      <w:r w:rsidRPr="00534A41">
        <w:tab/>
        <w:t xml:space="preserve">DQ </w:t>
      </w:r>
      <w:r w:rsidRPr="00534A41">
        <w:pgNum/>
      </w:r>
      <w:r w:rsidRPr="00534A41">
        <w:t xml:space="preserve">     </w:t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</w:p>
    <w:p w14:paraId="0F7B86C8" w14:textId="77777777" w:rsidR="00FE1957" w:rsidRPr="00534A41" w:rsidRDefault="00FE1957" w:rsidP="00FE1957">
      <w:pPr>
        <w:pStyle w:val="AgeGroupHeader"/>
      </w:pPr>
      <w:r w:rsidRPr="00534A41">
        <w:t xml:space="preserve">11 </w:t>
      </w:r>
      <w:proofErr w:type="spellStart"/>
      <w:r w:rsidRPr="00534A41">
        <w:t>Yrs</w:t>
      </w:r>
      <w:proofErr w:type="spellEnd"/>
      <w:r w:rsidRPr="00534A41">
        <w:t xml:space="preserve"> </w:t>
      </w:r>
      <w:r>
        <w:t>Age Group</w:t>
      </w:r>
      <w:r w:rsidRPr="00534A41">
        <w:t xml:space="preserve"> - Full Results</w:t>
      </w:r>
    </w:p>
    <w:p w14:paraId="10EE70B0" w14:textId="77777777" w:rsidR="00FE1957" w:rsidRPr="00534A41" w:rsidRDefault="00FE1957" w:rsidP="00FE1957">
      <w:pPr>
        <w:pStyle w:val="PlaceHeader"/>
      </w:pPr>
      <w:r>
        <w:t>Place</w:t>
      </w:r>
      <w:r w:rsidRPr="00534A41">
        <w:tab/>
        <w:t>Name</w:t>
      </w:r>
      <w:r w:rsidRPr="00534A41">
        <w:tab/>
      </w:r>
      <w:proofErr w:type="spellStart"/>
      <w:r w:rsidRPr="00534A41">
        <w:t>AaD</w:t>
      </w:r>
      <w:proofErr w:type="spellEnd"/>
      <w:r w:rsidRPr="00534A41">
        <w:tab/>
        <w:t>Club</w:t>
      </w:r>
      <w:r w:rsidRPr="00534A41">
        <w:tab/>
      </w:r>
      <w:r w:rsidRPr="00534A41">
        <w:tab/>
        <w:t>Time</w:t>
      </w:r>
      <w:r w:rsidRPr="00534A41">
        <w:tab/>
      </w:r>
      <w:r w:rsidRPr="00534A41">
        <w:tab/>
      </w:r>
      <w:r w:rsidRPr="00534A41">
        <w:tab/>
        <w:t>FINA Pt</w:t>
      </w:r>
      <w:r w:rsidRPr="00534A41">
        <w:tab/>
      </w:r>
      <w:r w:rsidRPr="00534A41">
        <w:tab/>
        <w:t>50</w:t>
      </w:r>
      <w:r w:rsidRPr="00534A41">
        <w:tab/>
        <w:t>100</w:t>
      </w:r>
      <w:r w:rsidRPr="00534A41">
        <w:tab/>
        <w:t>150</w:t>
      </w:r>
    </w:p>
    <w:p w14:paraId="2665D519" w14:textId="77777777" w:rsidR="00FE1957" w:rsidRPr="00534A41" w:rsidRDefault="00FE1957" w:rsidP="00FE1957">
      <w:pPr>
        <w:pStyle w:val="PlaceEven"/>
      </w:pPr>
      <w:r w:rsidRPr="00534A41">
        <w:t>1.</w:t>
      </w:r>
      <w:r w:rsidRPr="00534A41">
        <w:tab/>
        <w:t>POPPY HOLMES-MORRIS</w:t>
      </w:r>
      <w:r w:rsidRPr="00534A41">
        <w:tab/>
        <w:t>11</w:t>
      </w:r>
      <w:r w:rsidRPr="00534A41">
        <w:tab/>
        <w:t>Durham City</w:t>
      </w:r>
      <w:r w:rsidRPr="00534A41">
        <w:tab/>
      </w:r>
      <w:r w:rsidRPr="00534A41">
        <w:tab/>
        <w:t xml:space="preserve"> 3:14.89</w:t>
      </w:r>
      <w:r w:rsidRPr="00534A41">
        <w:tab/>
      </w:r>
      <w:r w:rsidRPr="00534A41">
        <w:tab/>
      </w:r>
      <w:r w:rsidRPr="00534A41">
        <w:tab/>
        <w:t>228</w:t>
      </w:r>
      <w:r w:rsidRPr="00534A41">
        <w:tab/>
      </w:r>
      <w:r w:rsidRPr="00534A41">
        <w:tab/>
        <w:t xml:space="preserve">   43.70</w:t>
      </w:r>
      <w:r w:rsidRPr="00534A41">
        <w:tab/>
        <w:t xml:space="preserve"> 1:34.48</w:t>
      </w:r>
      <w:r w:rsidRPr="00534A41">
        <w:tab/>
        <w:t xml:space="preserve"> 3:14.89</w:t>
      </w:r>
    </w:p>
    <w:p w14:paraId="2BACECA9" w14:textId="77777777" w:rsidR="00FE1957" w:rsidRPr="00534A41" w:rsidRDefault="00FE1957" w:rsidP="00FE1957">
      <w:pPr>
        <w:pStyle w:val="AgeGroupHeader"/>
      </w:pPr>
      <w:r w:rsidRPr="00534A41">
        <w:t xml:space="preserve">12 </w:t>
      </w:r>
      <w:proofErr w:type="spellStart"/>
      <w:r w:rsidRPr="00534A41">
        <w:t>Yrs</w:t>
      </w:r>
      <w:proofErr w:type="spellEnd"/>
      <w:r w:rsidRPr="00534A41">
        <w:t xml:space="preserve"> </w:t>
      </w:r>
      <w:r>
        <w:t>Age Group</w:t>
      </w:r>
      <w:r w:rsidRPr="00534A41">
        <w:t xml:space="preserve"> - Full Results</w:t>
      </w:r>
    </w:p>
    <w:p w14:paraId="23FFDB4D" w14:textId="77777777" w:rsidR="00FE1957" w:rsidRPr="00534A41" w:rsidRDefault="00FE1957" w:rsidP="00FE1957">
      <w:pPr>
        <w:pStyle w:val="PlaceHeader"/>
      </w:pPr>
      <w:r>
        <w:t>Place</w:t>
      </w:r>
      <w:r w:rsidRPr="00534A41">
        <w:tab/>
        <w:t>Name</w:t>
      </w:r>
      <w:r w:rsidRPr="00534A41">
        <w:tab/>
      </w:r>
      <w:proofErr w:type="spellStart"/>
      <w:r w:rsidRPr="00534A41">
        <w:t>AaD</w:t>
      </w:r>
      <w:proofErr w:type="spellEnd"/>
      <w:r w:rsidRPr="00534A41">
        <w:tab/>
        <w:t>Club</w:t>
      </w:r>
      <w:r w:rsidRPr="00534A41">
        <w:tab/>
      </w:r>
      <w:r w:rsidRPr="00534A41">
        <w:tab/>
        <w:t>Time</w:t>
      </w:r>
      <w:r w:rsidRPr="00534A41">
        <w:tab/>
      </w:r>
      <w:r w:rsidRPr="00534A41">
        <w:tab/>
      </w:r>
      <w:r w:rsidRPr="00534A41">
        <w:tab/>
        <w:t>FINA Pt</w:t>
      </w:r>
      <w:r w:rsidRPr="00534A41">
        <w:tab/>
      </w:r>
      <w:r w:rsidRPr="00534A41">
        <w:tab/>
        <w:t>50</w:t>
      </w:r>
      <w:r w:rsidRPr="00534A41">
        <w:tab/>
        <w:t>100</w:t>
      </w:r>
      <w:r w:rsidRPr="00534A41">
        <w:tab/>
        <w:t>150</w:t>
      </w:r>
    </w:p>
    <w:p w14:paraId="298CCC86" w14:textId="77777777" w:rsidR="00FE1957" w:rsidRPr="00534A41" w:rsidRDefault="00FE1957" w:rsidP="00FE1957">
      <w:pPr>
        <w:pStyle w:val="PlaceEven"/>
      </w:pPr>
      <w:r w:rsidRPr="00534A41">
        <w:t>1.</w:t>
      </w:r>
      <w:r w:rsidRPr="00534A41">
        <w:tab/>
        <w:t>LYDIA PETLESHKOVA</w:t>
      </w:r>
      <w:r w:rsidRPr="00534A41">
        <w:tab/>
        <w:t>12</w:t>
      </w:r>
      <w:r w:rsidRPr="00534A41">
        <w:tab/>
        <w:t>AJ Newcastle</w:t>
      </w:r>
      <w:r w:rsidRPr="00534A41">
        <w:tab/>
      </w:r>
      <w:r w:rsidRPr="00534A41">
        <w:tab/>
        <w:t xml:space="preserve"> 3:32.21</w:t>
      </w:r>
      <w:r w:rsidRPr="00534A41">
        <w:tab/>
      </w:r>
      <w:r w:rsidRPr="00534A41">
        <w:tab/>
      </w:r>
      <w:r w:rsidRPr="00534A41">
        <w:tab/>
        <w:t>177</w:t>
      </w:r>
      <w:r w:rsidRPr="00534A41">
        <w:tab/>
      </w:r>
      <w:r w:rsidRPr="00534A41">
        <w:tab/>
        <w:t xml:space="preserve">   48.48</w:t>
      </w:r>
      <w:r w:rsidRPr="00534A41">
        <w:tab/>
        <w:t xml:space="preserve"> 1:40.12</w:t>
      </w:r>
      <w:r w:rsidRPr="00534A41">
        <w:tab/>
        <w:t xml:space="preserve"> 2:37.04</w:t>
      </w:r>
    </w:p>
    <w:p w14:paraId="198F0953" w14:textId="77777777" w:rsidR="00FE1957" w:rsidRPr="00534A41" w:rsidRDefault="00FE1957" w:rsidP="00FE1957">
      <w:pPr>
        <w:pStyle w:val="PlaceEven"/>
      </w:pPr>
      <w:r w:rsidRPr="00534A41">
        <w:t>2.</w:t>
      </w:r>
      <w:r w:rsidRPr="00534A41">
        <w:tab/>
        <w:t>CAITLIN WATSON</w:t>
      </w:r>
      <w:r w:rsidRPr="00534A41">
        <w:tab/>
        <w:t>12</w:t>
      </w:r>
      <w:r w:rsidRPr="00534A41">
        <w:tab/>
      </w:r>
      <w:proofErr w:type="spellStart"/>
      <w:r w:rsidRPr="00534A41">
        <w:t>Borocuda</w:t>
      </w:r>
      <w:proofErr w:type="spellEnd"/>
      <w:r w:rsidRPr="00534A41">
        <w:t xml:space="preserve"> T</w:t>
      </w:r>
      <w:r w:rsidRPr="00534A41">
        <w:tab/>
      </w:r>
      <w:r w:rsidRPr="00534A41">
        <w:tab/>
        <w:t xml:space="preserve"> 3:53.17</w:t>
      </w:r>
      <w:r w:rsidRPr="00534A41">
        <w:tab/>
      </w:r>
      <w:r w:rsidRPr="00534A41">
        <w:tab/>
      </w:r>
      <w:r w:rsidRPr="00534A41">
        <w:tab/>
        <w:t>133</w:t>
      </w:r>
      <w:r w:rsidRPr="00534A41">
        <w:tab/>
      </w:r>
      <w:r w:rsidRPr="00534A41">
        <w:tab/>
        <w:t xml:space="preserve">   52.85</w:t>
      </w:r>
      <w:r w:rsidRPr="00534A41">
        <w:tab/>
        <w:t xml:space="preserve"> 1:52.16</w:t>
      </w:r>
      <w:r w:rsidRPr="00534A41">
        <w:tab/>
        <w:t xml:space="preserve"> 2:54.52</w:t>
      </w:r>
    </w:p>
    <w:p w14:paraId="1F65640F" w14:textId="77777777" w:rsidR="00FE1957" w:rsidRPr="00534A41" w:rsidRDefault="00FE1957" w:rsidP="00FE1957">
      <w:pPr>
        <w:pStyle w:val="PlaceEven"/>
      </w:pPr>
      <w:r w:rsidRPr="00534A41">
        <w:t xml:space="preserve"> </w:t>
      </w:r>
      <w:r w:rsidRPr="00534A41">
        <w:tab/>
        <w:t>JENNIFER SMITH</w:t>
      </w:r>
      <w:r w:rsidRPr="00534A41">
        <w:tab/>
        <w:t>12</w:t>
      </w:r>
      <w:r w:rsidRPr="00534A41">
        <w:tab/>
        <w:t>Durham City</w:t>
      </w:r>
      <w:r w:rsidRPr="00534A41">
        <w:tab/>
      </w:r>
      <w:r w:rsidRPr="00534A41">
        <w:tab/>
      </w:r>
      <w:r>
        <w:t>DNF</w:t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</w:p>
    <w:p w14:paraId="0FBC620D" w14:textId="77777777" w:rsidR="00FE1957" w:rsidRPr="00534A41" w:rsidRDefault="00FE1957" w:rsidP="00FE1957">
      <w:pPr>
        <w:pStyle w:val="PlaceEven"/>
      </w:pPr>
      <w:r w:rsidRPr="00534A41">
        <w:t xml:space="preserve"> </w:t>
      </w:r>
      <w:r w:rsidRPr="00534A41">
        <w:tab/>
        <w:t>LILY WATSON</w:t>
      </w:r>
      <w:r w:rsidRPr="00534A41">
        <w:tab/>
        <w:t>12</w:t>
      </w:r>
      <w:r w:rsidRPr="00534A41">
        <w:tab/>
        <w:t>South Tyne</w:t>
      </w:r>
      <w:r w:rsidRPr="00534A41">
        <w:tab/>
      </w:r>
      <w:r w:rsidRPr="00534A41">
        <w:tab/>
        <w:t xml:space="preserve">DQ </w:t>
      </w:r>
      <w:r w:rsidRPr="00534A41">
        <w:pgNum/>
      </w:r>
      <w:r w:rsidRPr="00534A41">
        <w:t xml:space="preserve">     </w:t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</w:p>
    <w:p w14:paraId="490A54F4" w14:textId="77777777" w:rsidR="00FE1957" w:rsidRPr="00534A41" w:rsidRDefault="00FE1957" w:rsidP="00FE1957">
      <w:pPr>
        <w:pStyle w:val="AgeGroupHeader"/>
      </w:pPr>
      <w:r w:rsidRPr="00534A41">
        <w:t xml:space="preserve">13 </w:t>
      </w:r>
      <w:proofErr w:type="spellStart"/>
      <w:r w:rsidRPr="00534A41">
        <w:t>Yrs</w:t>
      </w:r>
      <w:proofErr w:type="spellEnd"/>
      <w:r w:rsidRPr="00534A41">
        <w:t xml:space="preserve"> </w:t>
      </w:r>
      <w:r>
        <w:t>Age Group</w:t>
      </w:r>
      <w:r w:rsidRPr="00534A41">
        <w:t xml:space="preserve"> - Full Results</w:t>
      </w:r>
    </w:p>
    <w:p w14:paraId="2C69F261" w14:textId="77777777" w:rsidR="00FE1957" w:rsidRPr="00534A41" w:rsidRDefault="00FE1957" w:rsidP="00FE1957">
      <w:pPr>
        <w:pStyle w:val="PlaceHeader"/>
      </w:pPr>
      <w:r>
        <w:t>Place</w:t>
      </w:r>
      <w:r w:rsidRPr="00534A41">
        <w:tab/>
        <w:t>Name</w:t>
      </w:r>
      <w:r w:rsidRPr="00534A41">
        <w:tab/>
      </w:r>
      <w:proofErr w:type="spellStart"/>
      <w:r w:rsidRPr="00534A41">
        <w:t>AaD</w:t>
      </w:r>
      <w:proofErr w:type="spellEnd"/>
      <w:r w:rsidRPr="00534A41">
        <w:tab/>
        <w:t>Club</w:t>
      </w:r>
      <w:r w:rsidRPr="00534A41">
        <w:tab/>
      </w:r>
      <w:r w:rsidRPr="00534A41">
        <w:tab/>
        <w:t>Time</w:t>
      </w:r>
      <w:r w:rsidRPr="00534A41">
        <w:tab/>
      </w:r>
      <w:r w:rsidRPr="00534A41">
        <w:tab/>
      </w:r>
      <w:r w:rsidRPr="00534A41">
        <w:tab/>
        <w:t>FINA Pt</w:t>
      </w:r>
      <w:r w:rsidRPr="00534A41">
        <w:tab/>
      </w:r>
      <w:r w:rsidRPr="00534A41">
        <w:tab/>
        <w:t>50</w:t>
      </w:r>
      <w:r w:rsidRPr="00534A41">
        <w:tab/>
        <w:t>100</w:t>
      </w:r>
      <w:r w:rsidRPr="00534A41">
        <w:tab/>
        <w:t>150</w:t>
      </w:r>
    </w:p>
    <w:p w14:paraId="77842FA1" w14:textId="77777777" w:rsidR="00FE1957" w:rsidRPr="00534A41" w:rsidRDefault="00FE1957" w:rsidP="00FE1957">
      <w:pPr>
        <w:pStyle w:val="PlaceEven"/>
      </w:pPr>
      <w:r w:rsidRPr="00534A41">
        <w:t>1.</w:t>
      </w:r>
      <w:r w:rsidRPr="00534A41">
        <w:tab/>
        <w:t>AILSA RODGERS</w:t>
      </w:r>
      <w:r w:rsidRPr="00534A41">
        <w:tab/>
        <w:t>13</w:t>
      </w:r>
      <w:r w:rsidRPr="00534A41">
        <w:tab/>
        <w:t>Durham City</w:t>
      </w:r>
      <w:r w:rsidRPr="00534A41">
        <w:tab/>
      </w:r>
      <w:r w:rsidRPr="00534A41">
        <w:tab/>
        <w:t xml:space="preserve"> 2:45.31</w:t>
      </w:r>
      <w:r w:rsidRPr="00534A41">
        <w:tab/>
      </w:r>
      <w:r w:rsidRPr="00534A41">
        <w:tab/>
      </w:r>
      <w:r w:rsidRPr="00534A41">
        <w:tab/>
        <w:t>375</w:t>
      </w:r>
      <w:r w:rsidRPr="00534A41">
        <w:tab/>
      </w:r>
      <w:r w:rsidRPr="00534A41">
        <w:tab/>
        <w:t xml:space="preserve">   38.48</w:t>
      </w:r>
      <w:r w:rsidRPr="00534A41">
        <w:tab/>
        <w:t xml:space="preserve"> 1:20.14</w:t>
      </w:r>
      <w:r w:rsidRPr="00534A41">
        <w:tab/>
        <w:t xml:space="preserve"> 2:02.82</w:t>
      </w:r>
    </w:p>
    <w:p w14:paraId="25241CC4" w14:textId="77777777" w:rsidR="00FE1957" w:rsidRPr="00534A41" w:rsidRDefault="00FE1957" w:rsidP="00FE1957">
      <w:pPr>
        <w:pStyle w:val="AgeGroupHeader"/>
      </w:pPr>
      <w:r w:rsidRPr="00534A41">
        <w:t xml:space="preserve">14 </w:t>
      </w:r>
      <w:proofErr w:type="spellStart"/>
      <w:r w:rsidRPr="00534A41">
        <w:t>Yrs</w:t>
      </w:r>
      <w:proofErr w:type="spellEnd"/>
      <w:r w:rsidRPr="00534A41">
        <w:t xml:space="preserve"> </w:t>
      </w:r>
      <w:r>
        <w:t>Age Group</w:t>
      </w:r>
      <w:r w:rsidRPr="00534A41">
        <w:t xml:space="preserve"> - Full Results</w:t>
      </w:r>
    </w:p>
    <w:p w14:paraId="7570469E" w14:textId="77777777" w:rsidR="00FE1957" w:rsidRPr="00534A41" w:rsidRDefault="00FE1957" w:rsidP="00FE1957">
      <w:pPr>
        <w:pStyle w:val="PlaceHeader"/>
      </w:pPr>
      <w:r>
        <w:t>Place</w:t>
      </w:r>
      <w:r w:rsidRPr="00534A41">
        <w:tab/>
        <w:t>Name</w:t>
      </w:r>
      <w:r w:rsidRPr="00534A41">
        <w:tab/>
      </w:r>
      <w:proofErr w:type="spellStart"/>
      <w:r w:rsidRPr="00534A41">
        <w:t>AaD</w:t>
      </w:r>
      <w:proofErr w:type="spellEnd"/>
      <w:r w:rsidRPr="00534A41">
        <w:tab/>
        <w:t>Club</w:t>
      </w:r>
      <w:r w:rsidRPr="00534A41">
        <w:tab/>
      </w:r>
      <w:r w:rsidRPr="00534A41">
        <w:tab/>
        <w:t>Time</w:t>
      </w:r>
      <w:r w:rsidRPr="00534A41">
        <w:tab/>
      </w:r>
      <w:r w:rsidRPr="00534A41">
        <w:tab/>
      </w:r>
      <w:r w:rsidRPr="00534A41">
        <w:tab/>
        <w:t>FINA Pt</w:t>
      </w:r>
      <w:r w:rsidRPr="00534A41">
        <w:tab/>
      </w:r>
      <w:r w:rsidRPr="00534A41">
        <w:tab/>
        <w:t>50</w:t>
      </w:r>
      <w:r w:rsidRPr="00534A41">
        <w:tab/>
        <w:t>100</w:t>
      </w:r>
      <w:r w:rsidRPr="00534A41">
        <w:tab/>
        <w:t>150</w:t>
      </w:r>
    </w:p>
    <w:p w14:paraId="6F521D2C" w14:textId="77777777" w:rsidR="00FE1957" w:rsidRPr="00534A41" w:rsidRDefault="00FE1957" w:rsidP="00FE1957">
      <w:pPr>
        <w:pStyle w:val="PlaceEven"/>
      </w:pPr>
      <w:r w:rsidRPr="00534A41">
        <w:t>1.</w:t>
      </w:r>
      <w:r w:rsidRPr="00534A41">
        <w:tab/>
        <w:t>PAIGE BREWSTER</w:t>
      </w:r>
      <w:r w:rsidRPr="00534A41">
        <w:tab/>
        <w:t>14</w:t>
      </w:r>
      <w:r w:rsidRPr="00534A41">
        <w:tab/>
        <w:t>Peterlee</w:t>
      </w:r>
      <w:r w:rsidRPr="00534A41">
        <w:tab/>
      </w:r>
      <w:r w:rsidRPr="00534A41">
        <w:tab/>
        <w:t xml:space="preserve"> 3:04.68</w:t>
      </w:r>
      <w:r w:rsidRPr="00534A41">
        <w:tab/>
      </w:r>
      <w:r w:rsidRPr="00534A41">
        <w:tab/>
      </w:r>
      <w:r w:rsidRPr="00534A41">
        <w:tab/>
        <w:t>269</w:t>
      </w:r>
      <w:r w:rsidRPr="00534A41">
        <w:tab/>
      </w:r>
      <w:r w:rsidRPr="00534A41">
        <w:tab/>
        <w:t xml:space="preserve">   41.77</w:t>
      </w:r>
      <w:r w:rsidRPr="00534A41">
        <w:tab/>
        <w:t xml:space="preserve"> 1:27.39</w:t>
      </w:r>
      <w:r w:rsidRPr="00534A41">
        <w:tab/>
        <w:t xml:space="preserve"> 2:17.55</w:t>
      </w:r>
    </w:p>
    <w:p w14:paraId="3C3611E7" w14:textId="77777777" w:rsidR="00FE1957" w:rsidRPr="00534A41" w:rsidRDefault="00FE1957" w:rsidP="00FE1957">
      <w:pPr>
        <w:pStyle w:val="PlaceEven"/>
      </w:pPr>
      <w:r w:rsidRPr="00534A41">
        <w:t xml:space="preserve"> </w:t>
      </w:r>
      <w:r w:rsidRPr="00534A41">
        <w:tab/>
        <w:t>ELLIE-MAE MARSHALL</w:t>
      </w:r>
      <w:r w:rsidRPr="00534A41">
        <w:tab/>
        <w:t>14</w:t>
      </w:r>
      <w:r w:rsidRPr="00534A41">
        <w:tab/>
        <w:t>Peterlee</w:t>
      </w:r>
      <w:r w:rsidRPr="00534A41">
        <w:tab/>
      </w:r>
      <w:r w:rsidRPr="00534A41">
        <w:tab/>
      </w:r>
      <w:r>
        <w:t>DNF</w:t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  <w:r w:rsidRPr="00534A41">
        <w:tab/>
      </w:r>
    </w:p>
    <w:p w14:paraId="01599A92" w14:textId="77777777" w:rsidR="00FE1957" w:rsidRPr="00534A41" w:rsidRDefault="00FE1957" w:rsidP="00FE1957">
      <w:pPr>
        <w:pStyle w:val="AgeGroupHeader"/>
      </w:pPr>
      <w:r w:rsidRPr="00534A41">
        <w:t xml:space="preserve">15 </w:t>
      </w:r>
      <w:proofErr w:type="spellStart"/>
      <w:r w:rsidRPr="00534A41">
        <w:t>Yrs</w:t>
      </w:r>
      <w:proofErr w:type="spellEnd"/>
      <w:r w:rsidRPr="00534A41">
        <w:t xml:space="preserve">/Over </w:t>
      </w:r>
      <w:r>
        <w:t>Age Group</w:t>
      </w:r>
      <w:r w:rsidRPr="00534A41">
        <w:t xml:space="preserve"> - Full Results</w:t>
      </w:r>
    </w:p>
    <w:p w14:paraId="658B89BC" w14:textId="77777777" w:rsidR="00FE1957" w:rsidRPr="00534A41" w:rsidRDefault="00FE1957" w:rsidP="00FE1957">
      <w:pPr>
        <w:pStyle w:val="PlaceHeader"/>
      </w:pPr>
      <w:r>
        <w:t>Place</w:t>
      </w:r>
      <w:r w:rsidRPr="00534A41">
        <w:tab/>
        <w:t>Name</w:t>
      </w:r>
      <w:r w:rsidRPr="00534A41">
        <w:tab/>
      </w:r>
      <w:proofErr w:type="spellStart"/>
      <w:r w:rsidRPr="00534A41">
        <w:t>AaD</w:t>
      </w:r>
      <w:proofErr w:type="spellEnd"/>
      <w:r w:rsidRPr="00534A41">
        <w:tab/>
        <w:t>Club</w:t>
      </w:r>
      <w:r w:rsidRPr="00534A41">
        <w:tab/>
      </w:r>
      <w:r w:rsidRPr="00534A41">
        <w:tab/>
        <w:t>Time</w:t>
      </w:r>
      <w:r w:rsidRPr="00534A41">
        <w:tab/>
      </w:r>
      <w:r w:rsidRPr="00534A41">
        <w:tab/>
      </w:r>
      <w:r w:rsidRPr="00534A41">
        <w:tab/>
        <w:t>FINA Pt</w:t>
      </w:r>
      <w:r w:rsidRPr="00534A41">
        <w:tab/>
      </w:r>
      <w:r w:rsidRPr="00534A41">
        <w:tab/>
        <w:t>50</w:t>
      </w:r>
      <w:r w:rsidRPr="00534A41">
        <w:tab/>
        <w:t>100</w:t>
      </w:r>
      <w:r w:rsidRPr="00534A41">
        <w:tab/>
        <w:t>150</w:t>
      </w:r>
    </w:p>
    <w:p w14:paraId="352FE211" w14:textId="77777777" w:rsidR="00FE1957" w:rsidRPr="00534A41" w:rsidRDefault="00FE1957" w:rsidP="00FE1957">
      <w:pPr>
        <w:pStyle w:val="PlaceEven"/>
      </w:pPr>
      <w:r w:rsidRPr="00534A41">
        <w:t>1.</w:t>
      </w:r>
      <w:r w:rsidRPr="00534A41">
        <w:tab/>
        <w:t>EVE FOSTER</w:t>
      </w:r>
      <w:r w:rsidRPr="00534A41">
        <w:tab/>
        <w:t>16</w:t>
      </w:r>
      <w:r w:rsidRPr="00534A41">
        <w:tab/>
      </w:r>
      <w:proofErr w:type="spellStart"/>
      <w:r w:rsidRPr="00534A41">
        <w:t>Derwentside</w:t>
      </w:r>
      <w:proofErr w:type="spellEnd"/>
      <w:r w:rsidRPr="00534A41">
        <w:tab/>
      </w:r>
      <w:r w:rsidRPr="00534A41">
        <w:tab/>
        <w:t xml:space="preserve"> 2:42.19</w:t>
      </w:r>
      <w:r w:rsidRPr="00534A41">
        <w:tab/>
      </w:r>
      <w:r w:rsidRPr="00534A41">
        <w:tab/>
      </w:r>
      <w:r w:rsidRPr="00534A41">
        <w:tab/>
        <w:t>397</w:t>
      </w:r>
      <w:r w:rsidRPr="00534A41">
        <w:tab/>
      </w:r>
      <w:r w:rsidRPr="00534A41">
        <w:tab/>
        <w:t xml:space="preserve">   37.66</w:t>
      </w:r>
      <w:r w:rsidRPr="00534A41">
        <w:tab/>
        <w:t xml:space="preserve"> 1:18.12</w:t>
      </w:r>
      <w:r w:rsidRPr="00534A41">
        <w:tab/>
        <w:t xml:space="preserve"> 2:00.12</w:t>
      </w:r>
    </w:p>
    <w:p w14:paraId="09007348" w14:textId="77777777" w:rsidR="00FE1957" w:rsidRPr="00534A41" w:rsidRDefault="00FE1957" w:rsidP="00FE1957">
      <w:pPr>
        <w:pStyle w:val="PlaceEven"/>
      </w:pPr>
      <w:r w:rsidRPr="00534A41">
        <w:t>2.</w:t>
      </w:r>
      <w:r w:rsidRPr="00534A41">
        <w:tab/>
        <w:t>KATIE JOYCE</w:t>
      </w:r>
      <w:r w:rsidRPr="00534A41">
        <w:tab/>
        <w:t>17</w:t>
      </w:r>
      <w:r w:rsidRPr="00534A41">
        <w:tab/>
        <w:t>Durham City</w:t>
      </w:r>
      <w:r w:rsidRPr="00534A41">
        <w:tab/>
      </w:r>
      <w:r w:rsidRPr="00534A41">
        <w:tab/>
        <w:t xml:space="preserve"> 2:46.73</w:t>
      </w:r>
      <w:r w:rsidRPr="00534A41">
        <w:tab/>
      </w:r>
      <w:r w:rsidRPr="00534A41">
        <w:tab/>
      </w:r>
      <w:r w:rsidRPr="00534A41">
        <w:tab/>
        <w:t>365</w:t>
      </w:r>
      <w:r w:rsidRPr="00534A41">
        <w:tab/>
      </w:r>
      <w:r w:rsidRPr="00534A41">
        <w:tab/>
        <w:t xml:space="preserve">   39.69</w:t>
      </w:r>
      <w:r w:rsidRPr="00534A41">
        <w:tab/>
        <w:t xml:space="preserve"> 1:21.98</w:t>
      </w:r>
      <w:r w:rsidRPr="00534A41">
        <w:tab/>
        <w:t xml:space="preserve"> 2:04.67</w:t>
      </w:r>
    </w:p>
    <w:p w14:paraId="7153411C" w14:textId="77777777" w:rsidR="00FE1957" w:rsidRPr="00534A41" w:rsidRDefault="00FE1957" w:rsidP="00FE1957">
      <w:pPr>
        <w:pStyle w:val="PlaceEven"/>
      </w:pPr>
      <w:r w:rsidRPr="00534A41">
        <w:t>3.</w:t>
      </w:r>
      <w:r w:rsidRPr="00534A41">
        <w:tab/>
        <w:t>JESSICA ROBINSON</w:t>
      </w:r>
      <w:r w:rsidRPr="00534A41">
        <w:tab/>
        <w:t>15</w:t>
      </w:r>
      <w:r w:rsidRPr="00534A41">
        <w:tab/>
        <w:t>South Tyne</w:t>
      </w:r>
      <w:r w:rsidRPr="00534A41">
        <w:tab/>
      </w:r>
      <w:r w:rsidRPr="00534A41">
        <w:tab/>
        <w:t xml:space="preserve"> 2:48.89</w:t>
      </w:r>
      <w:r w:rsidRPr="00534A41">
        <w:tab/>
      </w:r>
      <w:r w:rsidRPr="00534A41">
        <w:tab/>
      </w:r>
      <w:r w:rsidRPr="00534A41">
        <w:tab/>
        <w:t>351</w:t>
      </w:r>
      <w:r w:rsidRPr="00534A41">
        <w:tab/>
      </w:r>
      <w:r w:rsidRPr="00534A41">
        <w:tab/>
        <w:t xml:space="preserve">   40.04</w:t>
      </w:r>
      <w:r w:rsidRPr="00534A41">
        <w:tab/>
        <w:t xml:space="preserve"> 1:23.78</w:t>
      </w:r>
      <w:r w:rsidRPr="00534A41">
        <w:tab/>
        <w:t xml:space="preserve"> 2:07.31</w:t>
      </w:r>
    </w:p>
    <w:p w14:paraId="21F5B29B" w14:textId="77777777" w:rsidR="00FE1957" w:rsidRPr="00534A41" w:rsidRDefault="00FE1957" w:rsidP="00FE1957">
      <w:pPr>
        <w:pStyle w:val="PlaceEven"/>
      </w:pPr>
      <w:r w:rsidRPr="00534A41">
        <w:t>4.</w:t>
      </w:r>
      <w:r w:rsidRPr="00534A41">
        <w:tab/>
        <w:t>SKYE DEVELTER</w:t>
      </w:r>
      <w:r w:rsidRPr="00534A41">
        <w:tab/>
        <w:t>15</w:t>
      </w:r>
      <w:r w:rsidRPr="00534A41">
        <w:tab/>
        <w:t>South Tyne</w:t>
      </w:r>
      <w:r w:rsidRPr="00534A41">
        <w:tab/>
      </w:r>
      <w:r w:rsidRPr="00534A41">
        <w:tab/>
        <w:t xml:space="preserve"> 2:53.61</w:t>
      </w:r>
      <w:r w:rsidRPr="00534A41">
        <w:tab/>
      </w:r>
      <w:r w:rsidRPr="00534A41">
        <w:tab/>
      </w:r>
      <w:r w:rsidRPr="00534A41">
        <w:tab/>
        <w:t>323</w:t>
      </w:r>
      <w:r w:rsidRPr="00534A41">
        <w:tab/>
      </w:r>
      <w:r w:rsidRPr="00534A41">
        <w:tab/>
        <w:t xml:space="preserve">   39.19</w:t>
      </w:r>
      <w:r w:rsidRPr="00534A41">
        <w:tab/>
        <w:t xml:space="preserve"> 1:23.13</w:t>
      </w:r>
      <w:r w:rsidRPr="00534A41">
        <w:tab/>
        <w:t xml:space="preserve"> 2:08.97</w:t>
      </w:r>
    </w:p>
    <w:p w14:paraId="69D19948" w14:textId="77777777" w:rsidR="00FE1957" w:rsidRPr="00534A41" w:rsidRDefault="00FE1957" w:rsidP="00FE1957">
      <w:pPr>
        <w:pStyle w:val="PlaceEven"/>
      </w:pPr>
      <w:r w:rsidRPr="00534A41">
        <w:t>5.</w:t>
      </w:r>
      <w:r w:rsidRPr="00534A41">
        <w:tab/>
        <w:t>AVA DUNBAR</w:t>
      </w:r>
      <w:r w:rsidRPr="00534A41">
        <w:tab/>
        <w:t>16</w:t>
      </w:r>
      <w:r w:rsidRPr="00534A41">
        <w:tab/>
        <w:t>Durham City</w:t>
      </w:r>
      <w:r w:rsidRPr="00534A41">
        <w:tab/>
      </w:r>
      <w:r w:rsidRPr="00534A41">
        <w:tab/>
        <w:t xml:space="preserve"> 2:55.88</w:t>
      </w:r>
      <w:r w:rsidRPr="00534A41">
        <w:tab/>
      </w:r>
      <w:r w:rsidRPr="00534A41">
        <w:tab/>
      </w:r>
      <w:r w:rsidRPr="00534A41">
        <w:tab/>
        <w:t>311</w:t>
      </w:r>
      <w:r w:rsidRPr="00534A41">
        <w:tab/>
      </w:r>
      <w:r w:rsidRPr="00534A41">
        <w:tab/>
        <w:t xml:space="preserve">   42.04</w:t>
      </w:r>
      <w:r w:rsidRPr="00534A41">
        <w:tab/>
        <w:t xml:space="preserve"> 1:26.48</w:t>
      </w:r>
      <w:r w:rsidRPr="00534A41">
        <w:tab/>
        <w:t xml:space="preserve"> 2:11.82</w:t>
      </w:r>
    </w:p>
    <w:p w14:paraId="28F2491B" w14:textId="77777777" w:rsidR="00FE1957" w:rsidRDefault="00FE1957" w:rsidP="00FE1957">
      <w:pPr>
        <w:pStyle w:val="PlaceEven"/>
      </w:pPr>
      <w:r w:rsidRPr="00534A41">
        <w:t>6.</w:t>
      </w:r>
      <w:r w:rsidRPr="00534A41">
        <w:tab/>
        <w:t>GRACIE DIXON</w:t>
      </w:r>
      <w:r w:rsidRPr="00534A41">
        <w:tab/>
        <w:t>15</w:t>
      </w:r>
      <w:r w:rsidRPr="00534A41">
        <w:tab/>
      </w:r>
      <w:proofErr w:type="spellStart"/>
      <w:r w:rsidRPr="00534A41">
        <w:t>Borocuda</w:t>
      </w:r>
      <w:proofErr w:type="spellEnd"/>
      <w:r w:rsidRPr="00534A41">
        <w:t xml:space="preserve"> T</w:t>
      </w:r>
      <w:r w:rsidRPr="00534A41">
        <w:tab/>
      </w:r>
      <w:r w:rsidRPr="00534A41">
        <w:tab/>
        <w:t xml:space="preserve"> 3:14.94</w:t>
      </w:r>
      <w:r w:rsidRPr="00534A41">
        <w:tab/>
      </w:r>
      <w:r w:rsidRPr="00534A41">
        <w:tab/>
      </w:r>
      <w:r w:rsidRPr="00534A41">
        <w:tab/>
        <w:t>228</w:t>
      </w:r>
      <w:r w:rsidRPr="00534A41">
        <w:tab/>
      </w:r>
      <w:r w:rsidRPr="00534A41">
        <w:tab/>
        <w:t xml:space="preserve">   42.72</w:t>
      </w:r>
      <w:r w:rsidRPr="00534A41">
        <w:tab/>
        <w:t xml:space="preserve"> 1:31.06</w:t>
      </w:r>
      <w:r w:rsidRPr="00534A41">
        <w:tab/>
        <w:t xml:space="preserve"> 2:23.10</w:t>
      </w:r>
    </w:p>
    <w:p w14:paraId="71EB6480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14:paraId="6E7B7E94" w14:textId="77777777" w:rsidR="00FE1957" w:rsidRDefault="00FE1957" w:rsidP="00FE1957">
      <w:pPr>
        <w:pStyle w:val="PlaceEven"/>
      </w:pPr>
    </w:p>
    <w:p w14:paraId="12B3EC2E" w14:textId="77777777" w:rsidR="00FE1957" w:rsidRDefault="00FE1957" w:rsidP="00FE1957">
      <w:pPr>
        <w:pStyle w:val="SplitLong"/>
      </w:pPr>
    </w:p>
    <w:p w14:paraId="1B78504B" w14:textId="77777777" w:rsidR="00FE1957" w:rsidRPr="009806F8" w:rsidRDefault="00FE1957" w:rsidP="00FE1957">
      <w:pPr>
        <w:pStyle w:val="EventHeader"/>
      </w:pPr>
      <w:r>
        <w:t>EVENT</w:t>
      </w:r>
      <w:r w:rsidRPr="009806F8">
        <w:t xml:space="preserve"> 105 Boy 09 </w:t>
      </w:r>
      <w:proofErr w:type="spellStart"/>
      <w:r w:rsidRPr="009806F8">
        <w:t>Yrs</w:t>
      </w:r>
      <w:proofErr w:type="spellEnd"/>
      <w:r w:rsidRPr="009806F8">
        <w:t xml:space="preserve">/Over 100m Butterfly     </w:t>
      </w:r>
    </w:p>
    <w:p w14:paraId="71AD0DD5" w14:textId="77777777" w:rsidR="00FE1957" w:rsidRPr="009806F8" w:rsidRDefault="00FE1957" w:rsidP="00FE1957">
      <w:pPr>
        <w:pStyle w:val="AgeGroupHeader"/>
      </w:pPr>
      <w:r w:rsidRPr="009806F8">
        <w:t xml:space="preserve">13 </w:t>
      </w:r>
      <w:proofErr w:type="spellStart"/>
      <w:r w:rsidRPr="009806F8">
        <w:t>Yrs</w:t>
      </w:r>
      <w:proofErr w:type="spellEnd"/>
      <w:r w:rsidRPr="009806F8">
        <w:t xml:space="preserve"> </w:t>
      </w:r>
      <w:r>
        <w:t>Age Group</w:t>
      </w:r>
      <w:r w:rsidRPr="009806F8">
        <w:t xml:space="preserve"> - Full Results</w:t>
      </w:r>
    </w:p>
    <w:p w14:paraId="16F89440" w14:textId="77777777" w:rsidR="00FE1957" w:rsidRPr="009806F8" w:rsidRDefault="00FE1957" w:rsidP="00FE1957">
      <w:pPr>
        <w:pStyle w:val="PlaceHeader"/>
      </w:pPr>
      <w:r>
        <w:t>Place</w:t>
      </w:r>
      <w:r w:rsidRPr="009806F8">
        <w:tab/>
        <w:t>Name</w:t>
      </w:r>
      <w:r w:rsidRPr="009806F8">
        <w:tab/>
      </w:r>
      <w:proofErr w:type="spellStart"/>
      <w:r w:rsidRPr="009806F8">
        <w:t>AaD</w:t>
      </w:r>
      <w:proofErr w:type="spellEnd"/>
      <w:r w:rsidRPr="009806F8">
        <w:tab/>
        <w:t>Club</w:t>
      </w:r>
      <w:r w:rsidRPr="009806F8">
        <w:tab/>
      </w:r>
      <w:r w:rsidRPr="009806F8">
        <w:tab/>
        <w:t>Time</w:t>
      </w:r>
      <w:r w:rsidRPr="009806F8">
        <w:tab/>
      </w:r>
      <w:r w:rsidRPr="009806F8">
        <w:tab/>
      </w:r>
      <w:r w:rsidRPr="009806F8">
        <w:tab/>
        <w:t>FINA Pt</w:t>
      </w:r>
      <w:r w:rsidRPr="009806F8">
        <w:tab/>
      </w:r>
      <w:r w:rsidRPr="009806F8">
        <w:tab/>
        <w:t>50</w:t>
      </w:r>
    </w:p>
    <w:p w14:paraId="595C1611" w14:textId="77777777" w:rsidR="00FE1957" w:rsidRPr="009806F8" w:rsidRDefault="00FE1957" w:rsidP="00FE1957">
      <w:pPr>
        <w:pStyle w:val="PlaceEven"/>
      </w:pPr>
      <w:r w:rsidRPr="009806F8">
        <w:t>1.</w:t>
      </w:r>
      <w:r w:rsidRPr="009806F8">
        <w:tab/>
        <w:t>LUKE LITTLER</w:t>
      </w:r>
      <w:r w:rsidRPr="009806F8">
        <w:tab/>
        <w:t>13</w:t>
      </w:r>
      <w:r w:rsidRPr="009806F8">
        <w:tab/>
      </w:r>
      <w:proofErr w:type="spellStart"/>
      <w:r w:rsidRPr="009806F8">
        <w:t>Derwentside</w:t>
      </w:r>
      <w:proofErr w:type="spellEnd"/>
      <w:r w:rsidRPr="009806F8">
        <w:tab/>
      </w:r>
      <w:r w:rsidRPr="009806F8">
        <w:tab/>
        <w:t xml:space="preserve"> 1:20.27</w:t>
      </w:r>
      <w:r w:rsidRPr="009806F8">
        <w:tab/>
      </w:r>
      <w:r w:rsidRPr="009806F8">
        <w:tab/>
      </w:r>
      <w:r w:rsidRPr="009806F8">
        <w:tab/>
        <w:t>214</w:t>
      </w:r>
      <w:r w:rsidRPr="009806F8">
        <w:tab/>
      </w:r>
      <w:r w:rsidRPr="009806F8">
        <w:tab/>
        <w:t xml:space="preserve">   35.79</w:t>
      </w:r>
    </w:p>
    <w:p w14:paraId="3CC77A92" w14:textId="77777777" w:rsidR="00FE1957" w:rsidRPr="009806F8" w:rsidRDefault="00FE1957" w:rsidP="00FE1957">
      <w:pPr>
        <w:pStyle w:val="PlaceEven"/>
      </w:pPr>
      <w:r w:rsidRPr="009806F8">
        <w:t>2.</w:t>
      </w:r>
      <w:r w:rsidRPr="009806F8">
        <w:tab/>
        <w:t>OLIVER BROWN</w:t>
      </w:r>
      <w:r w:rsidRPr="009806F8">
        <w:tab/>
        <w:t>13</w:t>
      </w:r>
      <w:r w:rsidRPr="009806F8">
        <w:tab/>
        <w:t>South Tyne</w:t>
      </w:r>
      <w:r w:rsidRPr="009806F8">
        <w:tab/>
      </w:r>
      <w:r w:rsidRPr="009806F8">
        <w:tab/>
        <w:t xml:space="preserve"> 1:31.39</w:t>
      </w:r>
      <w:r w:rsidRPr="009806F8">
        <w:tab/>
      </w:r>
      <w:r w:rsidRPr="009806F8">
        <w:tab/>
      </w:r>
      <w:r w:rsidRPr="009806F8">
        <w:tab/>
        <w:t>145</w:t>
      </w:r>
      <w:r w:rsidRPr="009806F8">
        <w:tab/>
      </w:r>
      <w:r w:rsidRPr="009806F8">
        <w:tab/>
        <w:t xml:space="preserve">   42.02</w:t>
      </w:r>
    </w:p>
    <w:p w14:paraId="4BB5F833" w14:textId="77777777" w:rsidR="00FE1957" w:rsidRPr="009806F8" w:rsidRDefault="00FE1957" w:rsidP="00FE1957">
      <w:pPr>
        <w:pStyle w:val="PlaceEven"/>
      </w:pPr>
      <w:r w:rsidRPr="009806F8">
        <w:t>3.</w:t>
      </w:r>
      <w:r w:rsidRPr="009806F8">
        <w:tab/>
        <w:t>CODRIN CATANA</w:t>
      </w:r>
      <w:r w:rsidRPr="009806F8">
        <w:tab/>
        <w:t>13</w:t>
      </w:r>
      <w:r w:rsidRPr="009806F8">
        <w:tab/>
      </w:r>
      <w:proofErr w:type="spellStart"/>
      <w:r w:rsidRPr="009806F8">
        <w:t>Borocuda</w:t>
      </w:r>
      <w:proofErr w:type="spellEnd"/>
      <w:r w:rsidRPr="009806F8">
        <w:t xml:space="preserve"> T</w:t>
      </w:r>
      <w:r w:rsidRPr="009806F8">
        <w:tab/>
      </w:r>
      <w:r w:rsidRPr="009806F8">
        <w:tab/>
        <w:t xml:space="preserve"> 1:53.89</w:t>
      </w:r>
      <w:r w:rsidRPr="009806F8">
        <w:tab/>
      </w:r>
      <w:r w:rsidRPr="009806F8">
        <w:tab/>
      </w:r>
      <w:r w:rsidRPr="009806F8">
        <w:tab/>
        <w:t>75</w:t>
      </w:r>
      <w:r w:rsidRPr="009806F8">
        <w:tab/>
      </w:r>
      <w:r w:rsidRPr="009806F8">
        <w:tab/>
        <w:t xml:space="preserve">   53.63</w:t>
      </w:r>
    </w:p>
    <w:p w14:paraId="1EFF891B" w14:textId="77777777" w:rsidR="00FE1957" w:rsidRPr="009806F8" w:rsidRDefault="00FE1957" w:rsidP="00FE1957">
      <w:pPr>
        <w:pStyle w:val="AgeGroupHeader"/>
      </w:pPr>
      <w:r w:rsidRPr="009806F8">
        <w:t xml:space="preserve">14 </w:t>
      </w:r>
      <w:proofErr w:type="spellStart"/>
      <w:r w:rsidRPr="009806F8">
        <w:t>Yrs</w:t>
      </w:r>
      <w:proofErr w:type="spellEnd"/>
      <w:r w:rsidRPr="009806F8">
        <w:t xml:space="preserve"> </w:t>
      </w:r>
      <w:r>
        <w:t>Age Group</w:t>
      </w:r>
      <w:r w:rsidRPr="009806F8">
        <w:t xml:space="preserve"> - Full Results</w:t>
      </w:r>
    </w:p>
    <w:p w14:paraId="4C3B9CB6" w14:textId="77777777" w:rsidR="00FE1957" w:rsidRPr="009806F8" w:rsidRDefault="00FE1957" w:rsidP="00FE1957">
      <w:pPr>
        <w:pStyle w:val="PlaceHeader"/>
      </w:pPr>
      <w:r>
        <w:t>Place</w:t>
      </w:r>
      <w:r w:rsidRPr="009806F8">
        <w:tab/>
        <w:t>Name</w:t>
      </w:r>
      <w:r w:rsidRPr="009806F8">
        <w:tab/>
      </w:r>
      <w:proofErr w:type="spellStart"/>
      <w:r w:rsidRPr="009806F8">
        <w:t>AaD</w:t>
      </w:r>
      <w:proofErr w:type="spellEnd"/>
      <w:r w:rsidRPr="009806F8">
        <w:tab/>
        <w:t>Club</w:t>
      </w:r>
      <w:r w:rsidRPr="009806F8">
        <w:tab/>
      </w:r>
      <w:r w:rsidRPr="009806F8">
        <w:tab/>
        <w:t>Time</w:t>
      </w:r>
      <w:r w:rsidRPr="009806F8">
        <w:tab/>
      </w:r>
      <w:r w:rsidRPr="009806F8">
        <w:tab/>
      </w:r>
      <w:r w:rsidRPr="009806F8">
        <w:tab/>
        <w:t>FINA Pt</w:t>
      </w:r>
      <w:r w:rsidRPr="009806F8">
        <w:tab/>
      </w:r>
      <w:r w:rsidRPr="009806F8">
        <w:tab/>
        <w:t>50</w:t>
      </w:r>
    </w:p>
    <w:p w14:paraId="25F7CC08" w14:textId="77777777" w:rsidR="00FE1957" w:rsidRPr="009806F8" w:rsidRDefault="00FE1957" w:rsidP="00FE1957">
      <w:pPr>
        <w:pStyle w:val="PlaceEven"/>
      </w:pPr>
      <w:r w:rsidRPr="009806F8">
        <w:t>1.</w:t>
      </w:r>
      <w:r w:rsidRPr="009806F8">
        <w:tab/>
        <w:t>JAMES HULME</w:t>
      </w:r>
      <w:r w:rsidRPr="009806F8">
        <w:tab/>
        <w:t>14</w:t>
      </w:r>
      <w:r w:rsidRPr="009806F8">
        <w:tab/>
      </w:r>
      <w:proofErr w:type="spellStart"/>
      <w:r w:rsidRPr="009806F8">
        <w:t>Derwentside</w:t>
      </w:r>
      <w:proofErr w:type="spellEnd"/>
      <w:r w:rsidRPr="009806F8">
        <w:tab/>
      </w:r>
      <w:r w:rsidRPr="009806F8">
        <w:tab/>
        <w:t xml:space="preserve"> 1:20.30</w:t>
      </w:r>
      <w:r w:rsidRPr="009806F8">
        <w:tab/>
      </w:r>
      <w:r w:rsidRPr="009806F8">
        <w:tab/>
      </w:r>
      <w:r w:rsidRPr="009806F8">
        <w:tab/>
        <w:t>214</w:t>
      </w:r>
      <w:r w:rsidRPr="009806F8">
        <w:tab/>
      </w:r>
      <w:r w:rsidRPr="009806F8">
        <w:tab/>
        <w:t xml:space="preserve">   37.66</w:t>
      </w:r>
    </w:p>
    <w:p w14:paraId="2E5B278C" w14:textId="77777777" w:rsidR="00FE1957" w:rsidRPr="009806F8" w:rsidRDefault="00FE1957" w:rsidP="00FE1957">
      <w:pPr>
        <w:pStyle w:val="PlaceEven"/>
      </w:pPr>
      <w:r w:rsidRPr="009806F8">
        <w:t>2.</w:t>
      </w:r>
      <w:r w:rsidRPr="009806F8">
        <w:tab/>
        <w:t>WILLIAM FOREMAN</w:t>
      </w:r>
      <w:r w:rsidRPr="009806F8">
        <w:tab/>
        <w:t>14</w:t>
      </w:r>
      <w:r w:rsidRPr="009806F8">
        <w:tab/>
        <w:t>Durham City</w:t>
      </w:r>
      <w:r w:rsidRPr="009806F8">
        <w:tab/>
      </w:r>
      <w:r w:rsidRPr="009806F8">
        <w:tab/>
        <w:t xml:space="preserve"> 1:27.98</w:t>
      </w:r>
      <w:r w:rsidRPr="009806F8">
        <w:tab/>
      </w:r>
      <w:r w:rsidRPr="009806F8">
        <w:tab/>
      </w:r>
      <w:r w:rsidRPr="009806F8">
        <w:tab/>
        <w:t>163</w:t>
      </w:r>
      <w:r w:rsidRPr="009806F8">
        <w:tab/>
      </w:r>
      <w:r w:rsidRPr="009806F8">
        <w:tab/>
        <w:t xml:space="preserve">   41.64</w:t>
      </w:r>
    </w:p>
    <w:p w14:paraId="7A08FB20" w14:textId="77777777" w:rsidR="00FE1957" w:rsidRPr="009806F8" w:rsidRDefault="00FE1957" w:rsidP="00FE1957">
      <w:pPr>
        <w:pStyle w:val="PlaceEven"/>
      </w:pPr>
      <w:r w:rsidRPr="009806F8">
        <w:t>3.</w:t>
      </w:r>
      <w:r w:rsidRPr="009806F8">
        <w:tab/>
        <w:t>IVAN GALLAGHER</w:t>
      </w:r>
      <w:r w:rsidRPr="009806F8">
        <w:tab/>
        <w:t>14</w:t>
      </w:r>
      <w:r w:rsidRPr="009806F8">
        <w:tab/>
      </w:r>
      <w:proofErr w:type="spellStart"/>
      <w:r w:rsidRPr="009806F8">
        <w:t>Derwentside</w:t>
      </w:r>
      <w:proofErr w:type="spellEnd"/>
      <w:r w:rsidRPr="009806F8">
        <w:tab/>
      </w:r>
      <w:r w:rsidRPr="009806F8">
        <w:tab/>
        <w:t xml:space="preserve"> 1:32.23</w:t>
      </w:r>
      <w:r w:rsidRPr="009806F8">
        <w:tab/>
      </w:r>
      <w:r w:rsidRPr="009806F8">
        <w:tab/>
      </w:r>
      <w:r w:rsidRPr="009806F8">
        <w:tab/>
        <w:t>141</w:t>
      </w:r>
      <w:r w:rsidRPr="009806F8">
        <w:tab/>
      </w:r>
      <w:r w:rsidRPr="009806F8">
        <w:tab/>
        <w:t xml:space="preserve">   40.70</w:t>
      </w:r>
    </w:p>
    <w:p w14:paraId="4596EF97" w14:textId="77777777" w:rsidR="00FE1957" w:rsidRPr="009806F8" w:rsidRDefault="00FE1957" w:rsidP="00FE1957">
      <w:pPr>
        <w:pStyle w:val="AgeGroupHeader"/>
      </w:pPr>
      <w:r w:rsidRPr="009806F8">
        <w:t xml:space="preserve">15 </w:t>
      </w:r>
      <w:proofErr w:type="spellStart"/>
      <w:r w:rsidRPr="009806F8">
        <w:t>Yrs</w:t>
      </w:r>
      <w:proofErr w:type="spellEnd"/>
      <w:r w:rsidRPr="009806F8">
        <w:t xml:space="preserve">/Over </w:t>
      </w:r>
      <w:r>
        <w:t>Age Group</w:t>
      </w:r>
      <w:r w:rsidRPr="009806F8">
        <w:t xml:space="preserve"> - Full Results</w:t>
      </w:r>
    </w:p>
    <w:p w14:paraId="4A723C29" w14:textId="77777777" w:rsidR="00FE1957" w:rsidRPr="009806F8" w:rsidRDefault="00FE1957" w:rsidP="00FE1957">
      <w:pPr>
        <w:pStyle w:val="PlaceHeader"/>
      </w:pPr>
      <w:r>
        <w:t>Place</w:t>
      </w:r>
      <w:r w:rsidRPr="009806F8">
        <w:tab/>
        <w:t>Name</w:t>
      </w:r>
      <w:r w:rsidRPr="009806F8">
        <w:tab/>
      </w:r>
      <w:proofErr w:type="spellStart"/>
      <w:r w:rsidRPr="009806F8">
        <w:t>AaD</w:t>
      </w:r>
      <w:proofErr w:type="spellEnd"/>
      <w:r w:rsidRPr="009806F8">
        <w:tab/>
        <w:t>Club</w:t>
      </w:r>
      <w:r w:rsidRPr="009806F8">
        <w:tab/>
      </w:r>
      <w:r w:rsidRPr="009806F8">
        <w:tab/>
        <w:t>Time</w:t>
      </w:r>
      <w:r w:rsidRPr="009806F8">
        <w:tab/>
      </w:r>
      <w:r w:rsidRPr="009806F8">
        <w:tab/>
      </w:r>
      <w:r w:rsidRPr="009806F8">
        <w:tab/>
        <w:t>FINA Pt</w:t>
      </w:r>
      <w:r w:rsidRPr="009806F8">
        <w:tab/>
      </w:r>
      <w:r w:rsidRPr="009806F8">
        <w:tab/>
        <w:t>50</w:t>
      </w:r>
    </w:p>
    <w:p w14:paraId="1B7AD59A" w14:textId="77777777" w:rsidR="00FE1957" w:rsidRPr="009806F8" w:rsidRDefault="00FE1957" w:rsidP="00FE1957">
      <w:pPr>
        <w:pStyle w:val="PlaceEven"/>
      </w:pPr>
      <w:r w:rsidRPr="009806F8">
        <w:t>1.</w:t>
      </w:r>
      <w:r w:rsidRPr="009806F8">
        <w:tab/>
        <w:t>THOMAS MASKELL</w:t>
      </w:r>
      <w:r w:rsidRPr="009806F8">
        <w:tab/>
        <w:t>16</w:t>
      </w:r>
      <w:r w:rsidRPr="009806F8">
        <w:tab/>
      </w:r>
      <w:proofErr w:type="spellStart"/>
      <w:r w:rsidRPr="009806F8">
        <w:t>Derwentside</w:t>
      </w:r>
      <w:proofErr w:type="spellEnd"/>
      <w:r w:rsidRPr="009806F8">
        <w:tab/>
      </w:r>
      <w:r w:rsidRPr="009806F8">
        <w:tab/>
        <w:t xml:space="preserve">   57.64</w:t>
      </w:r>
      <w:r w:rsidRPr="009806F8">
        <w:tab/>
      </w:r>
      <w:r w:rsidRPr="009806F8">
        <w:tab/>
      </w:r>
      <w:r w:rsidRPr="009806F8">
        <w:tab/>
        <w:t>580</w:t>
      </w:r>
      <w:r w:rsidRPr="009806F8">
        <w:tab/>
      </w:r>
      <w:r w:rsidRPr="009806F8">
        <w:tab/>
        <w:t xml:space="preserve">   26.58</w:t>
      </w:r>
    </w:p>
    <w:p w14:paraId="52612D37" w14:textId="77777777" w:rsidR="00FE1957" w:rsidRPr="009806F8" w:rsidRDefault="00FE1957" w:rsidP="00FE1957">
      <w:pPr>
        <w:pStyle w:val="PlaceEven"/>
      </w:pPr>
      <w:r w:rsidRPr="009806F8">
        <w:t>2.</w:t>
      </w:r>
      <w:r w:rsidRPr="009806F8">
        <w:tab/>
        <w:t>DAVID BARNETT</w:t>
      </w:r>
      <w:r w:rsidRPr="009806F8">
        <w:tab/>
        <w:t>20</w:t>
      </w:r>
      <w:r w:rsidRPr="009806F8">
        <w:tab/>
        <w:t>Durham City</w:t>
      </w:r>
      <w:r w:rsidRPr="009806F8">
        <w:tab/>
      </w:r>
      <w:r w:rsidRPr="009806F8">
        <w:tab/>
        <w:t xml:space="preserve"> 1:03.84</w:t>
      </w:r>
      <w:r w:rsidRPr="009806F8">
        <w:tab/>
      </w:r>
      <w:r w:rsidRPr="009806F8">
        <w:tab/>
      </w:r>
      <w:r w:rsidRPr="009806F8">
        <w:tab/>
        <w:t>427</w:t>
      </w:r>
      <w:r w:rsidRPr="009806F8">
        <w:tab/>
      </w:r>
      <w:r w:rsidRPr="009806F8">
        <w:tab/>
        <w:t xml:space="preserve">   28.60</w:t>
      </w:r>
    </w:p>
    <w:p w14:paraId="751080A0" w14:textId="77777777" w:rsidR="00FE1957" w:rsidRDefault="00FE1957" w:rsidP="00FE1957">
      <w:pPr>
        <w:pStyle w:val="PlaceEven"/>
      </w:pPr>
      <w:r w:rsidRPr="009806F8">
        <w:t>3.</w:t>
      </w:r>
      <w:r w:rsidRPr="009806F8">
        <w:tab/>
        <w:t>LUKE BARTON</w:t>
      </w:r>
      <w:r w:rsidRPr="009806F8">
        <w:tab/>
        <w:t>16</w:t>
      </w:r>
      <w:r w:rsidRPr="009806F8">
        <w:tab/>
        <w:t>AJ Newcastle</w:t>
      </w:r>
      <w:r w:rsidRPr="009806F8">
        <w:tab/>
      </w:r>
      <w:r w:rsidRPr="009806F8">
        <w:tab/>
        <w:t xml:space="preserve"> 1:20.60</w:t>
      </w:r>
      <w:r w:rsidRPr="009806F8">
        <w:tab/>
      </w:r>
      <w:r w:rsidRPr="009806F8">
        <w:tab/>
      </w:r>
      <w:r w:rsidRPr="009806F8">
        <w:tab/>
        <w:t>212</w:t>
      </w:r>
      <w:r w:rsidRPr="009806F8">
        <w:tab/>
      </w:r>
      <w:r w:rsidRPr="009806F8">
        <w:tab/>
        <w:t xml:space="preserve">   37.30</w:t>
      </w:r>
    </w:p>
    <w:p w14:paraId="15237EAD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14:paraId="0DBF72C4" w14:textId="77777777" w:rsidR="00FE1957" w:rsidRDefault="00FE1957" w:rsidP="00FE1957">
      <w:pPr>
        <w:pStyle w:val="PlaceEven"/>
      </w:pPr>
    </w:p>
    <w:p w14:paraId="04A27A5C" w14:textId="77777777" w:rsidR="00FE1957" w:rsidRDefault="00FE1957" w:rsidP="00FE1957">
      <w:pPr>
        <w:pStyle w:val="SplitLong"/>
      </w:pPr>
    </w:p>
    <w:p w14:paraId="683CD4E4" w14:textId="77777777" w:rsidR="00FE1957" w:rsidRPr="00A63B3E" w:rsidRDefault="00FE1957" w:rsidP="00FE1957">
      <w:pPr>
        <w:pStyle w:val="EventHeader"/>
      </w:pPr>
      <w:r>
        <w:t>EVENT</w:t>
      </w:r>
      <w:r w:rsidRPr="00A63B3E">
        <w:t xml:space="preserve"> 106 Girl 09 </w:t>
      </w:r>
      <w:proofErr w:type="spellStart"/>
      <w:r w:rsidRPr="00A63B3E">
        <w:t>Yrs</w:t>
      </w:r>
      <w:proofErr w:type="spellEnd"/>
      <w:r w:rsidRPr="00A63B3E">
        <w:t xml:space="preserve">/Over 50m Breaststroke  </w:t>
      </w:r>
    </w:p>
    <w:p w14:paraId="00C014E2" w14:textId="77777777" w:rsidR="00FE1957" w:rsidRPr="00A63B3E" w:rsidRDefault="00FE1957" w:rsidP="00FE1957">
      <w:pPr>
        <w:pStyle w:val="AgeGroupHeader"/>
      </w:pPr>
      <w:r w:rsidRPr="00A63B3E">
        <w:t xml:space="preserve">09 </w:t>
      </w:r>
      <w:proofErr w:type="spellStart"/>
      <w:r w:rsidRPr="00A63B3E">
        <w:t>Yrs</w:t>
      </w:r>
      <w:proofErr w:type="spellEnd"/>
      <w:r w:rsidRPr="00A63B3E">
        <w:t xml:space="preserve"> </w:t>
      </w:r>
      <w:r>
        <w:t>Age Group</w:t>
      </w:r>
      <w:r w:rsidRPr="00A63B3E">
        <w:t xml:space="preserve"> - Full Results</w:t>
      </w:r>
    </w:p>
    <w:p w14:paraId="63EDE4B6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386C0651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ANYA SAUNDERS</w:t>
      </w:r>
      <w:r w:rsidRPr="00A63B3E">
        <w:tab/>
        <w:t>9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1:11.07</w:t>
      </w:r>
      <w:r w:rsidRPr="00A63B3E">
        <w:tab/>
      </w:r>
      <w:r w:rsidRPr="00A63B3E">
        <w:tab/>
      </w:r>
      <w:r w:rsidRPr="00A63B3E">
        <w:tab/>
        <w:t>64</w:t>
      </w:r>
      <w:r w:rsidRPr="00A63B3E">
        <w:tab/>
      </w:r>
    </w:p>
    <w:p w14:paraId="233B1B75" w14:textId="77777777" w:rsidR="00FE1957" w:rsidRPr="00A63B3E" w:rsidRDefault="00FE1957" w:rsidP="00FE1957">
      <w:pPr>
        <w:pStyle w:val="AgeGroupHeader"/>
      </w:pPr>
      <w:r w:rsidRPr="00A63B3E">
        <w:t xml:space="preserve">10 </w:t>
      </w:r>
      <w:proofErr w:type="spellStart"/>
      <w:r w:rsidRPr="00A63B3E">
        <w:t>Yrs</w:t>
      </w:r>
      <w:proofErr w:type="spellEnd"/>
      <w:r w:rsidRPr="00A63B3E">
        <w:t xml:space="preserve"> </w:t>
      </w:r>
      <w:r>
        <w:t>Age Group</w:t>
      </w:r>
      <w:r w:rsidRPr="00A63B3E">
        <w:t xml:space="preserve"> - Full Results</w:t>
      </w:r>
    </w:p>
    <w:p w14:paraId="2D991CAA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65ED7255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CHLOE JOBSON</w:t>
      </w:r>
      <w:r w:rsidRPr="00A63B3E">
        <w:tab/>
        <w:t>10</w:t>
      </w:r>
      <w:r w:rsidRPr="00A63B3E">
        <w:tab/>
        <w:t>South Tyne</w:t>
      </w:r>
      <w:r w:rsidRPr="00A63B3E">
        <w:tab/>
      </w:r>
      <w:r w:rsidRPr="00A63B3E">
        <w:tab/>
        <w:t xml:space="preserve">   54.59</w:t>
      </w:r>
      <w:r w:rsidRPr="00A63B3E">
        <w:tab/>
      </w:r>
      <w:r w:rsidRPr="00A63B3E">
        <w:tab/>
      </w:r>
      <w:r w:rsidRPr="00A63B3E">
        <w:tab/>
        <w:t>143</w:t>
      </w:r>
      <w:r w:rsidRPr="00A63B3E">
        <w:tab/>
      </w:r>
    </w:p>
    <w:p w14:paraId="61481925" w14:textId="77777777" w:rsidR="00FE1957" w:rsidRPr="00A63B3E" w:rsidRDefault="00FE1957" w:rsidP="00FE1957">
      <w:pPr>
        <w:pStyle w:val="PlaceEven"/>
      </w:pPr>
      <w:r w:rsidRPr="00A63B3E">
        <w:t>2.</w:t>
      </w:r>
      <w:r w:rsidRPr="00A63B3E">
        <w:tab/>
        <w:t>EVA MATCHETT</w:t>
      </w:r>
      <w:r w:rsidRPr="00A63B3E">
        <w:tab/>
        <w:t>10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   55.43</w:t>
      </w:r>
      <w:r w:rsidRPr="00A63B3E">
        <w:tab/>
      </w:r>
      <w:r w:rsidRPr="00A63B3E">
        <w:tab/>
      </w:r>
      <w:r w:rsidRPr="00A63B3E">
        <w:tab/>
        <w:t>136</w:t>
      </w:r>
      <w:r w:rsidRPr="00A63B3E">
        <w:tab/>
      </w:r>
    </w:p>
    <w:p w14:paraId="25F97A5B" w14:textId="77777777" w:rsidR="00FE1957" w:rsidRPr="00A63B3E" w:rsidRDefault="00FE1957" w:rsidP="00FE1957">
      <w:pPr>
        <w:pStyle w:val="PlaceEven"/>
      </w:pPr>
      <w:r w:rsidRPr="00A63B3E">
        <w:t>3.</w:t>
      </w:r>
      <w:r w:rsidRPr="00A63B3E">
        <w:tab/>
        <w:t>CHARLOTTE SUGDEN</w:t>
      </w:r>
      <w:r w:rsidRPr="00A63B3E">
        <w:tab/>
        <w:t>10</w:t>
      </w:r>
      <w:r w:rsidRPr="00A63B3E">
        <w:tab/>
        <w:t>Peterlee</w:t>
      </w:r>
      <w:r w:rsidRPr="00A63B3E">
        <w:tab/>
      </w:r>
      <w:r w:rsidRPr="00A63B3E">
        <w:tab/>
        <w:t xml:space="preserve"> 1:03.25</w:t>
      </w:r>
      <w:r w:rsidRPr="00A63B3E">
        <w:tab/>
      </w:r>
      <w:r w:rsidRPr="00A63B3E">
        <w:tab/>
      </w:r>
      <w:r w:rsidRPr="00A63B3E">
        <w:tab/>
        <w:t>92</w:t>
      </w:r>
      <w:r w:rsidRPr="00A63B3E">
        <w:tab/>
      </w:r>
    </w:p>
    <w:p w14:paraId="6ED7CDB2" w14:textId="77777777" w:rsidR="00FE1957" w:rsidRPr="00A63B3E" w:rsidRDefault="00FE1957" w:rsidP="00FE1957">
      <w:pPr>
        <w:pStyle w:val="PlaceEven"/>
      </w:pPr>
      <w:r w:rsidRPr="00A63B3E">
        <w:t>4.</w:t>
      </w:r>
      <w:r w:rsidRPr="00A63B3E">
        <w:tab/>
        <w:t>HANNAH HULME</w:t>
      </w:r>
      <w:r w:rsidRPr="00A63B3E">
        <w:tab/>
        <w:t>10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1:06.27</w:t>
      </w:r>
      <w:r w:rsidRPr="00A63B3E">
        <w:tab/>
      </w:r>
      <w:r w:rsidRPr="00A63B3E">
        <w:tab/>
      </w:r>
      <w:r w:rsidRPr="00A63B3E">
        <w:tab/>
        <w:t>80</w:t>
      </w:r>
      <w:r w:rsidRPr="00A63B3E">
        <w:tab/>
      </w:r>
    </w:p>
    <w:p w14:paraId="67FB214B" w14:textId="77777777" w:rsidR="00FE1957" w:rsidRPr="00A63B3E" w:rsidRDefault="00FE1957" w:rsidP="00FE1957">
      <w:pPr>
        <w:pStyle w:val="PlaceEven"/>
      </w:pPr>
      <w:r w:rsidRPr="00A63B3E">
        <w:t>5.</w:t>
      </w:r>
      <w:r w:rsidRPr="00A63B3E">
        <w:tab/>
        <w:t>JESSICA BELL</w:t>
      </w:r>
      <w:r w:rsidRPr="00A63B3E">
        <w:tab/>
        <w:t>10</w:t>
      </w:r>
      <w:r w:rsidRPr="00A63B3E">
        <w:tab/>
        <w:t>Peterlee</w:t>
      </w:r>
      <w:r w:rsidRPr="00A63B3E">
        <w:tab/>
      </w:r>
      <w:r w:rsidRPr="00A63B3E">
        <w:tab/>
        <w:t xml:space="preserve"> 1:19.38</w:t>
      </w:r>
      <w:r w:rsidRPr="00A63B3E">
        <w:tab/>
      </w:r>
      <w:r w:rsidRPr="00A63B3E">
        <w:tab/>
      </w:r>
      <w:r w:rsidRPr="00A63B3E">
        <w:tab/>
        <w:t>46</w:t>
      </w:r>
      <w:r w:rsidRPr="00A63B3E">
        <w:tab/>
      </w:r>
    </w:p>
    <w:p w14:paraId="28392F5C" w14:textId="77777777" w:rsidR="00FE1957" w:rsidRPr="00A63B3E" w:rsidRDefault="00FE1957" w:rsidP="00FE1957">
      <w:pPr>
        <w:pStyle w:val="PlaceEven"/>
      </w:pPr>
      <w:r w:rsidRPr="00A63B3E">
        <w:t>6.</w:t>
      </w:r>
      <w:r w:rsidRPr="00A63B3E">
        <w:tab/>
        <w:t>ISABELLE BAILEY</w:t>
      </w:r>
      <w:r w:rsidRPr="00A63B3E">
        <w:tab/>
        <w:t>10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 1:32.17</w:t>
      </w:r>
      <w:r w:rsidRPr="00A63B3E">
        <w:tab/>
      </w:r>
      <w:r w:rsidRPr="00A63B3E">
        <w:tab/>
      </w:r>
      <w:r w:rsidRPr="00A63B3E">
        <w:tab/>
        <w:t>29</w:t>
      </w:r>
      <w:r w:rsidRPr="00A63B3E">
        <w:tab/>
      </w:r>
    </w:p>
    <w:p w14:paraId="34DAB297" w14:textId="77777777" w:rsidR="00FE1957" w:rsidRPr="00A63B3E" w:rsidRDefault="00FE1957" w:rsidP="00FE1957">
      <w:pPr>
        <w:pStyle w:val="PlaceEven"/>
      </w:pPr>
      <w:r w:rsidRPr="00A63B3E">
        <w:t xml:space="preserve"> </w:t>
      </w:r>
      <w:r w:rsidRPr="00A63B3E">
        <w:tab/>
        <w:t>SIENNA FAWCETT</w:t>
      </w:r>
      <w:r w:rsidRPr="00A63B3E">
        <w:tab/>
        <w:t>10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DQ </w:t>
      </w:r>
      <w:r w:rsidRPr="00A63B3E">
        <w:pgNum/>
      </w:r>
      <w:r w:rsidRPr="00A63B3E">
        <w:t xml:space="preserve">     </w:t>
      </w:r>
      <w:r w:rsidRPr="00A63B3E">
        <w:tab/>
      </w:r>
      <w:r w:rsidRPr="00A63B3E">
        <w:tab/>
      </w:r>
      <w:r w:rsidRPr="00A63B3E">
        <w:tab/>
      </w:r>
      <w:r w:rsidRPr="00A63B3E">
        <w:tab/>
      </w:r>
    </w:p>
    <w:p w14:paraId="45022059" w14:textId="77777777" w:rsidR="00FE1957" w:rsidRPr="00A63B3E" w:rsidRDefault="00FE1957" w:rsidP="00FE1957">
      <w:pPr>
        <w:pStyle w:val="AgeGroupHeader"/>
      </w:pPr>
      <w:r w:rsidRPr="00A63B3E">
        <w:t xml:space="preserve">11 </w:t>
      </w:r>
      <w:proofErr w:type="spellStart"/>
      <w:r w:rsidRPr="00A63B3E">
        <w:t>Yrs</w:t>
      </w:r>
      <w:proofErr w:type="spellEnd"/>
      <w:r w:rsidRPr="00A63B3E">
        <w:t xml:space="preserve"> </w:t>
      </w:r>
      <w:r>
        <w:t>Age Group</w:t>
      </w:r>
      <w:r w:rsidRPr="00A63B3E">
        <w:t xml:space="preserve"> - Full Results</w:t>
      </w:r>
    </w:p>
    <w:p w14:paraId="7D9FD9D5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7874C8F8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IMOGEN RUSSELL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43.55</w:t>
      </w:r>
      <w:r w:rsidRPr="00A63B3E">
        <w:tab/>
      </w:r>
      <w:r w:rsidRPr="00A63B3E">
        <w:tab/>
      </w:r>
      <w:r w:rsidRPr="00A63B3E">
        <w:tab/>
        <w:t>282</w:t>
      </w:r>
      <w:r w:rsidRPr="00A63B3E">
        <w:tab/>
      </w:r>
    </w:p>
    <w:p w14:paraId="334ED764" w14:textId="77777777" w:rsidR="00FE1957" w:rsidRPr="00A63B3E" w:rsidRDefault="00FE1957" w:rsidP="00FE1957">
      <w:pPr>
        <w:pStyle w:val="PlaceEven"/>
      </w:pPr>
      <w:r w:rsidRPr="00A63B3E">
        <w:t>2.</w:t>
      </w:r>
      <w:r w:rsidRPr="00A63B3E">
        <w:tab/>
        <w:t>CHLOE BROTHERTON</w:t>
      </w:r>
      <w:r w:rsidRPr="00A63B3E">
        <w:tab/>
        <w:t>11</w:t>
      </w:r>
      <w:r w:rsidRPr="00A63B3E">
        <w:tab/>
        <w:t>South Tyne</w:t>
      </w:r>
      <w:r w:rsidRPr="00A63B3E">
        <w:tab/>
      </w:r>
      <w:r w:rsidRPr="00A63B3E">
        <w:tab/>
        <w:t xml:space="preserve">   45.46</w:t>
      </w:r>
      <w:r w:rsidRPr="00A63B3E">
        <w:tab/>
      </w:r>
      <w:r w:rsidRPr="00A63B3E">
        <w:tab/>
      </w:r>
      <w:r w:rsidRPr="00A63B3E">
        <w:tab/>
        <w:t>247</w:t>
      </w:r>
      <w:r w:rsidRPr="00A63B3E">
        <w:tab/>
      </w:r>
    </w:p>
    <w:p w14:paraId="72A9F68F" w14:textId="77777777" w:rsidR="00FE1957" w:rsidRPr="00A63B3E" w:rsidRDefault="00FE1957" w:rsidP="00FE1957">
      <w:pPr>
        <w:pStyle w:val="PlaceEven"/>
      </w:pPr>
      <w:r w:rsidRPr="00A63B3E">
        <w:t>3.</w:t>
      </w:r>
      <w:r w:rsidRPr="00A63B3E">
        <w:tab/>
        <w:t>OLIVIA SPARK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51.26</w:t>
      </w:r>
      <w:r w:rsidRPr="00A63B3E">
        <w:tab/>
      </w:r>
      <w:r w:rsidRPr="00A63B3E">
        <w:tab/>
      </w:r>
      <w:r w:rsidRPr="00A63B3E">
        <w:tab/>
        <w:t>172</w:t>
      </w:r>
      <w:r w:rsidRPr="00A63B3E">
        <w:tab/>
      </w:r>
    </w:p>
    <w:p w14:paraId="7D64C6FA" w14:textId="77777777" w:rsidR="00FE1957" w:rsidRPr="00A63B3E" w:rsidRDefault="00FE1957" w:rsidP="00FE1957">
      <w:pPr>
        <w:pStyle w:val="PlaceEven"/>
      </w:pPr>
      <w:r w:rsidRPr="00A63B3E">
        <w:t>4.</w:t>
      </w:r>
      <w:r w:rsidRPr="00A63B3E">
        <w:tab/>
        <w:t>LYLA MESSER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55.17</w:t>
      </w:r>
      <w:r w:rsidRPr="00A63B3E">
        <w:tab/>
      </w:r>
      <w:r w:rsidRPr="00A63B3E">
        <w:tab/>
      </w:r>
      <w:r w:rsidRPr="00A63B3E">
        <w:tab/>
        <w:t>138</w:t>
      </w:r>
      <w:r w:rsidRPr="00A63B3E">
        <w:tab/>
      </w:r>
    </w:p>
    <w:p w14:paraId="1E326EEA" w14:textId="77777777" w:rsidR="00FE1957" w:rsidRPr="00A63B3E" w:rsidRDefault="00FE1957" w:rsidP="00FE1957">
      <w:pPr>
        <w:pStyle w:val="PlaceEven"/>
      </w:pPr>
      <w:r w:rsidRPr="00A63B3E">
        <w:t>5.</w:t>
      </w:r>
      <w:r w:rsidRPr="00A63B3E">
        <w:tab/>
        <w:t>GRACE CONWAY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55.26</w:t>
      </w:r>
      <w:r w:rsidRPr="00A63B3E">
        <w:tab/>
      </w:r>
      <w:r w:rsidRPr="00A63B3E">
        <w:tab/>
      </w:r>
      <w:r w:rsidRPr="00A63B3E">
        <w:tab/>
        <w:t>138</w:t>
      </w:r>
      <w:r w:rsidRPr="00A63B3E">
        <w:tab/>
      </w:r>
    </w:p>
    <w:p w14:paraId="0FD5D7DC" w14:textId="77777777" w:rsidR="00FE1957" w:rsidRPr="00A63B3E" w:rsidRDefault="00FE1957" w:rsidP="00FE1957">
      <w:pPr>
        <w:pStyle w:val="PlaceEven"/>
      </w:pPr>
      <w:r w:rsidRPr="00A63B3E">
        <w:t>6.</w:t>
      </w:r>
      <w:r w:rsidRPr="00A63B3E">
        <w:tab/>
        <w:t>NIAMH MOLLOY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59.43</w:t>
      </w:r>
      <w:r w:rsidRPr="00A63B3E">
        <w:tab/>
      </w:r>
      <w:r w:rsidRPr="00A63B3E">
        <w:tab/>
      </w:r>
      <w:r w:rsidRPr="00A63B3E">
        <w:tab/>
        <w:t>110</w:t>
      </w:r>
      <w:r w:rsidRPr="00A63B3E">
        <w:tab/>
      </w:r>
    </w:p>
    <w:p w14:paraId="19C6C607" w14:textId="77777777" w:rsidR="00FE1957" w:rsidRPr="00A63B3E" w:rsidRDefault="00FE1957" w:rsidP="00FE1957">
      <w:pPr>
        <w:pStyle w:val="PlaceEven"/>
      </w:pPr>
      <w:r w:rsidRPr="00A63B3E">
        <w:t>7.</w:t>
      </w:r>
      <w:r w:rsidRPr="00A63B3E">
        <w:tab/>
        <w:t>EMILY LIDDLE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1:02.95</w:t>
      </w:r>
      <w:r w:rsidRPr="00A63B3E">
        <w:tab/>
      </w:r>
      <w:r w:rsidRPr="00A63B3E">
        <w:tab/>
      </w:r>
      <w:r w:rsidRPr="00A63B3E">
        <w:tab/>
        <w:t>93</w:t>
      </w:r>
      <w:r w:rsidRPr="00A63B3E">
        <w:tab/>
      </w:r>
    </w:p>
    <w:p w14:paraId="79A7A95F" w14:textId="77777777" w:rsidR="00FE1957" w:rsidRPr="00A63B3E" w:rsidRDefault="00FE1957" w:rsidP="00FE1957">
      <w:pPr>
        <w:pStyle w:val="PlaceEven"/>
      </w:pPr>
      <w:r w:rsidRPr="00A63B3E">
        <w:t xml:space="preserve"> </w:t>
      </w:r>
      <w:r w:rsidRPr="00A63B3E">
        <w:tab/>
        <w:t>RUBY LOWDON</w:t>
      </w:r>
      <w:r w:rsidRPr="00A63B3E">
        <w:tab/>
        <w:t>11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DQ </w:t>
      </w:r>
      <w:r w:rsidRPr="00A63B3E">
        <w:pgNum/>
      </w:r>
      <w:r w:rsidRPr="00A63B3E">
        <w:t xml:space="preserve">     </w:t>
      </w:r>
      <w:r w:rsidRPr="00A63B3E">
        <w:tab/>
      </w:r>
      <w:r w:rsidRPr="00A63B3E">
        <w:tab/>
      </w:r>
      <w:r w:rsidRPr="00A63B3E">
        <w:tab/>
      </w:r>
      <w:r w:rsidRPr="00A63B3E">
        <w:tab/>
      </w:r>
    </w:p>
    <w:p w14:paraId="30198F82" w14:textId="77777777" w:rsidR="00FE1957" w:rsidRPr="00A63B3E" w:rsidRDefault="00FE1957" w:rsidP="00FE1957">
      <w:pPr>
        <w:pStyle w:val="PlaceEven"/>
      </w:pPr>
      <w:r w:rsidRPr="00A63B3E">
        <w:t xml:space="preserve"> </w:t>
      </w:r>
      <w:r w:rsidRPr="00A63B3E">
        <w:tab/>
        <w:t>REBECCA SINTON</w:t>
      </w:r>
      <w:r w:rsidRPr="00A63B3E">
        <w:tab/>
        <w:t>11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DQ </w:t>
      </w:r>
      <w:r w:rsidRPr="00A63B3E">
        <w:pgNum/>
      </w:r>
      <w:r w:rsidRPr="00A63B3E">
        <w:t xml:space="preserve">     </w:t>
      </w:r>
      <w:r w:rsidRPr="00A63B3E">
        <w:tab/>
      </w:r>
      <w:r w:rsidRPr="00A63B3E">
        <w:tab/>
      </w:r>
      <w:r w:rsidRPr="00A63B3E">
        <w:tab/>
      </w:r>
      <w:r w:rsidRPr="00A63B3E">
        <w:tab/>
      </w:r>
    </w:p>
    <w:p w14:paraId="5FA33A94" w14:textId="77777777" w:rsidR="00FE1957" w:rsidRPr="00A63B3E" w:rsidRDefault="00FE1957" w:rsidP="00FE1957">
      <w:pPr>
        <w:pStyle w:val="AgeGroupHeader"/>
      </w:pPr>
      <w:r w:rsidRPr="00A63B3E">
        <w:t xml:space="preserve">12 </w:t>
      </w:r>
      <w:proofErr w:type="spellStart"/>
      <w:r w:rsidRPr="00A63B3E">
        <w:t>Yrs</w:t>
      </w:r>
      <w:proofErr w:type="spellEnd"/>
      <w:r w:rsidRPr="00A63B3E">
        <w:t xml:space="preserve"> </w:t>
      </w:r>
      <w:r>
        <w:t>Age Group</w:t>
      </w:r>
      <w:r w:rsidRPr="00A63B3E">
        <w:t xml:space="preserve"> - Full Results</w:t>
      </w:r>
    </w:p>
    <w:p w14:paraId="140B1D21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09693AE8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JENNIFER SMITH</w:t>
      </w:r>
      <w:r w:rsidRPr="00A63B3E">
        <w:tab/>
        <w:t>12</w:t>
      </w:r>
      <w:r w:rsidRPr="00A63B3E">
        <w:tab/>
        <w:t>Durham City</w:t>
      </w:r>
      <w:r w:rsidRPr="00A63B3E">
        <w:tab/>
      </w:r>
      <w:r w:rsidRPr="00A63B3E">
        <w:tab/>
        <w:t xml:space="preserve">   43.88</w:t>
      </w:r>
      <w:r w:rsidRPr="00A63B3E">
        <w:tab/>
      </w:r>
      <w:r w:rsidRPr="00A63B3E">
        <w:tab/>
      </w:r>
      <w:r w:rsidRPr="00A63B3E">
        <w:tab/>
        <w:t>275</w:t>
      </w:r>
      <w:r w:rsidRPr="00A63B3E">
        <w:tab/>
      </w:r>
    </w:p>
    <w:p w14:paraId="25058770" w14:textId="77777777" w:rsidR="00FE1957" w:rsidRPr="00A63B3E" w:rsidRDefault="00FE1957" w:rsidP="00FE1957">
      <w:pPr>
        <w:pStyle w:val="PlaceEven"/>
      </w:pPr>
      <w:r w:rsidRPr="00A63B3E">
        <w:t>2.</w:t>
      </w:r>
      <w:r w:rsidRPr="00A63B3E">
        <w:tab/>
        <w:t>AVA JOYCE</w:t>
      </w:r>
      <w:r w:rsidRPr="00A63B3E">
        <w:tab/>
        <w:t>12</w:t>
      </w:r>
      <w:r w:rsidRPr="00A63B3E">
        <w:tab/>
        <w:t>South Tyne</w:t>
      </w:r>
      <w:r w:rsidRPr="00A63B3E">
        <w:tab/>
      </w:r>
      <w:r w:rsidRPr="00A63B3E">
        <w:tab/>
        <w:t xml:space="preserve">   47.52</w:t>
      </w:r>
      <w:r w:rsidRPr="00A63B3E">
        <w:tab/>
      </w:r>
      <w:r w:rsidRPr="00A63B3E">
        <w:tab/>
      </w:r>
      <w:r w:rsidRPr="00A63B3E">
        <w:tab/>
        <w:t>217</w:t>
      </w:r>
      <w:r w:rsidRPr="00A63B3E">
        <w:tab/>
      </w:r>
    </w:p>
    <w:p w14:paraId="60298D28" w14:textId="77777777" w:rsidR="00FE1957" w:rsidRPr="00A63B3E" w:rsidRDefault="00FE1957" w:rsidP="00FE1957">
      <w:pPr>
        <w:pStyle w:val="PlaceEven"/>
      </w:pPr>
      <w:r w:rsidRPr="00A63B3E">
        <w:t>3.</w:t>
      </w:r>
      <w:r w:rsidRPr="00A63B3E">
        <w:tab/>
        <w:t>CHANELLE HUTCHINSON</w:t>
      </w:r>
      <w:r w:rsidRPr="00A63B3E">
        <w:tab/>
        <w:t>12</w:t>
      </w:r>
      <w:r w:rsidRPr="00A63B3E">
        <w:tab/>
        <w:t>Peterlee</w:t>
      </w:r>
      <w:r w:rsidRPr="00A63B3E">
        <w:tab/>
      </w:r>
      <w:r w:rsidRPr="00A63B3E">
        <w:tab/>
        <w:t xml:space="preserve">   48.12</w:t>
      </w:r>
      <w:r w:rsidRPr="00A63B3E">
        <w:tab/>
      </w:r>
      <w:r w:rsidRPr="00A63B3E">
        <w:tab/>
      </w:r>
      <w:r w:rsidRPr="00A63B3E">
        <w:tab/>
        <w:t>209</w:t>
      </w:r>
      <w:r w:rsidRPr="00A63B3E">
        <w:tab/>
      </w:r>
    </w:p>
    <w:p w14:paraId="35191D96" w14:textId="77777777" w:rsidR="00FE1957" w:rsidRPr="00A63B3E" w:rsidRDefault="00FE1957" w:rsidP="00FE1957">
      <w:pPr>
        <w:pStyle w:val="PlaceEven"/>
      </w:pPr>
      <w:r w:rsidRPr="00A63B3E">
        <w:t>4.</w:t>
      </w:r>
      <w:r w:rsidRPr="00A63B3E">
        <w:tab/>
        <w:t>ELLA FORSTER</w:t>
      </w:r>
      <w:r w:rsidRPr="00A63B3E">
        <w:tab/>
        <w:t>12</w:t>
      </w:r>
      <w:r w:rsidRPr="00A63B3E">
        <w:tab/>
        <w:t>Peterlee</w:t>
      </w:r>
      <w:r w:rsidRPr="00A63B3E">
        <w:tab/>
      </w:r>
      <w:r w:rsidRPr="00A63B3E">
        <w:tab/>
        <w:t xml:space="preserve">   48.75</w:t>
      </w:r>
      <w:r w:rsidRPr="00A63B3E">
        <w:tab/>
      </w:r>
      <w:r w:rsidRPr="00A63B3E">
        <w:tab/>
      </w:r>
      <w:r w:rsidRPr="00A63B3E">
        <w:tab/>
        <w:t>201</w:t>
      </w:r>
      <w:r w:rsidRPr="00A63B3E">
        <w:tab/>
      </w:r>
    </w:p>
    <w:p w14:paraId="1F90C61B" w14:textId="77777777" w:rsidR="00FE1957" w:rsidRPr="00A63B3E" w:rsidRDefault="00FE1957" w:rsidP="00FE1957">
      <w:pPr>
        <w:pStyle w:val="PlaceEven"/>
      </w:pPr>
      <w:r w:rsidRPr="00A63B3E">
        <w:t>5.</w:t>
      </w:r>
      <w:r w:rsidRPr="00A63B3E">
        <w:tab/>
        <w:t>DAISY DUNNING</w:t>
      </w:r>
      <w:r w:rsidRPr="00A63B3E">
        <w:tab/>
        <w:t>12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   49.23</w:t>
      </w:r>
      <w:r w:rsidRPr="00A63B3E">
        <w:tab/>
      </w:r>
      <w:r w:rsidRPr="00A63B3E">
        <w:tab/>
      </w:r>
      <w:r w:rsidRPr="00A63B3E">
        <w:tab/>
        <w:t>195</w:t>
      </w:r>
      <w:r w:rsidRPr="00A63B3E">
        <w:tab/>
      </w:r>
    </w:p>
    <w:p w14:paraId="100CBFA5" w14:textId="77777777" w:rsidR="00FE1957" w:rsidRPr="00A63B3E" w:rsidRDefault="00FE1957" w:rsidP="00FE1957">
      <w:pPr>
        <w:pStyle w:val="PlaceEven"/>
      </w:pPr>
      <w:r w:rsidRPr="00A63B3E">
        <w:t>6.</w:t>
      </w:r>
      <w:r w:rsidRPr="00A63B3E">
        <w:tab/>
        <w:t>ELLEN FILMER</w:t>
      </w:r>
      <w:r w:rsidRPr="00A63B3E">
        <w:tab/>
        <w:t>12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49.66</w:t>
      </w:r>
      <w:r w:rsidRPr="00A63B3E">
        <w:tab/>
      </w:r>
      <w:r w:rsidRPr="00A63B3E">
        <w:tab/>
      </w:r>
      <w:r w:rsidRPr="00A63B3E">
        <w:tab/>
        <w:t>190</w:t>
      </w:r>
      <w:r w:rsidRPr="00A63B3E">
        <w:tab/>
      </w:r>
    </w:p>
    <w:p w14:paraId="5420DB81" w14:textId="77777777" w:rsidR="00FE1957" w:rsidRPr="00A63B3E" w:rsidRDefault="00FE1957" w:rsidP="00FE1957">
      <w:pPr>
        <w:pStyle w:val="PlaceEven"/>
      </w:pPr>
      <w:r w:rsidRPr="00A63B3E">
        <w:t>7.</w:t>
      </w:r>
      <w:r w:rsidRPr="00A63B3E">
        <w:tab/>
        <w:t>KAYLEIGH SUGDEN</w:t>
      </w:r>
      <w:r w:rsidRPr="00A63B3E">
        <w:tab/>
        <w:t>12</w:t>
      </w:r>
      <w:r w:rsidRPr="00A63B3E">
        <w:tab/>
        <w:t>Peterlee</w:t>
      </w:r>
      <w:r w:rsidRPr="00A63B3E">
        <w:tab/>
      </w:r>
      <w:r w:rsidRPr="00A63B3E">
        <w:tab/>
        <w:t xml:space="preserve">   49.70</w:t>
      </w:r>
      <w:r w:rsidRPr="00A63B3E">
        <w:tab/>
      </w:r>
      <w:r w:rsidRPr="00A63B3E">
        <w:tab/>
      </w:r>
      <w:r w:rsidRPr="00A63B3E">
        <w:tab/>
        <w:t>189</w:t>
      </w:r>
      <w:r w:rsidRPr="00A63B3E">
        <w:tab/>
      </w:r>
    </w:p>
    <w:p w14:paraId="0B91D768" w14:textId="77777777" w:rsidR="00FE1957" w:rsidRPr="00A63B3E" w:rsidRDefault="00FE1957" w:rsidP="00FE1957">
      <w:pPr>
        <w:pStyle w:val="PlaceEven"/>
      </w:pPr>
      <w:r w:rsidRPr="00A63B3E">
        <w:t>8.</w:t>
      </w:r>
      <w:r w:rsidRPr="00A63B3E">
        <w:tab/>
        <w:t>LILY WATSON</w:t>
      </w:r>
      <w:r w:rsidRPr="00A63B3E">
        <w:tab/>
        <w:t>12</w:t>
      </w:r>
      <w:r w:rsidRPr="00A63B3E">
        <w:tab/>
        <w:t>South Tyne</w:t>
      </w:r>
      <w:r w:rsidRPr="00A63B3E">
        <w:tab/>
      </w:r>
      <w:r w:rsidRPr="00A63B3E">
        <w:tab/>
        <w:t xml:space="preserve">   50.40</w:t>
      </w:r>
      <w:r w:rsidRPr="00A63B3E">
        <w:tab/>
      </w:r>
      <w:r w:rsidRPr="00A63B3E">
        <w:tab/>
      </w:r>
      <w:r w:rsidRPr="00A63B3E">
        <w:tab/>
        <w:t>181</w:t>
      </w:r>
      <w:r w:rsidRPr="00A63B3E">
        <w:tab/>
      </w:r>
    </w:p>
    <w:p w14:paraId="750167B3" w14:textId="77777777" w:rsidR="00FE1957" w:rsidRPr="00A63B3E" w:rsidRDefault="00FE1957" w:rsidP="00FE1957">
      <w:pPr>
        <w:pStyle w:val="PlaceEven"/>
      </w:pPr>
      <w:r w:rsidRPr="00A63B3E">
        <w:t>9.</w:t>
      </w:r>
      <w:r w:rsidRPr="00A63B3E">
        <w:tab/>
        <w:t>LUCIE GREEN</w:t>
      </w:r>
      <w:r w:rsidRPr="00A63B3E">
        <w:tab/>
        <w:t>12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51.32</w:t>
      </w:r>
      <w:r w:rsidRPr="00A63B3E">
        <w:tab/>
      </w:r>
      <w:r w:rsidRPr="00A63B3E">
        <w:tab/>
      </w:r>
      <w:r w:rsidRPr="00A63B3E">
        <w:tab/>
        <w:t>172</w:t>
      </w:r>
      <w:r w:rsidRPr="00A63B3E">
        <w:tab/>
      </w:r>
    </w:p>
    <w:p w14:paraId="51F443B3" w14:textId="77777777" w:rsidR="00FE1957" w:rsidRPr="00A63B3E" w:rsidRDefault="00FE1957" w:rsidP="00FE1957">
      <w:pPr>
        <w:pStyle w:val="PlaceEven"/>
      </w:pPr>
      <w:r w:rsidRPr="00A63B3E">
        <w:t>10.</w:t>
      </w:r>
      <w:r w:rsidRPr="00A63B3E">
        <w:tab/>
        <w:t>KATHRYN FOREMAN</w:t>
      </w:r>
      <w:r w:rsidRPr="00A63B3E">
        <w:tab/>
        <w:t>12</w:t>
      </w:r>
      <w:r w:rsidRPr="00A63B3E">
        <w:tab/>
        <w:t>Durham City</w:t>
      </w:r>
      <w:r w:rsidRPr="00A63B3E">
        <w:tab/>
      </w:r>
      <w:r w:rsidRPr="00A63B3E">
        <w:tab/>
        <w:t xml:space="preserve">   54.94</w:t>
      </w:r>
      <w:r w:rsidRPr="00A63B3E">
        <w:tab/>
      </w:r>
      <w:r w:rsidRPr="00A63B3E">
        <w:tab/>
      </w:r>
      <w:r w:rsidRPr="00A63B3E">
        <w:tab/>
        <w:t>140</w:t>
      </w:r>
      <w:r w:rsidRPr="00A63B3E">
        <w:tab/>
      </w:r>
    </w:p>
    <w:p w14:paraId="22D605AB" w14:textId="77777777" w:rsidR="00FE1957" w:rsidRPr="00A63B3E" w:rsidRDefault="00FE1957" w:rsidP="00FE1957">
      <w:pPr>
        <w:pStyle w:val="PlaceEven"/>
      </w:pPr>
      <w:r w:rsidRPr="00A63B3E">
        <w:t>11.</w:t>
      </w:r>
      <w:r w:rsidRPr="00A63B3E">
        <w:tab/>
        <w:t>LUCY KIRBY</w:t>
      </w:r>
      <w:r w:rsidRPr="00A63B3E">
        <w:tab/>
        <w:t>12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   56.86</w:t>
      </w:r>
      <w:r w:rsidRPr="00A63B3E">
        <w:tab/>
      </w:r>
      <w:r w:rsidRPr="00A63B3E">
        <w:tab/>
      </w:r>
      <w:r w:rsidRPr="00A63B3E">
        <w:tab/>
        <w:t>126</w:t>
      </w:r>
      <w:r w:rsidRPr="00A63B3E">
        <w:tab/>
      </w:r>
    </w:p>
    <w:p w14:paraId="07A42A38" w14:textId="77777777" w:rsidR="00FE1957" w:rsidRPr="00A63B3E" w:rsidRDefault="00FE1957" w:rsidP="00FE1957">
      <w:pPr>
        <w:pStyle w:val="PlaceEven"/>
      </w:pPr>
      <w:r w:rsidRPr="00A63B3E">
        <w:t>12.</w:t>
      </w:r>
      <w:r w:rsidRPr="00A63B3E">
        <w:tab/>
        <w:t>KATIE DOWER</w:t>
      </w:r>
      <w:r w:rsidRPr="00A63B3E">
        <w:tab/>
        <w:t>12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57.36</w:t>
      </w:r>
      <w:r w:rsidRPr="00A63B3E">
        <w:tab/>
      </w:r>
      <w:r w:rsidRPr="00A63B3E">
        <w:tab/>
      </w:r>
      <w:r w:rsidRPr="00A63B3E">
        <w:tab/>
        <w:t>123</w:t>
      </w:r>
      <w:r w:rsidRPr="00A63B3E">
        <w:tab/>
      </w:r>
    </w:p>
    <w:p w14:paraId="3FF4698E" w14:textId="77777777" w:rsidR="00FE1957" w:rsidRPr="00A63B3E" w:rsidRDefault="00FE1957" w:rsidP="00FE1957">
      <w:pPr>
        <w:pStyle w:val="PlaceEven"/>
      </w:pPr>
      <w:r w:rsidRPr="00A63B3E">
        <w:t>13.</w:t>
      </w:r>
      <w:r w:rsidRPr="00A63B3E">
        <w:tab/>
        <w:t>ELIZA PHILLIPS</w:t>
      </w:r>
      <w:r w:rsidRPr="00A63B3E">
        <w:tab/>
        <w:t>12</w:t>
      </w:r>
      <w:r w:rsidRPr="00A63B3E">
        <w:tab/>
        <w:t>Peterlee</w:t>
      </w:r>
      <w:r w:rsidRPr="00A63B3E">
        <w:tab/>
      </w:r>
      <w:r w:rsidRPr="00A63B3E">
        <w:tab/>
        <w:t xml:space="preserve">   59.14</w:t>
      </w:r>
      <w:r w:rsidRPr="00A63B3E">
        <w:tab/>
      </w:r>
      <w:r w:rsidRPr="00A63B3E">
        <w:tab/>
      </w:r>
      <w:r w:rsidRPr="00A63B3E">
        <w:tab/>
        <w:t>112</w:t>
      </w:r>
      <w:r w:rsidRPr="00A63B3E">
        <w:tab/>
      </w:r>
    </w:p>
    <w:p w14:paraId="1E8243CE" w14:textId="77777777" w:rsidR="00FE1957" w:rsidRPr="00A63B3E" w:rsidRDefault="00FE1957" w:rsidP="00FE1957">
      <w:pPr>
        <w:pStyle w:val="PlaceEven"/>
      </w:pPr>
      <w:r w:rsidRPr="00A63B3E">
        <w:t>14.</w:t>
      </w:r>
      <w:r w:rsidRPr="00A63B3E">
        <w:tab/>
        <w:t>YVIE GIBSON</w:t>
      </w:r>
      <w:r w:rsidRPr="00A63B3E">
        <w:tab/>
        <w:t>12</w:t>
      </w:r>
      <w:r w:rsidRPr="00A63B3E">
        <w:tab/>
        <w:t>Peterlee</w:t>
      </w:r>
      <w:r w:rsidRPr="00A63B3E">
        <w:tab/>
      </w:r>
      <w:r w:rsidRPr="00A63B3E">
        <w:tab/>
        <w:t xml:space="preserve"> 1:02.66</w:t>
      </w:r>
      <w:r w:rsidRPr="00A63B3E">
        <w:tab/>
      </w:r>
      <w:r w:rsidRPr="00A63B3E">
        <w:tab/>
      </w:r>
      <w:r w:rsidRPr="00A63B3E">
        <w:tab/>
        <w:t>94</w:t>
      </w:r>
      <w:r w:rsidRPr="00A63B3E">
        <w:tab/>
      </w:r>
    </w:p>
    <w:p w14:paraId="066FF9CD" w14:textId="77777777" w:rsidR="00FE1957" w:rsidRPr="00A63B3E" w:rsidRDefault="00FE1957" w:rsidP="00FE1957">
      <w:pPr>
        <w:pStyle w:val="PlaceEven"/>
      </w:pPr>
      <w:r w:rsidRPr="00A63B3E">
        <w:t>15.</w:t>
      </w:r>
      <w:r w:rsidRPr="00A63B3E">
        <w:tab/>
        <w:t>CAITLIN WATSON</w:t>
      </w:r>
      <w:r w:rsidRPr="00A63B3E">
        <w:tab/>
        <w:t>12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 1:02.69</w:t>
      </w:r>
      <w:r w:rsidRPr="00A63B3E">
        <w:tab/>
      </w:r>
      <w:r w:rsidRPr="00A63B3E">
        <w:tab/>
      </w:r>
      <w:r w:rsidRPr="00A63B3E">
        <w:tab/>
        <w:t>94</w:t>
      </w:r>
      <w:r w:rsidRPr="00A63B3E">
        <w:tab/>
      </w:r>
    </w:p>
    <w:p w14:paraId="10CED749" w14:textId="77777777" w:rsidR="00FE1957" w:rsidRPr="00A63B3E" w:rsidRDefault="00FE1957" w:rsidP="00FE1957">
      <w:pPr>
        <w:pStyle w:val="AgeGroupHeader"/>
      </w:pPr>
      <w:r w:rsidRPr="00A63B3E">
        <w:t xml:space="preserve">13 </w:t>
      </w:r>
      <w:proofErr w:type="spellStart"/>
      <w:r w:rsidRPr="00A63B3E">
        <w:t>Yrs</w:t>
      </w:r>
      <w:proofErr w:type="spellEnd"/>
      <w:r w:rsidRPr="00A63B3E">
        <w:t xml:space="preserve"> </w:t>
      </w:r>
      <w:r>
        <w:t>Age Group</w:t>
      </w:r>
      <w:r w:rsidRPr="00A63B3E">
        <w:t xml:space="preserve"> - Full Results</w:t>
      </w:r>
    </w:p>
    <w:p w14:paraId="6A25CCA1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472836C5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AILSA RODGERS</w:t>
      </w:r>
      <w:r w:rsidRPr="00A63B3E">
        <w:tab/>
        <w:t>13</w:t>
      </w:r>
      <w:r w:rsidRPr="00A63B3E">
        <w:tab/>
        <w:t>Durham City</w:t>
      </w:r>
      <w:r w:rsidRPr="00A63B3E">
        <w:tab/>
      </w:r>
      <w:r w:rsidRPr="00A63B3E">
        <w:tab/>
        <w:t xml:space="preserve">   42.22</w:t>
      </w:r>
      <w:r w:rsidRPr="00A63B3E">
        <w:tab/>
      </w:r>
      <w:r w:rsidRPr="00A63B3E">
        <w:tab/>
      </w:r>
      <w:r w:rsidRPr="00A63B3E">
        <w:tab/>
        <w:t>309</w:t>
      </w:r>
      <w:r w:rsidRPr="00A63B3E">
        <w:tab/>
      </w:r>
    </w:p>
    <w:p w14:paraId="6CCA0E30" w14:textId="77777777" w:rsidR="00FE1957" w:rsidRPr="00A63B3E" w:rsidRDefault="00FE1957" w:rsidP="00FE1957">
      <w:pPr>
        <w:pStyle w:val="PlaceEven"/>
      </w:pPr>
      <w:r w:rsidRPr="00A63B3E">
        <w:t>2.</w:t>
      </w:r>
      <w:r w:rsidRPr="00A63B3E">
        <w:tab/>
        <w:t>JESSICA JOBSON</w:t>
      </w:r>
      <w:r w:rsidRPr="00A63B3E">
        <w:tab/>
        <w:t>13</w:t>
      </w:r>
      <w:r w:rsidRPr="00A63B3E">
        <w:tab/>
        <w:t>South Tyne</w:t>
      </w:r>
      <w:r w:rsidRPr="00A63B3E">
        <w:tab/>
      </w:r>
      <w:r w:rsidRPr="00A63B3E">
        <w:tab/>
        <w:t xml:space="preserve">   44.54</w:t>
      </w:r>
      <w:r w:rsidRPr="00A63B3E">
        <w:tab/>
      </w:r>
      <w:r w:rsidRPr="00A63B3E">
        <w:tab/>
      </w:r>
      <w:r w:rsidRPr="00A63B3E">
        <w:tab/>
        <w:t>263</w:t>
      </w:r>
      <w:r w:rsidRPr="00A63B3E">
        <w:tab/>
      </w:r>
    </w:p>
    <w:p w14:paraId="1E8F337D" w14:textId="77777777" w:rsidR="00FE1957" w:rsidRPr="00A63B3E" w:rsidRDefault="00FE1957" w:rsidP="00FE1957">
      <w:pPr>
        <w:pStyle w:val="PlaceEven"/>
      </w:pPr>
      <w:r w:rsidRPr="00A63B3E">
        <w:t>3.</w:t>
      </w:r>
      <w:r w:rsidRPr="00A63B3E">
        <w:tab/>
        <w:t>DAISY LAWSON</w:t>
      </w:r>
      <w:r w:rsidRPr="00A63B3E">
        <w:tab/>
        <w:t>13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48.01</w:t>
      </w:r>
      <w:r w:rsidRPr="00A63B3E">
        <w:tab/>
      </w:r>
      <w:r w:rsidRPr="00A63B3E">
        <w:tab/>
      </w:r>
      <w:r w:rsidRPr="00A63B3E">
        <w:tab/>
        <w:t>210</w:t>
      </w:r>
      <w:r w:rsidRPr="00A63B3E">
        <w:tab/>
      </w:r>
    </w:p>
    <w:p w14:paraId="76B6F32F" w14:textId="77777777" w:rsidR="00FE1957" w:rsidRPr="00A63B3E" w:rsidRDefault="00FE1957" w:rsidP="00FE1957">
      <w:pPr>
        <w:pStyle w:val="PlaceEven"/>
      </w:pPr>
      <w:r w:rsidRPr="00A63B3E">
        <w:t>4.</w:t>
      </w:r>
      <w:r w:rsidRPr="00A63B3E">
        <w:tab/>
        <w:t>MADDISON PINKERTON</w:t>
      </w:r>
      <w:r w:rsidRPr="00A63B3E">
        <w:tab/>
        <w:t>13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1:03.18</w:t>
      </w:r>
      <w:r w:rsidRPr="00A63B3E">
        <w:tab/>
      </w:r>
      <w:r w:rsidRPr="00A63B3E">
        <w:tab/>
      </w:r>
      <w:r w:rsidRPr="00A63B3E">
        <w:tab/>
        <w:t>92</w:t>
      </w:r>
      <w:r w:rsidRPr="00A63B3E">
        <w:tab/>
      </w:r>
    </w:p>
    <w:p w14:paraId="639C5BCA" w14:textId="77777777" w:rsidR="00FE1957" w:rsidRPr="00A63B3E" w:rsidRDefault="00FE1957" w:rsidP="00FE1957">
      <w:pPr>
        <w:pStyle w:val="PlaceEven"/>
      </w:pPr>
      <w:r w:rsidRPr="00A63B3E">
        <w:t>5.</w:t>
      </w:r>
      <w:r w:rsidRPr="00A63B3E">
        <w:tab/>
        <w:t>MIA KENNINGTON</w:t>
      </w:r>
      <w:r w:rsidRPr="00A63B3E">
        <w:tab/>
        <w:t>13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1:08.09</w:t>
      </w:r>
      <w:r w:rsidRPr="00A63B3E">
        <w:tab/>
      </w:r>
      <w:r w:rsidRPr="00A63B3E">
        <w:tab/>
      </w:r>
      <w:r w:rsidRPr="00A63B3E">
        <w:tab/>
        <w:t>73</w:t>
      </w:r>
      <w:r w:rsidRPr="00A63B3E">
        <w:tab/>
      </w:r>
    </w:p>
    <w:p w14:paraId="007A4F32" w14:textId="77777777" w:rsidR="00FE1957" w:rsidRPr="00A63B3E" w:rsidRDefault="00FE1957" w:rsidP="00FE1957">
      <w:pPr>
        <w:pStyle w:val="PlaceEven"/>
      </w:pPr>
      <w:r w:rsidRPr="00A63B3E">
        <w:t xml:space="preserve"> </w:t>
      </w:r>
      <w:r w:rsidRPr="00A63B3E">
        <w:tab/>
        <w:t>JESSICA CLARKE</w:t>
      </w:r>
      <w:r w:rsidRPr="00A63B3E">
        <w:tab/>
        <w:t>13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DQ </w:t>
      </w:r>
      <w:r w:rsidRPr="00A63B3E">
        <w:pgNum/>
      </w:r>
      <w:r w:rsidRPr="00A63B3E">
        <w:t xml:space="preserve">     </w:t>
      </w:r>
      <w:r w:rsidRPr="00A63B3E">
        <w:tab/>
      </w:r>
      <w:r w:rsidRPr="00A63B3E">
        <w:tab/>
      </w:r>
      <w:r w:rsidRPr="00A63B3E">
        <w:tab/>
      </w:r>
      <w:r w:rsidRPr="00A63B3E">
        <w:tab/>
      </w:r>
    </w:p>
    <w:p w14:paraId="6F3CD979" w14:textId="77777777" w:rsidR="00FE1957" w:rsidRPr="00A63B3E" w:rsidRDefault="00FE1957" w:rsidP="00FE1957">
      <w:pPr>
        <w:pStyle w:val="AgeGroupHeader"/>
      </w:pPr>
      <w:r w:rsidRPr="00A63B3E">
        <w:t xml:space="preserve">14 </w:t>
      </w:r>
      <w:proofErr w:type="spellStart"/>
      <w:r w:rsidRPr="00A63B3E">
        <w:t>Yrs</w:t>
      </w:r>
      <w:proofErr w:type="spellEnd"/>
      <w:r w:rsidRPr="00A63B3E">
        <w:t xml:space="preserve"> </w:t>
      </w:r>
      <w:r>
        <w:t>Age Group</w:t>
      </w:r>
      <w:r w:rsidRPr="00A63B3E">
        <w:t xml:space="preserve"> - Full Results</w:t>
      </w:r>
    </w:p>
    <w:p w14:paraId="0C6FEC86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3CD18F8C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ABBIE WHITFIELD</w:t>
      </w:r>
      <w:r w:rsidRPr="00A63B3E">
        <w:tab/>
        <w:t>14</w:t>
      </w:r>
      <w:r w:rsidRPr="00A63B3E">
        <w:tab/>
        <w:t>Consett</w:t>
      </w:r>
      <w:r w:rsidRPr="00A63B3E">
        <w:tab/>
      </w:r>
      <w:r w:rsidRPr="00A63B3E">
        <w:tab/>
        <w:t xml:space="preserve">   38.46</w:t>
      </w:r>
      <w:r w:rsidRPr="00A63B3E">
        <w:tab/>
      </w:r>
      <w:r w:rsidRPr="00A63B3E">
        <w:tab/>
      </w:r>
      <w:r w:rsidRPr="00A63B3E">
        <w:tab/>
        <w:t>409</w:t>
      </w:r>
      <w:r w:rsidRPr="00A63B3E">
        <w:tab/>
      </w:r>
    </w:p>
    <w:p w14:paraId="4E7CB08C" w14:textId="77777777" w:rsidR="00FE1957" w:rsidRPr="00A63B3E" w:rsidRDefault="00FE1957" w:rsidP="00FE1957">
      <w:pPr>
        <w:pStyle w:val="PlaceEven"/>
      </w:pPr>
      <w:r w:rsidRPr="00A63B3E">
        <w:t>2.</w:t>
      </w:r>
      <w:r w:rsidRPr="00A63B3E">
        <w:tab/>
        <w:t>NIAMH UNWIN</w:t>
      </w:r>
      <w:r w:rsidRPr="00A63B3E">
        <w:tab/>
        <w:t>14</w:t>
      </w:r>
      <w:r w:rsidRPr="00A63B3E">
        <w:tab/>
        <w:t>Durham City</w:t>
      </w:r>
      <w:r w:rsidRPr="00A63B3E">
        <w:tab/>
      </w:r>
      <w:r w:rsidRPr="00A63B3E">
        <w:tab/>
        <w:t xml:space="preserve">   41.40</w:t>
      </w:r>
      <w:r w:rsidRPr="00A63B3E">
        <w:tab/>
      </w:r>
      <w:r w:rsidRPr="00A63B3E">
        <w:tab/>
      </w:r>
      <w:r w:rsidRPr="00A63B3E">
        <w:tab/>
        <w:t>328</w:t>
      </w:r>
      <w:r w:rsidRPr="00A63B3E">
        <w:tab/>
      </w:r>
    </w:p>
    <w:p w14:paraId="208DB7AA" w14:textId="77777777" w:rsidR="00FE1957" w:rsidRPr="00A63B3E" w:rsidRDefault="00FE1957" w:rsidP="00FE1957">
      <w:pPr>
        <w:pStyle w:val="PlaceEven"/>
      </w:pPr>
      <w:r w:rsidRPr="00A63B3E">
        <w:t>3.</w:t>
      </w:r>
      <w:r w:rsidRPr="00A63B3E">
        <w:tab/>
        <w:t>ISABELLA CARRICK</w:t>
      </w:r>
      <w:r w:rsidRPr="00A63B3E">
        <w:tab/>
        <w:t>14</w:t>
      </w:r>
      <w:r w:rsidRPr="00A63B3E">
        <w:tab/>
        <w:t>South Tyne</w:t>
      </w:r>
      <w:r w:rsidRPr="00A63B3E">
        <w:tab/>
      </w:r>
      <w:r w:rsidRPr="00A63B3E">
        <w:tab/>
        <w:t xml:space="preserve">   42.11</w:t>
      </w:r>
      <w:r w:rsidRPr="00A63B3E">
        <w:tab/>
      </w:r>
      <w:r w:rsidRPr="00A63B3E">
        <w:tab/>
      </w:r>
      <w:r w:rsidRPr="00A63B3E">
        <w:tab/>
        <w:t>311</w:t>
      </w:r>
      <w:r w:rsidRPr="00A63B3E">
        <w:tab/>
      </w:r>
    </w:p>
    <w:p w14:paraId="77CBAF33" w14:textId="77777777" w:rsidR="00FE1957" w:rsidRPr="00A63B3E" w:rsidRDefault="00FE1957" w:rsidP="00FE1957">
      <w:pPr>
        <w:pStyle w:val="PlaceEven"/>
      </w:pPr>
      <w:r w:rsidRPr="00A63B3E">
        <w:t>4.</w:t>
      </w:r>
      <w:r w:rsidRPr="00A63B3E">
        <w:tab/>
        <w:t>GRETA STENSON</w:t>
      </w:r>
      <w:r w:rsidRPr="00A63B3E">
        <w:tab/>
        <w:t>14</w:t>
      </w:r>
      <w:r w:rsidRPr="00A63B3E">
        <w:tab/>
        <w:t>Durham City</w:t>
      </w:r>
      <w:r w:rsidRPr="00A63B3E">
        <w:tab/>
      </w:r>
      <w:r w:rsidRPr="00A63B3E">
        <w:tab/>
        <w:t xml:space="preserve">   43.44</w:t>
      </w:r>
      <w:r w:rsidRPr="00A63B3E">
        <w:tab/>
      </w:r>
      <w:r w:rsidRPr="00A63B3E">
        <w:tab/>
      </w:r>
      <w:r w:rsidRPr="00A63B3E">
        <w:tab/>
        <w:t>284</w:t>
      </w:r>
      <w:r w:rsidRPr="00A63B3E">
        <w:tab/>
      </w:r>
    </w:p>
    <w:p w14:paraId="5C0D2B71" w14:textId="77777777" w:rsidR="00FE1957" w:rsidRPr="00A63B3E" w:rsidRDefault="00FE1957" w:rsidP="00FE1957">
      <w:pPr>
        <w:pStyle w:val="PlaceEven"/>
      </w:pPr>
      <w:r w:rsidRPr="00A63B3E">
        <w:t>5.</w:t>
      </w:r>
      <w:r w:rsidRPr="00A63B3E">
        <w:tab/>
        <w:t>ELLIE ROBSON</w:t>
      </w:r>
      <w:r w:rsidRPr="00A63B3E">
        <w:tab/>
        <w:t>14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45.40</w:t>
      </w:r>
      <w:r w:rsidRPr="00A63B3E">
        <w:tab/>
      </w:r>
      <w:r w:rsidRPr="00A63B3E">
        <w:tab/>
      </w:r>
      <w:r w:rsidRPr="00A63B3E">
        <w:tab/>
        <w:t>248</w:t>
      </w:r>
      <w:r w:rsidRPr="00A63B3E">
        <w:tab/>
      </w:r>
    </w:p>
    <w:p w14:paraId="004867E5" w14:textId="77777777" w:rsidR="00FE1957" w:rsidRPr="00A63B3E" w:rsidRDefault="00FE1957" w:rsidP="00FE1957">
      <w:pPr>
        <w:pStyle w:val="PlaceEven"/>
      </w:pPr>
      <w:r w:rsidRPr="00A63B3E">
        <w:t>6.</w:t>
      </w:r>
      <w:r w:rsidRPr="00A63B3E">
        <w:tab/>
        <w:t>KATIE BROWN</w:t>
      </w:r>
      <w:r w:rsidRPr="00A63B3E">
        <w:tab/>
        <w:t>14</w:t>
      </w:r>
      <w:r w:rsidRPr="00A63B3E">
        <w:tab/>
        <w:t>Peterlee</w:t>
      </w:r>
      <w:r w:rsidRPr="00A63B3E">
        <w:tab/>
      </w:r>
      <w:r w:rsidRPr="00A63B3E">
        <w:tab/>
        <w:t xml:space="preserve">   46.34</w:t>
      </w:r>
      <w:r w:rsidRPr="00A63B3E">
        <w:tab/>
      </w:r>
      <w:r w:rsidRPr="00A63B3E">
        <w:tab/>
      </w:r>
      <w:r w:rsidRPr="00A63B3E">
        <w:tab/>
        <w:t>234</w:t>
      </w:r>
      <w:r w:rsidRPr="00A63B3E">
        <w:tab/>
      </w:r>
    </w:p>
    <w:p w14:paraId="74C6677F" w14:textId="77777777" w:rsidR="00FE1957" w:rsidRPr="00A63B3E" w:rsidRDefault="00FE1957" w:rsidP="00FE1957">
      <w:pPr>
        <w:pStyle w:val="PlaceEven"/>
      </w:pPr>
      <w:r w:rsidRPr="00A63B3E">
        <w:t>7.</w:t>
      </w:r>
      <w:r w:rsidRPr="00A63B3E">
        <w:tab/>
        <w:t>JASMINE HENDERSON</w:t>
      </w:r>
      <w:r w:rsidRPr="00A63B3E">
        <w:tab/>
        <w:t>14</w:t>
      </w:r>
      <w:r w:rsidRPr="00A63B3E">
        <w:tab/>
        <w:t>Peterlee</w:t>
      </w:r>
      <w:r w:rsidRPr="00A63B3E">
        <w:tab/>
      </w:r>
      <w:r w:rsidRPr="00A63B3E">
        <w:tab/>
        <w:t xml:space="preserve">   46.92</w:t>
      </w:r>
      <w:r w:rsidRPr="00A63B3E">
        <w:tab/>
      </w:r>
      <w:r w:rsidRPr="00A63B3E">
        <w:tab/>
      </w:r>
      <w:r w:rsidRPr="00A63B3E">
        <w:tab/>
        <w:t>225</w:t>
      </w:r>
      <w:r w:rsidRPr="00A63B3E">
        <w:tab/>
      </w:r>
    </w:p>
    <w:p w14:paraId="7A7D72E3" w14:textId="77777777" w:rsidR="00FE1957" w:rsidRPr="00A63B3E" w:rsidRDefault="00FE1957" w:rsidP="00FE1957">
      <w:pPr>
        <w:pStyle w:val="PlaceEven"/>
      </w:pPr>
      <w:r w:rsidRPr="00A63B3E">
        <w:t>8.</w:t>
      </w:r>
      <w:r w:rsidRPr="00A63B3E">
        <w:tab/>
        <w:t>ELLIE-MAE MARSHALL</w:t>
      </w:r>
      <w:r w:rsidRPr="00A63B3E">
        <w:tab/>
        <w:t>14</w:t>
      </w:r>
      <w:r w:rsidRPr="00A63B3E">
        <w:tab/>
        <w:t>Peterlee</w:t>
      </w:r>
      <w:r w:rsidRPr="00A63B3E">
        <w:tab/>
      </w:r>
      <w:r w:rsidRPr="00A63B3E">
        <w:tab/>
        <w:t xml:space="preserve">   47.15</w:t>
      </w:r>
      <w:r w:rsidRPr="00A63B3E">
        <w:tab/>
      </w:r>
      <w:r w:rsidRPr="00A63B3E">
        <w:tab/>
      </w:r>
      <w:r w:rsidRPr="00A63B3E">
        <w:tab/>
        <w:t>222</w:t>
      </w:r>
      <w:r w:rsidRPr="00A63B3E">
        <w:tab/>
      </w:r>
    </w:p>
    <w:p w14:paraId="39AD7184" w14:textId="77777777" w:rsidR="00FE1957" w:rsidRPr="00A63B3E" w:rsidRDefault="00FE1957" w:rsidP="00FE1957">
      <w:pPr>
        <w:pStyle w:val="PlaceEven"/>
      </w:pPr>
      <w:r w:rsidRPr="00A63B3E">
        <w:t>9.</w:t>
      </w:r>
      <w:r w:rsidRPr="00A63B3E">
        <w:tab/>
        <w:t>EMILY MCGURK</w:t>
      </w:r>
      <w:r w:rsidRPr="00A63B3E">
        <w:tab/>
        <w:t>14</w:t>
      </w:r>
      <w:r w:rsidRPr="00A63B3E">
        <w:tab/>
        <w:t>Consett</w:t>
      </w:r>
      <w:r w:rsidRPr="00A63B3E">
        <w:tab/>
      </w:r>
      <w:r w:rsidRPr="00A63B3E">
        <w:tab/>
        <w:t xml:space="preserve">   49.04</w:t>
      </w:r>
      <w:r w:rsidRPr="00A63B3E">
        <w:tab/>
      </w:r>
      <w:r w:rsidRPr="00A63B3E">
        <w:tab/>
      </w:r>
      <w:r w:rsidRPr="00A63B3E">
        <w:tab/>
        <w:t>197</w:t>
      </w:r>
      <w:r w:rsidRPr="00A63B3E">
        <w:tab/>
      </w:r>
    </w:p>
    <w:p w14:paraId="4DE8A2F4" w14:textId="77777777" w:rsidR="00FE1957" w:rsidRPr="00A63B3E" w:rsidRDefault="00FE1957" w:rsidP="00FE1957">
      <w:pPr>
        <w:pStyle w:val="PlaceEven"/>
      </w:pPr>
      <w:r w:rsidRPr="00A63B3E">
        <w:t>10.</w:t>
      </w:r>
      <w:r w:rsidRPr="00A63B3E">
        <w:tab/>
        <w:t>JESSICA DOWER</w:t>
      </w:r>
      <w:r w:rsidRPr="00A63B3E">
        <w:tab/>
        <w:t>14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49.70</w:t>
      </w:r>
      <w:r w:rsidRPr="00A63B3E">
        <w:tab/>
      </w:r>
      <w:r w:rsidRPr="00A63B3E">
        <w:tab/>
      </w:r>
      <w:r w:rsidRPr="00A63B3E">
        <w:tab/>
        <w:t>189</w:t>
      </w:r>
      <w:r w:rsidRPr="00A63B3E">
        <w:tab/>
      </w:r>
    </w:p>
    <w:p w14:paraId="70C047D9" w14:textId="77777777" w:rsidR="00FE1957" w:rsidRPr="00A63B3E" w:rsidRDefault="00FE1957" w:rsidP="00FE1957">
      <w:pPr>
        <w:pStyle w:val="PlaceEven"/>
      </w:pPr>
      <w:r w:rsidRPr="00A63B3E">
        <w:t>11.</w:t>
      </w:r>
      <w:r w:rsidRPr="00A63B3E">
        <w:tab/>
        <w:t>BETHANY MAW</w:t>
      </w:r>
      <w:r w:rsidRPr="00A63B3E">
        <w:tab/>
        <w:t>14</w:t>
      </w:r>
      <w:r w:rsidRPr="00A63B3E">
        <w:tab/>
        <w:t>Durham City</w:t>
      </w:r>
      <w:r w:rsidRPr="00A63B3E">
        <w:tab/>
      </w:r>
      <w:r w:rsidRPr="00A63B3E">
        <w:tab/>
        <w:t xml:space="preserve">   49.91</w:t>
      </w:r>
      <w:r w:rsidRPr="00A63B3E">
        <w:tab/>
      </w:r>
      <w:r w:rsidRPr="00A63B3E">
        <w:tab/>
      </w:r>
      <w:r w:rsidRPr="00A63B3E">
        <w:tab/>
        <w:t>187</w:t>
      </w:r>
      <w:r w:rsidRPr="00A63B3E">
        <w:tab/>
      </w:r>
    </w:p>
    <w:p w14:paraId="1B914E8A" w14:textId="77777777" w:rsidR="00FE1957" w:rsidRPr="00A63B3E" w:rsidRDefault="00FE1957" w:rsidP="00FE1957">
      <w:pPr>
        <w:pStyle w:val="PlaceEven"/>
      </w:pPr>
      <w:r w:rsidRPr="00A63B3E">
        <w:t>12.</w:t>
      </w:r>
      <w:r w:rsidRPr="00A63B3E">
        <w:tab/>
        <w:t>HANNAH KING</w:t>
      </w:r>
      <w:r w:rsidRPr="00A63B3E">
        <w:tab/>
        <w:t>14</w:t>
      </w:r>
      <w:r w:rsidRPr="00A63B3E">
        <w:tab/>
        <w:t>AJ Newcastle</w:t>
      </w:r>
      <w:r w:rsidRPr="00A63B3E">
        <w:tab/>
      </w:r>
      <w:r w:rsidRPr="00A63B3E">
        <w:tab/>
        <w:t xml:space="preserve">   53.35</w:t>
      </w:r>
      <w:r w:rsidRPr="00A63B3E">
        <w:tab/>
      </w:r>
      <w:r w:rsidRPr="00A63B3E">
        <w:tab/>
      </w:r>
      <w:r w:rsidRPr="00A63B3E">
        <w:tab/>
        <w:t>153</w:t>
      </w:r>
      <w:r w:rsidRPr="00A63B3E">
        <w:tab/>
      </w:r>
    </w:p>
    <w:p w14:paraId="307EBD9B" w14:textId="77777777" w:rsidR="00FE1957" w:rsidRPr="00A63B3E" w:rsidRDefault="00FE1957" w:rsidP="00FE1957">
      <w:pPr>
        <w:pStyle w:val="PlaceEven"/>
      </w:pPr>
      <w:r w:rsidRPr="00A63B3E">
        <w:t xml:space="preserve"> </w:t>
      </w:r>
      <w:r w:rsidRPr="00A63B3E">
        <w:tab/>
        <w:t>IMOGEN PEEL</w:t>
      </w:r>
      <w:r w:rsidRPr="00A63B3E">
        <w:tab/>
        <w:t>14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DQ </w:t>
      </w:r>
      <w:r w:rsidRPr="00A63B3E">
        <w:pgNum/>
      </w:r>
      <w:r w:rsidRPr="00A63B3E">
        <w:t xml:space="preserve">     </w:t>
      </w:r>
      <w:r w:rsidRPr="00A63B3E">
        <w:tab/>
      </w:r>
      <w:r w:rsidRPr="00A63B3E">
        <w:tab/>
      </w:r>
      <w:r w:rsidRPr="00A63B3E">
        <w:tab/>
      </w:r>
      <w:r w:rsidRPr="00A63B3E">
        <w:tab/>
      </w:r>
    </w:p>
    <w:p w14:paraId="093CA300" w14:textId="77777777" w:rsidR="00FE1957" w:rsidRPr="00A63B3E" w:rsidRDefault="00FE1957" w:rsidP="00FE1957">
      <w:pPr>
        <w:pStyle w:val="AgeGroupHeader"/>
      </w:pPr>
      <w:r w:rsidRPr="00A63B3E">
        <w:t xml:space="preserve">15 </w:t>
      </w:r>
      <w:proofErr w:type="spellStart"/>
      <w:r w:rsidRPr="00A63B3E">
        <w:t>Yrs</w:t>
      </w:r>
      <w:proofErr w:type="spellEnd"/>
      <w:r w:rsidRPr="00A63B3E">
        <w:t xml:space="preserve">/Over </w:t>
      </w:r>
      <w:r>
        <w:t>Age Group</w:t>
      </w:r>
      <w:r w:rsidRPr="00A63B3E">
        <w:t xml:space="preserve"> - Full Results</w:t>
      </w:r>
    </w:p>
    <w:p w14:paraId="7645F99C" w14:textId="77777777" w:rsidR="00FE1957" w:rsidRPr="00A63B3E" w:rsidRDefault="00FE1957" w:rsidP="00FE1957">
      <w:pPr>
        <w:pStyle w:val="PlaceHeader"/>
      </w:pPr>
      <w:r>
        <w:t>Place</w:t>
      </w:r>
      <w:r w:rsidRPr="00A63B3E">
        <w:tab/>
        <w:t>Name</w:t>
      </w:r>
      <w:r w:rsidRPr="00A63B3E">
        <w:tab/>
      </w:r>
      <w:proofErr w:type="spellStart"/>
      <w:r w:rsidRPr="00A63B3E">
        <w:t>AaD</w:t>
      </w:r>
      <w:proofErr w:type="spellEnd"/>
      <w:r w:rsidRPr="00A63B3E">
        <w:tab/>
        <w:t>Club</w:t>
      </w:r>
      <w:r w:rsidRPr="00A63B3E">
        <w:tab/>
      </w:r>
      <w:r w:rsidRPr="00A63B3E">
        <w:tab/>
        <w:t>Time</w:t>
      </w:r>
      <w:r w:rsidRPr="00A63B3E">
        <w:tab/>
      </w:r>
      <w:r w:rsidRPr="00A63B3E">
        <w:tab/>
      </w:r>
      <w:r w:rsidRPr="00A63B3E">
        <w:tab/>
        <w:t>FINA Pt</w:t>
      </w:r>
      <w:r w:rsidRPr="00A63B3E">
        <w:tab/>
      </w:r>
    </w:p>
    <w:p w14:paraId="7585C1DE" w14:textId="77777777" w:rsidR="00FE1957" w:rsidRPr="00A63B3E" w:rsidRDefault="00FE1957" w:rsidP="00FE1957">
      <w:pPr>
        <w:pStyle w:val="PlaceEven"/>
      </w:pPr>
      <w:r w:rsidRPr="00A63B3E">
        <w:t>1.</w:t>
      </w:r>
      <w:r w:rsidRPr="00A63B3E">
        <w:tab/>
        <w:t>EMILY MAXWELL</w:t>
      </w:r>
      <w:r w:rsidRPr="00A63B3E">
        <w:tab/>
        <w:t>15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37.89</w:t>
      </w:r>
      <w:r w:rsidRPr="00A63B3E">
        <w:tab/>
      </w:r>
      <w:r w:rsidRPr="00A63B3E">
        <w:tab/>
      </w:r>
      <w:r w:rsidRPr="00A63B3E">
        <w:tab/>
        <w:t>428</w:t>
      </w:r>
      <w:r w:rsidRPr="00A63B3E">
        <w:tab/>
      </w:r>
    </w:p>
    <w:p w14:paraId="276B4694" w14:textId="77777777" w:rsidR="00FE1957" w:rsidRPr="00A63B3E" w:rsidRDefault="00FE1957" w:rsidP="00FE1957">
      <w:pPr>
        <w:pStyle w:val="PlaceEven"/>
      </w:pPr>
      <w:r w:rsidRPr="00A63B3E">
        <w:t>2.</w:t>
      </w:r>
      <w:r w:rsidRPr="00A63B3E">
        <w:tab/>
        <w:t>MOLLY GOULD</w:t>
      </w:r>
      <w:r w:rsidRPr="00A63B3E">
        <w:tab/>
        <w:t>15</w:t>
      </w:r>
      <w:r w:rsidRPr="00A63B3E">
        <w:tab/>
        <w:t>South Tyne</w:t>
      </w:r>
      <w:r w:rsidRPr="00A63B3E">
        <w:tab/>
      </w:r>
      <w:r w:rsidRPr="00A63B3E">
        <w:tab/>
        <w:t xml:space="preserve">   40.96</w:t>
      </w:r>
      <w:r w:rsidRPr="00A63B3E">
        <w:tab/>
      </w:r>
      <w:r w:rsidRPr="00A63B3E">
        <w:tab/>
      </w:r>
      <w:r w:rsidRPr="00A63B3E">
        <w:tab/>
        <w:t>338</w:t>
      </w:r>
      <w:r w:rsidRPr="00A63B3E">
        <w:tab/>
      </w:r>
    </w:p>
    <w:p w14:paraId="597F6904" w14:textId="77777777" w:rsidR="00FE1957" w:rsidRPr="00A63B3E" w:rsidRDefault="00FE1957" w:rsidP="00FE1957">
      <w:pPr>
        <w:pStyle w:val="PlaceEven"/>
      </w:pPr>
      <w:r w:rsidRPr="00A63B3E">
        <w:t>3.</w:t>
      </w:r>
      <w:r w:rsidRPr="00A63B3E">
        <w:tab/>
        <w:t>KATIE JOYCE</w:t>
      </w:r>
      <w:r w:rsidRPr="00A63B3E">
        <w:tab/>
        <w:t>17</w:t>
      </w:r>
      <w:r w:rsidRPr="00A63B3E">
        <w:tab/>
        <w:t>Durham City</w:t>
      </w:r>
      <w:r w:rsidRPr="00A63B3E">
        <w:tab/>
      </w:r>
      <w:r w:rsidRPr="00A63B3E">
        <w:tab/>
        <w:t xml:space="preserve">   41.54</w:t>
      </w:r>
      <w:r w:rsidRPr="00A63B3E">
        <w:tab/>
      </w:r>
      <w:r w:rsidRPr="00A63B3E">
        <w:tab/>
      </w:r>
      <w:r w:rsidRPr="00A63B3E">
        <w:tab/>
        <w:t>324</w:t>
      </w:r>
      <w:r w:rsidRPr="00A63B3E">
        <w:tab/>
      </w:r>
    </w:p>
    <w:p w14:paraId="07ECA2B6" w14:textId="77777777" w:rsidR="00FE1957" w:rsidRPr="00A63B3E" w:rsidRDefault="00FE1957" w:rsidP="00FE1957">
      <w:pPr>
        <w:pStyle w:val="PlaceEven"/>
      </w:pPr>
      <w:r w:rsidRPr="00A63B3E">
        <w:t>4.</w:t>
      </w:r>
      <w:r w:rsidRPr="00A63B3E">
        <w:tab/>
        <w:t>RACHEL TEMPLE</w:t>
      </w:r>
      <w:r w:rsidRPr="00A63B3E">
        <w:tab/>
        <w:t>15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41.79</w:t>
      </w:r>
      <w:r w:rsidRPr="00A63B3E">
        <w:tab/>
      </w:r>
      <w:r w:rsidRPr="00A63B3E">
        <w:tab/>
      </w:r>
      <w:r w:rsidRPr="00A63B3E">
        <w:tab/>
        <w:t>319</w:t>
      </w:r>
      <w:r w:rsidRPr="00A63B3E">
        <w:tab/>
      </w:r>
    </w:p>
    <w:p w14:paraId="1C2AD4F2" w14:textId="77777777" w:rsidR="00FE1957" w:rsidRPr="00A63B3E" w:rsidRDefault="00FE1957" w:rsidP="00FE1957">
      <w:pPr>
        <w:pStyle w:val="PlaceEven"/>
      </w:pPr>
      <w:r w:rsidRPr="00A63B3E">
        <w:t>5.</w:t>
      </w:r>
      <w:r w:rsidRPr="00A63B3E">
        <w:tab/>
        <w:t>OTHELIA COLLINS</w:t>
      </w:r>
      <w:r w:rsidRPr="00A63B3E">
        <w:tab/>
        <w:t>15</w:t>
      </w:r>
      <w:r w:rsidRPr="00A63B3E">
        <w:tab/>
      </w:r>
      <w:proofErr w:type="spellStart"/>
      <w:r w:rsidRPr="00A63B3E">
        <w:t>Derwentside</w:t>
      </w:r>
      <w:proofErr w:type="spellEnd"/>
      <w:r w:rsidRPr="00A63B3E">
        <w:tab/>
      </w:r>
      <w:r w:rsidRPr="00A63B3E">
        <w:tab/>
        <w:t xml:space="preserve">   42.84</w:t>
      </w:r>
      <w:r w:rsidRPr="00A63B3E">
        <w:tab/>
      </w:r>
      <w:r w:rsidRPr="00A63B3E">
        <w:tab/>
      </w:r>
      <w:r w:rsidRPr="00A63B3E">
        <w:tab/>
        <w:t>296</w:t>
      </w:r>
      <w:r w:rsidRPr="00A63B3E">
        <w:tab/>
      </w:r>
    </w:p>
    <w:p w14:paraId="3237FD90" w14:textId="77777777" w:rsidR="00FE1957" w:rsidRPr="00A63B3E" w:rsidRDefault="00FE1957" w:rsidP="00FE1957">
      <w:pPr>
        <w:pStyle w:val="PlaceEven"/>
      </w:pPr>
      <w:r w:rsidRPr="00A63B3E">
        <w:t>6.</w:t>
      </w:r>
      <w:r w:rsidRPr="00A63B3E">
        <w:tab/>
        <w:t>GRACIE DIXON</w:t>
      </w:r>
      <w:r w:rsidRPr="00A63B3E">
        <w:tab/>
        <w:t>15</w:t>
      </w:r>
      <w:r w:rsidRPr="00A63B3E">
        <w:tab/>
      </w:r>
      <w:proofErr w:type="spellStart"/>
      <w:r w:rsidRPr="00A63B3E">
        <w:t>Borocuda</w:t>
      </w:r>
      <w:proofErr w:type="spellEnd"/>
      <w:r w:rsidRPr="00A63B3E">
        <w:t xml:space="preserve"> T</w:t>
      </w:r>
      <w:r w:rsidRPr="00A63B3E">
        <w:tab/>
      </w:r>
      <w:r w:rsidRPr="00A63B3E">
        <w:tab/>
        <w:t xml:space="preserve">   45.45</w:t>
      </w:r>
      <w:r w:rsidRPr="00A63B3E">
        <w:tab/>
      </w:r>
      <w:r w:rsidRPr="00A63B3E">
        <w:tab/>
      </w:r>
      <w:r w:rsidRPr="00A63B3E">
        <w:tab/>
        <w:t>248</w:t>
      </w:r>
      <w:r w:rsidRPr="00A63B3E">
        <w:tab/>
      </w:r>
    </w:p>
    <w:p w14:paraId="29075940" w14:textId="77777777" w:rsidR="00FE1957" w:rsidRDefault="00FE1957" w:rsidP="00FE1957">
      <w:pPr>
        <w:pStyle w:val="PlaceEven"/>
      </w:pPr>
      <w:r w:rsidRPr="00A63B3E">
        <w:t>7.</w:t>
      </w:r>
      <w:r w:rsidRPr="00A63B3E">
        <w:tab/>
        <w:t>JASMINE LOWERY</w:t>
      </w:r>
      <w:r w:rsidRPr="00A63B3E">
        <w:tab/>
        <w:t>16</w:t>
      </w:r>
      <w:r w:rsidRPr="00A63B3E">
        <w:tab/>
        <w:t>Peterlee</w:t>
      </w:r>
      <w:r w:rsidRPr="00A63B3E">
        <w:tab/>
      </w:r>
      <w:r w:rsidRPr="00A63B3E">
        <w:tab/>
        <w:t xml:space="preserve">   47.69</w:t>
      </w:r>
      <w:r w:rsidRPr="00A63B3E">
        <w:tab/>
      </w:r>
      <w:r w:rsidRPr="00A63B3E">
        <w:tab/>
      </w:r>
      <w:r w:rsidRPr="00A63B3E">
        <w:tab/>
        <w:t>214</w:t>
      </w:r>
    </w:p>
    <w:p w14:paraId="19F7C139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14:paraId="50BC5A6F" w14:textId="77777777" w:rsidR="00FE1957" w:rsidRDefault="00FE1957" w:rsidP="00FE1957">
      <w:pPr>
        <w:pStyle w:val="PlaceEven"/>
      </w:pPr>
      <w:r w:rsidRPr="00A63B3E">
        <w:lastRenderedPageBreak/>
        <w:tab/>
      </w:r>
    </w:p>
    <w:p w14:paraId="64E62D0A" w14:textId="77777777" w:rsidR="00FE1957" w:rsidRDefault="00FE1957" w:rsidP="00FE1957">
      <w:pPr>
        <w:pStyle w:val="SplitLong"/>
      </w:pPr>
    </w:p>
    <w:p w14:paraId="6D5AB4DE" w14:textId="77777777" w:rsidR="00FE1957" w:rsidRPr="0041305C" w:rsidRDefault="00FE1957" w:rsidP="00FE1957">
      <w:pPr>
        <w:pStyle w:val="EventHeader"/>
      </w:pPr>
      <w:r>
        <w:t>EVENT</w:t>
      </w:r>
      <w:r w:rsidRPr="0041305C">
        <w:t xml:space="preserve"> 107 Men MC 09 </w:t>
      </w:r>
      <w:proofErr w:type="spellStart"/>
      <w:r w:rsidRPr="0041305C">
        <w:t>Yrs</w:t>
      </w:r>
      <w:proofErr w:type="spellEnd"/>
      <w:r w:rsidRPr="0041305C">
        <w:t xml:space="preserve">/Over 200m IM         </w:t>
      </w:r>
    </w:p>
    <w:p w14:paraId="4BD9997D" w14:textId="77777777" w:rsidR="00FE1957" w:rsidRPr="0041305C" w:rsidRDefault="00FE1957" w:rsidP="00FE1957">
      <w:pPr>
        <w:pStyle w:val="AgeGroupHeader"/>
      </w:pPr>
      <w:r w:rsidRPr="0041305C">
        <w:t xml:space="preserve">09 </w:t>
      </w:r>
      <w:proofErr w:type="spellStart"/>
      <w:r w:rsidRPr="0041305C">
        <w:t>Yrs</w:t>
      </w:r>
      <w:proofErr w:type="spellEnd"/>
      <w:r w:rsidRPr="0041305C">
        <w:t xml:space="preserve"> </w:t>
      </w:r>
      <w:r>
        <w:t>Age Group</w:t>
      </w:r>
      <w:r w:rsidRPr="0041305C">
        <w:t xml:space="preserve"> - Full Results</w:t>
      </w:r>
    </w:p>
    <w:p w14:paraId="75E23F87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03AC0633" w14:textId="77777777" w:rsidR="00FE1957" w:rsidRPr="0041305C" w:rsidRDefault="00FE1957" w:rsidP="00FE1957">
      <w:pPr>
        <w:pStyle w:val="PlaceEven"/>
      </w:pPr>
      <w:r w:rsidRPr="0041305C">
        <w:t xml:space="preserve"> </w:t>
      </w:r>
      <w:r w:rsidRPr="0041305C">
        <w:tab/>
        <w:t>QUAREN CHEN</w:t>
      </w:r>
      <w:r w:rsidRPr="0041305C">
        <w:tab/>
        <w:t>9</w:t>
      </w:r>
      <w:r w:rsidRPr="0041305C">
        <w:tab/>
        <w:t>AJ Newcastle</w:t>
      </w:r>
      <w:r w:rsidRPr="0041305C">
        <w:tab/>
      </w:r>
      <w:r w:rsidRPr="0041305C">
        <w:tab/>
        <w:t xml:space="preserve">DQ </w:t>
      </w:r>
      <w:r w:rsidRPr="0041305C">
        <w:pgNum/>
      </w:r>
      <w:r w:rsidRPr="0041305C">
        <w:t xml:space="preserve">     </w:t>
      </w:r>
      <w:r w:rsidRPr="0041305C">
        <w:tab/>
      </w:r>
      <w:r w:rsidRPr="0041305C">
        <w:tab/>
      </w:r>
      <w:r w:rsidRPr="0041305C">
        <w:tab/>
      </w:r>
      <w:r w:rsidRPr="0041305C">
        <w:tab/>
      </w:r>
      <w:r w:rsidRPr="0041305C">
        <w:tab/>
      </w:r>
      <w:r w:rsidRPr="0041305C">
        <w:tab/>
      </w:r>
      <w:r w:rsidRPr="0041305C">
        <w:tab/>
      </w:r>
    </w:p>
    <w:p w14:paraId="79767238" w14:textId="77777777" w:rsidR="00FE1957" w:rsidRPr="0041305C" w:rsidRDefault="00FE1957" w:rsidP="00FE1957">
      <w:pPr>
        <w:pStyle w:val="AgeGroupHeader"/>
      </w:pPr>
      <w:r w:rsidRPr="0041305C">
        <w:t xml:space="preserve">10 </w:t>
      </w:r>
      <w:proofErr w:type="spellStart"/>
      <w:r w:rsidRPr="0041305C">
        <w:t>Yrs</w:t>
      </w:r>
      <w:proofErr w:type="spellEnd"/>
      <w:r w:rsidRPr="0041305C">
        <w:t xml:space="preserve"> </w:t>
      </w:r>
      <w:r>
        <w:t>Age Group</w:t>
      </w:r>
      <w:r w:rsidRPr="0041305C">
        <w:t xml:space="preserve"> - Full Results</w:t>
      </w:r>
    </w:p>
    <w:p w14:paraId="5008C82D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7BF44DAC" w14:textId="77777777" w:rsidR="00FE1957" w:rsidRPr="0041305C" w:rsidRDefault="00FE1957" w:rsidP="00FE1957">
      <w:pPr>
        <w:pStyle w:val="PlaceEven"/>
      </w:pPr>
      <w:r w:rsidRPr="0041305C">
        <w:t xml:space="preserve"> </w:t>
      </w:r>
      <w:r w:rsidRPr="0041305C">
        <w:tab/>
        <w:t>SAMUEL LI</w:t>
      </w:r>
      <w:r w:rsidRPr="0041305C">
        <w:tab/>
        <w:t>10</w:t>
      </w:r>
      <w:r w:rsidRPr="0041305C">
        <w:tab/>
        <w:t>AJ Newcastle</w:t>
      </w:r>
      <w:r w:rsidRPr="0041305C">
        <w:tab/>
      </w:r>
      <w:r w:rsidRPr="0041305C">
        <w:tab/>
        <w:t xml:space="preserve">DQ </w:t>
      </w:r>
      <w:r w:rsidRPr="0041305C">
        <w:pgNum/>
      </w:r>
      <w:r w:rsidRPr="0041305C">
        <w:t xml:space="preserve">     </w:t>
      </w:r>
      <w:r w:rsidRPr="0041305C">
        <w:tab/>
      </w:r>
      <w:r w:rsidRPr="0041305C">
        <w:tab/>
      </w:r>
      <w:r w:rsidRPr="0041305C">
        <w:tab/>
      </w:r>
      <w:r w:rsidRPr="0041305C">
        <w:tab/>
      </w:r>
      <w:r w:rsidRPr="0041305C">
        <w:tab/>
      </w:r>
      <w:r w:rsidRPr="0041305C">
        <w:tab/>
      </w:r>
      <w:r w:rsidRPr="0041305C">
        <w:tab/>
      </w:r>
    </w:p>
    <w:p w14:paraId="6654ABD4" w14:textId="77777777" w:rsidR="00FE1957" w:rsidRPr="0041305C" w:rsidRDefault="00FE1957" w:rsidP="00FE1957">
      <w:pPr>
        <w:pStyle w:val="AgeGroupHeader"/>
      </w:pPr>
      <w:r w:rsidRPr="0041305C">
        <w:t xml:space="preserve">11 </w:t>
      </w:r>
      <w:proofErr w:type="spellStart"/>
      <w:r w:rsidRPr="0041305C">
        <w:t>Yrs</w:t>
      </w:r>
      <w:proofErr w:type="spellEnd"/>
      <w:r w:rsidRPr="0041305C">
        <w:t xml:space="preserve"> </w:t>
      </w:r>
      <w:r>
        <w:t>Age Group</w:t>
      </w:r>
      <w:r w:rsidRPr="0041305C">
        <w:t xml:space="preserve"> - Full Results</w:t>
      </w:r>
    </w:p>
    <w:p w14:paraId="5950D708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0D5620C8" w14:textId="77777777" w:rsidR="00FE1957" w:rsidRPr="0041305C" w:rsidRDefault="00FE1957" w:rsidP="00FE1957">
      <w:pPr>
        <w:pStyle w:val="PlaceEven"/>
      </w:pPr>
      <w:r w:rsidRPr="0041305C">
        <w:t>1.</w:t>
      </w:r>
      <w:r w:rsidRPr="0041305C">
        <w:tab/>
        <w:t>BENJAMIN JUSZCZAK</w:t>
      </w:r>
      <w:r w:rsidRPr="0041305C">
        <w:tab/>
        <w:t>11</w:t>
      </w:r>
      <w:r w:rsidRPr="0041305C">
        <w:tab/>
      </w:r>
      <w:proofErr w:type="spellStart"/>
      <w:r w:rsidRPr="0041305C">
        <w:t>Derwentside</w:t>
      </w:r>
      <w:proofErr w:type="spellEnd"/>
      <w:r w:rsidRPr="0041305C">
        <w:tab/>
      </w:r>
      <w:r w:rsidRPr="0041305C">
        <w:tab/>
        <w:t xml:space="preserve"> 3:12.93</w:t>
      </w:r>
      <w:r w:rsidRPr="0041305C">
        <w:tab/>
      </w:r>
      <w:r w:rsidRPr="0041305C">
        <w:tab/>
      </w:r>
      <w:r w:rsidRPr="0041305C">
        <w:tab/>
        <w:t>183</w:t>
      </w:r>
      <w:r w:rsidRPr="0041305C">
        <w:tab/>
      </w:r>
      <w:r w:rsidRPr="0041305C">
        <w:tab/>
        <w:t xml:space="preserve">   42.90</w:t>
      </w:r>
      <w:r w:rsidRPr="0041305C">
        <w:tab/>
        <w:t xml:space="preserve"> 1:29.84</w:t>
      </w:r>
      <w:r w:rsidRPr="0041305C">
        <w:tab/>
        <w:t xml:space="preserve"> 2:30.14</w:t>
      </w:r>
    </w:p>
    <w:p w14:paraId="3C344816" w14:textId="77777777" w:rsidR="00FE1957" w:rsidRPr="0041305C" w:rsidRDefault="00FE1957" w:rsidP="00FE1957">
      <w:pPr>
        <w:pStyle w:val="AgeGroupHeader"/>
      </w:pPr>
      <w:r w:rsidRPr="0041305C">
        <w:t xml:space="preserve">12 </w:t>
      </w:r>
      <w:proofErr w:type="spellStart"/>
      <w:r w:rsidRPr="0041305C">
        <w:t>Yrs</w:t>
      </w:r>
      <w:proofErr w:type="spellEnd"/>
      <w:r w:rsidRPr="0041305C">
        <w:t xml:space="preserve"> </w:t>
      </w:r>
      <w:r>
        <w:t>Age Group</w:t>
      </w:r>
      <w:r w:rsidRPr="0041305C">
        <w:t xml:space="preserve"> - Full Results</w:t>
      </w:r>
    </w:p>
    <w:p w14:paraId="3CBE4D02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6B9D1779" w14:textId="77777777" w:rsidR="00FE1957" w:rsidRPr="0041305C" w:rsidRDefault="00FE1957" w:rsidP="00FE1957">
      <w:pPr>
        <w:pStyle w:val="PlaceEven"/>
      </w:pPr>
      <w:r w:rsidRPr="0041305C">
        <w:t>1.</w:t>
      </w:r>
      <w:r w:rsidRPr="0041305C">
        <w:tab/>
        <w:t>BENJAMIN BEALE</w:t>
      </w:r>
      <w:r w:rsidRPr="0041305C">
        <w:tab/>
        <w:t>12</w:t>
      </w:r>
      <w:r w:rsidRPr="0041305C">
        <w:tab/>
        <w:t>Durham City</w:t>
      </w:r>
      <w:r w:rsidRPr="0041305C">
        <w:tab/>
      </w:r>
      <w:r w:rsidRPr="0041305C">
        <w:tab/>
        <w:t xml:space="preserve"> 2:47.15</w:t>
      </w:r>
      <w:r w:rsidRPr="0041305C">
        <w:tab/>
      </w:r>
      <w:r w:rsidRPr="0041305C">
        <w:tab/>
      </w:r>
      <w:r w:rsidRPr="0041305C">
        <w:tab/>
        <w:t>282</w:t>
      </w:r>
      <w:r w:rsidRPr="0041305C">
        <w:tab/>
      </w:r>
      <w:r w:rsidRPr="0041305C">
        <w:tab/>
        <w:t xml:space="preserve">   36.11</w:t>
      </w:r>
      <w:r w:rsidRPr="0041305C">
        <w:tab/>
        <w:t>-</w:t>
      </w:r>
      <w:r w:rsidRPr="0041305C">
        <w:tab/>
        <w:t xml:space="preserve"> 1:21.49</w:t>
      </w:r>
    </w:p>
    <w:p w14:paraId="049A5D52" w14:textId="77777777" w:rsidR="00FE1957" w:rsidRPr="0041305C" w:rsidRDefault="00FE1957" w:rsidP="00FE1957">
      <w:pPr>
        <w:pStyle w:val="PlaceEven"/>
      </w:pPr>
      <w:r w:rsidRPr="0041305C">
        <w:t>2.</w:t>
      </w:r>
      <w:r w:rsidRPr="0041305C">
        <w:tab/>
        <w:t>MALACHI MARTIN</w:t>
      </w:r>
      <w:r w:rsidRPr="0041305C">
        <w:tab/>
        <w:t>12</w:t>
      </w:r>
      <w:r w:rsidRPr="0041305C">
        <w:tab/>
      </w:r>
      <w:proofErr w:type="spellStart"/>
      <w:r w:rsidRPr="0041305C">
        <w:t>Derwentside</w:t>
      </w:r>
      <w:proofErr w:type="spellEnd"/>
      <w:r w:rsidRPr="0041305C">
        <w:tab/>
      </w:r>
      <w:r w:rsidRPr="0041305C">
        <w:tab/>
        <w:t xml:space="preserve"> 3:20.56</w:t>
      </w:r>
      <w:r w:rsidRPr="0041305C">
        <w:tab/>
      </w:r>
      <w:r w:rsidRPr="0041305C">
        <w:tab/>
      </w:r>
      <w:r w:rsidRPr="0041305C">
        <w:tab/>
        <w:t>163</w:t>
      </w:r>
      <w:r w:rsidRPr="0041305C">
        <w:tab/>
      </w:r>
      <w:r w:rsidRPr="0041305C">
        <w:tab/>
        <w:t>-</w:t>
      </w:r>
      <w:r w:rsidRPr="0041305C">
        <w:tab/>
        <w:t>-</w:t>
      </w:r>
      <w:r w:rsidRPr="0041305C">
        <w:tab/>
        <w:t>-</w:t>
      </w:r>
    </w:p>
    <w:p w14:paraId="30FAB6AE" w14:textId="77777777" w:rsidR="00FE1957" w:rsidRPr="0041305C" w:rsidRDefault="00FE1957" w:rsidP="00FE1957">
      <w:pPr>
        <w:pStyle w:val="AgeGroupHeader"/>
      </w:pPr>
      <w:r w:rsidRPr="0041305C">
        <w:t xml:space="preserve">13 </w:t>
      </w:r>
      <w:proofErr w:type="spellStart"/>
      <w:r w:rsidRPr="0041305C">
        <w:t>Yrs</w:t>
      </w:r>
      <w:proofErr w:type="spellEnd"/>
      <w:r w:rsidRPr="0041305C">
        <w:t xml:space="preserve"> </w:t>
      </w:r>
      <w:r>
        <w:t>Age Group</w:t>
      </w:r>
      <w:r w:rsidRPr="0041305C">
        <w:t xml:space="preserve"> - Full Results</w:t>
      </w:r>
    </w:p>
    <w:p w14:paraId="1D3F0B47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16A06302" w14:textId="77777777" w:rsidR="00FE1957" w:rsidRPr="0041305C" w:rsidRDefault="00FE1957" w:rsidP="00FE1957">
      <w:pPr>
        <w:pStyle w:val="PlaceEven"/>
      </w:pPr>
      <w:r w:rsidRPr="0041305C">
        <w:t>1.</w:t>
      </w:r>
      <w:r w:rsidRPr="0041305C">
        <w:tab/>
        <w:t>MORGAN HOUGHTON</w:t>
      </w:r>
      <w:r w:rsidRPr="0041305C">
        <w:tab/>
        <w:t>13</w:t>
      </w:r>
      <w:r w:rsidRPr="0041305C">
        <w:tab/>
        <w:t>Peterlee</w:t>
      </w:r>
      <w:r w:rsidRPr="0041305C">
        <w:tab/>
      </w:r>
      <w:r w:rsidRPr="0041305C">
        <w:tab/>
        <w:t xml:space="preserve"> 2:56.30</w:t>
      </w:r>
      <w:r w:rsidRPr="0041305C">
        <w:tab/>
      </w:r>
      <w:r w:rsidRPr="0041305C">
        <w:tab/>
      </w:r>
      <w:r w:rsidRPr="0041305C">
        <w:tab/>
        <w:t>240</w:t>
      </w:r>
      <w:r w:rsidRPr="0041305C">
        <w:tab/>
      </w:r>
      <w:r w:rsidRPr="0041305C">
        <w:tab/>
        <w:t xml:space="preserve">   41.47</w:t>
      </w:r>
      <w:r w:rsidRPr="0041305C">
        <w:tab/>
        <w:t>-</w:t>
      </w:r>
      <w:r w:rsidRPr="0041305C">
        <w:tab/>
        <w:t xml:space="preserve"> 1:26.06</w:t>
      </w:r>
    </w:p>
    <w:p w14:paraId="220310C1" w14:textId="77777777" w:rsidR="00FE1957" w:rsidRPr="0041305C" w:rsidRDefault="00FE1957" w:rsidP="00FE1957">
      <w:pPr>
        <w:pStyle w:val="PlaceEven"/>
      </w:pPr>
      <w:r w:rsidRPr="0041305C">
        <w:t>2.</w:t>
      </w:r>
      <w:r w:rsidRPr="0041305C">
        <w:tab/>
        <w:t>JAMES HADWIN</w:t>
      </w:r>
      <w:r w:rsidRPr="0041305C">
        <w:tab/>
        <w:t>13</w:t>
      </w:r>
      <w:r w:rsidRPr="0041305C">
        <w:tab/>
        <w:t>Peterlee</w:t>
      </w:r>
      <w:r w:rsidRPr="0041305C">
        <w:tab/>
      </w:r>
      <w:r w:rsidRPr="0041305C">
        <w:tab/>
        <w:t xml:space="preserve"> 3:03.05</w:t>
      </w:r>
      <w:r w:rsidRPr="0041305C">
        <w:tab/>
      </w:r>
      <w:r w:rsidRPr="0041305C">
        <w:tab/>
      </w:r>
      <w:r w:rsidRPr="0041305C">
        <w:tab/>
        <w:t>214</w:t>
      </w:r>
      <w:r w:rsidRPr="0041305C">
        <w:tab/>
      </w:r>
      <w:r w:rsidRPr="0041305C">
        <w:tab/>
        <w:t xml:space="preserve">   39.97</w:t>
      </w:r>
      <w:r w:rsidRPr="0041305C">
        <w:tab/>
        <w:t xml:space="preserve"> 1:26.63</w:t>
      </w:r>
      <w:r w:rsidRPr="0041305C">
        <w:tab/>
        <w:t xml:space="preserve"> 2:21.78</w:t>
      </w:r>
    </w:p>
    <w:p w14:paraId="6AA68B76" w14:textId="77777777" w:rsidR="00FE1957" w:rsidRPr="0041305C" w:rsidRDefault="00FE1957" w:rsidP="00FE1957">
      <w:pPr>
        <w:pStyle w:val="PlaceEven"/>
      </w:pPr>
      <w:r w:rsidRPr="0041305C">
        <w:t>3.</w:t>
      </w:r>
      <w:r w:rsidRPr="0041305C">
        <w:tab/>
        <w:t>OLIVER BROWN</w:t>
      </w:r>
      <w:r w:rsidRPr="0041305C">
        <w:tab/>
        <w:t>13</w:t>
      </w:r>
      <w:r w:rsidRPr="0041305C">
        <w:tab/>
        <w:t>South Tyne</w:t>
      </w:r>
      <w:r w:rsidRPr="0041305C">
        <w:tab/>
      </w:r>
      <w:r w:rsidRPr="0041305C">
        <w:tab/>
        <w:t xml:space="preserve"> 3:05.28</w:t>
      </w:r>
      <w:r w:rsidRPr="0041305C">
        <w:tab/>
      </w:r>
      <w:r w:rsidRPr="0041305C">
        <w:tab/>
      </w:r>
      <w:r w:rsidRPr="0041305C">
        <w:tab/>
        <w:t>207</w:t>
      </w:r>
      <w:r w:rsidRPr="0041305C">
        <w:tab/>
      </w:r>
      <w:r w:rsidRPr="0041305C">
        <w:tab/>
        <w:t>-</w:t>
      </w:r>
      <w:r w:rsidRPr="0041305C">
        <w:tab/>
        <w:t>-</w:t>
      </w:r>
      <w:r w:rsidRPr="0041305C">
        <w:tab/>
        <w:t>-</w:t>
      </w:r>
    </w:p>
    <w:p w14:paraId="1241156C" w14:textId="77777777" w:rsidR="00FE1957" w:rsidRPr="0041305C" w:rsidRDefault="00FE1957" w:rsidP="00FE1957">
      <w:pPr>
        <w:pStyle w:val="AgeGroupHeader"/>
      </w:pPr>
      <w:r w:rsidRPr="0041305C">
        <w:t xml:space="preserve">14 </w:t>
      </w:r>
      <w:proofErr w:type="spellStart"/>
      <w:r w:rsidRPr="0041305C">
        <w:t>Yrs</w:t>
      </w:r>
      <w:proofErr w:type="spellEnd"/>
      <w:r w:rsidRPr="0041305C">
        <w:t xml:space="preserve"> </w:t>
      </w:r>
      <w:r>
        <w:t>Age Group</w:t>
      </w:r>
      <w:r w:rsidRPr="0041305C">
        <w:t xml:space="preserve"> - Full Results</w:t>
      </w:r>
    </w:p>
    <w:p w14:paraId="65DF84C2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4AF4ECFA" w14:textId="77777777" w:rsidR="00FE1957" w:rsidRPr="0041305C" w:rsidRDefault="00FE1957" w:rsidP="00FE1957">
      <w:pPr>
        <w:pStyle w:val="PlaceEven"/>
      </w:pPr>
      <w:r w:rsidRPr="0041305C">
        <w:t>1.</w:t>
      </w:r>
      <w:r w:rsidRPr="0041305C">
        <w:tab/>
        <w:t>THOMAS LAWS</w:t>
      </w:r>
      <w:r w:rsidRPr="0041305C">
        <w:tab/>
        <w:t>14</w:t>
      </w:r>
      <w:r w:rsidRPr="0041305C">
        <w:tab/>
      </w:r>
      <w:proofErr w:type="spellStart"/>
      <w:r w:rsidRPr="0041305C">
        <w:t>Derwentside</w:t>
      </w:r>
      <w:proofErr w:type="spellEnd"/>
      <w:r w:rsidRPr="0041305C">
        <w:tab/>
      </w:r>
      <w:r w:rsidRPr="0041305C">
        <w:tab/>
        <w:t xml:space="preserve"> 2:47.93</w:t>
      </w:r>
      <w:r w:rsidRPr="0041305C">
        <w:tab/>
      </w:r>
      <w:r w:rsidRPr="0041305C">
        <w:tab/>
      </w:r>
      <w:r w:rsidRPr="0041305C">
        <w:tab/>
        <w:t>278</w:t>
      </w:r>
      <w:r w:rsidRPr="0041305C">
        <w:tab/>
      </w:r>
      <w:r w:rsidRPr="0041305C">
        <w:tab/>
        <w:t xml:space="preserve">   38.10</w:t>
      </w:r>
      <w:r w:rsidRPr="0041305C">
        <w:tab/>
        <w:t xml:space="preserve"> 1:20.53</w:t>
      </w:r>
      <w:r w:rsidRPr="0041305C">
        <w:tab/>
        <w:t xml:space="preserve"> 2:11.70</w:t>
      </w:r>
    </w:p>
    <w:p w14:paraId="31341F3E" w14:textId="77777777" w:rsidR="00FE1957" w:rsidRPr="0041305C" w:rsidRDefault="00FE1957" w:rsidP="00FE1957">
      <w:pPr>
        <w:pStyle w:val="PlaceEven"/>
      </w:pPr>
      <w:r w:rsidRPr="0041305C">
        <w:t>2.</w:t>
      </w:r>
      <w:r w:rsidRPr="0041305C">
        <w:tab/>
        <w:t>JAMES HULME</w:t>
      </w:r>
      <w:r w:rsidRPr="0041305C">
        <w:tab/>
        <w:t>14</w:t>
      </w:r>
      <w:r w:rsidRPr="0041305C">
        <w:tab/>
      </w:r>
      <w:proofErr w:type="spellStart"/>
      <w:r w:rsidRPr="0041305C">
        <w:t>Derwentside</w:t>
      </w:r>
      <w:proofErr w:type="spellEnd"/>
      <w:r w:rsidRPr="0041305C">
        <w:tab/>
      </w:r>
      <w:r w:rsidRPr="0041305C">
        <w:tab/>
        <w:t xml:space="preserve"> 2:49.04</w:t>
      </w:r>
      <w:r w:rsidRPr="0041305C">
        <w:tab/>
      </w:r>
      <w:r w:rsidRPr="0041305C">
        <w:tab/>
      </w:r>
      <w:r w:rsidRPr="0041305C">
        <w:tab/>
        <w:t>272</w:t>
      </w:r>
      <w:r w:rsidRPr="0041305C">
        <w:tab/>
      </w:r>
      <w:r w:rsidRPr="0041305C">
        <w:tab/>
        <w:t xml:space="preserve">   38.51</w:t>
      </w:r>
      <w:r w:rsidRPr="0041305C">
        <w:tab/>
        <w:t xml:space="preserve"> 1:24.00</w:t>
      </w:r>
      <w:r w:rsidRPr="0041305C">
        <w:tab/>
        <w:t xml:space="preserve"> 2:13.35</w:t>
      </w:r>
    </w:p>
    <w:p w14:paraId="379F60FF" w14:textId="77777777" w:rsidR="00FE1957" w:rsidRPr="0041305C" w:rsidRDefault="00FE1957" w:rsidP="00FE1957">
      <w:pPr>
        <w:pStyle w:val="PlaceEven"/>
      </w:pPr>
      <w:r w:rsidRPr="0041305C">
        <w:t>3.</w:t>
      </w:r>
      <w:r w:rsidRPr="0041305C">
        <w:tab/>
        <w:t>JAMES HEWITSON</w:t>
      </w:r>
      <w:r w:rsidRPr="0041305C">
        <w:tab/>
        <w:t>14</w:t>
      </w:r>
      <w:r w:rsidRPr="0041305C">
        <w:tab/>
      </w:r>
      <w:proofErr w:type="spellStart"/>
      <w:r w:rsidRPr="0041305C">
        <w:t>Derwentside</w:t>
      </w:r>
      <w:proofErr w:type="spellEnd"/>
      <w:r w:rsidRPr="0041305C">
        <w:tab/>
      </w:r>
      <w:r w:rsidRPr="0041305C">
        <w:tab/>
        <w:t xml:space="preserve"> 2:49.35</w:t>
      </w:r>
      <w:r w:rsidRPr="0041305C">
        <w:tab/>
      </w:r>
      <w:r w:rsidRPr="0041305C">
        <w:tab/>
      </w:r>
      <w:r w:rsidRPr="0041305C">
        <w:tab/>
        <w:t>271</w:t>
      </w:r>
      <w:r w:rsidRPr="0041305C">
        <w:tab/>
      </w:r>
      <w:r w:rsidRPr="0041305C">
        <w:tab/>
        <w:t xml:space="preserve">   38.53</w:t>
      </w:r>
      <w:r w:rsidRPr="0041305C">
        <w:tab/>
        <w:t>-</w:t>
      </w:r>
      <w:r w:rsidRPr="0041305C">
        <w:tab/>
        <w:t xml:space="preserve"> 1:23.48</w:t>
      </w:r>
    </w:p>
    <w:p w14:paraId="7858D772" w14:textId="77777777" w:rsidR="00FE1957" w:rsidRPr="0041305C" w:rsidRDefault="00FE1957" w:rsidP="00FE1957">
      <w:pPr>
        <w:pStyle w:val="PlaceEven"/>
      </w:pPr>
      <w:r w:rsidRPr="0041305C">
        <w:t>4.</w:t>
      </w:r>
      <w:r w:rsidRPr="0041305C">
        <w:tab/>
        <w:t>JACK PHILPOTT</w:t>
      </w:r>
      <w:r w:rsidRPr="0041305C">
        <w:tab/>
        <w:t>14</w:t>
      </w:r>
      <w:r w:rsidRPr="0041305C">
        <w:tab/>
        <w:t>Peterlee</w:t>
      </w:r>
      <w:r w:rsidRPr="0041305C">
        <w:tab/>
      </w:r>
      <w:r w:rsidRPr="0041305C">
        <w:tab/>
        <w:t xml:space="preserve"> 2:55.70</w:t>
      </w:r>
      <w:r w:rsidRPr="0041305C">
        <w:tab/>
      </w:r>
      <w:r w:rsidRPr="0041305C">
        <w:tab/>
      </w:r>
      <w:r w:rsidRPr="0041305C">
        <w:tab/>
        <w:t>242</w:t>
      </w:r>
      <w:r w:rsidRPr="0041305C">
        <w:tab/>
      </w:r>
      <w:r w:rsidRPr="0041305C">
        <w:tab/>
        <w:t xml:space="preserve">   38.99</w:t>
      </w:r>
      <w:r w:rsidRPr="0041305C">
        <w:tab/>
        <w:t>-</w:t>
      </w:r>
      <w:r w:rsidRPr="0041305C">
        <w:tab/>
        <w:t xml:space="preserve"> 1:22.78</w:t>
      </w:r>
    </w:p>
    <w:p w14:paraId="034E3531" w14:textId="77777777" w:rsidR="00FE1957" w:rsidRPr="0041305C" w:rsidRDefault="00FE1957" w:rsidP="00FE1957">
      <w:pPr>
        <w:pStyle w:val="PlaceEven"/>
      </w:pPr>
      <w:r w:rsidRPr="0041305C">
        <w:t>5.</w:t>
      </w:r>
      <w:r w:rsidRPr="0041305C">
        <w:tab/>
        <w:t>WILLIAM FOREMAN</w:t>
      </w:r>
      <w:r w:rsidRPr="0041305C">
        <w:tab/>
        <w:t>14</w:t>
      </w:r>
      <w:r w:rsidRPr="0041305C">
        <w:tab/>
        <w:t>Durham City</w:t>
      </w:r>
      <w:r w:rsidRPr="0041305C">
        <w:tab/>
      </w:r>
      <w:r w:rsidRPr="0041305C">
        <w:tab/>
        <w:t xml:space="preserve"> 2:56.32</w:t>
      </w:r>
      <w:r w:rsidRPr="0041305C">
        <w:tab/>
      </w:r>
      <w:r w:rsidRPr="0041305C">
        <w:tab/>
      </w:r>
      <w:r w:rsidRPr="0041305C">
        <w:tab/>
        <w:t>240</w:t>
      </w:r>
      <w:r w:rsidRPr="0041305C">
        <w:tab/>
      </w:r>
      <w:r w:rsidRPr="0041305C">
        <w:tab/>
        <w:t xml:space="preserve">   39.64</w:t>
      </w:r>
      <w:r w:rsidRPr="0041305C">
        <w:tab/>
        <w:t>-</w:t>
      </w:r>
      <w:r w:rsidRPr="0041305C">
        <w:tab/>
        <w:t xml:space="preserve"> 1:24.98</w:t>
      </w:r>
    </w:p>
    <w:p w14:paraId="6A5B472E" w14:textId="77777777" w:rsidR="00FE1957" w:rsidRPr="0041305C" w:rsidRDefault="00FE1957" w:rsidP="00FE1957">
      <w:pPr>
        <w:pStyle w:val="AgeGroupHeader"/>
      </w:pPr>
      <w:r w:rsidRPr="0041305C">
        <w:t xml:space="preserve">15 </w:t>
      </w:r>
      <w:proofErr w:type="spellStart"/>
      <w:r w:rsidRPr="0041305C">
        <w:t>Yrs</w:t>
      </w:r>
      <w:proofErr w:type="spellEnd"/>
      <w:r w:rsidRPr="0041305C">
        <w:t xml:space="preserve">/Over </w:t>
      </w:r>
      <w:r>
        <w:t>Age Group</w:t>
      </w:r>
      <w:r w:rsidRPr="0041305C">
        <w:t xml:space="preserve"> - Full Results</w:t>
      </w:r>
    </w:p>
    <w:p w14:paraId="4AC69A43" w14:textId="77777777" w:rsidR="00FE1957" w:rsidRPr="0041305C" w:rsidRDefault="00FE1957" w:rsidP="00FE1957">
      <w:pPr>
        <w:pStyle w:val="PlaceHeader"/>
      </w:pPr>
      <w:r>
        <w:t>Place</w:t>
      </w:r>
      <w:r w:rsidRPr="0041305C">
        <w:tab/>
        <w:t>Name</w:t>
      </w:r>
      <w:r w:rsidRPr="0041305C">
        <w:tab/>
      </w:r>
      <w:proofErr w:type="spellStart"/>
      <w:r w:rsidRPr="0041305C">
        <w:t>AaD</w:t>
      </w:r>
      <w:proofErr w:type="spellEnd"/>
      <w:r w:rsidRPr="0041305C">
        <w:tab/>
        <w:t>Club</w:t>
      </w:r>
      <w:r w:rsidRPr="0041305C">
        <w:tab/>
      </w:r>
      <w:r w:rsidRPr="0041305C">
        <w:tab/>
        <w:t>Time</w:t>
      </w:r>
      <w:r w:rsidRPr="0041305C">
        <w:tab/>
      </w:r>
      <w:r w:rsidRPr="0041305C">
        <w:tab/>
      </w:r>
      <w:r w:rsidRPr="0041305C">
        <w:tab/>
        <w:t>FINA Pt</w:t>
      </w:r>
      <w:r w:rsidRPr="0041305C">
        <w:tab/>
      </w:r>
      <w:r w:rsidRPr="0041305C">
        <w:tab/>
        <w:t>50</w:t>
      </w:r>
      <w:r w:rsidRPr="0041305C">
        <w:tab/>
        <w:t>100</w:t>
      </w:r>
      <w:r w:rsidRPr="0041305C">
        <w:tab/>
        <w:t>150</w:t>
      </w:r>
    </w:p>
    <w:p w14:paraId="4018D20F" w14:textId="77777777" w:rsidR="00FE1957" w:rsidRPr="0041305C" w:rsidRDefault="00FE1957" w:rsidP="00FE1957">
      <w:pPr>
        <w:pStyle w:val="PlaceEven"/>
      </w:pPr>
      <w:r w:rsidRPr="0041305C">
        <w:t>1.</w:t>
      </w:r>
      <w:r w:rsidRPr="0041305C">
        <w:tab/>
        <w:t>DEAN MCALEER</w:t>
      </w:r>
      <w:r w:rsidRPr="0041305C">
        <w:tab/>
        <w:t>17</w:t>
      </w:r>
      <w:r w:rsidRPr="0041305C">
        <w:tab/>
      </w:r>
      <w:proofErr w:type="spellStart"/>
      <w:r w:rsidRPr="0041305C">
        <w:t>Derwentside</w:t>
      </w:r>
      <w:proofErr w:type="spellEnd"/>
      <w:r w:rsidRPr="0041305C">
        <w:tab/>
      </w:r>
      <w:r w:rsidRPr="0041305C">
        <w:tab/>
        <w:t xml:space="preserve"> 2:27.99</w:t>
      </w:r>
      <w:r w:rsidRPr="0041305C">
        <w:tab/>
      </w:r>
      <w:r w:rsidRPr="0041305C">
        <w:tab/>
      </w:r>
      <w:r w:rsidRPr="0041305C">
        <w:tab/>
        <w:t>406</w:t>
      </w:r>
      <w:r w:rsidRPr="0041305C">
        <w:tab/>
      </w:r>
      <w:r w:rsidRPr="0041305C">
        <w:tab/>
        <w:t xml:space="preserve">   31.62</w:t>
      </w:r>
      <w:r w:rsidRPr="0041305C">
        <w:tab/>
        <w:t xml:space="preserve"> 1:09.25</w:t>
      </w:r>
      <w:r w:rsidRPr="0041305C">
        <w:tab/>
        <w:t xml:space="preserve"> 1:55.27</w:t>
      </w:r>
    </w:p>
    <w:p w14:paraId="133F5B80" w14:textId="77777777" w:rsidR="00FE1957" w:rsidRPr="0041305C" w:rsidRDefault="00FE1957" w:rsidP="00FE1957">
      <w:pPr>
        <w:pStyle w:val="PlaceEven"/>
      </w:pPr>
      <w:r w:rsidRPr="0041305C">
        <w:t>2.</w:t>
      </w:r>
      <w:r w:rsidRPr="0041305C">
        <w:tab/>
        <w:t>JACK MCGURK</w:t>
      </w:r>
      <w:r w:rsidRPr="0041305C">
        <w:tab/>
        <w:t>16</w:t>
      </w:r>
      <w:r w:rsidRPr="0041305C">
        <w:tab/>
        <w:t>Consett</w:t>
      </w:r>
      <w:r w:rsidRPr="0041305C">
        <w:tab/>
      </w:r>
      <w:r w:rsidRPr="0041305C">
        <w:tab/>
        <w:t xml:space="preserve"> 2:33.31</w:t>
      </w:r>
      <w:r w:rsidRPr="0041305C">
        <w:tab/>
      </w:r>
      <w:r w:rsidRPr="0041305C">
        <w:tab/>
      </w:r>
      <w:r w:rsidRPr="0041305C">
        <w:tab/>
        <w:t>365</w:t>
      </w:r>
      <w:r w:rsidRPr="0041305C">
        <w:tab/>
      </w:r>
      <w:r w:rsidRPr="0041305C">
        <w:tab/>
        <w:t xml:space="preserve">   33.65</w:t>
      </w:r>
      <w:r w:rsidRPr="0041305C">
        <w:tab/>
        <w:t xml:space="preserve"> 1:15.78</w:t>
      </w:r>
      <w:r w:rsidRPr="0041305C">
        <w:tab/>
        <w:t xml:space="preserve"> 1:57.84</w:t>
      </w:r>
    </w:p>
    <w:p w14:paraId="00A5ED02" w14:textId="77777777" w:rsidR="00FE1957" w:rsidRPr="0041305C" w:rsidRDefault="00FE1957" w:rsidP="00FE1957">
      <w:pPr>
        <w:pStyle w:val="PlaceEven"/>
      </w:pPr>
      <w:r w:rsidRPr="0041305C">
        <w:t>3.</w:t>
      </w:r>
      <w:r w:rsidRPr="0041305C">
        <w:tab/>
        <w:t>THOMAS WILLIAMS</w:t>
      </w:r>
      <w:r w:rsidRPr="0041305C">
        <w:tab/>
        <w:t>15</w:t>
      </w:r>
      <w:r w:rsidRPr="0041305C">
        <w:tab/>
        <w:t>Consett</w:t>
      </w:r>
      <w:r w:rsidRPr="0041305C">
        <w:tab/>
      </w:r>
      <w:r w:rsidRPr="0041305C">
        <w:tab/>
        <w:t xml:space="preserve"> 2:34.29</w:t>
      </w:r>
      <w:r w:rsidRPr="0041305C">
        <w:tab/>
      </w:r>
      <w:r w:rsidRPr="0041305C">
        <w:tab/>
      </w:r>
      <w:r w:rsidRPr="0041305C">
        <w:tab/>
        <w:t>358</w:t>
      </w:r>
      <w:r w:rsidRPr="0041305C">
        <w:tab/>
      </w:r>
      <w:r w:rsidRPr="0041305C">
        <w:tab/>
        <w:t xml:space="preserve">   35.20</w:t>
      </w:r>
      <w:r w:rsidRPr="0041305C">
        <w:tab/>
        <w:t xml:space="preserve"> 1:11.56</w:t>
      </w:r>
      <w:r w:rsidRPr="0041305C">
        <w:tab/>
        <w:t xml:space="preserve"> 1:58.33</w:t>
      </w:r>
    </w:p>
    <w:p w14:paraId="78821F58" w14:textId="77777777" w:rsidR="00FE1957" w:rsidRDefault="00FE1957" w:rsidP="00FE1957">
      <w:pPr>
        <w:pStyle w:val="PlaceEven"/>
      </w:pPr>
      <w:r w:rsidRPr="0041305C">
        <w:t>4.</w:t>
      </w:r>
      <w:r w:rsidRPr="0041305C">
        <w:tab/>
        <w:t>LUKE BARTON</w:t>
      </w:r>
      <w:r w:rsidRPr="0041305C">
        <w:tab/>
        <w:t>16</w:t>
      </w:r>
      <w:r w:rsidRPr="0041305C">
        <w:tab/>
        <w:t>AJ Newcastle</w:t>
      </w:r>
      <w:r w:rsidRPr="0041305C">
        <w:tab/>
      </w:r>
      <w:r w:rsidRPr="0041305C">
        <w:tab/>
        <w:t xml:space="preserve"> 2:48.32</w:t>
      </w:r>
      <w:r w:rsidRPr="0041305C">
        <w:tab/>
      </w:r>
      <w:r w:rsidRPr="0041305C">
        <w:tab/>
      </w:r>
      <w:r w:rsidRPr="0041305C">
        <w:tab/>
        <w:t>276</w:t>
      </w:r>
      <w:r w:rsidRPr="0041305C">
        <w:tab/>
      </w:r>
      <w:r w:rsidRPr="0041305C">
        <w:tab/>
        <w:t>-</w:t>
      </w:r>
      <w:r w:rsidRPr="0041305C">
        <w:tab/>
        <w:t>-</w:t>
      </w:r>
      <w:r w:rsidRPr="0041305C">
        <w:tab/>
        <w:t>-</w:t>
      </w:r>
    </w:p>
    <w:p w14:paraId="32F966F6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14:paraId="24EFB147" w14:textId="77777777" w:rsidR="00FE1957" w:rsidRDefault="00FE1957" w:rsidP="00FE1957">
      <w:pPr>
        <w:pStyle w:val="PlaceEven"/>
      </w:pPr>
    </w:p>
    <w:p w14:paraId="1A70B654" w14:textId="77777777" w:rsidR="00FE1957" w:rsidRDefault="00FE1957" w:rsidP="00FE1957">
      <w:pPr>
        <w:pStyle w:val="SplitLong"/>
      </w:pPr>
    </w:p>
    <w:p w14:paraId="710F7D91" w14:textId="77777777" w:rsidR="00FE1957" w:rsidRPr="00A8663A" w:rsidRDefault="00FE1957" w:rsidP="00FE1957">
      <w:pPr>
        <w:pStyle w:val="EventHeader"/>
      </w:pPr>
      <w:r>
        <w:t>EVENT</w:t>
      </w:r>
      <w:r w:rsidRPr="00A8663A">
        <w:t xml:space="preserve"> 201 Girl 09 </w:t>
      </w:r>
      <w:proofErr w:type="spellStart"/>
      <w:r w:rsidRPr="00A8663A">
        <w:t>Yrs</w:t>
      </w:r>
      <w:proofErr w:type="spellEnd"/>
      <w:r w:rsidRPr="00A8663A">
        <w:t xml:space="preserve">/Over 200m Breaststroke </w:t>
      </w:r>
    </w:p>
    <w:p w14:paraId="7A5127B2" w14:textId="77777777" w:rsidR="00FE1957" w:rsidRPr="00A8663A" w:rsidRDefault="00FE1957" w:rsidP="00FE1957">
      <w:pPr>
        <w:pStyle w:val="AgeGroupHeader"/>
      </w:pPr>
      <w:r w:rsidRPr="00A8663A">
        <w:t xml:space="preserve">10 </w:t>
      </w:r>
      <w:proofErr w:type="spellStart"/>
      <w:r w:rsidRPr="00A8663A">
        <w:t>Yrs</w:t>
      </w:r>
      <w:proofErr w:type="spellEnd"/>
      <w:r w:rsidRPr="00A8663A">
        <w:t xml:space="preserve"> </w:t>
      </w:r>
      <w:r>
        <w:t>Age Group</w:t>
      </w:r>
      <w:r w:rsidRPr="00A8663A">
        <w:t xml:space="preserve"> - Full Results</w:t>
      </w:r>
    </w:p>
    <w:p w14:paraId="166CD9F8" w14:textId="77777777" w:rsidR="00FE1957" w:rsidRPr="00A8663A" w:rsidRDefault="00FE1957" w:rsidP="00FE1957">
      <w:pPr>
        <w:pStyle w:val="PlaceHeader"/>
      </w:pPr>
      <w:r>
        <w:t>Place</w:t>
      </w:r>
      <w:r w:rsidRPr="00A8663A">
        <w:tab/>
        <w:t>Name</w:t>
      </w:r>
      <w:r w:rsidRPr="00A8663A">
        <w:tab/>
      </w:r>
      <w:proofErr w:type="spellStart"/>
      <w:r w:rsidRPr="00A8663A">
        <w:t>AaD</w:t>
      </w:r>
      <w:proofErr w:type="spellEnd"/>
      <w:r w:rsidRPr="00A8663A">
        <w:tab/>
        <w:t>Club</w:t>
      </w:r>
      <w:r w:rsidRPr="00A8663A">
        <w:tab/>
      </w:r>
      <w:r w:rsidRPr="00A8663A">
        <w:tab/>
        <w:t>Time</w:t>
      </w:r>
      <w:r w:rsidRPr="00A8663A">
        <w:tab/>
      </w:r>
      <w:r w:rsidRPr="00A8663A">
        <w:tab/>
      </w:r>
      <w:r w:rsidRPr="00A8663A">
        <w:tab/>
        <w:t>FINA Pt</w:t>
      </w:r>
      <w:r w:rsidRPr="00A8663A">
        <w:tab/>
      </w:r>
      <w:r w:rsidRPr="00A8663A">
        <w:tab/>
        <w:t>50</w:t>
      </w:r>
      <w:r w:rsidRPr="00A8663A">
        <w:tab/>
        <w:t>100</w:t>
      </w:r>
      <w:r w:rsidRPr="00A8663A">
        <w:tab/>
        <w:t>150</w:t>
      </w:r>
    </w:p>
    <w:p w14:paraId="68F2ADC6" w14:textId="77777777" w:rsidR="00FE1957" w:rsidRPr="00A8663A" w:rsidRDefault="00FE1957" w:rsidP="00FE1957">
      <w:pPr>
        <w:pStyle w:val="PlaceEven"/>
      </w:pPr>
      <w:r w:rsidRPr="00A8663A">
        <w:t xml:space="preserve"> </w:t>
      </w:r>
      <w:r w:rsidRPr="00A8663A">
        <w:tab/>
        <w:t>EVA MATCHETT</w:t>
      </w:r>
      <w:r w:rsidRPr="00A8663A">
        <w:tab/>
        <w:t>10</w:t>
      </w:r>
      <w:r w:rsidRPr="00A8663A">
        <w:tab/>
      </w:r>
      <w:proofErr w:type="spellStart"/>
      <w:r w:rsidRPr="00A8663A">
        <w:t>Borocuda</w:t>
      </w:r>
      <w:proofErr w:type="spellEnd"/>
      <w:r w:rsidRPr="00A8663A">
        <w:t xml:space="preserve"> T</w:t>
      </w:r>
      <w:r w:rsidRPr="00A8663A">
        <w:tab/>
      </w:r>
      <w:r w:rsidRPr="00A8663A">
        <w:tab/>
        <w:t xml:space="preserve">DQ </w:t>
      </w:r>
      <w:r w:rsidRPr="00A8663A">
        <w:pgNum/>
      </w:r>
      <w:r w:rsidRPr="00A8663A">
        <w:t xml:space="preserve">     </w:t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</w:p>
    <w:p w14:paraId="410164FD" w14:textId="77777777" w:rsidR="00FE1957" w:rsidRPr="00A8663A" w:rsidRDefault="00FE1957" w:rsidP="00FE1957">
      <w:pPr>
        <w:pStyle w:val="AgeGroupHeader"/>
      </w:pPr>
      <w:r w:rsidRPr="00A8663A">
        <w:t xml:space="preserve">12 </w:t>
      </w:r>
      <w:proofErr w:type="spellStart"/>
      <w:r w:rsidRPr="00A8663A">
        <w:t>Yrs</w:t>
      </w:r>
      <w:proofErr w:type="spellEnd"/>
      <w:r w:rsidRPr="00A8663A">
        <w:t xml:space="preserve"> </w:t>
      </w:r>
      <w:r>
        <w:t>Age Group</w:t>
      </w:r>
      <w:r w:rsidRPr="00A8663A">
        <w:t xml:space="preserve"> - Full Results</w:t>
      </w:r>
    </w:p>
    <w:p w14:paraId="6D8C1280" w14:textId="77777777" w:rsidR="00FE1957" w:rsidRPr="00A8663A" w:rsidRDefault="00FE1957" w:rsidP="00FE1957">
      <w:pPr>
        <w:pStyle w:val="PlaceHeader"/>
      </w:pPr>
      <w:r>
        <w:t>Place</w:t>
      </w:r>
      <w:r w:rsidRPr="00A8663A">
        <w:tab/>
        <w:t>Name</w:t>
      </w:r>
      <w:r w:rsidRPr="00A8663A">
        <w:tab/>
      </w:r>
      <w:proofErr w:type="spellStart"/>
      <w:r w:rsidRPr="00A8663A">
        <w:t>AaD</w:t>
      </w:r>
      <w:proofErr w:type="spellEnd"/>
      <w:r w:rsidRPr="00A8663A">
        <w:tab/>
        <w:t>Club</w:t>
      </w:r>
      <w:r w:rsidRPr="00A8663A">
        <w:tab/>
      </w:r>
      <w:r w:rsidRPr="00A8663A">
        <w:tab/>
        <w:t>Time</w:t>
      </w:r>
      <w:r w:rsidRPr="00A8663A">
        <w:tab/>
      </w:r>
      <w:r w:rsidRPr="00A8663A">
        <w:tab/>
      </w:r>
      <w:r w:rsidRPr="00A8663A">
        <w:tab/>
        <w:t>FINA Pt</w:t>
      </w:r>
      <w:r w:rsidRPr="00A8663A">
        <w:tab/>
      </w:r>
      <w:r w:rsidRPr="00A8663A">
        <w:tab/>
        <w:t>50</w:t>
      </w:r>
      <w:r w:rsidRPr="00A8663A">
        <w:tab/>
        <w:t>100</w:t>
      </w:r>
      <w:r w:rsidRPr="00A8663A">
        <w:tab/>
        <w:t>150</w:t>
      </w:r>
    </w:p>
    <w:p w14:paraId="31AEBB7A" w14:textId="77777777" w:rsidR="00FE1957" w:rsidRPr="00A8663A" w:rsidRDefault="00FE1957" w:rsidP="00FE1957">
      <w:pPr>
        <w:pStyle w:val="PlaceEven"/>
      </w:pPr>
      <w:r w:rsidRPr="00A8663A">
        <w:t>1.</w:t>
      </w:r>
      <w:r w:rsidRPr="00A8663A">
        <w:tab/>
        <w:t>CHARLOTTE JUDSON</w:t>
      </w:r>
      <w:r w:rsidRPr="00A8663A">
        <w:tab/>
        <w:t>12</w:t>
      </w:r>
      <w:r w:rsidRPr="00A8663A">
        <w:tab/>
        <w:t>Durham City</w:t>
      </w:r>
      <w:r w:rsidRPr="00A8663A">
        <w:tab/>
      </w:r>
      <w:r w:rsidRPr="00A8663A">
        <w:tab/>
        <w:t xml:space="preserve"> 3:30.22</w:t>
      </w:r>
      <w:r w:rsidRPr="00A8663A">
        <w:tab/>
      </w:r>
      <w:r w:rsidRPr="00A8663A">
        <w:tab/>
      </w:r>
      <w:r w:rsidRPr="00A8663A">
        <w:tab/>
        <w:t>262</w:t>
      </w:r>
      <w:r w:rsidRPr="00A8663A">
        <w:tab/>
      </w:r>
      <w:r w:rsidRPr="00A8663A">
        <w:tab/>
        <w:t xml:space="preserve">   47.41</w:t>
      </w:r>
      <w:r w:rsidRPr="00A8663A">
        <w:tab/>
        <w:t xml:space="preserve"> 1:41.24</w:t>
      </w:r>
      <w:r w:rsidRPr="00A8663A">
        <w:tab/>
        <w:t xml:space="preserve"> 2:36.29</w:t>
      </w:r>
    </w:p>
    <w:p w14:paraId="175AFE48" w14:textId="77777777" w:rsidR="00FE1957" w:rsidRPr="00A8663A" w:rsidRDefault="00FE1957" w:rsidP="00FE1957">
      <w:pPr>
        <w:pStyle w:val="PlaceEven"/>
      </w:pPr>
      <w:r w:rsidRPr="00A8663A">
        <w:t>2.</w:t>
      </w:r>
      <w:r w:rsidRPr="00A8663A">
        <w:tab/>
        <w:t>AVA JOYCE</w:t>
      </w:r>
      <w:r w:rsidRPr="00A8663A">
        <w:tab/>
        <w:t>12</w:t>
      </w:r>
      <w:r w:rsidRPr="00A8663A">
        <w:tab/>
        <w:t>South Tyne</w:t>
      </w:r>
      <w:r w:rsidRPr="00A8663A">
        <w:tab/>
      </w:r>
      <w:r w:rsidRPr="00A8663A">
        <w:tab/>
        <w:t xml:space="preserve"> 3:35.88</w:t>
      </w:r>
      <w:r w:rsidRPr="00A8663A">
        <w:tab/>
      </w:r>
      <w:r w:rsidRPr="00A8663A">
        <w:tab/>
      </w:r>
      <w:r w:rsidRPr="00A8663A">
        <w:tab/>
        <w:t>242</w:t>
      </w:r>
      <w:r w:rsidRPr="00A8663A">
        <w:tab/>
      </w:r>
      <w:r w:rsidRPr="00A8663A">
        <w:tab/>
        <w:t xml:space="preserve">   50.53</w:t>
      </w:r>
      <w:r w:rsidRPr="00A8663A">
        <w:tab/>
        <w:t xml:space="preserve"> 1:44.83</w:t>
      </w:r>
      <w:r w:rsidRPr="00A8663A">
        <w:tab/>
        <w:t xml:space="preserve"> 2:41.62</w:t>
      </w:r>
    </w:p>
    <w:p w14:paraId="18D9C429" w14:textId="77777777" w:rsidR="00FE1957" w:rsidRPr="00A8663A" w:rsidRDefault="00FE1957" w:rsidP="00FE1957">
      <w:pPr>
        <w:pStyle w:val="PlaceEven"/>
      </w:pPr>
      <w:r w:rsidRPr="00A8663A">
        <w:t>3.</w:t>
      </w:r>
      <w:r w:rsidRPr="00A8663A">
        <w:tab/>
        <w:t>ELLEN FILMER</w:t>
      </w:r>
      <w:r w:rsidRPr="00A8663A">
        <w:tab/>
        <w:t>12</w:t>
      </w:r>
      <w:r w:rsidRPr="00A8663A">
        <w:tab/>
      </w:r>
      <w:proofErr w:type="spellStart"/>
      <w:r w:rsidRPr="00A8663A">
        <w:t>Derwentside</w:t>
      </w:r>
      <w:proofErr w:type="spellEnd"/>
      <w:r w:rsidRPr="00A8663A">
        <w:tab/>
      </w:r>
      <w:r w:rsidRPr="00A8663A">
        <w:tab/>
        <w:t xml:space="preserve"> 3:41.09</w:t>
      </w:r>
      <w:r w:rsidRPr="00A8663A">
        <w:tab/>
      </w:r>
      <w:r w:rsidRPr="00A8663A">
        <w:tab/>
      </w:r>
      <w:r w:rsidRPr="00A8663A">
        <w:tab/>
        <w:t>225</w:t>
      </w:r>
      <w:r w:rsidRPr="00A8663A">
        <w:tab/>
      </w:r>
      <w:r w:rsidRPr="00A8663A">
        <w:tab/>
        <w:t xml:space="preserve">   50.55</w:t>
      </w:r>
      <w:r w:rsidRPr="00A8663A">
        <w:tab/>
        <w:t xml:space="preserve"> 1:48.67</w:t>
      </w:r>
      <w:r w:rsidRPr="00A8663A">
        <w:tab/>
        <w:t xml:space="preserve"> 2:45.29</w:t>
      </w:r>
    </w:p>
    <w:p w14:paraId="75470E9D" w14:textId="77777777" w:rsidR="00FE1957" w:rsidRPr="00A8663A" w:rsidRDefault="00FE1957" w:rsidP="00FE1957">
      <w:pPr>
        <w:pStyle w:val="PlaceEven"/>
      </w:pPr>
      <w:r w:rsidRPr="00A8663A">
        <w:t>4.</w:t>
      </w:r>
      <w:r w:rsidRPr="00A8663A">
        <w:tab/>
        <w:t>CHANELLE HUTCHINSON</w:t>
      </w:r>
      <w:r w:rsidRPr="00A8663A">
        <w:tab/>
        <w:t>12</w:t>
      </w:r>
      <w:r w:rsidRPr="00A8663A">
        <w:tab/>
        <w:t>Peterlee</w:t>
      </w:r>
      <w:r w:rsidRPr="00A8663A">
        <w:tab/>
      </w:r>
      <w:r w:rsidRPr="00A8663A">
        <w:tab/>
        <w:t xml:space="preserve"> 3:41.94</w:t>
      </w:r>
      <w:r w:rsidRPr="00A8663A">
        <w:tab/>
      </w:r>
      <w:r w:rsidRPr="00A8663A">
        <w:tab/>
      </w:r>
      <w:r w:rsidRPr="00A8663A">
        <w:tab/>
        <w:t>222</w:t>
      </w:r>
      <w:r w:rsidRPr="00A8663A">
        <w:tab/>
      </w:r>
      <w:r w:rsidRPr="00A8663A">
        <w:tab/>
        <w:t xml:space="preserve">   49.67</w:t>
      </w:r>
      <w:r w:rsidRPr="00A8663A">
        <w:tab/>
        <w:t xml:space="preserve"> 1:47.02</w:t>
      </w:r>
      <w:r w:rsidRPr="00A8663A">
        <w:tab/>
        <w:t xml:space="preserve"> 2:45.85</w:t>
      </w:r>
    </w:p>
    <w:p w14:paraId="4208A64E" w14:textId="77777777" w:rsidR="00FE1957" w:rsidRPr="00A8663A" w:rsidRDefault="00FE1957" w:rsidP="00FE1957">
      <w:pPr>
        <w:pStyle w:val="PlaceEven"/>
      </w:pPr>
      <w:r w:rsidRPr="00A8663A">
        <w:t>5.</w:t>
      </w:r>
      <w:r w:rsidRPr="00A8663A">
        <w:tab/>
        <w:t>ELLA FORSTER</w:t>
      </w:r>
      <w:r w:rsidRPr="00A8663A">
        <w:tab/>
        <w:t>12</w:t>
      </w:r>
      <w:r w:rsidRPr="00A8663A">
        <w:tab/>
        <w:t>Peterlee</w:t>
      </w:r>
      <w:r w:rsidRPr="00A8663A">
        <w:tab/>
      </w:r>
      <w:r w:rsidRPr="00A8663A">
        <w:tab/>
        <w:t xml:space="preserve"> 3:46.48</w:t>
      </w:r>
      <w:r w:rsidRPr="00A8663A">
        <w:tab/>
      </w:r>
      <w:r w:rsidRPr="00A8663A">
        <w:tab/>
      </w:r>
      <w:r w:rsidRPr="00A8663A">
        <w:tab/>
        <w:t>209</w:t>
      </w:r>
      <w:r w:rsidRPr="00A8663A">
        <w:tab/>
      </w:r>
      <w:r w:rsidRPr="00A8663A">
        <w:tab/>
        <w:t xml:space="preserve">   50.15</w:t>
      </w:r>
      <w:r w:rsidRPr="00A8663A">
        <w:tab/>
        <w:t xml:space="preserve"> 1:48.50</w:t>
      </w:r>
      <w:r w:rsidRPr="00A8663A">
        <w:tab/>
        <w:t xml:space="preserve"> 2:48.01</w:t>
      </w:r>
    </w:p>
    <w:p w14:paraId="60E0CF2F" w14:textId="77777777" w:rsidR="00FE1957" w:rsidRPr="00A8663A" w:rsidRDefault="00FE1957" w:rsidP="00FE1957">
      <w:pPr>
        <w:pStyle w:val="PlaceEven"/>
      </w:pPr>
      <w:r w:rsidRPr="00A8663A">
        <w:t>6.</w:t>
      </w:r>
      <w:r w:rsidRPr="00A8663A">
        <w:tab/>
        <w:t>DAISY DUNNING</w:t>
      </w:r>
      <w:r w:rsidRPr="00A8663A">
        <w:tab/>
        <w:t>12</w:t>
      </w:r>
      <w:r w:rsidRPr="00A8663A">
        <w:tab/>
      </w:r>
      <w:proofErr w:type="spellStart"/>
      <w:r w:rsidRPr="00A8663A">
        <w:t>Borocuda</w:t>
      </w:r>
      <w:proofErr w:type="spellEnd"/>
      <w:r w:rsidRPr="00A8663A">
        <w:t xml:space="preserve"> T</w:t>
      </w:r>
      <w:r w:rsidRPr="00A8663A">
        <w:tab/>
      </w:r>
      <w:r w:rsidRPr="00A8663A">
        <w:tab/>
        <w:t xml:space="preserve"> 3:53.20</w:t>
      </w:r>
      <w:r w:rsidRPr="00A8663A">
        <w:tab/>
      </w:r>
      <w:r w:rsidRPr="00A8663A">
        <w:tab/>
      </w:r>
      <w:r w:rsidRPr="00A8663A">
        <w:tab/>
        <w:t>192</w:t>
      </w:r>
      <w:r w:rsidRPr="00A8663A">
        <w:tab/>
      </w:r>
      <w:r w:rsidRPr="00A8663A">
        <w:tab/>
        <w:t xml:space="preserve">   52.41</w:t>
      </w:r>
      <w:r w:rsidRPr="00A8663A">
        <w:tab/>
        <w:t xml:space="preserve"> 1:54.02</w:t>
      </w:r>
      <w:r w:rsidRPr="00A8663A">
        <w:tab/>
        <w:t xml:space="preserve"> 2:55.20</w:t>
      </w:r>
    </w:p>
    <w:p w14:paraId="2B79178A" w14:textId="77777777" w:rsidR="00FE1957" w:rsidRPr="00A8663A" w:rsidRDefault="00FE1957" w:rsidP="00FE1957">
      <w:pPr>
        <w:pStyle w:val="AgeGroupHeader"/>
      </w:pPr>
      <w:r w:rsidRPr="00A8663A">
        <w:t xml:space="preserve">13 </w:t>
      </w:r>
      <w:proofErr w:type="spellStart"/>
      <w:r w:rsidRPr="00A8663A">
        <w:t>Yrs</w:t>
      </w:r>
      <w:proofErr w:type="spellEnd"/>
      <w:r w:rsidRPr="00A8663A">
        <w:t xml:space="preserve"> </w:t>
      </w:r>
      <w:r>
        <w:t>Age Group</w:t>
      </w:r>
      <w:r w:rsidRPr="00A8663A">
        <w:t xml:space="preserve"> - Full Results</w:t>
      </w:r>
    </w:p>
    <w:p w14:paraId="5F88DE53" w14:textId="77777777" w:rsidR="00FE1957" w:rsidRPr="00A8663A" w:rsidRDefault="00FE1957" w:rsidP="00FE1957">
      <w:pPr>
        <w:pStyle w:val="PlaceHeader"/>
      </w:pPr>
      <w:r>
        <w:t>Place</w:t>
      </w:r>
      <w:r w:rsidRPr="00A8663A">
        <w:tab/>
        <w:t>Name</w:t>
      </w:r>
      <w:r w:rsidRPr="00A8663A">
        <w:tab/>
      </w:r>
      <w:proofErr w:type="spellStart"/>
      <w:r w:rsidRPr="00A8663A">
        <w:t>AaD</w:t>
      </w:r>
      <w:proofErr w:type="spellEnd"/>
      <w:r w:rsidRPr="00A8663A">
        <w:tab/>
        <w:t>Club</w:t>
      </w:r>
      <w:r w:rsidRPr="00A8663A">
        <w:tab/>
      </w:r>
      <w:r w:rsidRPr="00A8663A">
        <w:tab/>
        <w:t>Time</w:t>
      </w:r>
      <w:r w:rsidRPr="00A8663A">
        <w:tab/>
      </w:r>
      <w:r w:rsidRPr="00A8663A">
        <w:tab/>
      </w:r>
      <w:r w:rsidRPr="00A8663A">
        <w:tab/>
        <w:t>FINA Pt</w:t>
      </w:r>
      <w:r w:rsidRPr="00A8663A">
        <w:tab/>
      </w:r>
      <w:r w:rsidRPr="00A8663A">
        <w:tab/>
        <w:t>50</w:t>
      </w:r>
      <w:r w:rsidRPr="00A8663A">
        <w:tab/>
        <w:t>100</w:t>
      </w:r>
      <w:r w:rsidRPr="00A8663A">
        <w:tab/>
        <w:t>150</w:t>
      </w:r>
    </w:p>
    <w:p w14:paraId="20C60426" w14:textId="77777777" w:rsidR="00FE1957" w:rsidRPr="00A8663A" w:rsidRDefault="00FE1957" w:rsidP="00FE1957">
      <w:pPr>
        <w:pStyle w:val="PlaceEven"/>
      </w:pPr>
      <w:r w:rsidRPr="00A8663A">
        <w:t>1.</w:t>
      </w:r>
      <w:r w:rsidRPr="00A8663A">
        <w:tab/>
        <w:t>AILSA RODGERS</w:t>
      </w:r>
      <w:r w:rsidRPr="00A8663A">
        <w:tab/>
        <w:t>13</w:t>
      </w:r>
      <w:r w:rsidRPr="00A8663A">
        <w:tab/>
        <w:t>Durham City</w:t>
      </w:r>
      <w:r w:rsidRPr="00A8663A">
        <w:tab/>
      </w:r>
      <w:r w:rsidRPr="00A8663A">
        <w:tab/>
        <w:t xml:space="preserve"> 3:07.93</w:t>
      </w:r>
      <w:r w:rsidRPr="00A8663A">
        <w:tab/>
      </w:r>
      <w:r w:rsidRPr="00A8663A">
        <w:tab/>
      </w:r>
      <w:r w:rsidRPr="00A8663A">
        <w:tab/>
        <w:t>367</w:t>
      </w:r>
      <w:r w:rsidRPr="00A8663A">
        <w:tab/>
      </w:r>
      <w:r w:rsidRPr="00A8663A">
        <w:tab/>
        <w:t xml:space="preserve">   43.14</w:t>
      </w:r>
      <w:r w:rsidRPr="00A8663A">
        <w:tab/>
        <w:t xml:space="preserve"> 1:32.55</w:t>
      </w:r>
      <w:r w:rsidRPr="00A8663A">
        <w:tab/>
        <w:t xml:space="preserve"> 2:20.49</w:t>
      </w:r>
    </w:p>
    <w:p w14:paraId="6799F228" w14:textId="77777777" w:rsidR="00FE1957" w:rsidRPr="00A8663A" w:rsidRDefault="00FE1957" w:rsidP="00FE1957">
      <w:pPr>
        <w:pStyle w:val="PlaceEven"/>
      </w:pPr>
      <w:r w:rsidRPr="00A8663A">
        <w:t>2.</w:t>
      </w:r>
      <w:r w:rsidRPr="00A8663A">
        <w:tab/>
        <w:t>JESSICA JOBSON</w:t>
      </w:r>
      <w:r w:rsidRPr="00A8663A">
        <w:tab/>
        <w:t>13</w:t>
      </w:r>
      <w:r w:rsidRPr="00A8663A">
        <w:tab/>
        <w:t>South Tyne</w:t>
      </w:r>
      <w:r w:rsidRPr="00A8663A">
        <w:tab/>
      </w:r>
      <w:r w:rsidRPr="00A8663A">
        <w:tab/>
        <w:t xml:space="preserve"> 3:31.36</w:t>
      </w:r>
      <w:r w:rsidRPr="00A8663A">
        <w:tab/>
      </w:r>
      <w:r w:rsidRPr="00A8663A">
        <w:tab/>
      </w:r>
      <w:r w:rsidRPr="00A8663A">
        <w:tab/>
        <w:t>258</w:t>
      </w:r>
      <w:r w:rsidRPr="00A8663A">
        <w:tab/>
      </w:r>
      <w:r w:rsidRPr="00A8663A">
        <w:tab/>
        <w:t xml:space="preserve">   48.63</w:t>
      </w:r>
      <w:r w:rsidRPr="00A8663A">
        <w:tab/>
        <w:t xml:space="preserve"> 1:43.45</w:t>
      </w:r>
      <w:r w:rsidRPr="00A8663A">
        <w:tab/>
        <w:t xml:space="preserve"> 2:38.77</w:t>
      </w:r>
    </w:p>
    <w:p w14:paraId="17EBC5E5" w14:textId="77777777" w:rsidR="00FE1957" w:rsidRPr="00A8663A" w:rsidRDefault="00FE1957" w:rsidP="00FE1957">
      <w:pPr>
        <w:pStyle w:val="PlaceEven"/>
      </w:pPr>
      <w:r w:rsidRPr="00A8663A">
        <w:t xml:space="preserve"> </w:t>
      </w:r>
      <w:r w:rsidRPr="00A8663A">
        <w:tab/>
        <w:t>CHARLOTTE SEARLES</w:t>
      </w:r>
      <w:r w:rsidRPr="00A8663A">
        <w:tab/>
        <w:t>13</w:t>
      </w:r>
      <w:r w:rsidRPr="00A8663A">
        <w:tab/>
        <w:t>Consett</w:t>
      </w:r>
      <w:r w:rsidRPr="00A8663A">
        <w:tab/>
      </w:r>
      <w:r w:rsidRPr="00A8663A">
        <w:tab/>
        <w:t xml:space="preserve">DQ </w:t>
      </w:r>
      <w:r w:rsidRPr="00A8663A">
        <w:pgNum/>
      </w:r>
      <w:r w:rsidRPr="00A8663A">
        <w:t xml:space="preserve">     </w:t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</w:p>
    <w:p w14:paraId="4B13A21B" w14:textId="77777777" w:rsidR="00FE1957" w:rsidRPr="00A8663A" w:rsidRDefault="00FE1957" w:rsidP="00FE1957">
      <w:pPr>
        <w:pStyle w:val="AgeGroupHeader"/>
      </w:pPr>
      <w:r w:rsidRPr="00A8663A">
        <w:t xml:space="preserve">14 </w:t>
      </w:r>
      <w:proofErr w:type="spellStart"/>
      <w:r w:rsidRPr="00A8663A">
        <w:t>Yrs</w:t>
      </w:r>
      <w:proofErr w:type="spellEnd"/>
      <w:r w:rsidRPr="00A8663A">
        <w:t xml:space="preserve"> </w:t>
      </w:r>
      <w:r>
        <w:t>Age Group</w:t>
      </w:r>
      <w:r w:rsidRPr="00A8663A">
        <w:t xml:space="preserve"> - Full Results</w:t>
      </w:r>
    </w:p>
    <w:p w14:paraId="4B3EBD53" w14:textId="77777777" w:rsidR="00FE1957" w:rsidRPr="00A8663A" w:rsidRDefault="00FE1957" w:rsidP="00FE1957">
      <w:pPr>
        <w:pStyle w:val="PlaceHeader"/>
      </w:pPr>
      <w:r>
        <w:t>Place</w:t>
      </w:r>
      <w:r w:rsidRPr="00A8663A">
        <w:tab/>
        <w:t>Name</w:t>
      </w:r>
      <w:r w:rsidRPr="00A8663A">
        <w:tab/>
      </w:r>
      <w:proofErr w:type="spellStart"/>
      <w:r w:rsidRPr="00A8663A">
        <w:t>AaD</w:t>
      </w:r>
      <w:proofErr w:type="spellEnd"/>
      <w:r w:rsidRPr="00A8663A">
        <w:tab/>
        <w:t>Club</w:t>
      </w:r>
      <w:r w:rsidRPr="00A8663A">
        <w:tab/>
      </w:r>
      <w:r w:rsidRPr="00A8663A">
        <w:tab/>
        <w:t>Time</w:t>
      </w:r>
      <w:r w:rsidRPr="00A8663A">
        <w:tab/>
      </w:r>
      <w:r w:rsidRPr="00A8663A">
        <w:tab/>
      </w:r>
      <w:r w:rsidRPr="00A8663A">
        <w:tab/>
        <w:t>FINA Pt</w:t>
      </w:r>
      <w:r w:rsidRPr="00A8663A">
        <w:tab/>
      </w:r>
      <w:r w:rsidRPr="00A8663A">
        <w:tab/>
        <w:t>50</w:t>
      </w:r>
      <w:r w:rsidRPr="00A8663A">
        <w:tab/>
        <w:t>100</w:t>
      </w:r>
      <w:r w:rsidRPr="00A8663A">
        <w:tab/>
        <w:t>150</w:t>
      </w:r>
    </w:p>
    <w:p w14:paraId="40F1F8FC" w14:textId="77777777" w:rsidR="00FE1957" w:rsidRPr="00A8663A" w:rsidRDefault="00FE1957" w:rsidP="00FE1957">
      <w:pPr>
        <w:pStyle w:val="PlaceEven"/>
      </w:pPr>
      <w:r w:rsidRPr="00A8663A">
        <w:t>1.</w:t>
      </w:r>
      <w:r w:rsidRPr="00A8663A">
        <w:tab/>
        <w:t>ISABELLA CARRICK</w:t>
      </w:r>
      <w:r w:rsidRPr="00A8663A">
        <w:tab/>
        <w:t>14</w:t>
      </w:r>
      <w:r w:rsidRPr="00A8663A">
        <w:tab/>
        <w:t>South Tyne</w:t>
      </w:r>
      <w:r w:rsidRPr="00A8663A">
        <w:tab/>
      </w:r>
      <w:r w:rsidRPr="00A8663A">
        <w:tab/>
        <w:t xml:space="preserve"> 3:09.34</w:t>
      </w:r>
      <w:r w:rsidRPr="00A8663A">
        <w:tab/>
      </w:r>
      <w:r w:rsidRPr="00A8663A">
        <w:tab/>
      </w:r>
      <w:r w:rsidRPr="00A8663A">
        <w:tab/>
        <w:t>359</w:t>
      </w:r>
      <w:r w:rsidRPr="00A8663A">
        <w:tab/>
      </w:r>
      <w:r w:rsidRPr="00A8663A">
        <w:tab/>
        <w:t xml:space="preserve">   42.95</w:t>
      </w:r>
      <w:r w:rsidRPr="00A8663A">
        <w:tab/>
        <w:t xml:space="preserve"> 1:31.56</w:t>
      </w:r>
      <w:r w:rsidRPr="00A8663A">
        <w:tab/>
        <w:t xml:space="preserve"> 2:20.44</w:t>
      </w:r>
    </w:p>
    <w:p w14:paraId="1DE9C19A" w14:textId="77777777" w:rsidR="00FE1957" w:rsidRPr="00A8663A" w:rsidRDefault="00FE1957" w:rsidP="00FE1957">
      <w:pPr>
        <w:pStyle w:val="PlaceEven"/>
      </w:pPr>
      <w:r w:rsidRPr="00A8663A">
        <w:t>2.</w:t>
      </w:r>
      <w:r w:rsidRPr="00A8663A">
        <w:tab/>
        <w:t>NIAMH UNWIN</w:t>
      </w:r>
      <w:r w:rsidRPr="00A8663A">
        <w:tab/>
        <w:t>14</w:t>
      </w:r>
      <w:r w:rsidRPr="00A8663A">
        <w:tab/>
        <w:t>Durham City</w:t>
      </w:r>
      <w:r w:rsidRPr="00A8663A">
        <w:tab/>
      </w:r>
      <w:r w:rsidRPr="00A8663A">
        <w:tab/>
        <w:t xml:space="preserve"> 3:12.04</w:t>
      </w:r>
      <w:r w:rsidRPr="00A8663A">
        <w:tab/>
      </w:r>
      <w:r w:rsidRPr="00A8663A">
        <w:tab/>
      </w:r>
      <w:r w:rsidRPr="00A8663A">
        <w:tab/>
        <w:t>344</w:t>
      </w:r>
      <w:r w:rsidRPr="00A8663A">
        <w:tab/>
      </w:r>
      <w:r w:rsidRPr="00A8663A">
        <w:tab/>
        <w:t xml:space="preserve">   42.69</w:t>
      </w:r>
      <w:r w:rsidRPr="00A8663A">
        <w:tab/>
        <w:t xml:space="preserve"> 1:32.08</w:t>
      </w:r>
      <w:r w:rsidRPr="00A8663A">
        <w:tab/>
        <w:t xml:space="preserve"> 2:23.49</w:t>
      </w:r>
    </w:p>
    <w:p w14:paraId="2BB4F38F" w14:textId="77777777" w:rsidR="00FE1957" w:rsidRPr="00A8663A" w:rsidRDefault="00FE1957" w:rsidP="00FE1957">
      <w:pPr>
        <w:pStyle w:val="PlaceEven"/>
      </w:pPr>
      <w:r w:rsidRPr="00A8663A">
        <w:t>3.</w:t>
      </w:r>
      <w:r w:rsidRPr="00A8663A">
        <w:tab/>
        <w:t>BETHANY MAW</w:t>
      </w:r>
      <w:r w:rsidRPr="00A8663A">
        <w:tab/>
        <w:t>14</w:t>
      </w:r>
      <w:r w:rsidRPr="00A8663A">
        <w:tab/>
        <w:t>Durham City</w:t>
      </w:r>
      <w:r w:rsidRPr="00A8663A">
        <w:tab/>
      </w:r>
      <w:r w:rsidRPr="00A8663A">
        <w:tab/>
        <w:t xml:space="preserve"> 3:44.67</w:t>
      </w:r>
      <w:r w:rsidRPr="00A8663A">
        <w:tab/>
      </w:r>
      <w:r w:rsidRPr="00A8663A">
        <w:tab/>
      </w:r>
      <w:r w:rsidRPr="00A8663A">
        <w:tab/>
        <w:t>214</w:t>
      </w:r>
      <w:r w:rsidRPr="00A8663A">
        <w:tab/>
      </w:r>
      <w:r w:rsidRPr="00A8663A">
        <w:tab/>
        <w:t xml:space="preserve">   50.64</w:t>
      </w:r>
      <w:r w:rsidRPr="00A8663A">
        <w:tab/>
        <w:t xml:space="preserve"> 1:47.62</w:t>
      </w:r>
      <w:r w:rsidRPr="00A8663A">
        <w:tab/>
        <w:t xml:space="preserve"> 2:46.88</w:t>
      </w:r>
    </w:p>
    <w:p w14:paraId="57F07AC8" w14:textId="77777777" w:rsidR="00FE1957" w:rsidRPr="00A8663A" w:rsidRDefault="00FE1957" w:rsidP="00FE1957">
      <w:pPr>
        <w:pStyle w:val="PlaceEven"/>
      </w:pPr>
      <w:r w:rsidRPr="00A8663A">
        <w:t xml:space="preserve"> </w:t>
      </w:r>
      <w:r w:rsidRPr="00A8663A">
        <w:tab/>
        <w:t>ELLIE ROBSON</w:t>
      </w:r>
      <w:r w:rsidRPr="00A8663A">
        <w:tab/>
        <w:t>14</w:t>
      </w:r>
      <w:r w:rsidRPr="00A8663A">
        <w:tab/>
      </w:r>
      <w:proofErr w:type="spellStart"/>
      <w:r w:rsidRPr="00A8663A">
        <w:t>Derwentside</w:t>
      </w:r>
      <w:proofErr w:type="spellEnd"/>
      <w:r w:rsidRPr="00A8663A">
        <w:tab/>
      </w:r>
      <w:r w:rsidRPr="00A8663A">
        <w:tab/>
        <w:t xml:space="preserve">DQ </w:t>
      </w:r>
      <w:r w:rsidRPr="00A8663A">
        <w:pgNum/>
      </w:r>
      <w:r w:rsidRPr="00A8663A">
        <w:t xml:space="preserve">     </w:t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  <w:r w:rsidRPr="00A8663A">
        <w:tab/>
      </w:r>
    </w:p>
    <w:p w14:paraId="3FA32F96" w14:textId="77777777" w:rsidR="00FE1957" w:rsidRPr="00A8663A" w:rsidRDefault="00FE1957" w:rsidP="00FE1957">
      <w:pPr>
        <w:pStyle w:val="AgeGroupHeader"/>
      </w:pPr>
      <w:r w:rsidRPr="00A8663A">
        <w:t xml:space="preserve">15 </w:t>
      </w:r>
      <w:proofErr w:type="spellStart"/>
      <w:r w:rsidRPr="00A8663A">
        <w:t>Yrs</w:t>
      </w:r>
      <w:proofErr w:type="spellEnd"/>
      <w:r w:rsidRPr="00A8663A">
        <w:t xml:space="preserve">/Over </w:t>
      </w:r>
      <w:r>
        <w:t>Age Group</w:t>
      </w:r>
      <w:r w:rsidRPr="00A8663A">
        <w:t xml:space="preserve"> - Full Results</w:t>
      </w:r>
    </w:p>
    <w:p w14:paraId="72655AAA" w14:textId="77777777" w:rsidR="00FE1957" w:rsidRPr="00A8663A" w:rsidRDefault="00FE1957" w:rsidP="00FE1957">
      <w:pPr>
        <w:pStyle w:val="PlaceHeader"/>
      </w:pPr>
      <w:r>
        <w:t>Place</w:t>
      </w:r>
      <w:r w:rsidRPr="00A8663A">
        <w:tab/>
        <w:t>Name</w:t>
      </w:r>
      <w:r w:rsidRPr="00A8663A">
        <w:tab/>
      </w:r>
      <w:proofErr w:type="spellStart"/>
      <w:r w:rsidRPr="00A8663A">
        <w:t>AaD</w:t>
      </w:r>
      <w:proofErr w:type="spellEnd"/>
      <w:r w:rsidRPr="00A8663A">
        <w:tab/>
        <w:t>Club</w:t>
      </w:r>
      <w:r w:rsidRPr="00A8663A">
        <w:tab/>
      </w:r>
      <w:r w:rsidRPr="00A8663A">
        <w:tab/>
        <w:t>Time</w:t>
      </w:r>
      <w:r w:rsidRPr="00A8663A">
        <w:tab/>
      </w:r>
      <w:r w:rsidRPr="00A8663A">
        <w:tab/>
      </w:r>
      <w:r w:rsidRPr="00A8663A">
        <w:tab/>
        <w:t>FINA Pt</w:t>
      </w:r>
      <w:r w:rsidRPr="00A8663A">
        <w:tab/>
      </w:r>
      <w:r w:rsidRPr="00A8663A">
        <w:tab/>
        <w:t>50</w:t>
      </w:r>
      <w:r w:rsidRPr="00A8663A">
        <w:tab/>
        <w:t>100</w:t>
      </w:r>
      <w:r w:rsidRPr="00A8663A">
        <w:tab/>
        <w:t>150</w:t>
      </w:r>
    </w:p>
    <w:p w14:paraId="35542F68" w14:textId="77777777" w:rsidR="00FE1957" w:rsidRDefault="00FE1957" w:rsidP="00FE1957">
      <w:pPr>
        <w:pStyle w:val="PlaceEven"/>
      </w:pPr>
      <w:r w:rsidRPr="00A8663A">
        <w:t>1.</w:t>
      </w:r>
      <w:r w:rsidRPr="00A8663A">
        <w:tab/>
        <w:t>OTHELIA COLLINS</w:t>
      </w:r>
      <w:r w:rsidRPr="00A8663A">
        <w:tab/>
        <w:t>15</w:t>
      </w:r>
      <w:r w:rsidRPr="00A8663A">
        <w:tab/>
      </w:r>
      <w:proofErr w:type="spellStart"/>
      <w:r w:rsidRPr="00A8663A">
        <w:t>Derwentside</w:t>
      </w:r>
      <w:proofErr w:type="spellEnd"/>
      <w:r w:rsidRPr="00A8663A">
        <w:tab/>
      </w:r>
      <w:r w:rsidRPr="00A8663A">
        <w:tab/>
        <w:t xml:space="preserve"> 3:28.68</w:t>
      </w:r>
      <w:r w:rsidRPr="00A8663A">
        <w:tab/>
      </w:r>
      <w:r w:rsidRPr="00A8663A">
        <w:tab/>
      </w:r>
      <w:r w:rsidRPr="00A8663A">
        <w:tab/>
        <w:t>268</w:t>
      </w:r>
      <w:r w:rsidRPr="00A8663A">
        <w:tab/>
      </w:r>
      <w:r w:rsidRPr="00A8663A">
        <w:tab/>
        <w:t xml:space="preserve">   44.84</w:t>
      </w:r>
      <w:r w:rsidRPr="00A8663A">
        <w:tab/>
        <w:t xml:space="preserve"> 1:38.03</w:t>
      </w:r>
      <w:r w:rsidRPr="00A8663A">
        <w:tab/>
        <w:t xml:space="preserve"> 2:33.21</w:t>
      </w:r>
    </w:p>
    <w:p w14:paraId="79AB8829" w14:textId="77777777" w:rsidR="00FE1957" w:rsidRDefault="00FE19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449395DD" w14:textId="77777777" w:rsidR="00FE1957" w:rsidRDefault="00FE1957" w:rsidP="00FE1957">
      <w:pPr>
        <w:pStyle w:val="SplitLong"/>
      </w:pPr>
    </w:p>
    <w:p w14:paraId="6CE91A9F" w14:textId="77777777" w:rsidR="00BD6716" w:rsidRPr="00FF75A0" w:rsidRDefault="00BD6716" w:rsidP="00BD6716">
      <w:pPr>
        <w:pStyle w:val="EventHeader"/>
      </w:pPr>
      <w:r>
        <w:t>EVENT</w:t>
      </w:r>
      <w:r w:rsidRPr="00FF75A0">
        <w:t xml:space="preserve"> 202 Boy 09 </w:t>
      </w:r>
      <w:proofErr w:type="spellStart"/>
      <w:r w:rsidRPr="00FF75A0">
        <w:t>Yrs</w:t>
      </w:r>
      <w:proofErr w:type="spellEnd"/>
      <w:r w:rsidRPr="00FF75A0">
        <w:t xml:space="preserve">/Over 50m Backstroke     </w:t>
      </w:r>
    </w:p>
    <w:p w14:paraId="45AF2FB6" w14:textId="77777777" w:rsidR="00BD6716" w:rsidRPr="00FF75A0" w:rsidRDefault="00BD6716" w:rsidP="00BD6716">
      <w:pPr>
        <w:pStyle w:val="AgeGroupHeader"/>
      </w:pPr>
      <w:r w:rsidRPr="00FF75A0">
        <w:t xml:space="preserve">09 </w:t>
      </w:r>
      <w:proofErr w:type="spellStart"/>
      <w:r w:rsidRPr="00FF75A0">
        <w:t>Yrs</w:t>
      </w:r>
      <w:proofErr w:type="spellEnd"/>
      <w:r w:rsidRPr="00FF75A0">
        <w:t xml:space="preserve"> </w:t>
      </w:r>
      <w:r>
        <w:t>Age Group</w:t>
      </w:r>
      <w:r w:rsidRPr="00FF75A0">
        <w:t xml:space="preserve"> - Full Results</w:t>
      </w:r>
    </w:p>
    <w:p w14:paraId="6CC62CF6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09B7BD07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OSKAR FINCK</w:t>
      </w:r>
      <w:r w:rsidRPr="00FF75A0">
        <w:tab/>
        <w:t>9</w:t>
      </w:r>
      <w:r w:rsidRPr="00FF75A0">
        <w:tab/>
        <w:t>AJ Newcastle</w:t>
      </w:r>
      <w:r w:rsidRPr="00FF75A0">
        <w:tab/>
      </w:r>
      <w:r w:rsidRPr="00FF75A0">
        <w:tab/>
        <w:t xml:space="preserve">   59.14</w:t>
      </w:r>
      <w:r w:rsidRPr="00FF75A0">
        <w:tab/>
      </w:r>
      <w:r w:rsidRPr="00FF75A0">
        <w:tab/>
      </w:r>
      <w:r w:rsidRPr="00FF75A0">
        <w:tab/>
        <w:t>53</w:t>
      </w:r>
      <w:r w:rsidRPr="00FF75A0">
        <w:tab/>
      </w:r>
    </w:p>
    <w:p w14:paraId="68DB5922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QUAREN CHEN</w:t>
      </w:r>
      <w:r w:rsidRPr="00FF75A0">
        <w:tab/>
        <w:t>9</w:t>
      </w:r>
      <w:r w:rsidRPr="00FF75A0">
        <w:tab/>
        <w:t>AJ Newcastle</w:t>
      </w:r>
      <w:r w:rsidRPr="00FF75A0">
        <w:tab/>
      </w:r>
      <w:r w:rsidRPr="00FF75A0">
        <w:tab/>
        <w:t xml:space="preserve"> 1:03.43</w:t>
      </w:r>
      <w:r w:rsidRPr="00FF75A0">
        <w:tab/>
      </w:r>
      <w:r w:rsidRPr="00FF75A0">
        <w:tab/>
      </w:r>
      <w:r w:rsidRPr="00FF75A0">
        <w:tab/>
        <w:t>42</w:t>
      </w:r>
      <w:r w:rsidRPr="00FF75A0">
        <w:tab/>
      </w:r>
    </w:p>
    <w:p w14:paraId="41F751E8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JAMES TRETHOWAN</w:t>
      </w:r>
      <w:r w:rsidRPr="00FF75A0">
        <w:tab/>
        <w:t>9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1:04.30</w:t>
      </w:r>
      <w:r w:rsidRPr="00FF75A0">
        <w:tab/>
      </w:r>
      <w:r w:rsidRPr="00FF75A0">
        <w:tab/>
      </w:r>
      <w:r w:rsidRPr="00FF75A0">
        <w:tab/>
        <w:t>41</w:t>
      </w:r>
      <w:r w:rsidRPr="00FF75A0">
        <w:tab/>
      </w:r>
    </w:p>
    <w:p w14:paraId="480E01FB" w14:textId="77777777" w:rsidR="00BD6716" w:rsidRPr="00FF75A0" w:rsidRDefault="00BD6716" w:rsidP="00BD6716">
      <w:pPr>
        <w:pStyle w:val="AgeGroupHeader"/>
      </w:pPr>
      <w:r w:rsidRPr="00FF75A0">
        <w:t xml:space="preserve">10 </w:t>
      </w:r>
      <w:proofErr w:type="spellStart"/>
      <w:r w:rsidRPr="00FF75A0">
        <w:t>Yrs</w:t>
      </w:r>
      <w:proofErr w:type="spellEnd"/>
      <w:r w:rsidRPr="00FF75A0">
        <w:t xml:space="preserve"> </w:t>
      </w:r>
      <w:r>
        <w:t>Age Group</w:t>
      </w:r>
      <w:r w:rsidRPr="00FF75A0">
        <w:t xml:space="preserve"> - Full Results</w:t>
      </w:r>
    </w:p>
    <w:p w14:paraId="5C6EC5B6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20A3B48E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JAMES HULME</w:t>
      </w:r>
      <w:r w:rsidRPr="00FF75A0">
        <w:tab/>
        <w:t>10</w:t>
      </w:r>
      <w:r w:rsidRPr="00FF75A0">
        <w:tab/>
        <w:t>Peterlee</w:t>
      </w:r>
      <w:r w:rsidRPr="00FF75A0">
        <w:tab/>
      </w:r>
      <w:r w:rsidRPr="00FF75A0">
        <w:tab/>
        <w:t xml:space="preserve">   51.67</w:t>
      </w:r>
      <w:r w:rsidRPr="00FF75A0">
        <w:tab/>
      </w:r>
      <w:r w:rsidRPr="00FF75A0">
        <w:tab/>
      </w:r>
      <w:r w:rsidRPr="00FF75A0">
        <w:tab/>
        <w:t>79</w:t>
      </w:r>
      <w:r w:rsidRPr="00FF75A0">
        <w:tab/>
      </w:r>
    </w:p>
    <w:p w14:paraId="43527278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DANIEL JOYCE</w:t>
      </w:r>
      <w:r w:rsidRPr="00FF75A0">
        <w:tab/>
        <w:t>10</w:t>
      </w:r>
      <w:r w:rsidRPr="00FF75A0">
        <w:tab/>
        <w:t>South Tyne</w:t>
      </w:r>
      <w:r w:rsidRPr="00FF75A0">
        <w:tab/>
      </w:r>
      <w:r w:rsidRPr="00FF75A0">
        <w:tab/>
        <w:t xml:space="preserve">   52.95</w:t>
      </w:r>
      <w:r w:rsidRPr="00FF75A0">
        <w:tab/>
      </w:r>
      <w:r w:rsidRPr="00FF75A0">
        <w:tab/>
      </w:r>
      <w:r w:rsidRPr="00FF75A0">
        <w:tab/>
        <w:t>73</w:t>
      </w:r>
      <w:r w:rsidRPr="00FF75A0">
        <w:tab/>
      </w:r>
    </w:p>
    <w:p w14:paraId="4CFE38FD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SAMUEL LI</w:t>
      </w:r>
      <w:r w:rsidRPr="00FF75A0">
        <w:tab/>
        <w:t>10</w:t>
      </w:r>
      <w:r w:rsidRPr="00FF75A0">
        <w:tab/>
        <w:t>AJ Newcastle</w:t>
      </w:r>
      <w:r w:rsidRPr="00FF75A0">
        <w:tab/>
      </w:r>
      <w:r w:rsidRPr="00FF75A0">
        <w:tab/>
        <w:t xml:space="preserve">   57.98</w:t>
      </w:r>
      <w:r w:rsidRPr="00FF75A0">
        <w:tab/>
      </w:r>
      <w:r w:rsidRPr="00FF75A0">
        <w:tab/>
      </w:r>
      <w:r w:rsidRPr="00FF75A0">
        <w:tab/>
        <w:t>56</w:t>
      </w:r>
      <w:r w:rsidRPr="00FF75A0">
        <w:tab/>
      </w:r>
    </w:p>
    <w:p w14:paraId="4FDD221E" w14:textId="77777777" w:rsidR="00BD6716" w:rsidRPr="00FF75A0" w:rsidRDefault="00BD6716" w:rsidP="00BD6716">
      <w:pPr>
        <w:pStyle w:val="PlaceEven"/>
      </w:pPr>
      <w:r w:rsidRPr="00FF75A0">
        <w:t>4.</w:t>
      </w:r>
      <w:r w:rsidRPr="00FF75A0">
        <w:tab/>
        <w:t>EVAN JENKINSON</w:t>
      </w:r>
      <w:r w:rsidRPr="00FF75A0">
        <w:tab/>
        <w:t>10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1:00.38</w:t>
      </w:r>
      <w:r w:rsidRPr="00FF75A0">
        <w:tab/>
      </w:r>
      <w:r w:rsidRPr="00FF75A0">
        <w:tab/>
      </w:r>
      <w:r w:rsidRPr="00FF75A0">
        <w:tab/>
        <w:t>49</w:t>
      </w:r>
      <w:r w:rsidRPr="00FF75A0">
        <w:tab/>
      </w:r>
    </w:p>
    <w:p w14:paraId="7172BB6D" w14:textId="77777777" w:rsidR="00BD6716" w:rsidRPr="00FF75A0" w:rsidRDefault="00BD6716" w:rsidP="00BD6716">
      <w:pPr>
        <w:pStyle w:val="PlaceEven"/>
      </w:pPr>
      <w:r w:rsidRPr="00FF75A0">
        <w:t>5.</w:t>
      </w:r>
      <w:r w:rsidRPr="00FF75A0">
        <w:tab/>
        <w:t>HENRY LIDDLE</w:t>
      </w:r>
      <w:r w:rsidRPr="00FF75A0">
        <w:tab/>
        <w:t>10</w:t>
      </w:r>
      <w:r w:rsidRPr="00FF75A0">
        <w:tab/>
        <w:t>AJ Newcastle</w:t>
      </w:r>
      <w:r w:rsidRPr="00FF75A0">
        <w:tab/>
      </w:r>
      <w:r w:rsidRPr="00FF75A0">
        <w:tab/>
        <w:t xml:space="preserve"> 1:00.96</w:t>
      </w:r>
      <w:r w:rsidRPr="00FF75A0">
        <w:tab/>
      </w:r>
      <w:r w:rsidRPr="00FF75A0">
        <w:tab/>
      </w:r>
      <w:r w:rsidRPr="00FF75A0">
        <w:tab/>
        <w:t>48</w:t>
      </w:r>
      <w:r w:rsidRPr="00FF75A0">
        <w:tab/>
      </w:r>
    </w:p>
    <w:p w14:paraId="598D3F54" w14:textId="77777777" w:rsidR="00BD6716" w:rsidRPr="00FF75A0" w:rsidRDefault="00BD6716" w:rsidP="00BD6716">
      <w:pPr>
        <w:pStyle w:val="AgeGroupHeader"/>
      </w:pPr>
      <w:r w:rsidRPr="00FF75A0">
        <w:t xml:space="preserve">11 </w:t>
      </w:r>
      <w:proofErr w:type="spellStart"/>
      <w:r w:rsidRPr="00FF75A0">
        <w:t>Yrs</w:t>
      </w:r>
      <w:proofErr w:type="spellEnd"/>
      <w:r w:rsidRPr="00FF75A0">
        <w:t xml:space="preserve"> </w:t>
      </w:r>
      <w:r>
        <w:t>Age Group</w:t>
      </w:r>
      <w:r w:rsidRPr="00FF75A0">
        <w:t xml:space="preserve"> - Full Results</w:t>
      </w:r>
    </w:p>
    <w:p w14:paraId="1AC367BD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556F788E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STAN DAWSON</w:t>
      </w:r>
      <w:r w:rsidRPr="00FF75A0">
        <w:tab/>
        <w:t>11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  48.70</w:t>
      </w:r>
      <w:r w:rsidRPr="00FF75A0">
        <w:tab/>
      </w:r>
      <w:r w:rsidRPr="00FF75A0">
        <w:tab/>
      </w:r>
      <w:r w:rsidRPr="00FF75A0">
        <w:tab/>
        <w:t>94</w:t>
      </w:r>
      <w:r w:rsidRPr="00FF75A0">
        <w:tab/>
      </w:r>
    </w:p>
    <w:p w14:paraId="3070B096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ARCHIE JOHNSON</w:t>
      </w:r>
      <w:r w:rsidRPr="00FF75A0">
        <w:tab/>
        <w:t>11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51.84</w:t>
      </w:r>
      <w:r w:rsidRPr="00FF75A0">
        <w:tab/>
      </w:r>
      <w:r w:rsidRPr="00FF75A0">
        <w:tab/>
      </w:r>
      <w:r w:rsidRPr="00FF75A0">
        <w:tab/>
        <w:t>78</w:t>
      </w:r>
      <w:r w:rsidRPr="00FF75A0">
        <w:tab/>
      </w:r>
    </w:p>
    <w:p w14:paraId="6E332B87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BEN GILROY</w:t>
      </w:r>
      <w:r w:rsidRPr="00FF75A0">
        <w:tab/>
        <w:t>11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  51.99</w:t>
      </w:r>
      <w:r w:rsidRPr="00FF75A0">
        <w:tab/>
      </w:r>
      <w:r w:rsidRPr="00FF75A0">
        <w:tab/>
      </w:r>
      <w:r w:rsidRPr="00FF75A0">
        <w:tab/>
        <w:t>78</w:t>
      </w:r>
      <w:r w:rsidRPr="00FF75A0">
        <w:tab/>
      </w:r>
    </w:p>
    <w:p w14:paraId="3C19CD5C" w14:textId="77777777" w:rsidR="00BD6716" w:rsidRPr="00FF75A0" w:rsidRDefault="00BD6716" w:rsidP="00BD6716">
      <w:pPr>
        <w:pStyle w:val="PlaceEven"/>
      </w:pPr>
      <w:r w:rsidRPr="00FF75A0">
        <w:t>4.</w:t>
      </w:r>
      <w:r w:rsidRPr="00FF75A0">
        <w:tab/>
        <w:t>LOGAN CLEMMET</w:t>
      </w:r>
      <w:r w:rsidRPr="00FF75A0">
        <w:tab/>
        <w:t>11</w:t>
      </w:r>
      <w:r w:rsidRPr="00FF75A0">
        <w:tab/>
        <w:t>Peterlee</w:t>
      </w:r>
      <w:r w:rsidRPr="00FF75A0">
        <w:tab/>
      </w:r>
      <w:r w:rsidRPr="00FF75A0">
        <w:tab/>
        <w:t xml:space="preserve">   55.66</w:t>
      </w:r>
      <w:r w:rsidRPr="00FF75A0">
        <w:tab/>
      </w:r>
      <w:r w:rsidRPr="00FF75A0">
        <w:tab/>
      </w:r>
      <w:r w:rsidRPr="00FF75A0">
        <w:tab/>
        <w:t>63</w:t>
      </w:r>
      <w:r w:rsidRPr="00FF75A0">
        <w:tab/>
      </w:r>
    </w:p>
    <w:p w14:paraId="44E80AE1" w14:textId="77777777" w:rsidR="00BD6716" w:rsidRPr="00FF75A0" w:rsidRDefault="00BD6716" w:rsidP="00BD6716">
      <w:pPr>
        <w:pStyle w:val="PlaceEven"/>
      </w:pPr>
      <w:r w:rsidRPr="00FF75A0">
        <w:t>5.</w:t>
      </w:r>
      <w:r w:rsidRPr="00FF75A0">
        <w:tab/>
        <w:t>AUSTIN HENLEY</w:t>
      </w:r>
      <w:r w:rsidRPr="00FF75A0">
        <w:tab/>
        <w:t>11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56.15</w:t>
      </w:r>
      <w:r w:rsidRPr="00FF75A0">
        <w:tab/>
      </w:r>
      <w:r w:rsidRPr="00FF75A0">
        <w:tab/>
      </w:r>
      <w:r w:rsidRPr="00FF75A0">
        <w:tab/>
        <w:t>61</w:t>
      </w:r>
      <w:r w:rsidRPr="00FF75A0">
        <w:tab/>
      </w:r>
    </w:p>
    <w:p w14:paraId="14F62605" w14:textId="77777777" w:rsidR="00BD6716" w:rsidRPr="00FF75A0" w:rsidRDefault="00BD6716" w:rsidP="00BD6716">
      <w:pPr>
        <w:pStyle w:val="PlaceEven"/>
      </w:pPr>
      <w:r w:rsidRPr="00FF75A0">
        <w:t xml:space="preserve"> </w:t>
      </w:r>
      <w:r w:rsidRPr="00FF75A0">
        <w:tab/>
        <w:t>JOEL HENERY</w:t>
      </w:r>
      <w:r w:rsidRPr="00FF75A0">
        <w:tab/>
        <w:t>11</w:t>
      </w:r>
      <w:r w:rsidRPr="00FF75A0">
        <w:tab/>
        <w:t>Peterlee</w:t>
      </w:r>
      <w:r w:rsidRPr="00FF75A0">
        <w:tab/>
      </w:r>
      <w:r w:rsidRPr="00FF75A0">
        <w:tab/>
        <w:t xml:space="preserve">DQ </w:t>
      </w:r>
      <w:r w:rsidRPr="00FF75A0">
        <w:pgNum/>
      </w:r>
      <w:r w:rsidRPr="00FF75A0">
        <w:t xml:space="preserve">     </w:t>
      </w:r>
      <w:r w:rsidRPr="00FF75A0">
        <w:tab/>
      </w:r>
      <w:r w:rsidRPr="00FF75A0">
        <w:tab/>
      </w:r>
      <w:r w:rsidRPr="00FF75A0">
        <w:tab/>
      </w:r>
      <w:r w:rsidRPr="00FF75A0">
        <w:tab/>
      </w:r>
    </w:p>
    <w:p w14:paraId="421D3DD8" w14:textId="77777777" w:rsidR="00BD6716" w:rsidRPr="00FF75A0" w:rsidRDefault="00BD6716" w:rsidP="00BD6716">
      <w:pPr>
        <w:pStyle w:val="AgeGroupHeader"/>
      </w:pPr>
      <w:r w:rsidRPr="00FF75A0">
        <w:t xml:space="preserve">12 </w:t>
      </w:r>
      <w:proofErr w:type="spellStart"/>
      <w:r w:rsidRPr="00FF75A0">
        <w:t>Yrs</w:t>
      </w:r>
      <w:proofErr w:type="spellEnd"/>
      <w:r w:rsidRPr="00FF75A0">
        <w:t xml:space="preserve"> </w:t>
      </w:r>
      <w:r>
        <w:t>Age Group</w:t>
      </w:r>
      <w:r w:rsidRPr="00FF75A0">
        <w:t xml:space="preserve"> - Full Results</w:t>
      </w:r>
    </w:p>
    <w:p w14:paraId="76DA71DD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354F28CB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JACK WILKINSON</w:t>
      </w:r>
      <w:r w:rsidRPr="00FF75A0">
        <w:tab/>
        <w:t>12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40.55</w:t>
      </w:r>
      <w:r w:rsidRPr="00FF75A0">
        <w:tab/>
      </w:r>
      <w:r w:rsidRPr="00FF75A0">
        <w:tab/>
      </w:r>
      <w:r w:rsidRPr="00FF75A0">
        <w:tab/>
        <w:t>164</w:t>
      </w:r>
      <w:r w:rsidRPr="00FF75A0">
        <w:tab/>
      </w:r>
    </w:p>
    <w:p w14:paraId="38DCB0D0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MALACHI MARTIN</w:t>
      </w:r>
      <w:r w:rsidRPr="00FF75A0">
        <w:tab/>
        <w:t>12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42.36</w:t>
      </w:r>
      <w:r w:rsidRPr="00FF75A0">
        <w:tab/>
      </w:r>
      <w:r w:rsidRPr="00FF75A0">
        <w:tab/>
      </w:r>
      <w:r w:rsidRPr="00FF75A0">
        <w:tab/>
        <w:t>144</w:t>
      </w:r>
      <w:r w:rsidRPr="00FF75A0">
        <w:tab/>
      </w:r>
    </w:p>
    <w:p w14:paraId="0577F6D4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JACK BALMER</w:t>
      </w:r>
      <w:r w:rsidRPr="00FF75A0">
        <w:tab/>
        <w:t>12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42.55</w:t>
      </w:r>
      <w:r w:rsidRPr="00FF75A0">
        <w:tab/>
      </w:r>
      <w:r w:rsidRPr="00FF75A0">
        <w:tab/>
      </w:r>
      <w:r w:rsidRPr="00FF75A0">
        <w:tab/>
        <w:t>142</w:t>
      </w:r>
      <w:r w:rsidRPr="00FF75A0">
        <w:tab/>
      </w:r>
    </w:p>
    <w:p w14:paraId="6644DFA1" w14:textId="77777777" w:rsidR="00BD6716" w:rsidRPr="00FF75A0" w:rsidRDefault="00BD6716" w:rsidP="00BD6716">
      <w:pPr>
        <w:pStyle w:val="PlaceEven"/>
      </w:pPr>
      <w:r w:rsidRPr="00FF75A0">
        <w:t>4.</w:t>
      </w:r>
      <w:r w:rsidRPr="00FF75A0">
        <w:tab/>
        <w:t>MAX BURNS</w:t>
      </w:r>
      <w:r w:rsidRPr="00FF75A0">
        <w:tab/>
        <w:t>12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  52.44</w:t>
      </w:r>
      <w:r w:rsidRPr="00FF75A0">
        <w:tab/>
      </w:r>
      <w:r w:rsidRPr="00FF75A0">
        <w:tab/>
      </w:r>
      <w:r w:rsidRPr="00FF75A0">
        <w:tab/>
        <w:t>76</w:t>
      </w:r>
      <w:r w:rsidRPr="00FF75A0">
        <w:tab/>
      </w:r>
    </w:p>
    <w:p w14:paraId="7B4421AA" w14:textId="77777777" w:rsidR="00BD6716" w:rsidRPr="00FF75A0" w:rsidRDefault="00BD6716" w:rsidP="00BD6716">
      <w:pPr>
        <w:pStyle w:val="AgeGroupHeader"/>
      </w:pPr>
      <w:r w:rsidRPr="00FF75A0">
        <w:t xml:space="preserve">13 </w:t>
      </w:r>
      <w:proofErr w:type="spellStart"/>
      <w:r w:rsidRPr="00FF75A0">
        <w:t>Yrs</w:t>
      </w:r>
      <w:proofErr w:type="spellEnd"/>
      <w:r w:rsidRPr="00FF75A0">
        <w:t xml:space="preserve"> </w:t>
      </w:r>
      <w:r>
        <w:t>Age Group</w:t>
      </w:r>
      <w:r w:rsidRPr="00FF75A0">
        <w:t xml:space="preserve"> - Full Results</w:t>
      </w:r>
    </w:p>
    <w:p w14:paraId="7FCC7276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615014DF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LUKE LITTLER</w:t>
      </w:r>
      <w:r w:rsidRPr="00FF75A0">
        <w:tab/>
        <w:t>13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36.69</w:t>
      </w:r>
      <w:r w:rsidRPr="00FF75A0">
        <w:tab/>
      </w:r>
      <w:r w:rsidRPr="00FF75A0">
        <w:tab/>
      </w:r>
      <w:r w:rsidRPr="00FF75A0">
        <w:tab/>
        <w:t>222</w:t>
      </w:r>
      <w:r w:rsidRPr="00FF75A0">
        <w:tab/>
      </w:r>
    </w:p>
    <w:p w14:paraId="583DA087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MARCUS DUNBAR</w:t>
      </w:r>
      <w:r w:rsidRPr="00FF75A0">
        <w:tab/>
        <w:t>13</w:t>
      </w:r>
      <w:r w:rsidRPr="00FF75A0">
        <w:tab/>
        <w:t>Durham City</w:t>
      </w:r>
      <w:r w:rsidRPr="00FF75A0">
        <w:tab/>
      </w:r>
      <w:r w:rsidRPr="00FF75A0">
        <w:tab/>
        <w:t xml:space="preserve">   37.29</w:t>
      </w:r>
      <w:r w:rsidRPr="00FF75A0">
        <w:tab/>
      </w:r>
      <w:r w:rsidRPr="00FF75A0">
        <w:tab/>
      </w:r>
      <w:r w:rsidRPr="00FF75A0">
        <w:tab/>
        <w:t>211</w:t>
      </w:r>
      <w:r w:rsidRPr="00FF75A0">
        <w:tab/>
      </w:r>
    </w:p>
    <w:p w14:paraId="4F443C00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JAMES HADWIN</w:t>
      </w:r>
      <w:r w:rsidRPr="00FF75A0">
        <w:tab/>
        <w:t>13</w:t>
      </w:r>
      <w:r w:rsidRPr="00FF75A0">
        <w:tab/>
        <w:t>Peterlee</w:t>
      </w:r>
      <w:r w:rsidRPr="00FF75A0">
        <w:tab/>
      </w:r>
      <w:r w:rsidRPr="00FF75A0">
        <w:tab/>
        <w:t xml:space="preserve">   37.55</w:t>
      </w:r>
      <w:r w:rsidRPr="00FF75A0">
        <w:tab/>
      </w:r>
      <w:r w:rsidRPr="00FF75A0">
        <w:tab/>
      </w:r>
      <w:r w:rsidRPr="00FF75A0">
        <w:tab/>
        <w:t>207</w:t>
      </w:r>
      <w:r w:rsidRPr="00FF75A0">
        <w:tab/>
      </w:r>
    </w:p>
    <w:p w14:paraId="07BEA77E" w14:textId="77777777" w:rsidR="00BD6716" w:rsidRPr="00FF75A0" w:rsidRDefault="00BD6716" w:rsidP="00BD6716">
      <w:pPr>
        <w:pStyle w:val="PlaceEven"/>
      </w:pPr>
      <w:r w:rsidRPr="00FF75A0">
        <w:t>4.</w:t>
      </w:r>
      <w:r w:rsidRPr="00FF75A0">
        <w:tab/>
        <w:t>CODRIN CATANA</w:t>
      </w:r>
      <w:r w:rsidRPr="00FF75A0">
        <w:tab/>
        <w:t>13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  38.84</w:t>
      </w:r>
      <w:r w:rsidRPr="00FF75A0">
        <w:tab/>
      </w:r>
      <w:r w:rsidRPr="00FF75A0">
        <w:tab/>
      </w:r>
      <w:r w:rsidRPr="00FF75A0">
        <w:tab/>
        <w:t>187</w:t>
      </w:r>
      <w:r w:rsidRPr="00FF75A0">
        <w:tab/>
      </w:r>
    </w:p>
    <w:p w14:paraId="382C37EF" w14:textId="77777777" w:rsidR="00BD6716" w:rsidRPr="00FF75A0" w:rsidRDefault="00BD6716" w:rsidP="00BD6716">
      <w:pPr>
        <w:pStyle w:val="PlaceEven"/>
      </w:pPr>
      <w:r w:rsidRPr="00FF75A0">
        <w:t>5.</w:t>
      </w:r>
      <w:r w:rsidRPr="00FF75A0">
        <w:tab/>
        <w:t>OLIVER BROWN</w:t>
      </w:r>
      <w:r w:rsidRPr="00FF75A0">
        <w:tab/>
        <w:t>13</w:t>
      </w:r>
      <w:r w:rsidRPr="00FF75A0">
        <w:tab/>
        <w:t>South Tyne</w:t>
      </w:r>
      <w:r w:rsidRPr="00FF75A0">
        <w:tab/>
      </w:r>
      <w:r w:rsidRPr="00FF75A0">
        <w:tab/>
        <w:t xml:space="preserve">   42.15</w:t>
      </w:r>
      <w:r w:rsidRPr="00FF75A0">
        <w:tab/>
      </w:r>
      <w:r w:rsidRPr="00FF75A0">
        <w:tab/>
      </w:r>
      <w:r w:rsidRPr="00FF75A0">
        <w:tab/>
        <w:t>146</w:t>
      </w:r>
      <w:r w:rsidRPr="00FF75A0">
        <w:tab/>
      </w:r>
    </w:p>
    <w:p w14:paraId="136A9748" w14:textId="77777777" w:rsidR="00BD6716" w:rsidRPr="00FF75A0" w:rsidRDefault="00BD6716" w:rsidP="00BD6716">
      <w:pPr>
        <w:pStyle w:val="PlaceEven"/>
      </w:pPr>
      <w:r w:rsidRPr="00FF75A0">
        <w:t>6.</w:t>
      </w:r>
      <w:r w:rsidRPr="00FF75A0">
        <w:tab/>
        <w:t>FINN MCCREESH</w:t>
      </w:r>
      <w:r w:rsidRPr="00FF75A0">
        <w:tab/>
        <w:t>13</w:t>
      </w:r>
      <w:r w:rsidRPr="00FF75A0">
        <w:tab/>
        <w:t>Consett</w:t>
      </w:r>
      <w:r w:rsidRPr="00FF75A0">
        <w:tab/>
      </w:r>
      <w:r w:rsidRPr="00FF75A0">
        <w:tab/>
        <w:t xml:space="preserve">   42.87</w:t>
      </w:r>
      <w:r w:rsidRPr="00FF75A0">
        <w:tab/>
      </w:r>
      <w:r w:rsidRPr="00FF75A0">
        <w:tab/>
      </w:r>
      <w:r w:rsidRPr="00FF75A0">
        <w:tab/>
        <w:t>139</w:t>
      </w:r>
      <w:r w:rsidRPr="00FF75A0">
        <w:tab/>
      </w:r>
    </w:p>
    <w:p w14:paraId="7B3A5542" w14:textId="77777777" w:rsidR="00BD6716" w:rsidRPr="00FF75A0" w:rsidRDefault="00BD6716" w:rsidP="00BD6716">
      <w:pPr>
        <w:pStyle w:val="PlaceEven"/>
      </w:pPr>
      <w:r w:rsidRPr="00FF75A0">
        <w:t>7.</w:t>
      </w:r>
      <w:r w:rsidRPr="00FF75A0">
        <w:tab/>
        <w:t>WILLIAM CHADAWAY</w:t>
      </w:r>
      <w:r w:rsidRPr="00FF75A0">
        <w:tab/>
        <w:t>13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  44.18</w:t>
      </w:r>
      <w:r w:rsidRPr="00FF75A0">
        <w:tab/>
      </w:r>
      <w:r w:rsidRPr="00FF75A0">
        <w:tab/>
      </w:r>
      <w:r w:rsidRPr="00FF75A0">
        <w:tab/>
        <w:t>127</w:t>
      </w:r>
      <w:r w:rsidRPr="00FF75A0">
        <w:tab/>
      </w:r>
    </w:p>
    <w:p w14:paraId="07E5B659" w14:textId="77777777" w:rsidR="00BD6716" w:rsidRPr="00FF75A0" w:rsidRDefault="00BD6716" w:rsidP="00BD6716">
      <w:pPr>
        <w:pStyle w:val="AgeGroupHeader"/>
      </w:pPr>
      <w:r w:rsidRPr="00FF75A0">
        <w:t xml:space="preserve">14 </w:t>
      </w:r>
      <w:proofErr w:type="spellStart"/>
      <w:r w:rsidRPr="00FF75A0">
        <w:t>Yrs</w:t>
      </w:r>
      <w:proofErr w:type="spellEnd"/>
      <w:r w:rsidRPr="00FF75A0">
        <w:t xml:space="preserve"> </w:t>
      </w:r>
      <w:r>
        <w:t>Age Group</w:t>
      </w:r>
      <w:r w:rsidRPr="00FF75A0">
        <w:t xml:space="preserve"> - Full Results</w:t>
      </w:r>
    </w:p>
    <w:p w14:paraId="12912111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64AE4D82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IVAN GALLAGHER</w:t>
      </w:r>
      <w:r w:rsidRPr="00FF75A0">
        <w:tab/>
        <w:t>14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36.81</w:t>
      </w:r>
      <w:r w:rsidRPr="00FF75A0">
        <w:tab/>
      </w:r>
      <w:r w:rsidRPr="00FF75A0">
        <w:tab/>
      </w:r>
      <w:r w:rsidRPr="00FF75A0">
        <w:tab/>
        <w:t>219</w:t>
      </w:r>
      <w:r w:rsidRPr="00FF75A0">
        <w:tab/>
      </w:r>
    </w:p>
    <w:p w14:paraId="0DE0673F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NICHOLAS GILES</w:t>
      </w:r>
      <w:r w:rsidRPr="00FF75A0">
        <w:tab/>
        <w:t>14</w:t>
      </w:r>
      <w:r w:rsidRPr="00FF75A0">
        <w:tab/>
        <w:t>South Tyne</w:t>
      </w:r>
      <w:r w:rsidRPr="00FF75A0">
        <w:tab/>
      </w:r>
      <w:r w:rsidRPr="00FF75A0">
        <w:tab/>
        <w:t xml:space="preserve">   38.15</w:t>
      </w:r>
      <w:r w:rsidRPr="00FF75A0">
        <w:tab/>
      </w:r>
      <w:r w:rsidRPr="00FF75A0">
        <w:tab/>
      </w:r>
      <w:r w:rsidRPr="00FF75A0">
        <w:tab/>
        <w:t>197</w:t>
      </w:r>
      <w:r w:rsidRPr="00FF75A0">
        <w:tab/>
      </w:r>
    </w:p>
    <w:p w14:paraId="74E58864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JAMES HULME</w:t>
      </w:r>
      <w:r w:rsidRPr="00FF75A0">
        <w:tab/>
        <w:t>14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38.92</w:t>
      </w:r>
      <w:r w:rsidRPr="00FF75A0">
        <w:tab/>
      </w:r>
      <w:r w:rsidRPr="00FF75A0">
        <w:tab/>
      </w:r>
      <w:r w:rsidRPr="00FF75A0">
        <w:tab/>
        <w:t>186</w:t>
      </w:r>
      <w:r w:rsidRPr="00FF75A0">
        <w:tab/>
      </w:r>
    </w:p>
    <w:p w14:paraId="24AE607C" w14:textId="77777777" w:rsidR="00BD6716" w:rsidRPr="00FF75A0" w:rsidRDefault="00BD6716" w:rsidP="00BD6716">
      <w:pPr>
        <w:pStyle w:val="PlaceEven"/>
      </w:pPr>
      <w:r w:rsidRPr="00FF75A0">
        <w:t>4.</w:t>
      </w:r>
      <w:r w:rsidRPr="00FF75A0">
        <w:tab/>
        <w:t>ALEX TROWSDALE</w:t>
      </w:r>
      <w:r w:rsidRPr="00FF75A0">
        <w:tab/>
        <w:t>14</w:t>
      </w:r>
      <w:r w:rsidRPr="00FF75A0">
        <w:tab/>
        <w:t>Consett</w:t>
      </w:r>
      <w:r w:rsidRPr="00FF75A0">
        <w:tab/>
      </w:r>
      <w:r w:rsidRPr="00FF75A0">
        <w:tab/>
        <w:t xml:space="preserve">   39.41</w:t>
      </w:r>
      <w:r w:rsidRPr="00FF75A0">
        <w:tab/>
      </w:r>
      <w:r w:rsidRPr="00FF75A0">
        <w:tab/>
      </w:r>
      <w:r w:rsidRPr="00FF75A0">
        <w:tab/>
        <w:t>179</w:t>
      </w:r>
      <w:r w:rsidRPr="00FF75A0">
        <w:tab/>
      </w:r>
    </w:p>
    <w:p w14:paraId="50B84E23" w14:textId="77777777" w:rsidR="00BD6716" w:rsidRPr="00FF75A0" w:rsidRDefault="00BD6716" w:rsidP="00BD6716">
      <w:pPr>
        <w:pStyle w:val="AgeGroupHeader"/>
      </w:pPr>
      <w:r w:rsidRPr="00FF75A0">
        <w:t xml:space="preserve">15 </w:t>
      </w:r>
      <w:proofErr w:type="spellStart"/>
      <w:r w:rsidRPr="00FF75A0">
        <w:t>Yrs</w:t>
      </w:r>
      <w:proofErr w:type="spellEnd"/>
      <w:r w:rsidRPr="00FF75A0">
        <w:t xml:space="preserve">/Over </w:t>
      </w:r>
      <w:r>
        <w:t>Age Group</w:t>
      </w:r>
      <w:r w:rsidRPr="00FF75A0">
        <w:t xml:space="preserve"> - Full Results</w:t>
      </w:r>
    </w:p>
    <w:p w14:paraId="499A6D6E" w14:textId="77777777" w:rsidR="00BD6716" w:rsidRPr="00FF75A0" w:rsidRDefault="00BD6716" w:rsidP="00BD6716">
      <w:pPr>
        <w:pStyle w:val="PlaceHeader"/>
      </w:pPr>
      <w:r>
        <w:t>Place</w:t>
      </w:r>
      <w:r w:rsidRPr="00FF75A0">
        <w:tab/>
        <w:t>Name</w:t>
      </w:r>
      <w:r w:rsidRPr="00FF75A0">
        <w:tab/>
      </w:r>
      <w:proofErr w:type="spellStart"/>
      <w:r w:rsidRPr="00FF75A0">
        <w:t>AaD</w:t>
      </w:r>
      <w:proofErr w:type="spellEnd"/>
      <w:r w:rsidRPr="00FF75A0">
        <w:tab/>
        <w:t>Club</w:t>
      </w:r>
      <w:r w:rsidRPr="00FF75A0">
        <w:tab/>
      </w:r>
      <w:r w:rsidRPr="00FF75A0">
        <w:tab/>
        <w:t>Time</w:t>
      </w:r>
      <w:r w:rsidRPr="00FF75A0">
        <w:tab/>
      </w:r>
      <w:r w:rsidRPr="00FF75A0">
        <w:tab/>
      </w:r>
      <w:r w:rsidRPr="00FF75A0">
        <w:tab/>
        <w:t>FINA Pt</w:t>
      </w:r>
      <w:r w:rsidRPr="00FF75A0">
        <w:tab/>
      </w:r>
    </w:p>
    <w:p w14:paraId="4464F133" w14:textId="77777777" w:rsidR="00BD6716" w:rsidRPr="00FF75A0" w:rsidRDefault="00BD6716" w:rsidP="00BD6716">
      <w:pPr>
        <w:pStyle w:val="PlaceEven"/>
      </w:pPr>
      <w:r w:rsidRPr="00FF75A0">
        <w:t>1.</w:t>
      </w:r>
      <w:r w:rsidRPr="00FF75A0">
        <w:tab/>
        <w:t>DEAN MCALEER</w:t>
      </w:r>
      <w:r w:rsidRPr="00FF75A0">
        <w:tab/>
        <w:t>17</w:t>
      </w:r>
      <w:r w:rsidRPr="00FF75A0">
        <w:tab/>
      </w:r>
      <w:proofErr w:type="spellStart"/>
      <w:r w:rsidRPr="00FF75A0">
        <w:t>Derwentside</w:t>
      </w:r>
      <w:proofErr w:type="spellEnd"/>
      <w:r w:rsidRPr="00FF75A0">
        <w:tab/>
      </w:r>
      <w:r w:rsidRPr="00FF75A0">
        <w:tab/>
        <w:t xml:space="preserve">   31.33</w:t>
      </w:r>
      <w:r w:rsidRPr="00FF75A0">
        <w:tab/>
      </w:r>
      <w:r w:rsidRPr="00FF75A0">
        <w:tab/>
      </w:r>
      <w:r w:rsidRPr="00FF75A0">
        <w:tab/>
        <w:t>356</w:t>
      </w:r>
      <w:r w:rsidRPr="00FF75A0">
        <w:tab/>
      </w:r>
    </w:p>
    <w:p w14:paraId="6F85FC01" w14:textId="77777777" w:rsidR="00BD6716" w:rsidRPr="00FF75A0" w:rsidRDefault="00BD6716" w:rsidP="00BD6716">
      <w:pPr>
        <w:pStyle w:val="PlaceEven"/>
      </w:pPr>
      <w:r w:rsidRPr="00FF75A0">
        <w:t>2.</w:t>
      </w:r>
      <w:r w:rsidRPr="00FF75A0">
        <w:tab/>
        <w:t>THOMAS WILLIAMS</w:t>
      </w:r>
      <w:r w:rsidRPr="00FF75A0">
        <w:tab/>
        <w:t>15</w:t>
      </w:r>
      <w:r w:rsidRPr="00FF75A0">
        <w:tab/>
        <w:t>Consett</w:t>
      </w:r>
      <w:r w:rsidRPr="00FF75A0">
        <w:tab/>
      </w:r>
      <w:r w:rsidRPr="00FF75A0">
        <w:tab/>
        <w:t xml:space="preserve">   32.59</w:t>
      </w:r>
      <w:r w:rsidRPr="00FF75A0">
        <w:tab/>
      </w:r>
      <w:r w:rsidRPr="00FF75A0">
        <w:tab/>
      </w:r>
      <w:r w:rsidRPr="00FF75A0">
        <w:tab/>
        <w:t>316</w:t>
      </w:r>
      <w:r w:rsidRPr="00FF75A0">
        <w:tab/>
      </w:r>
    </w:p>
    <w:p w14:paraId="0221A156" w14:textId="77777777" w:rsidR="00BD6716" w:rsidRPr="00FF75A0" w:rsidRDefault="00BD6716" w:rsidP="00BD6716">
      <w:pPr>
        <w:pStyle w:val="PlaceEven"/>
      </w:pPr>
      <w:r w:rsidRPr="00FF75A0">
        <w:t>3.</w:t>
      </w:r>
      <w:r w:rsidRPr="00FF75A0">
        <w:tab/>
        <w:t>BEN SKIPSEY</w:t>
      </w:r>
      <w:r w:rsidRPr="00FF75A0">
        <w:tab/>
        <w:t>17</w:t>
      </w:r>
      <w:r w:rsidRPr="00FF75A0">
        <w:tab/>
        <w:t>Durham City</w:t>
      </w:r>
      <w:r w:rsidRPr="00FF75A0">
        <w:tab/>
      </w:r>
      <w:r w:rsidRPr="00FF75A0">
        <w:tab/>
        <w:t xml:space="preserve">   33.00</w:t>
      </w:r>
      <w:r w:rsidRPr="00FF75A0">
        <w:tab/>
      </w:r>
      <w:r w:rsidRPr="00FF75A0">
        <w:tab/>
      </w:r>
      <w:r w:rsidRPr="00FF75A0">
        <w:tab/>
        <w:t>305</w:t>
      </w:r>
      <w:r w:rsidRPr="00FF75A0">
        <w:tab/>
      </w:r>
    </w:p>
    <w:p w14:paraId="5F37142A" w14:textId="77777777" w:rsidR="00BD6716" w:rsidRPr="00FF75A0" w:rsidRDefault="00BD6716" w:rsidP="00BD6716">
      <w:pPr>
        <w:pStyle w:val="PlaceEven"/>
      </w:pPr>
      <w:r w:rsidRPr="00FF75A0">
        <w:t>4.</w:t>
      </w:r>
      <w:r w:rsidRPr="00FF75A0">
        <w:tab/>
        <w:t>JACK TROWSDALE</w:t>
      </w:r>
      <w:r w:rsidRPr="00FF75A0">
        <w:tab/>
        <w:t>17</w:t>
      </w:r>
      <w:r w:rsidRPr="00FF75A0">
        <w:tab/>
        <w:t>Consett</w:t>
      </w:r>
      <w:r w:rsidRPr="00FF75A0">
        <w:tab/>
      </w:r>
      <w:r w:rsidRPr="00FF75A0">
        <w:tab/>
        <w:t xml:space="preserve">   33.48</w:t>
      </w:r>
      <w:r w:rsidRPr="00FF75A0">
        <w:tab/>
      </w:r>
      <w:r w:rsidRPr="00FF75A0">
        <w:tab/>
      </w:r>
      <w:r w:rsidRPr="00FF75A0">
        <w:tab/>
        <w:t>292</w:t>
      </w:r>
      <w:r w:rsidRPr="00FF75A0">
        <w:tab/>
      </w:r>
    </w:p>
    <w:p w14:paraId="5F0D8ABE" w14:textId="77777777" w:rsidR="00BD6716" w:rsidRPr="00FF75A0" w:rsidRDefault="00BD6716" w:rsidP="00BD6716">
      <w:pPr>
        <w:pStyle w:val="PlaceEven"/>
      </w:pPr>
      <w:r w:rsidRPr="00FF75A0">
        <w:t>5.</w:t>
      </w:r>
      <w:r w:rsidRPr="00FF75A0">
        <w:tab/>
        <w:t>BEN GILES</w:t>
      </w:r>
      <w:r w:rsidRPr="00FF75A0">
        <w:tab/>
        <w:t>17</w:t>
      </w:r>
      <w:r w:rsidRPr="00FF75A0">
        <w:tab/>
        <w:t>South Tyne</w:t>
      </w:r>
      <w:r w:rsidRPr="00FF75A0">
        <w:tab/>
      </w:r>
      <w:r w:rsidRPr="00FF75A0">
        <w:tab/>
        <w:t xml:space="preserve">   33.62</w:t>
      </w:r>
      <w:r w:rsidRPr="00FF75A0">
        <w:tab/>
      </w:r>
      <w:r w:rsidRPr="00FF75A0">
        <w:tab/>
      </w:r>
      <w:r w:rsidRPr="00FF75A0">
        <w:tab/>
        <w:t>288</w:t>
      </w:r>
      <w:r w:rsidRPr="00FF75A0">
        <w:tab/>
      </w:r>
    </w:p>
    <w:p w14:paraId="259072B1" w14:textId="77777777" w:rsidR="00BD6716" w:rsidRDefault="00BD6716" w:rsidP="00BD6716">
      <w:pPr>
        <w:pStyle w:val="PlaceEven"/>
      </w:pPr>
      <w:r w:rsidRPr="00FF75A0">
        <w:t>6.</w:t>
      </w:r>
      <w:r w:rsidRPr="00FF75A0">
        <w:tab/>
        <w:t>FINLAY AIRD</w:t>
      </w:r>
      <w:r w:rsidRPr="00FF75A0">
        <w:tab/>
        <w:t>15</w:t>
      </w:r>
      <w:r w:rsidRPr="00FF75A0">
        <w:tab/>
      </w:r>
      <w:proofErr w:type="spellStart"/>
      <w:r w:rsidRPr="00FF75A0">
        <w:t>Borocuda</w:t>
      </w:r>
      <w:proofErr w:type="spellEnd"/>
      <w:r w:rsidRPr="00FF75A0">
        <w:t xml:space="preserve"> T</w:t>
      </w:r>
      <w:r w:rsidRPr="00FF75A0">
        <w:tab/>
      </w:r>
      <w:r w:rsidRPr="00FF75A0">
        <w:tab/>
        <w:t xml:space="preserve">   51.11</w:t>
      </w:r>
      <w:r w:rsidRPr="00FF75A0">
        <w:tab/>
      </w:r>
      <w:r w:rsidRPr="00FF75A0">
        <w:tab/>
      </w:r>
      <w:r w:rsidRPr="00FF75A0">
        <w:tab/>
        <w:t>82</w:t>
      </w:r>
      <w:r w:rsidRPr="00FF75A0">
        <w:tab/>
      </w:r>
    </w:p>
    <w:p w14:paraId="318CB7B5" w14:textId="77777777" w:rsidR="00BD6716" w:rsidRDefault="00BD671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7E707890" w14:textId="77777777" w:rsidR="00BD6716" w:rsidRDefault="00BD6716" w:rsidP="00BD6716">
      <w:pPr>
        <w:pStyle w:val="SplitLong"/>
      </w:pPr>
    </w:p>
    <w:p w14:paraId="3BCE1609" w14:textId="77777777" w:rsidR="00BD6716" w:rsidRPr="00C10F86" w:rsidRDefault="00BD6716" w:rsidP="00BD6716">
      <w:pPr>
        <w:pStyle w:val="EventHeader"/>
      </w:pPr>
      <w:r>
        <w:t>EVENT</w:t>
      </w:r>
      <w:r w:rsidRPr="00C10F86">
        <w:t xml:space="preserve"> 203 Girl 09 </w:t>
      </w:r>
      <w:proofErr w:type="spellStart"/>
      <w:r w:rsidRPr="00C10F86">
        <w:t>Yrs</w:t>
      </w:r>
      <w:proofErr w:type="spellEnd"/>
      <w:r w:rsidRPr="00C10F86">
        <w:t xml:space="preserve">/Over 100m Backstroke   </w:t>
      </w:r>
    </w:p>
    <w:p w14:paraId="6C303C7F" w14:textId="77777777" w:rsidR="00BD6716" w:rsidRPr="00C10F86" w:rsidRDefault="00BD6716" w:rsidP="00BD6716">
      <w:pPr>
        <w:pStyle w:val="AgeGroupHeader"/>
      </w:pPr>
      <w:r w:rsidRPr="00C10F86">
        <w:t xml:space="preserve">10 </w:t>
      </w:r>
      <w:proofErr w:type="spellStart"/>
      <w:r w:rsidRPr="00C10F86">
        <w:t>Yrs</w:t>
      </w:r>
      <w:proofErr w:type="spellEnd"/>
      <w:r w:rsidRPr="00C10F86">
        <w:t xml:space="preserve"> </w:t>
      </w:r>
      <w:r>
        <w:t>Age Group</w:t>
      </w:r>
      <w:r w:rsidRPr="00C10F86">
        <w:t xml:space="preserve"> - Full Results</w:t>
      </w:r>
    </w:p>
    <w:p w14:paraId="118DBD30" w14:textId="77777777" w:rsidR="00BD6716" w:rsidRPr="00C10F86" w:rsidRDefault="00BD6716" w:rsidP="00BD6716">
      <w:pPr>
        <w:pStyle w:val="PlaceHeader"/>
      </w:pPr>
      <w:r>
        <w:t>Place</w:t>
      </w:r>
      <w:r w:rsidRPr="00C10F86">
        <w:tab/>
        <w:t>Name</w:t>
      </w:r>
      <w:r w:rsidRPr="00C10F86">
        <w:tab/>
      </w:r>
      <w:proofErr w:type="spellStart"/>
      <w:r w:rsidRPr="00C10F86">
        <w:t>AaD</w:t>
      </w:r>
      <w:proofErr w:type="spellEnd"/>
      <w:r w:rsidRPr="00C10F86">
        <w:tab/>
        <w:t>Club</w:t>
      </w:r>
      <w:r w:rsidRPr="00C10F86">
        <w:tab/>
      </w:r>
      <w:r w:rsidRPr="00C10F86">
        <w:tab/>
        <w:t>Time</w:t>
      </w:r>
      <w:r w:rsidRPr="00C10F86">
        <w:tab/>
      </w:r>
      <w:r w:rsidRPr="00C10F86">
        <w:tab/>
      </w:r>
      <w:r w:rsidRPr="00C10F86">
        <w:tab/>
        <w:t>FINA Pt</w:t>
      </w:r>
      <w:r w:rsidRPr="00C10F86">
        <w:tab/>
      </w:r>
      <w:r w:rsidRPr="00C10F86">
        <w:tab/>
        <w:t>50</w:t>
      </w:r>
    </w:p>
    <w:p w14:paraId="059FA765" w14:textId="77777777" w:rsidR="00BD6716" w:rsidRPr="00C10F86" w:rsidRDefault="00BD6716" w:rsidP="00BD6716">
      <w:pPr>
        <w:pStyle w:val="PlaceEven"/>
      </w:pPr>
      <w:r w:rsidRPr="00C10F86">
        <w:t>1.</w:t>
      </w:r>
      <w:r w:rsidRPr="00C10F86">
        <w:tab/>
        <w:t>CHARLOTTE SUGDEN</w:t>
      </w:r>
      <w:r w:rsidRPr="00C10F86">
        <w:tab/>
        <w:t>10</w:t>
      </w:r>
      <w:r w:rsidRPr="00C10F86">
        <w:tab/>
        <w:t>Peterlee</w:t>
      </w:r>
      <w:r w:rsidRPr="00C10F86">
        <w:tab/>
      </w:r>
      <w:r w:rsidRPr="00C10F86">
        <w:tab/>
        <w:t xml:space="preserve"> 1:41.20</w:t>
      </w:r>
      <w:r w:rsidRPr="00C10F86">
        <w:tab/>
      </w:r>
      <w:r w:rsidRPr="00C10F86">
        <w:tab/>
      </w:r>
      <w:r w:rsidRPr="00C10F86">
        <w:tab/>
        <w:t>159</w:t>
      </w:r>
      <w:r w:rsidRPr="00C10F86">
        <w:tab/>
      </w:r>
      <w:r w:rsidRPr="00C10F86">
        <w:tab/>
        <w:t xml:space="preserve">   48.77</w:t>
      </w:r>
    </w:p>
    <w:p w14:paraId="58E56FB5" w14:textId="77777777" w:rsidR="00BD6716" w:rsidRPr="00C10F86" w:rsidRDefault="00BD6716" w:rsidP="00BD6716">
      <w:pPr>
        <w:pStyle w:val="PlaceEven"/>
      </w:pPr>
      <w:r w:rsidRPr="00C10F86">
        <w:t>2.</w:t>
      </w:r>
      <w:r w:rsidRPr="00C10F86">
        <w:tab/>
        <w:t>CHLOE JOBSON</w:t>
      </w:r>
      <w:r w:rsidRPr="00C10F86">
        <w:tab/>
        <w:t>10</w:t>
      </w:r>
      <w:r w:rsidRPr="00C10F86">
        <w:tab/>
        <w:t>South Tyne</w:t>
      </w:r>
      <w:r w:rsidRPr="00C10F86">
        <w:tab/>
      </w:r>
      <w:r w:rsidRPr="00C10F86">
        <w:tab/>
        <w:t xml:space="preserve"> 1:41.35</w:t>
      </w:r>
      <w:r w:rsidRPr="00C10F86">
        <w:tab/>
      </w:r>
      <w:r w:rsidRPr="00C10F86">
        <w:tab/>
      </w:r>
      <w:r w:rsidRPr="00C10F86">
        <w:tab/>
        <w:t>158</w:t>
      </w:r>
      <w:r w:rsidRPr="00C10F86">
        <w:tab/>
      </w:r>
      <w:r w:rsidRPr="00C10F86">
        <w:tab/>
        <w:t xml:space="preserve">   49.99</w:t>
      </w:r>
    </w:p>
    <w:p w14:paraId="74FB5E6C" w14:textId="77777777" w:rsidR="00BD6716" w:rsidRPr="00C10F86" w:rsidRDefault="00BD6716" w:rsidP="00BD6716">
      <w:pPr>
        <w:pStyle w:val="PlaceEven"/>
      </w:pPr>
      <w:r w:rsidRPr="00C10F86">
        <w:t>3.</w:t>
      </w:r>
      <w:r w:rsidRPr="00C10F86">
        <w:tab/>
        <w:t>SIENNA FAWCETT</w:t>
      </w:r>
      <w:r w:rsidRPr="00C10F86">
        <w:tab/>
        <w:t>10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2:01.73</w:t>
      </w:r>
      <w:r w:rsidRPr="00C10F86">
        <w:tab/>
      </w:r>
      <w:r w:rsidRPr="00C10F86">
        <w:tab/>
      </w:r>
      <w:r w:rsidRPr="00C10F86">
        <w:tab/>
        <w:t>91</w:t>
      </w:r>
      <w:r w:rsidRPr="00C10F86">
        <w:tab/>
      </w:r>
      <w:r w:rsidRPr="00C10F86">
        <w:tab/>
        <w:t xml:space="preserve"> 1:00.74</w:t>
      </w:r>
    </w:p>
    <w:p w14:paraId="6A62561C" w14:textId="77777777" w:rsidR="00BD6716" w:rsidRPr="00C10F86" w:rsidRDefault="00BD6716" w:rsidP="00BD6716">
      <w:pPr>
        <w:pStyle w:val="PlaceEven"/>
      </w:pPr>
      <w:r w:rsidRPr="00C10F86">
        <w:t>4.</w:t>
      </w:r>
      <w:r w:rsidRPr="00C10F86">
        <w:tab/>
        <w:t>ISABELLE BAILEY</w:t>
      </w:r>
      <w:r w:rsidRPr="00C10F86">
        <w:tab/>
        <w:t>10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2:04.72</w:t>
      </w:r>
      <w:r w:rsidRPr="00C10F86">
        <w:tab/>
      </w:r>
      <w:r w:rsidRPr="00C10F86">
        <w:tab/>
      </w:r>
      <w:r w:rsidRPr="00C10F86">
        <w:tab/>
        <w:t>85</w:t>
      </w:r>
      <w:r w:rsidRPr="00C10F86">
        <w:tab/>
      </w:r>
      <w:r w:rsidRPr="00C10F86">
        <w:tab/>
        <w:t xml:space="preserve"> 1:00.05</w:t>
      </w:r>
    </w:p>
    <w:p w14:paraId="598E5A32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QIQI SI</w:t>
      </w:r>
      <w:r w:rsidRPr="00C10F86">
        <w:tab/>
        <w:t>10</w:t>
      </w:r>
      <w:r w:rsidRPr="00C10F86">
        <w:tab/>
        <w:t>AJ Newcastle</w:t>
      </w:r>
      <w:r w:rsidRPr="00C10F86">
        <w:tab/>
      </w:r>
      <w:r w:rsidRPr="00C10F86">
        <w:tab/>
        <w:t xml:space="preserve"> 2:15.53</w:t>
      </w:r>
      <w:r w:rsidRPr="00C10F86">
        <w:tab/>
      </w:r>
      <w:r w:rsidRPr="00C10F86">
        <w:tab/>
      </w:r>
      <w:r w:rsidRPr="00C10F86">
        <w:tab/>
        <w:t>66</w:t>
      </w:r>
      <w:r w:rsidRPr="00C10F86">
        <w:tab/>
      </w:r>
      <w:r w:rsidRPr="00C10F86">
        <w:tab/>
        <w:t xml:space="preserve"> 1:05.07</w:t>
      </w:r>
    </w:p>
    <w:p w14:paraId="45270AD4" w14:textId="77777777" w:rsidR="00BD6716" w:rsidRPr="00C10F86" w:rsidRDefault="00BD6716" w:rsidP="00BD6716">
      <w:pPr>
        <w:pStyle w:val="PlaceEven"/>
      </w:pPr>
      <w:r w:rsidRPr="00C10F86">
        <w:t xml:space="preserve"> </w:t>
      </w:r>
      <w:r w:rsidRPr="00C10F86">
        <w:tab/>
        <w:t>EMILIA BOND</w:t>
      </w:r>
      <w:r w:rsidRPr="00C10F86">
        <w:tab/>
        <w:t>10</w:t>
      </w:r>
      <w:r w:rsidRPr="00C10F86">
        <w:tab/>
        <w:t>AJ Newcastle</w:t>
      </w:r>
      <w:r w:rsidRPr="00C10F86">
        <w:tab/>
      </w:r>
      <w:r w:rsidRPr="00C10F86">
        <w:tab/>
        <w:t xml:space="preserve">DQ </w:t>
      </w:r>
      <w:r w:rsidRPr="00C10F86">
        <w:pgNum/>
      </w:r>
      <w:r w:rsidRPr="00C10F86">
        <w:t xml:space="preserve">     </w:t>
      </w:r>
      <w:r w:rsidRPr="00C10F86">
        <w:tab/>
      </w:r>
      <w:r w:rsidRPr="00C10F86">
        <w:tab/>
      </w:r>
      <w:r w:rsidRPr="00C10F86">
        <w:tab/>
      </w:r>
      <w:r w:rsidRPr="00C10F86">
        <w:tab/>
      </w:r>
      <w:r w:rsidRPr="00C10F86">
        <w:tab/>
      </w:r>
    </w:p>
    <w:p w14:paraId="05D7389E" w14:textId="77777777" w:rsidR="00BD6716" w:rsidRPr="00C10F86" w:rsidRDefault="00BD6716" w:rsidP="00BD6716">
      <w:pPr>
        <w:pStyle w:val="AgeGroupHeader"/>
      </w:pPr>
      <w:r w:rsidRPr="00C10F86">
        <w:t xml:space="preserve">11 </w:t>
      </w:r>
      <w:proofErr w:type="spellStart"/>
      <w:r w:rsidRPr="00C10F86">
        <w:t>Yrs</w:t>
      </w:r>
      <w:proofErr w:type="spellEnd"/>
      <w:r w:rsidRPr="00C10F86">
        <w:t xml:space="preserve"> </w:t>
      </w:r>
      <w:r>
        <w:t>Age Group</w:t>
      </w:r>
      <w:r w:rsidRPr="00C10F86">
        <w:t xml:space="preserve"> - Full Results</w:t>
      </w:r>
    </w:p>
    <w:p w14:paraId="2CA3B175" w14:textId="77777777" w:rsidR="00BD6716" w:rsidRPr="00C10F86" w:rsidRDefault="00BD6716" w:rsidP="00BD6716">
      <w:pPr>
        <w:pStyle w:val="PlaceHeader"/>
      </w:pPr>
      <w:r>
        <w:t>Place</w:t>
      </w:r>
      <w:r w:rsidRPr="00C10F86">
        <w:tab/>
        <w:t>Name</w:t>
      </w:r>
      <w:r w:rsidRPr="00C10F86">
        <w:tab/>
      </w:r>
      <w:proofErr w:type="spellStart"/>
      <w:r w:rsidRPr="00C10F86">
        <w:t>AaD</w:t>
      </w:r>
      <w:proofErr w:type="spellEnd"/>
      <w:r w:rsidRPr="00C10F86">
        <w:tab/>
        <w:t>Club</w:t>
      </w:r>
      <w:r w:rsidRPr="00C10F86">
        <w:tab/>
      </w:r>
      <w:r w:rsidRPr="00C10F86">
        <w:tab/>
        <w:t>Time</w:t>
      </w:r>
      <w:r w:rsidRPr="00C10F86">
        <w:tab/>
      </w:r>
      <w:r w:rsidRPr="00C10F86">
        <w:tab/>
      </w:r>
      <w:r w:rsidRPr="00C10F86">
        <w:tab/>
        <w:t>FINA Pt</w:t>
      </w:r>
      <w:r w:rsidRPr="00C10F86">
        <w:tab/>
      </w:r>
      <w:r w:rsidRPr="00C10F86">
        <w:tab/>
        <w:t>50</w:t>
      </w:r>
    </w:p>
    <w:p w14:paraId="1EDBA7DA" w14:textId="77777777" w:rsidR="00BD6716" w:rsidRPr="00C10F86" w:rsidRDefault="00BD6716" w:rsidP="00BD6716">
      <w:pPr>
        <w:pStyle w:val="PlaceEven"/>
      </w:pPr>
      <w:r w:rsidRPr="00C10F86">
        <w:t>1.</w:t>
      </w:r>
      <w:r w:rsidRPr="00C10F86">
        <w:tab/>
        <w:t>OLIVIA SPARK</w:t>
      </w:r>
      <w:r w:rsidRPr="00C10F86">
        <w:tab/>
        <w:t>11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1:38.88</w:t>
      </w:r>
      <w:r w:rsidRPr="00C10F86">
        <w:tab/>
      </w:r>
      <w:r w:rsidRPr="00C10F86">
        <w:tab/>
      </w:r>
      <w:r w:rsidRPr="00C10F86">
        <w:tab/>
        <w:t>171</w:t>
      </w:r>
      <w:r w:rsidRPr="00C10F86">
        <w:tab/>
      </w:r>
      <w:r w:rsidRPr="00C10F86">
        <w:tab/>
        <w:t xml:space="preserve">   47.21</w:t>
      </w:r>
    </w:p>
    <w:p w14:paraId="6BC32192" w14:textId="77777777" w:rsidR="00BD6716" w:rsidRPr="00C10F86" w:rsidRDefault="00BD6716" w:rsidP="00BD6716">
      <w:pPr>
        <w:pStyle w:val="PlaceEven"/>
      </w:pPr>
      <w:r w:rsidRPr="00C10F86">
        <w:t>2.</w:t>
      </w:r>
      <w:r w:rsidRPr="00C10F86">
        <w:tab/>
        <w:t>NIAMH MOLLOY</w:t>
      </w:r>
      <w:r w:rsidRPr="00C10F86">
        <w:tab/>
        <w:t>11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1:42.72</w:t>
      </w:r>
      <w:r w:rsidRPr="00C10F86">
        <w:tab/>
      </w:r>
      <w:r w:rsidRPr="00C10F86">
        <w:tab/>
      </w:r>
      <w:r w:rsidRPr="00C10F86">
        <w:tab/>
        <w:t>152</w:t>
      </w:r>
      <w:r w:rsidRPr="00C10F86">
        <w:tab/>
      </w:r>
      <w:r w:rsidRPr="00C10F86">
        <w:tab/>
        <w:t xml:space="preserve">   49.45</w:t>
      </w:r>
    </w:p>
    <w:p w14:paraId="37EBD3E7" w14:textId="77777777" w:rsidR="00BD6716" w:rsidRPr="00C10F86" w:rsidRDefault="00BD6716" w:rsidP="00BD6716">
      <w:pPr>
        <w:pStyle w:val="PlaceEven"/>
      </w:pPr>
      <w:r w:rsidRPr="00C10F86">
        <w:t>3.</w:t>
      </w:r>
      <w:r w:rsidRPr="00C10F86">
        <w:tab/>
        <w:t>RUBY LOWDON</w:t>
      </w:r>
      <w:r w:rsidRPr="00C10F86">
        <w:tab/>
        <w:t>11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1:46.67</w:t>
      </w:r>
      <w:r w:rsidRPr="00C10F86">
        <w:tab/>
      </w:r>
      <w:r w:rsidRPr="00C10F86">
        <w:tab/>
      </w:r>
      <w:r w:rsidRPr="00C10F86">
        <w:tab/>
        <w:t>136</w:t>
      </w:r>
      <w:r w:rsidRPr="00C10F86">
        <w:tab/>
      </w:r>
      <w:r w:rsidRPr="00C10F86">
        <w:tab/>
        <w:t xml:space="preserve">   51.28</w:t>
      </w:r>
    </w:p>
    <w:p w14:paraId="6D2D141D" w14:textId="77777777" w:rsidR="00BD6716" w:rsidRPr="00C10F86" w:rsidRDefault="00BD6716" w:rsidP="00BD6716">
      <w:pPr>
        <w:pStyle w:val="PlaceEven"/>
      </w:pPr>
      <w:r w:rsidRPr="00C10F86">
        <w:t>4.</w:t>
      </w:r>
      <w:r w:rsidRPr="00C10F86">
        <w:tab/>
        <w:t>ERIN HODGSON</w:t>
      </w:r>
      <w:r w:rsidRPr="00C10F86">
        <w:tab/>
        <w:t>11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1:48.55</w:t>
      </w:r>
      <w:r w:rsidRPr="00C10F86">
        <w:tab/>
      </w:r>
      <w:r w:rsidRPr="00C10F86">
        <w:tab/>
      </w:r>
      <w:r w:rsidRPr="00C10F86">
        <w:tab/>
        <w:t>129</w:t>
      </w:r>
      <w:r w:rsidRPr="00C10F86">
        <w:tab/>
      </w:r>
      <w:r w:rsidRPr="00C10F86">
        <w:tab/>
        <w:t xml:space="preserve">   52.43</w:t>
      </w:r>
    </w:p>
    <w:p w14:paraId="75699C82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REBECCA SINTON</w:t>
      </w:r>
      <w:r w:rsidRPr="00C10F86">
        <w:tab/>
        <w:t>11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1:54.73</w:t>
      </w:r>
      <w:r w:rsidRPr="00C10F86">
        <w:tab/>
      </w:r>
      <w:r w:rsidRPr="00C10F86">
        <w:tab/>
      </w:r>
      <w:r w:rsidRPr="00C10F86">
        <w:tab/>
        <w:t>109</w:t>
      </w:r>
      <w:r w:rsidRPr="00C10F86">
        <w:tab/>
      </w:r>
      <w:r w:rsidRPr="00C10F86">
        <w:tab/>
        <w:t xml:space="preserve">   54.69</w:t>
      </w:r>
    </w:p>
    <w:p w14:paraId="6FA630B8" w14:textId="77777777" w:rsidR="00BD6716" w:rsidRPr="00C10F86" w:rsidRDefault="00BD6716" w:rsidP="00BD6716">
      <w:pPr>
        <w:pStyle w:val="PlaceEven"/>
      </w:pPr>
      <w:r w:rsidRPr="00C10F86">
        <w:t>6.</w:t>
      </w:r>
      <w:r w:rsidRPr="00C10F86">
        <w:tab/>
        <w:t>LILY LAVERICK</w:t>
      </w:r>
      <w:r w:rsidRPr="00C10F86">
        <w:tab/>
        <w:t>11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2:05.25</w:t>
      </w:r>
      <w:r w:rsidRPr="00C10F86">
        <w:tab/>
      </w:r>
      <w:r w:rsidRPr="00C10F86">
        <w:tab/>
      </w:r>
      <w:r w:rsidRPr="00C10F86">
        <w:tab/>
        <w:t>84</w:t>
      </w:r>
      <w:r w:rsidRPr="00C10F86">
        <w:tab/>
      </w:r>
      <w:r w:rsidRPr="00C10F86">
        <w:tab/>
        <w:t xml:space="preserve">   58.48</w:t>
      </w:r>
    </w:p>
    <w:p w14:paraId="55A7E8AC" w14:textId="77777777" w:rsidR="00BD6716" w:rsidRPr="00C10F86" w:rsidRDefault="00BD6716" w:rsidP="00BD6716">
      <w:pPr>
        <w:pStyle w:val="AgeGroupHeader"/>
      </w:pPr>
      <w:r w:rsidRPr="00C10F86">
        <w:t xml:space="preserve">12 </w:t>
      </w:r>
      <w:proofErr w:type="spellStart"/>
      <w:r w:rsidRPr="00C10F86">
        <w:t>Yrs</w:t>
      </w:r>
      <w:proofErr w:type="spellEnd"/>
      <w:r w:rsidRPr="00C10F86">
        <w:t xml:space="preserve"> </w:t>
      </w:r>
      <w:r>
        <w:t>Age Group</w:t>
      </w:r>
      <w:r w:rsidRPr="00C10F86">
        <w:t xml:space="preserve"> - Full Results</w:t>
      </w:r>
    </w:p>
    <w:p w14:paraId="2595E2A1" w14:textId="77777777" w:rsidR="00BD6716" w:rsidRPr="00C10F86" w:rsidRDefault="00BD6716" w:rsidP="00BD6716">
      <w:pPr>
        <w:pStyle w:val="PlaceHeader"/>
      </w:pPr>
      <w:r>
        <w:t>Place</w:t>
      </w:r>
      <w:r w:rsidRPr="00C10F86">
        <w:tab/>
        <w:t>Name</w:t>
      </w:r>
      <w:r w:rsidRPr="00C10F86">
        <w:tab/>
      </w:r>
      <w:proofErr w:type="spellStart"/>
      <w:r w:rsidRPr="00C10F86">
        <w:t>AaD</w:t>
      </w:r>
      <w:proofErr w:type="spellEnd"/>
      <w:r w:rsidRPr="00C10F86">
        <w:tab/>
        <w:t>Club</w:t>
      </w:r>
      <w:r w:rsidRPr="00C10F86">
        <w:tab/>
      </w:r>
      <w:r w:rsidRPr="00C10F86">
        <w:tab/>
        <w:t>Time</w:t>
      </w:r>
      <w:r w:rsidRPr="00C10F86">
        <w:tab/>
      </w:r>
      <w:r w:rsidRPr="00C10F86">
        <w:tab/>
      </w:r>
      <w:r w:rsidRPr="00C10F86">
        <w:tab/>
        <w:t>FINA Pt</w:t>
      </w:r>
      <w:r w:rsidRPr="00C10F86">
        <w:tab/>
      </w:r>
      <w:r w:rsidRPr="00C10F86">
        <w:tab/>
        <w:t>50</w:t>
      </w:r>
    </w:p>
    <w:p w14:paraId="022413A8" w14:textId="77777777" w:rsidR="00BD6716" w:rsidRPr="00C10F86" w:rsidRDefault="00BD6716" w:rsidP="00BD6716">
      <w:pPr>
        <w:pStyle w:val="PlaceEven"/>
      </w:pPr>
      <w:r w:rsidRPr="00C10F86">
        <w:t>1.</w:t>
      </w:r>
      <w:r w:rsidRPr="00C10F86">
        <w:tab/>
        <w:t>JENNIFER SMITH</w:t>
      </w:r>
      <w:r w:rsidRPr="00C10F86">
        <w:tab/>
        <w:t>12</w:t>
      </w:r>
      <w:r w:rsidRPr="00C10F86">
        <w:tab/>
        <w:t>Durham City</w:t>
      </w:r>
      <w:r w:rsidRPr="00C10F86">
        <w:tab/>
      </w:r>
      <w:r w:rsidRPr="00C10F86">
        <w:tab/>
        <w:t xml:space="preserve"> 1:23.27</w:t>
      </w:r>
      <w:r w:rsidRPr="00C10F86">
        <w:tab/>
      </w:r>
      <w:r w:rsidRPr="00C10F86">
        <w:tab/>
      </w:r>
      <w:r w:rsidRPr="00C10F86">
        <w:tab/>
        <w:t>286</w:t>
      </w:r>
      <w:r w:rsidRPr="00C10F86">
        <w:tab/>
      </w:r>
      <w:r w:rsidRPr="00C10F86">
        <w:tab/>
        <w:t xml:space="preserve">   41.64</w:t>
      </w:r>
    </w:p>
    <w:p w14:paraId="3D12CD5A" w14:textId="77777777" w:rsidR="00BD6716" w:rsidRPr="00C10F86" w:rsidRDefault="00BD6716" w:rsidP="00BD6716">
      <w:pPr>
        <w:pStyle w:val="PlaceEven"/>
      </w:pPr>
      <w:r w:rsidRPr="00C10F86">
        <w:t>2.</w:t>
      </w:r>
      <w:r w:rsidRPr="00C10F86">
        <w:tab/>
        <w:t>DAISY DUNNING</w:t>
      </w:r>
      <w:r w:rsidRPr="00C10F86">
        <w:tab/>
        <w:t>12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1:31.10</w:t>
      </w:r>
      <w:r w:rsidRPr="00C10F86">
        <w:tab/>
      </w:r>
      <w:r w:rsidRPr="00C10F86">
        <w:tab/>
      </w:r>
      <w:r w:rsidRPr="00C10F86">
        <w:tab/>
        <w:t>218</w:t>
      </w:r>
      <w:r w:rsidRPr="00C10F86">
        <w:tab/>
      </w:r>
      <w:r w:rsidRPr="00C10F86">
        <w:tab/>
        <w:t xml:space="preserve">   44.15</w:t>
      </w:r>
    </w:p>
    <w:p w14:paraId="155CCDD1" w14:textId="77777777" w:rsidR="00BD6716" w:rsidRPr="00C10F86" w:rsidRDefault="00BD6716" w:rsidP="00BD6716">
      <w:pPr>
        <w:pStyle w:val="PlaceEven"/>
      </w:pPr>
      <w:r w:rsidRPr="00C10F86">
        <w:t>3.</w:t>
      </w:r>
      <w:r w:rsidRPr="00C10F86">
        <w:tab/>
        <w:t>LILY WATSON</w:t>
      </w:r>
      <w:r w:rsidRPr="00C10F86">
        <w:tab/>
        <w:t>12</w:t>
      </w:r>
      <w:r w:rsidRPr="00C10F86">
        <w:tab/>
        <w:t>South Tyne</w:t>
      </w:r>
      <w:r w:rsidRPr="00C10F86">
        <w:tab/>
      </w:r>
      <w:r w:rsidRPr="00C10F86">
        <w:tab/>
        <w:t xml:space="preserve"> 1:31.85</w:t>
      </w:r>
      <w:r w:rsidRPr="00C10F86">
        <w:tab/>
      </w:r>
      <w:r w:rsidRPr="00C10F86">
        <w:tab/>
      </w:r>
      <w:r w:rsidRPr="00C10F86">
        <w:tab/>
        <w:t>213</w:t>
      </w:r>
      <w:r w:rsidRPr="00C10F86">
        <w:tab/>
      </w:r>
      <w:r w:rsidRPr="00C10F86">
        <w:tab/>
        <w:t xml:space="preserve">   45.08</w:t>
      </w:r>
    </w:p>
    <w:p w14:paraId="2450866C" w14:textId="77777777" w:rsidR="00BD6716" w:rsidRPr="00C10F86" w:rsidRDefault="00BD6716" w:rsidP="00BD6716">
      <w:pPr>
        <w:pStyle w:val="PlaceEven"/>
      </w:pPr>
      <w:r w:rsidRPr="00C10F86">
        <w:t>4.</w:t>
      </w:r>
      <w:r w:rsidRPr="00C10F86">
        <w:tab/>
        <w:t>CHANELLE HUTCHINSON</w:t>
      </w:r>
      <w:r w:rsidRPr="00C10F86">
        <w:tab/>
        <w:t>12</w:t>
      </w:r>
      <w:r w:rsidRPr="00C10F86">
        <w:tab/>
        <w:t>Peterlee</w:t>
      </w:r>
      <w:r w:rsidRPr="00C10F86">
        <w:tab/>
      </w:r>
      <w:r w:rsidRPr="00C10F86">
        <w:tab/>
        <w:t xml:space="preserve"> 1:34.34</w:t>
      </w:r>
      <w:r w:rsidRPr="00C10F86">
        <w:tab/>
      </w:r>
      <w:r w:rsidRPr="00C10F86">
        <w:tab/>
      </w:r>
      <w:r w:rsidRPr="00C10F86">
        <w:tab/>
        <w:t>196</w:t>
      </w:r>
      <w:r w:rsidRPr="00C10F86">
        <w:tab/>
      </w:r>
      <w:r w:rsidRPr="00C10F86">
        <w:tab/>
        <w:t xml:space="preserve">   46.39</w:t>
      </w:r>
    </w:p>
    <w:p w14:paraId="40419941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ELLA FORSTER</w:t>
      </w:r>
      <w:r w:rsidRPr="00C10F86">
        <w:tab/>
        <w:t>12</w:t>
      </w:r>
      <w:r w:rsidRPr="00C10F86">
        <w:tab/>
        <w:t>Peterlee</w:t>
      </w:r>
      <w:r w:rsidRPr="00C10F86">
        <w:tab/>
      </w:r>
      <w:r w:rsidRPr="00C10F86">
        <w:tab/>
        <w:t xml:space="preserve"> 1:34.84</w:t>
      </w:r>
      <w:r w:rsidRPr="00C10F86">
        <w:tab/>
      </w:r>
      <w:r w:rsidRPr="00C10F86">
        <w:tab/>
      </w:r>
      <w:r w:rsidRPr="00C10F86">
        <w:tab/>
        <w:t>193</w:t>
      </w:r>
      <w:r w:rsidRPr="00C10F86">
        <w:tab/>
      </w:r>
      <w:r w:rsidRPr="00C10F86">
        <w:tab/>
        <w:t xml:space="preserve">   47.17</w:t>
      </w:r>
    </w:p>
    <w:p w14:paraId="2FA1190C" w14:textId="77777777" w:rsidR="00BD6716" w:rsidRPr="00C10F86" w:rsidRDefault="00BD6716" w:rsidP="00BD6716">
      <w:pPr>
        <w:pStyle w:val="PlaceEven"/>
      </w:pPr>
      <w:r w:rsidRPr="00C10F86">
        <w:t>6.</w:t>
      </w:r>
      <w:r w:rsidRPr="00C10F86">
        <w:tab/>
        <w:t>ELIZA PHILLIPS</w:t>
      </w:r>
      <w:r w:rsidRPr="00C10F86">
        <w:tab/>
        <w:t>12</w:t>
      </w:r>
      <w:r w:rsidRPr="00C10F86">
        <w:tab/>
        <w:t>Peterlee</w:t>
      </w:r>
      <w:r w:rsidRPr="00C10F86">
        <w:tab/>
      </w:r>
      <w:r w:rsidRPr="00C10F86">
        <w:tab/>
        <w:t xml:space="preserve"> 1:38.69</w:t>
      </w:r>
      <w:r w:rsidRPr="00C10F86">
        <w:tab/>
      </w:r>
      <w:r w:rsidRPr="00C10F86">
        <w:tab/>
      </w:r>
      <w:r w:rsidRPr="00C10F86">
        <w:tab/>
        <w:t>172</w:t>
      </w:r>
      <w:r w:rsidRPr="00C10F86">
        <w:tab/>
      </w:r>
      <w:r w:rsidRPr="00C10F86">
        <w:tab/>
        <w:t xml:space="preserve">   46.90</w:t>
      </w:r>
    </w:p>
    <w:p w14:paraId="524AB14F" w14:textId="77777777" w:rsidR="00BD6716" w:rsidRPr="00C10F86" w:rsidRDefault="00BD6716" w:rsidP="00BD6716">
      <w:pPr>
        <w:pStyle w:val="PlaceEven"/>
      </w:pPr>
      <w:r w:rsidRPr="00C10F86">
        <w:t>7.</w:t>
      </w:r>
      <w:r w:rsidRPr="00C10F86">
        <w:tab/>
        <w:t>LYDIA PETLESHKOVA</w:t>
      </w:r>
      <w:r w:rsidRPr="00C10F86">
        <w:tab/>
        <w:t>12</w:t>
      </w:r>
      <w:r w:rsidRPr="00C10F86">
        <w:tab/>
        <w:t>AJ Newcastle</w:t>
      </w:r>
      <w:r w:rsidRPr="00C10F86">
        <w:tab/>
      </w:r>
      <w:r w:rsidRPr="00C10F86">
        <w:tab/>
        <w:t xml:space="preserve"> 1:41.01</w:t>
      </w:r>
      <w:r w:rsidRPr="00C10F86">
        <w:tab/>
      </w:r>
      <w:r w:rsidRPr="00C10F86">
        <w:tab/>
      </w:r>
      <w:r w:rsidRPr="00C10F86">
        <w:tab/>
        <w:t>160</w:t>
      </w:r>
      <w:r w:rsidRPr="00C10F86">
        <w:tab/>
      </w:r>
      <w:r w:rsidRPr="00C10F86">
        <w:tab/>
        <w:t xml:space="preserve">   49.44</w:t>
      </w:r>
    </w:p>
    <w:p w14:paraId="1680F646" w14:textId="77777777" w:rsidR="00BD6716" w:rsidRPr="00C10F86" w:rsidRDefault="00BD6716" w:rsidP="00BD6716">
      <w:pPr>
        <w:pStyle w:val="PlaceEven"/>
      </w:pPr>
      <w:r w:rsidRPr="00C10F86">
        <w:t>8.</w:t>
      </w:r>
      <w:r w:rsidRPr="00C10F86">
        <w:tab/>
        <w:t>KATIE DOWER</w:t>
      </w:r>
      <w:r w:rsidRPr="00C10F86">
        <w:tab/>
        <w:t>12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1:57.92</w:t>
      </w:r>
      <w:r w:rsidRPr="00C10F86">
        <w:tab/>
      </w:r>
      <w:r w:rsidRPr="00C10F86">
        <w:tab/>
      </w:r>
      <w:r w:rsidRPr="00C10F86">
        <w:tab/>
        <w:t>100</w:t>
      </w:r>
      <w:r w:rsidRPr="00C10F86">
        <w:tab/>
      </w:r>
      <w:r w:rsidRPr="00C10F86">
        <w:tab/>
        <w:t xml:space="preserve">   56.58</w:t>
      </w:r>
    </w:p>
    <w:p w14:paraId="6C749559" w14:textId="77777777" w:rsidR="00BD6716" w:rsidRPr="00C10F86" w:rsidRDefault="00BD6716" w:rsidP="00BD6716">
      <w:pPr>
        <w:pStyle w:val="PlaceEven"/>
      </w:pPr>
      <w:r w:rsidRPr="00C10F86">
        <w:t>9.</w:t>
      </w:r>
      <w:r w:rsidRPr="00C10F86">
        <w:tab/>
        <w:t>CAITLIN WATSON</w:t>
      </w:r>
      <w:r w:rsidRPr="00C10F86">
        <w:tab/>
        <w:t>12</w:t>
      </w:r>
      <w:r w:rsidRPr="00C10F86">
        <w:tab/>
      </w:r>
      <w:proofErr w:type="spellStart"/>
      <w:r w:rsidRPr="00C10F86">
        <w:t>Borocuda</w:t>
      </w:r>
      <w:proofErr w:type="spellEnd"/>
      <w:r w:rsidRPr="00C10F86">
        <w:t xml:space="preserve"> T</w:t>
      </w:r>
      <w:r w:rsidRPr="00C10F86">
        <w:tab/>
      </w:r>
      <w:r w:rsidRPr="00C10F86">
        <w:tab/>
        <w:t xml:space="preserve"> 1:58.95</w:t>
      </w:r>
      <w:r w:rsidRPr="00C10F86">
        <w:tab/>
      </w:r>
      <w:r w:rsidRPr="00C10F86">
        <w:tab/>
      </w:r>
      <w:r w:rsidRPr="00C10F86">
        <w:tab/>
        <w:t>98</w:t>
      </w:r>
      <w:r w:rsidRPr="00C10F86">
        <w:tab/>
      </w:r>
      <w:r w:rsidRPr="00C10F86">
        <w:tab/>
        <w:t xml:space="preserve">   56.14</w:t>
      </w:r>
    </w:p>
    <w:p w14:paraId="4F9260D5" w14:textId="77777777" w:rsidR="00BD6716" w:rsidRPr="00C10F86" w:rsidRDefault="00BD6716" w:rsidP="00BD6716">
      <w:pPr>
        <w:pStyle w:val="PlaceEven"/>
      </w:pPr>
      <w:r w:rsidRPr="00C10F86">
        <w:t xml:space="preserve"> </w:t>
      </w:r>
      <w:r w:rsidRPr="00C10F86">
        <w:tab/>
        <w:t>LUCIE GREEN</w:t>
      </w:r>
      <w:r w:rsidRPr="00C10F86">
        <w:tab/>
        <w:t>12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DQ </w:t>
      </w:r>
      <w:r w:rsidRPr="00C10F86">
        <w:pgNum/>
      </w:r>
      <w:r w:rsidRPr="00C10F86">
        <w:t xml:space="preserve">     </w:t>
      </w:r>
      <w:r w:rsidRPr="00C10F86">
        <w:tab/>
      </w:r>
      <w:r w:rsidRPr="00C10F86">
        <w:tab/>
      </w:r>
      <w:r w:rsidRPr="00C10F86">
        <w:tab/>
      </w:r>
      <w:r w:rsidRPr="00C10F86">
        <w:tab/>
      </w:r>
      <w:r w:rsidRPr="00C10F86">
        <w:tab/>
      </w:r>
    </w:p>
    <w:p w14:paraId="3D999BA1" w14:textId="77777777" w:rsidR="00BD6716" w:rsidRPr="00C10F86" w:rsidRDefault="00BD6716" w:rsidP="00BD6716">
      <w:pPr>
        <w:pStyle w:val="AgeGroupHeader"/>
      </w:pPr>
      <w:r w:rsidRPr="00C10F86">
        <w:t xml:space="preserve">13 </w:t>
      </w:r>
      <w:proofErr w:type="spellStart"/>
      <w:r w:rsidRPr="00C10F86">
        <w:t>Yrs</w:t>
      </w:r>
      <w:proofErr w:type="spellEnd"/>
      <w:r w:rsidRPr="00C10F86">
        <w:t xml:space="preserve"> </w:t>
      </w:r>
      <w:r>
        <w:t>Age Group</w:t>
      </w:r>
      <w:r w:rsidRPr="00C10F86">
        <w:t xml:space="preserve"> - Full Results</w:t>
      </w:r>
    </w:p>
    <w:p w14:paraId="48F43792" w14:textId="77777777" w:rsidR="00BD6716" w:rsidRPr="00C10F86" w:rsidRDefault="00BD6716" w:rsidP="00BD6716">
      <w:pPr>
        <w:pStyle w:val="PlaceHeader"/>
      </w:pPr>
      <w:r>
        <w:t>Place</w:t>
      </w:r>
      <w:r w:rsidRPr="00C10F86">
        <w:tab/>
        <w:t>Name</w:t>
      </w:r>
      <w:r w:rsidRPr="00C10F86">
        <w:tab/>
      </w:r>
      <w:proofErr w:type="spellStart"/>
      <w:r w:rsidRPr="00C10F86">
        <w:t>AaD</w:t>
      </w:r>
      <w:proofErr w:type="spellEnd"/>
      <w:r w:rsidRPr="00C10F86">
        <w:tab/>
        <w:t>Club</w:t>
      </w:r>
      <w:r w:rsidRPr="00C10F86">
        <w:tab/>
      </w:r>
      <w:r w:rsidRPr="00C10F86">
        <w:tab/>
        <w:t>Time</w:t>
      </w:r>
      <w:r w:rsidRPr="00C10F86">
        <w:tab/>
      </w:r>
      <w:r w:rsidRPr="00C10F86">
        <w:tab/>
      </w:r>
      <w:r w:rsidRPr="00C10F86">
        <w:tab/>
        <w:t>FINA Pt</w:t>
      </w:r>
      <w:r w:rsidRPr="00C10F86">
        <w:tab/>
      </w:r>
      <w:r w:rsidRPr="00C10F86">
        <w:tab/>
        <w:t>50</w:t>
      </w:r>
    </w:p>
    <w:p w14:paraId="5C04ABD6" w14:textId="77777777" w:rsidR="00BD6716" w:rsidRPr="00C10F86" w:rsidRDefault="00BD6716" w:rsidP="00BD6716">
      <w:pPr>
        <w:pStyle w:val="PlaceEven"/>
      </w:pPr>
      <w:r w:rsidRPr="00C10F86">
        <w:t>1.</w:t>
      </w:r>
      <w:r w:rsidRPr="00C10F86">
        <w:tab/>
        <w:t>AILSA RODGERS</w:t>
      </w:r>
      <w:r w:rsidRPr="00C10F86">
        <w:tab/>
        <w:t>13</w:t>
      </w:r>
      <w:r w:rsidRPr="00C10F86">
        <w:tab/>
        <w:t>Durham City</w:t>
      </w:r>
      <w:r w:rsidRPr="00C10F86">
        <w:tab/>
      </w:r>
      <w:r w:rsidRPr="00C10F86">
        <w:tab/>
        <w:t xml:space="preserve"> 1:16.77</w:t>
      </w:r>
      <w:r w:rsidRPr="00C10F86">
        <w:tab/>
      </w:r>
      <w:r w:rsidRPr="00C10F86">
        <w:tab/>
      </w:r>
      <w:r w:rsidRPr="00C10F86">
        <w:tab/>
        <w:t>365</w:t>
      </w:r>
      <w:r w:rsidRPr="00C10F86">
        <w:tab/>
      </w:r>
      <w:r w:rsidRPr="00C10F86">
        <w:tab/>
        <w:t xml:space="preserve">   36.92</w:t>
      </w:r>
    </w:p>
    <w:p w14:paraId="3A411BBE" w14:textId="77777777" w:rsidR="00BD6716" w:rsidRPr="00C10F86" w:rsidRDefault="00BD6716" w:rsidP="00BD6716">
      <w:pPr>
        <w:pStyle w:val="PlaceEven"/>
      </w:pPr>
      <w:r w:rsidRPr="00C10F86">
        <w:t>2.</w:t>
      </w:r>
      <w:r w:rsidRPr="00C10F86">
        <w:tab/>
        <w:t>DAISY LAWSON</w:t>
      </w:r>
      <w:r w:rsidRPr="00C10F86">
        <w:tab/>
        <w:t>13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1:39.45</w:t>
      </w:r>
      <w:r w:rsidRPr="00C10F86">
        <w:tab/>
      </w:r>
      <w:r w:rsidRPr="00C10F86">
        <w:tab/>
      </w:r>
      <w:r w:rsidRPr="00C10F86">
        <w:tab/>
        <w:t>168</w:t>
      </w:r>
      <w:r w:rsidRPr="00C10F86">
        <w:tab/>
      </w:r>
      <w:r w:rsidRPr="00C10F86">
        <w:tab/>
        <w:t xml:space="preserve">   48.86</w:t>
      </w:r>
    </w:p>
    <w:p w14:paraId="6ED20A2F" w14:textId="77777777" w:rsidR="00BD6716" w:rsidRPr="00C10F86" w:rsidRDefault="00BD6716" w:rsidP="00BD6716">
      <w:pPr>
        <w:pStyle w:val="PlaceEven"/>
      </w:pPr>
      <w:r w:rsidRPr="00C10F86">
        <w:t>3.</w:t>
      </w:r>
      <w:r w:rsidRPr="00C10F86">
        <w:tab/>
        <w:t>EMMELINE COLLINGS</w:t>
      </w:r>
      <w:r w:rsidRPr="00C10F86">
        <w:tab/>
        <w:t>13</w:t>
      </w:r>
      <w:r w:rsidRPr="00C10F86">
        <w:tab/>
        <w:t>Peterlee</w:t>
      </w:r>
      <w:r w:rsidRPr="00C10F86">
        <w:tab/>
      </w:r>
      <w:r w:rsidRPr="00C10F86">
        <w:tab/>
        <w:t xml:space="preserve"> 1:53.81</w:t>
      </w:r>
      <w:r w:rsidRPr="00C10F86">
        <w:tab/>
      </w:r>
      <w:r w:rsidRPr="00C10F86">
        <w:tab/>
      </w:r>
      <w:r w:rsidRPr="00C10F86">
        <w:tab/>
        <w:t>112</w:t>
      </w:r>
      <w:r w:rsidRPr="00C10F86">
        <w:tab/>
      </w:r>
      <w:r w:rsidRPr="00C10F86">
        <w:tab/>
        <w:t xml:space="preserve"> 1:53.79</w:t>
      </w:r>
    </w:p>
    <w:p w14:paraId="0ADD95D4" w14:textId="77777777" w:rsidR="00BD6716" w:rsidRPr="00C10F86" w:rsidRDefault="00BD6716" w:rsidP="00BD6716">
      <w:pPr>
        <w:pStyle w:val="PlaceEven"/>
      </w:pPr>
      <w:r w:rsidRPr="00C10F86">
        <w:t>4.</w:t>
      </w:r>
      <w:r w:rsidRPr="00C10F86">
        <w:tab/>
        <w:t>CHARLOTTE SEARLES</w:t>
      </w:r>
      <w:r w:rsidRPr="00C10F86">
        <w:tab/>
        <w:t>13</w:t>
      </w:r>
      <w:r w:rsidRPr="00C10F86">
        <w:tab/>
        <w:t>Consett</w:t>
      </w:r>
      <w:r w:rsidRPr="00C10F86">
        <w:tab/>
      </w:r>
      <w:r w:rsidRPr="00C10F86">
        <w:tab/>
        <w:t xml:space="preserve"> 1:58.61</w:t>
      </w:r>
      <w:r w:rsidRPr="00C10F86">
        <w:tab/>
      </w:r>
      <w:r w:rsidRPr="00C10F86">
        <w:tab/>
      </w:r>
      <w:r w:rsidRPr="00C10F86">
        <w:tab/>
        <w:t>99</w:t>
      </w:r>
      <w:r w:rsidRPr="00C10F86">
        <w:tab/>
      </w:r>
      <w:r w:rsidRPr="00C10F86">
        <w:tab/>
        <w:t xml:space="preserve">   57.80</w:t>
      </w:r>
    </w:p>
    <w:p w14:paraId="71C99717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MADDISON PINKERTON</w:t>
      </w:r>
      <w:r w:rsidRPr="00C10F86">
        <w:tab/>
        <w:t>13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2:02.03</w:t>
      </w:r>
      <w:r w:rsidRPr="00C10F86">
        <w:tab/>
      </w:r>
      <w:r w:rsidRPr="00C10F86">
        <w:tab/>
      </w:r>
      <w:r w:rsidRPr="00C10F86">
        <w:tab/>
        <w:t>91</w:t>
      </w:r>
      <w:r w:rsidRPr="00C10F86">
        <w:tab/>
      </w:r>
      <w:r w:rsidRPr="00C10F86">
        <w:tab/>
        <w:t xml:space="preserve">   56.93</w:t>
      </w:r>
    </w:p>
    <w:p w14:paraId="5DB64C95" w14:textId="77777777" w:rsidR="00BD6716" w:rsidRPr="00C10F86" w:rsidRDefault="00BD6716" w:rsidP="00BD6716">
      <w:pPr>
        <w:pStyle w:val="PlaceEven"/>
      </w:pPr>
      <w:r w:rsidRPr="00C10F86">
        <w:t>6.</w:t>
      </w:r>
      <w:r w:rsidRPr="00C10F86">
        <w:tab/>
        <w:t>MIA KENNINGTON</w:t>
      </w:r>
      <w:r w:rsidRPr="00C10F86">
        <w:tab/>
        <w:t>13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2:03.40</w:t>
      </w:r>
      <w:r w:rsidRPr="00C10F86">
        <w:tab/>
      </w:r>
      <w:r w:rsidRPr="00C10F86">
        <w:tab/>
      </w:r>
      <w:r w:rsidRPr="00C10F86">
        <w:tab/>
        <w:t>88</w:t>
      </w:r>
      <w:r w:rsidRPr="00C10F86">
        <w:tab/>
      </w:r>
      <w:r w:rsidRPr="00C10F86">
        <w:tab/>
        <w:t xml:space="preserve">   55.58</w:t>
      </w:r>
    </w:p>
    <w:p w14:paraId="35A4DA74" w14:textId="77777777" w:rsidR="00BD6716" w:rsidRPr="00C10F86" w:rsidRDefault="00BD6716" w:rsidP="00BD6716">
      <w:pPr>
        <w:pStyle w:val="AgeGroupHeader"/>
      </w:pPr>
      <w:r w:rsidRPr="00C10F86">
        <w:t xml:space="preserve">14 </w:t>
      </w:r>
      <w:proofErr w:type="spellStart"/>
      <w:r w:rsidRPr="00C10F86">
        <w:t>Yrs</w:t>
      </w:r>
      <w:proofErr w:type="spellEnd"/>
      <w:r w:rsidRPr="00C10F86">
        <w:t xml:space="preserve"> </w:t>
      </w:r>
      <w:r>
        <w:t>Age Group</w:t>
      </w:r>
      <w:r w:rsidRPr="00C10F86">
        <w:t xml:space="preserve"> - Full Results</w:t>
      </w:r>
    </w:p>
    <w:p w14:paraId="105D6451" w14:textId="77777777" w:rsidR="00BD6716" w:rsidRPr="00C10F86" w:rsidRDefault="00BD6716" w:rsidP="00BD6716">
      <w:pPr>
        <w:pStyle w:val="PlaceHeader"/>
      </w:pPr>
      <w:r>
        <w:t>Place</w:t>
      </w:r>
      <w:r w:rsidRPr="00C10F86">
        <w:tab/>
        <w:t>Name</w:t>
      </w:r>
      <w:r w:rsidRPr="00C10F86">
        <w:tab/>
      </w:r>
      <w:proofErr w:type="spellStart"/>
      <w:r w:rsidRPr="00C10F86">
        <w:t>AaD</w:t>
      </w:r>
      <w:proofErr w:type="spellEnd"/>
      <w:r w:rsidRPr="00C10F86">
        <w:tab/>
        <w:t>Club</w:t>
      </w:r>
      <w:r w:rsidRPr="00C10F86">
        <w:tab/>
      </w:r>
      <w:r w:rsidRPr="00C10F86">
        <w:tab/>
        <w:t>Time</w:t>
      </w:r>
      <w:r w:rsidRPr="00C10F86">
        <w:tab/>
      </w:r>
      <w:r w:rsidRPr="00C10F86">
        <w:tab/>
      </w:r>
      <w:r w:rsidRPr="00C10F86">
        <w:tab/>
        <w:t>FINA Pt</w:t>
      </w:r>
      <w:r w:rsidRPr="00C10F86">
        <w:tab/>
      </w:r>
      <w:r w:rsidRPr="00C10F86">
        <w:tab/>
        <w:t>50</w:t>
      </w:r>
    </w:p>
    <w:p w14:paraId="69DE3889" w14:textId="77777777" w:rsidR="00BD6716" w:rsidRPr="00C10F86" w:rsidRDefault="00BD6716" w:rsidP="00BD6716">
      <w:pPr>
        <w:pStyle w:val="PlaceEven"/>
      </w:pPr>
      <w:r w:rsidRPr="00C10F86">
        <w:t>1.</w:t>
      </w:r>
      <w:r w:rsidRPr="00C10F86">
        <w:tab/>
        <w:t>PAIGE BREWSTER</w:t>
      </w:r>
      <w:r w:rsidRPr="00C10F86">
        <w:tab/>
        <w:t>14</w:t>
      </w:r>
      <w:r w:rsidRPr="00C10F86">
        <w:tab/>
        <w:t>Peterlee</w:t>
      </w:r>
      <w:r w:rsidRPr="00C10F86">
        <w:tab/>
      </w:r>
      <w:r w:rsidRPr="00C10F86">
        <w:tab/>
        <w:t xml:space="preserve"> 1:25.31</w:t>
      </w:r>
      <w:r w:rsidRPr="00C10F86">
        <w:tab/>
      </w:r>
      <w:r w:rsidRPr="00C10F86">
        <w:tab/>
      </w:r>
      <w:r w:rsidRPr="00C10F86">
        <w:tab/>
        <w:t>266</w:t>
      </w:r>
      <w:r w:rsidRPr="00C10F86">
        <w:tab/>
      </w:r>
      <w:r w:rsidRPr="00C10F86">
        <w:tab/>
        <w:t xml:space="preserve">   42.10</w:t>
      </w:r>
    </w:p>
    <w:p w14:paraId="0D2BDA0E" w14:textId="77777777" w:rsidR="00BD6716" w:rsidRPr="00C10F86" w:rsidRDefault="00BD6716" w:rsidP="00BD6716">
      <w:pPr>
        <w:pStyle w:val="PlaceEven"/>
      </w:pPr>
      <w:r w:rsidRPr="00C10F86">
        <w:t>2.</w:t>
      </w:r>
      <w:r w:rsidRPr="00C10F86">
        <w:tab/>
        <w:t>KATIE BROWN</w:t>
      </w:r>
      <w:r w:rsidRPr="00C10F86">
        <w:tab/>
        <w:t>14</w:t>
      </w:r>
      <w:r w:rsidRPr="00C10F86">
        <w:tab/>
        <w:t>Peterlee</w:t>
      </w:r>
      <w:r w:rsidRPr="00C10F86">
        <w:tab/>
      </w:r>
      <w:r w:rsidRPr="00C10F86">
        <w:tab/>
        <w:t xml:space="preserve"> 1:27.13</w:t>
      </w:r>
      <w:r w:rsidRPr="00C10F86">
        <w:tab/>
      </w:r>
      <w:r w:rsidRPr="00C10F86">
        <w:tab/>
      </w:r>
      <w:r w:rsidRPr="00C10F86">
        <w:tab/>
        <w:t>250</w:t>
      </w:r>
      <w:r w:rsidRPr="00C10F86">
        <w:tab/>
      </w:r>
      <w:r w:rsidRPr="00C10F86">
        <w:tab/>
        <w:t xml:space="preserve">   42.94</w:t>
      </w:r>
    </w:p>
    <w:p w14:paraId="66590F58" w14:textId="77777777" w:rsidR="00BD6716" w:rsidRPr="00C10F86" w:rsidRDefault="00BD6716" w:rsidP="00BD6716">
      <w:pPr>
        <w:pStyle w:val="PlaceEven"/>
      </w:pPr>
      <w:r w:rsidRPr="00C10F86">
        <w:t>3.</w:t>
      </w:r>
      <w:r w:rsidRPr="00C10F86">
        <w:tab/>
        <w:t>JASMINE HENDERSON</w:t>
      </w:r>
      <w:r w:rsidRPr="00C10F86">
        <w:tab/>
        <w:t>14</w:t>
      </w:r>
      <w:r w:rsidRPr="00C10F86">
        <w:tab/>
        <w:t>Peterlee</w:t>
      </w:r>
      <w:r w:rsidRPr="00C10F86">
        <w:tab/>
      </w:r>
      <w:r w:rsidRPr="00C10F86">
        <w:tab/>
        <w:t xml:space="preserve"> 1:31.12</w:t>
      </w:r>
      <w:r w:rsidRPr="00C10F86">
        <w:tab/>
      </w:r>
      <w:r w:rsidRPr="00C10F86">
        <w:tab/>
      </w:r>
      <w:r w:rsidRPr="00C10F86">
        <w:tab/>
        <w:t>218</w:t>
      </w:r>
      <w:r w:rsidRPr="00C10F86">
        <w:tab/>
      </w:r>
      <w:r w:rsidRPr="00C10F86">
        <w:tab/>
        <w:t xml:space="preserve">   43.90</w:t>
      </w:r>
    </w:p>
    <w:p w14:paraId="01AE8F05" w14:textId="77777777" w:rsidR="00BD6716" w:rsidRPr="00C10F86" w:rsidRDefault="00BD6716" w:rsidP="00BD6716">
      <w:pPr>
        <w:pStyle w:val="PlaceEven"/>
      </w:pPr>
      <w:r w:rsidRPr="00C10F86">
        <w:t>4.</w:t>
      </w:r>
      <w:r w:rsidRPr="00C10F86">
        <w:tab/>
        <w:t>HANNAH KING</w:t>
      </w:r>
      <w:r w:rsidRPr="00C10F86">
        <w:tab/>
        <w:t>14</w:t>
      </w:r>
      <w:r w:rsidRPr="00C10F86">
        <w:tab/>
        <w:t>AJ Newcastle</w:t>
      </w:r>
      <w:r w:rsidRPr="00C10F86">
        <w:tab/>
      </w:r>
      <w:r w:rsidRPr="00C10F86">
        <w:tab/>
        <w:t xml:space="preserve"> 1:35.56</w:t>
      </w:r>
      <w:r w:rsidRPr="00C10F86">
        <w:tab/>
      </w:r>
      <w:r w:rsidRPr="00C10F86">
        <w:tab/>
      </w:r>
      <w:r w:rsidRPr="00C10F86">
        <w:tab/>
        <w:t>189</w:t>
      </w:r>
      <w:r w:rsidRPr="00C10F86">
        <w:tab/>
      </w:r>
      <w:r w:rsidRPr="00C10F86">
        <w:tab/>
        <w:t xml:space="preserve">   46.11</w:t>
      </w:r>
    </w:p>
    <w:p w14:paraId="20B16372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BETHANY MAW</w:t>
      </w:r>
      <w:r w:rsidRPr="00C10F86">
        <w:tab/>
        <w:t>14</w:t>
      </w:r>
      <w:r w:rsidRPr="00C10F86">
        <w:tab/>
        <w:t>Durham City</w:t>
      </w:r>
      <w:r w:rsidRPr="00C10F86">
        <w:tab/>
      </w:r>
      <w:r w:rsidRPr="00C10F86">
        <w:tab/>
        <w:t xml:space="preserve"> 1:37.65</w:t>
      </w:r>
      <w:r w:rsidRPr="00C10F86">
        <w:tab/>
      </w:r>
      <w:r w:rsidRPr="00C10F86">
        <w:tab/>
      </w:r>
      <w:r w:rsidRPr="00C10F86">
        <w:tab/>
        <w:t>177</w:t>
      </w:r>
      <w:r w:rsidRPr="00C10F86">
        <w:tab/>
      </w:r>
      <w:r w:rsidRPr="00C10F86">
        <w:tab/>
        <w:t xml:space="preserve">   47.67</w:t>
      </w:r>
    </w:p>
    <w:p w14:paraId="5040E1D6" w14:textId="77777777" w:rsidR="00BD6716" w:rsidRPr="00C10F86" w:rsidRDefault="00BD6716" w:rsidP="00BD6716">
      <w:pPr>
        <w:pStyle w:val="AgeGroupHeader"/>
      </w:pPr>
      <w:r w:rsidRPr="00C10F86">
        <w:t xml:space="preserve">15 </w:t>
      </w:r>
      <w:proofErr w:type="spellStart"/>
      <w:r w:rsidRPr="00C10F86">
        <w:t>Yrs</w:t>
      </w:r>
      <w:proofErr w:type="spellEnd"/>
      <w:r w:rsidRPr="00C10F86">
        <w:t xml:space="preserve">/Over </w:t>
      </w:r>
      <w:r>
        <w:t>Age Group</w:t>
      </w:r>
      <w:r w:rsidRPr="00C10F86">
        <w:t xml:space="preserve"> - Full Results</w:t>
      </w:r>
    </w:p>
    <w:p w14:paraId="64249BEB" w14:textId="77777777" w:rsidR="00BD6716" w:rsidRPr="00C10F86" w:rsidRDefault="00BD6716" w:rsidP="00BD6716">
      <w:pPr>
        <w:pStyle w:val="PlaceHeader"/>
      </w:pPr>
      <w:r>
        <w:t>Place</w:t>
      </w:r>
      <w:r w:rsidRPr="00C10F86">
        <w:tab/>
        <w:t>Name</w:t>
      </w:r>
      <w:r w:rsidRPr="00C10F86">
        <w:tab/>
      </w:r>
      <w:proofErr w:type="spellStart"/>
      <w:r w:rsidRPr="00C10F86">
        <w:t>AaD</w:t>
      </w:r>
      <w:proofErr w:type="spellEnd"/>
      <w:r w:rsidRPr="00C10F86">
        <w:tab/>
        <w:t>Club</w:t>
      </w:r>
      <w:r w:rsidRPr="00C10F86">
        <w:tab/>
      </w:r>
      <w:r w:rsidRPr="00C10F86">
        <w:tab/>
        <w:t>Time</w:t>
      </w:r>
      <w:r w:rsidRPr="00C10F86">
        <w:tab/>
      </w:r>
      <w:r w:rsidRPr="00C10F86">
        <w:tab/>
      </w:r>
      <w:r w:rsidRPr="00C10F86">
        <w:tab/>
        <w:t>FINA Pt</w:t>
      </w:r>
      <w:r w:rsidRPr="00C10F86">
        <w:tab/>
      </w:r>
      <w:r w:rsidRPr="00C10F86">
        <w:tab/>
        <w:t>50</w:t>
      </w:r>
    </w:p>
    <w:p w14:paraId="6B7E63A8" w14:textId="77777777" w:rsidR="00BD6716" w:rsidRPr="00C10F86" w:rsidRDefault="00BD6716" w:rsidP="00BD6716">
      <w:pPr>
        <w:pStyle w:val="PlaceEven"/>
      </w:pPr>
      <w:r w:rsidRPr="00C10F86">
        <w:t>1.</w:t>
      </w:r>
      <w:r w:rsidRPr="00C10F86">
        <w:tab/>
        <w:t>EMILY MAXWELL</w:t>
      </w:r>
      <w:r w:rsidRPr="00C10F86">
        <w:tab/>
        <w:t>15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1:11.18</w:t>
      </w:r>
      <w:r w:rsidRPr="00C10F86">
        <w:tab/>
      </w:r>
      <w:r w:rsidRPr="00C10F86">
        <w:tab/>
      </w:r>
      <w:r w:rsidRPr="00C10F86">
        <w:tab/>
        <w:t>458</w:t>
      </w:r>
      <w:r w:rsidRPr="00C10F86">
        <w:tab/>
      </w:r>
      <w:r w:rsidRPr="00C10F86">
        <w:tab/>
        <w:t xml:space="preserve">   34.78</w:t>
      </w:r>
    </w:p>
    <w:p w14:paraId="6AC20356" w14:textId="77777777" w:rsidR="00BD6716" w:rsidRPr="00C10F86" w:rsidRDefault="00BD6716" w:rsidP="00BD6716">
      <w:pPr>
        <w:pStyle w:val="PlaceEven"/>
      </w:pPr>
      <w:r w:rsidRPr="00C10F86">
        <w:t>2.</w:t>
      </w:r>
      <w:r w:rsidRPr="00C10F86">
        <w:tab/>
        <w:t>ABBIE ORR</w:t>
      </w:r>
      <w:r w:rsidRPr="00C10F86">
        <w:tab/>
        <w:t>15</w:t>
      </w:r>
      <w:r w:rsidRPr="00C10F86">
        <w:tab/>
        <w:t>South Tyne</w:t>
      </w:r>
      <w:r w:rsidRPr="00C10F86">
        <w:tab/>
      </w:r>
      <w:r w:rsidRPr="00C10F86">
        <w:tab/>
        <w:t xml:space="preserve"> 1:12.50</w:t>
      </w:r>
      <w:r w:rsidRPr="00C10F86">
        <w:tab/>
      </w:r>
      <w:r w:rsidRPr="00C10F86">
        <w:tab/>
      </w:r>
      <w:r w:rsidRPr="00C10F86">
        <w:tab/>
        <w:t>433</w:t>
      </w:r>
      <w:r w:rsidRPr="00C10F86">
        <w:tab/>
      </w:r>
      <w:r w:rsidRPr="00C10F86">
        <w:tab/>
        <w:t xml:space="preserve">   34.79</w:t>
      </w:r>
    </w:p>
    <w:p w14:paraId="3006FC3E" w14:textId="77777777" w:rsidR="00BD6716" w:rsidRPr="00C10F86" w:rsidRDefault="00BD6716" w:rsidP="00BD6716">
      <w:pPr>
        <w:pStyle w:val="PlaceEven"/>
      </w:pPr>
      <w:r w:rsidRPr="00C10F86">
        <w:t>3.</w:t>
      </w:r>
      <w:r w:rsidRPr="00C10F86">
        <w:tab/>
        <w:t>CHLOE PHILPOTT</w:t>
      </w:r>
      <w:r w:rsidRPr="00C10F86">
        <w:tab/>
        <w:t>17</w:t>
      </w:r>
      <w:r w:rsidRPr="00C10F86">
        <w:tab/>
        <w:t>Peterlee</w:t>
      </w:r>
      <w:r w:rsidRPr="00C10F86">
        <w:tab/>
      </w:r>
      <w:r w:rsidRPr="00C10F86">
        <w:tab/>
        <w:t xml:space="preserve"> 1:12.88</w:t>
      </w:r>
      <w:r w:rsidRPr="00C10F86">
        <w:tab/>
      </w:r>
      <w:r w:rsidRPr="00C10F86">
        <w:tab/>
      </w:r>
      <w:r w:rsidRPr="00C10F86">
        <w:tab/>
        <w:t>427</w:t>
      </w:r>
      <w:r w:rsidRPr="00C10F86">
        <w:tab/>
      </w:r>
      <w:r w:rsidRPr="00C10F86">
        <w:tab/>
        <w:t xml:space="preserve">   35.10</w:t>
      </w:r>
    </w:p>
    <w:p w14:paraId="1707B5FC" w14:textId="77777777" w:rsidR="00BD6716" w:rsidRPr="00C10F86" w:rsidRDefault="00BD6716" w:rsidP="00BD6716">
      <w:pPr>
        <w:pStyle w:val="PlaceEven"/>
      </w:pPr>
      <w:r w:rsidRPr="00C10F86">
        <w:t>4.</w:t>
      </w:r>
      <w:r w:rsidRPr="00C10F86">
        <w:tab/>
        <w:t>EVE FOSTER</w:t>
      </w:r>
      <w:r w:rsidRPr="00C10F86">
        <w:tab/>
        <w:t>16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1:15.52</w:t>
      </w:r>
      <w:r w:rsidRPr="00C10F86">
        <w:tab/>
      </w:r>
      <w:r w:rsidRPr="00C10F86">
        <w:tab/>
      </w:r>
      <w:r w:rsidRPr="00C10F86">
        <w:tab/>
        <w:t>383</w:t>
      </w:r>
      <w:r w:rsidRPr="00C10F86">
        <w:tab/>
      </w:r>
      <w:r w:rsidRPr="00C10F86">
        <w:tab/>
        <w:t xml:space="preserve">   36.74</w:t>
      </w:r>
    </w:p>
    <w:p w14:paraId="1DDD47C3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AVA DUNBAR</w:t>
      </w:r>
      <w:r w:rsidRPr="00C10F86">
        <w:tab/>
        <w:t>16</w:t>
      </w:r>
      <w:r w:rsidRPr="00C10F86">
        <w:tab/>
        <w:t>Durham City</w:t>
      </w:r>
      <w:r w:rsidRPr="00C10F86">
        <w:tab/>
      </w:r>
      <w:r w:rsidRPr="00C10F86">
        <w:tab/>
        <w:t xml:space="preserve"> 1:21.61</w:t>
      </w:r>
      <w:r w:rsidRPr="00C10F86">
        <w:tab/>
      </w:r>
      <w:r w:rsidRPr="00C10F86">
        <w:tab/>
      </w:r>
      <w:r w:rsidRPr="00C10F86">
        <w:tab/>
        <w:t>304</w:t>
      </w:r>
      <w:r w:rsidRPr="00C10F86">
        <w:tab/>
      </w:r>
      <w:r w:rsidRPr="00C10F86">
        <w:tab/>
        <w:t xml:space="preserve">   40.57</w:t>
      </w:r>
    </w:p>
    <w:p w14:paraId="4D16B4B1" w14:textId="77777777" w:rsidR="00BD6716" w:rsidRPr="00C10F86" w:rsidRDefault="00BD6716" w:rsidP="00BD6716">
      <w:pPr>
        <w:pStyle w:val="PlaceEven"/>
      </w:pPr>
      <w:r w:rsidRPr="00C10F86">
        <w:t>5.</w:t>
      </w:r>
      <w:r w:rsidRPr="00C10F86">
        <w:tab/>
        <w:t>SKYE DEVELTER</w:t>
      </w:r>
      <w:r w:rsidRPr="00C10F86">
        <w:tab/>
        <w:t>15</w:t>
      </w:r>
      <w:r w:rsidRPr="00C10F86">
        <w:tab/>
        <w:t>South Tyne</w:t>
      </w:r>
      <w:r w:rsidRPr="00C10F86">
        <w:tab/>
      </w:r>
      <w:r w:rsidRPr="00C10F86">
        <w:tab/>
        <w:t xml:space="preserve"> 1:21.61</w:t>
      </w:r>
      <w:r w:rsidRPr="00C10F86">
        <w:tab/>
      </w:r>
      <w:r w:rsidRPr="00C10F86">
        <w:tab/>
      </w:r>
      <w:r w:rsidRPr="00C10F86">
        <w:tab/>
        <w:t>304</w:t>
      </w:r>
      <w:r w:rsidRPr="00C10F86">
        <w:tab/>
      </w:r>
      <w:r w:rsidRPr="00C10F86">
        <w:tab/>
        <w:t xml:space="preserve">   39.89</w:t>
      </w:r>
    </w:p>
    <w:p w14:paraId="7B1ED49F" w14:textId="77777777" w:rsidR="00BD6716" w:rsidRPr="00C10F86" w:rsidRDefault="00BD6716" w:rsidP="00BD6716">
      <w:pPr>
        <w:pStyle w:val="PlaceEven"/>
      </w:pPr>
      <w:r w:rsidRPr="00C10F86">
        <w:t>7.</w:t>
      </w:r>
      <w:r w:rsidRPr="00C10F86">
        <w:tab/>
        <w:t>ELIZABETH RYAN</w:t>
      </w:r>
      <w:r w:rsidRPr="00C10F86">
        <w:tab/>
        <w:t>16</w:t>
      </w:r>
      <w:r w:rsidRPr="00C10F86">
        <w:tab/>
        <w:t>Durham City</w:t>
      </w:r>
      <w:r w:rsidRPr="00C10F86">
        <w:tab/>
      </w:r>
      <w:r w:rsidRPr="00C10F86">
        <w:tab/>
        <w:t xml:space="preserve"> 1:22.18</w:t>
      </w:r>
      <w:r w:rsidRPr="00C10F86">
        <w:tab/>
      </w:r>
      <w:r w:rsidRPr="00C10F86">
        <w:tab/>
      </w:r>
      <w:r w:rsidRPr="00C10F86">
        <w:tab/>
        <w:t>297</w:t>
      </w:r>
      <w:r w:rsidRPr="00C10F86">
        <w:tab/>
      </w:r>
      <w:r w:rsidRPr="00C10F86">
        <w:tab/>
        <w:t xml:space="preserve">   39.04</w:t>
      </w:r>
    </w:p>
    <w:p w14:paraId="68CFCE4C" w14:textId="77777777" w:rsidR="00BD6716" w:rsidRPr="00C10F86" w:rsidRDefault="00BD6716" w:rsidP="00BD6716">
      <w:pPr>
        <w:pStyle w:val="PlaceEven"/>
      </w:pPr>
      <w:r w:rsidRPr="00C10F86">
        <w:t>8.</w:t>
      </w:r>
      <w:r w:rsidRPr="00C10F86">
        <w:tab/>
        <w:t>RACHEL TEMPLE</w:t>
      </w:r>
      <w:r w:rsidRPr="00C10F86">
        <w:tab/>
        <w:t>15</w:t>
      </w:r>
      <w:r w:rsidRPr="00C10F86">
        <w:tab/>
      </w:r>
      <w:proofErr w:type="spellStart"/>
      <w:r w:rsidRPr="00C10F86">
        <w:t>Derwentside</w:t>
      </w:r>
      <w:proofErr w:type="spellEnd"/>
      <w:r w:rsidRPr="00C10F86">
        <w:tab/>
      </w:r>
      <w:r w:rsidRPr="00C10F86">
        <w:tab/>
        <w:t xml:space="preserve"> 1:23.71</w:t>
      </w:r>
      <w:r w:rsidRPr="00C10F86">
        <w:tab/>
      </w:r>
      <w:r w:rsidRPr="00C10F86">
        <w:tab/>
      </w:r>
      <w:r w:rsidRPr="00C10F86">
        <w:tab/>
        <w:t>281</w:t>
      </w:r>
      <w:r w:rsidRPr="00C10F86">
        <w:tab/>
      </w:r>
      <w:r w:rsidRPr="00C10F86">
        <w:tab/>
        <w:t xml:space="preserve">   41.62</w:t>
      </w:r>
    </w:p>
    <w:p w14:paraId="072A213D" w14:textId="77777777" w:rsidR="00BD6716" w:rsidRPr="00C10F86" w:rsidRDefault="00BD6716" w:rsidP="00BD6716">
      <w:pPr>
        <w:pStyle w:val="PlaceEven"/>
      </w:pPr>
      <w:r w:rsidRPr="00C10F86">
        <w:t>9.</w:t>
      </w:r>
      <w:r w:rsidRPr="00C10F86">
        <w:tab/>
        <w:t>JASMINE LOWERY</w:t>
      </w:r>
      <w:r w:rsidRPr="00C10F86">
        <w:tab/>
        <w:t>16</w:t>
      </w:r>
      <w:r w:rsidRPr="00C10F86">
        <w:tab/>
        <w:t>Peterlee</w:t>
      </w:r>
      <w:r w:rsidRPr="00C10F86">
        <w:tab/>
      </w:r>
      <w:r w:rsidRPr="00C10F86">
        <w:tab/>
        <w:t xml:space="preserve"> 1:27.30</w:t>
      </w:r>
      <w:r w:rsidRPr="00C10F86">
        <w:tab/>
      </w:r>
      <w:r w:rsidRPr="00C10F86">
        <w:tab/>
      </w:r>
      <w:r w:rsidRPr="00C10F86">
        <w:tab/>
        <w:t>248</w:t>
      </w:r>
      <w:r w:rsidRPr="00C10F86">
        <w:tab/>
      </w:r>
      <w:r w:rsidRPr="00C10F86">
        <w:tab/>
        <w:t xml:space="preserve">   42.21</w:t>
      </w:r>
    </w:p>
    <w:p w14:paraId="7649DCA6" w14:textId="77777777" w:rsidR="00BD6716" w:rsidRDefault="00BD6716" w:rsidP="00BD6716">
      <w:pPr>
        <w:pStyle w:val="PlaceEven"/>
      </w:pPr>
      <w:r w:rsidRPr="00C10F86">
        <w:t>10.</w:t>
      </w:r>
      <w:r w:rsidRPr="00C10F86">
        <w:tab/>
        <w:t>MACIE HODGSON</w:t>
      </w:r>
      <w:r w:rsidRPr="00C10F86">
        <w:tab/>
        <w:t>16</w:t>
      </w:r>
      <w:r w:rsidRPr="00C10F86">
        <w:tab/>
        <w:t>Durham City</w:t>
      </w:r>
      <w:r w:rsidRPr="00C10F86">
        <w:tab/>
      </w:r>
      <w:r w:rsidRPr="00C10F86">
        <w:tab/>
        <w:t xml:space="preserve"> 1:27.72</w:t>
      </w:r>
      <w:r w:rsidRPr="00C10F86">
        <w:tab/>
      </w:r>
      <w:r w:rsidRPr="00C10F86">
        <w:tab/>
      </w:r>
      <w:r w:rsidRPr="00C10F86">
        <w:tab/>
        <w:t>245</w:t>
      </w:r>
      <w:r w:rsidRPr="00C10F86">
        <w:tab/>
      </w:r>
      <w:r w:rsidRPr="00C10F86">
        <w:tab/>
        <w:t xml:space="preserve">   43.12</w:t>
      </w:r>
    </w:p>
    <w:p w14:paraId="0AA2D50D" w14:textId="77777777" w:rsidR="00BD6716" w:rsidRDefault="00BD671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23D41A3B" w14:textId="77777777" w:rsidR="00BD6716" w:rsidRDefault="00BD6716" w:rsidP="00BD6716">
      <w:pPr>
        <w:pStyle w:val="SplitLong"/>
      </w:pPr>
    </w:p>
    <w:p w14:paraId="1AFF205A" w14:textId="77777777" w:rsidR="00BD6716" w:rsidRPr="00C06A57" w:rsidRDefault="00BD6716" w:rsidP="00BD6716">
      <w:pPr>
        <w:pStyle w:val="EventHeader"/>
      </w:pPr>
      <w:r>
        <w:t>EVENT</w:t>
      </w:r>
      <w:r w:rsidRPr="00C06A57">
        <w:t xml:space="preserve"> 204 Boy 09 </w:t>
      </w:r>
      <w:proofErr w:type="spellStart"/>
      <w:r w:rsidRPr="00C06A57">
        <w:t>Yrs</w:t>
      </w:r>
      <w:proofErr w:type="spellEnd"/>
      <w:r w:rsidRPr="00C06A57">
        <w:t xml:space="preserve">/Over 100m Freestyle     </w:t>
      </w:r>
    </w:p>
    <w:p w14:paraId="4888EB25" w14:textId="77777777" w:rsidR="00BD6716" w:rsidRPr="00C06A57" w:rsidRDefault="00BD6716" w:rsidP="00BD6716">
      <w:pPr>
        <w:pStyle w:val="AgeGroupHeader"/>
      </w:pPr>
      <w:r w:rsidRPr="00C06A57">
        <w:t xml:space="preserve">09 </w:t>
      </w:r>
      <w:proofErr w:type="spellStart"/>
      <w:r w:rsidRPr="00C06A57">
        <w:t>Yrs</w:t>
      </w:r>
      <w:proofErr w:type="spellEnd"/>
      <w:r w:rsidRPr="00C06A57">
        <w:t xml:space="preserve"> </w:t>
      </w:r>
      <w:r>
        <w:t>Age Group</w:t>
      </w:r>
      <w:r w:rsidRPr="00C06A57">
        <w:t xml:space="preserve"> - Full Results</w:t>
      </w:r>
    </w:p>
    <w:p w14:paraId="47B1CB19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0AC96410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QUAREN CHEN</w:t>
      </w:r>
      <w:r w:rsidRPr="00C06A57">
        <w:tab/>
        <w:t>9</w:t>
      </w:r>
      <w:r w:rsidRPr="00C06A57">
        <w:tab/>
        <w:t>AJ Newcastle</w:t>
      </w:r>
      <w:r w:rsidRPr="00C06A57">
        <w:tab/>
      </w:r>
      <w:r w:rsidRPr="00C06A57">
        <w:tab/>
        <w:t xml:space="preserve"> 2:00.54</w:t>
      </w:r>
      <w:r w:rsidRPr="00C06A57">
        <w:tab/>
      </w:r>
      <w:r w:rsidRPr="00C06A57">
        <w:tab/>
      </w:r>
      <w:r w:rsidRPr="00C06A57">
        <w:tab/>
        <w:t>51</w:t>
      </w:r>
      <w:r w:rsidRPr="00C06A57">
        <w:tab/>
      </w:r>
      <w:r w:rsidRPr="00C06A57">
        <w:tab/>
        <w:t xml:space="preserve">   55.15</w:t>
      </w:r>
    </w:p>
    <w:p w14:paraId="6B107574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OSKAR FINCK</w:t>
      </w:r>
      <w:r w:rsidRPr="00C06A57">
        <w:tab/>
        <w:t>9</w:t>
      </w:r>
      <w:r w:rsidRPr="00C06A57">
        <w:tab/>
        <w:t>AJ Newcastle</w:t>
      </w:r>
      <w:r w:rsidRPr="00C06A57">
        <w:tab/>
      </w:r>
      <w:r w:rsidRPr="00C06A57">
        <w:tab/>
        <w:t xml:space="preserve"> 2:12.18</w:t>
      </w:r>
      <w:r w:rsidRPr="00C06A57">
        <w:tab/>
      </w:r>
      <w:r w:rsidRPr="00C06A57">
        <w:tab/>
      </w:r>
      <w:r w:rsidRPr="00C06A57">
        <w:tab/>
        <w:t>39</w:t>
      </w:r>
      <w:r w:rsidRPr="00C06A57">
        <w:tab/>
      </w:r>
      <w:r w:rsidRPr="00C06A57">
        <w:tab/>
        <w:t xml:space="preserve"> 1:04.60</w:t>
      </w:r>
    </w:p>
    <w:p w14:paraId="7176D375" w14:textId="77777777" w:rsidR="00BD6716" w:rsidRPr="00C06A57" w:rsidRDefault="00BD6716" w:rsidP="00BD6716">
      <w:pPr>
        <w:pStyle w:val="AgeGroupHeader"/>
      </w:pPr>
      <w:r w:rsidRPr="00C06A57">
        <w:t xml:space="preserve">10 </w:t>
      </w:r>
      <w:proofErr w:type="spellStart"/>
      <w:r w:rsidRPr="00C06A57">
        <w:t>Yrs</w:t>
      </w:r>
      <w:proofErr w:type="spellEnd"/>
      <w:r w:rsidRPr="00C06A57">
        <w:t xml:space="preserve"> </w:t>
      </w:r>
      <w:r>
        <w:t>Age Group</w:t>
      </w:r>
      <w:r w:rsidRPr="00C06A57">
        <w:t xml:space="preserve"> - Full Results</w:t>
      </w:r>
    </w:p>
    <w:p w14:paraId="769B1421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36603418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MAX WALLS</w:t>
      </w:r>
      <w:r w:rsidRPr="00C06A57">
        <w:tab/>
        <w:t>10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1:26.08</w:t>
      </w:r>
      <w:r w:rsidRPr="00C06A57">
        <w:tab/>
      </w:r>
      <w:r w:rsidRPr="00C06A57">
        <w:tab/>
      </w:r>
      <w:r w:rsidRPr="00C06A57">
        <w:tab/>
        <w:t>142</w:t>
      </w:r>
      <w:r w:rsidRPr="00C06A57">
        <w:tab/>
      </w:r>
      <w:r w:rsidRPr="00C06A57">
        <w:tab/>
        <w:t xml:space="preserve">   39.55</w:t>
      </w:r>
    </w:p>
    <w:p w14:paraId="23BB4B2C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LUCAS HALL</w:t>
      </w:r>
      <w:r w:rsidRPr="00C06A57">
        <w:tab/>
        <w:t>10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1:45.15</w:t>
      </w:r>
      <w:r w:rsidRPr="00C06A57">
        <w:tab/>
      </w:r>
      <w:r w:rsidRPr="00C06A57">
        <w:tab/>
      </w:r>
      <w:r w:rsidRPr="00C06A57">
        <w:tab/>
        <w:t>78</w:t>
      </w:r>
      <w:r w:rsidRPr="00C06A57">
        <w:tab/>
      </w:r>
      <w:r w:rsidRPr="00C06A57">
        <w:tab/>
        <w:t xml:space="preserve">   48.04</w:t>
      </w:r>
    </w:p>
    <w:p w14:paraId="633F9147" w14:textId="77777777" w:rsidR="00BD6716" w:rsidRPr="00C06A57" w:rsidRDefault="00BD6716" w:rsidP="00BD6716">
      <w:pPr>
        <w:pStyle w:val="PlaceEven"/>
      </w:pPr>
      <w:r w:rsidRPr="00C06A57">
        <w:t>3.</w:t>
      </w:r>
      <w:r w:rsidRPr="00C06A57">
        <w:tab/>
        <w:t>DANIEL JOYCE</w:t>
      </w:r>
      <w:r w:rsidRPr="00C06A57">
        <w:tab/>
        <w:t>10</w:t>
      </w:r>
      <w:r w:rsidRPr="00C06A57">
        <w:tab/>
        <w:t>South Tyne</w:t>
      </w:r>
      <w:r w:rsidRPr="00C06A57">
        <w:tab/>
      </w:r>
      <w:r w:rsidRPr="00C06A57">
        <w:tab/>
        <w:t xml:space="preserve"> 1:49.15</w:t>
      </w:r>
      <w:r w:rsidRPr="00C06A57">
        <w:tab/>
      </w:r>
      <w:r w:rsidRPr="00C06A57">
        <w:tab/>
      </w:r>
      <w:r w:rsidRPr="00C06A57">
        <w:tab/>
        <w:t>69</w:t>
      </w:r>
      <w:r w:rsidRPr="00C06A57">
        <w:tab/>
      </w:r>
      <w:r w:rsidRPr="00C06A57">
        <w:tab/>
        <w:t xml:space="preserve">   51.29</w:t>
      </w:r>
    </w:p>
    <w:p w14:paraId="18B536C6" w14:textId="77777777" w:rsidR="00BD6716" w:rsidRPr="00C06A57" w:rsidRDefault="00BD6716" w:rsidP="00BD6716">
      <w:pPr>
        <w:pStyle w:val="PlaceEven"/>
      </w:pPr>
      <w:r w:rsidRPr="00C06A57">
        <w:t>4.</w:t>
      </w:r>
      <w:r w:rsidRPr="00C06A57">
        <w:tab/>
        <w:t>HENRY LIDDLE</w:t>
      </w:r>
      <w:r w:rsidRPr="00C06A57">
        <w:tab/>
        <w:t>10</w:t>
      </w:r>
      <w:r w:rsidRPr="00C06A57">
        <w:tab/>
        <w:t>AJ Newcastle</w:t>
      </w:r>
      <w:r w:rsidRPr="00C06A57">
        <w:tab/>
      </w:r>
      <w:r w:rsidRPr="00C06A57">
        <w:tab/>
        <w:t xml:space="preserve"> 1:57.40</w:t>
      </w:r>
      <w:r w:rsidRPr="00C06A57">
        <w:tab/>
      </w:r>
      <w:r w:rsidRPr="00C06A57">
        <w:tab/>
      </w:r>
      <w:r w:rsidRPr="00C06A57">
        <w:tab/>
        <w:t>56</w:t>
      </w:r>
      <w:r w:rsidRPr="00C06A57">
        <w:tab/>
      </w:r>
      <w:r w:rsidRPr="00C06A57">
        <w:tab/>
        <w:t xml:space="preserve">   55.71</w:t>
      </w:r>
    </w:p>
    <w:p w14:paraId="7B030592" w14:textId="77777777" w:rsidR="00BD6716" w:rsidRPr="00C06A57" w:rsidRDefault="00BD6716" w:rsidP="00BD6716">
      <w:pPr>
        <w:pStyle w:val="PlaceEven"/>
      </w:pPr>
      <w:r w:rsidRPr="00C06A57">
        <w:t>5.</w:t>
      </w:r>
      <w:r w:rsidRPr="00C06A57">
        <w:tab/>
        <w:t>SAMUEL LI</w:t>
      </w:r>
      <w:r w:rsidRPr="00C06A57">
        <w:tab/>
        <w:t>10</w:t>
      </w:r>
      <w:r w:rsidRPr="00C06A57">
        <w:tab/>
        <w:t>AJ Newcastle</w:t>
      </w:r>
      <w:r w:rsidRPr="00C06A57">
        <w:tab/>
      </w:r>
      <w:r w:rsidRPr="00C06A57">
        <w:tab/>
        <w:t xml:space="preserve"> 1:59.73</w:t>
      </w:r>
      <w:r w:rsidRPr="00C06A57">
        <w:tab/>
      </w:r>
      <w:r w:rsidRPr="00C06A57">
        <w:tab/>
      </w:r>
      <w:r w:rsidRPr="00C06A57">
        <w:tab/>
        <w:t>52</w:t>
      </w:r>
      <w:r w:rsidRPr="00C06A57">
        <w:tab/>
      </w:r>
      <w:r w:rsidRPr="00C06A57">
        <w:tab/>
        <w:t xml:space="preserve">   54.38</w:t>
      </w:r>
    </w:p>
    <w:p w14:paraId="3DF9A25B" w14:textId="77777777" w:rsidR="00BD6716" w:rsidRPr="00C06A57" w:rsidRDefault="00BD6716" w:rsidP="00BD6716">
      <w:pPr>
        <w:pStyle w:val="AgeGroupHeader"/>
      </w:pPr>
      <w:r w:rsidRPr="00C06A57">
        <w:t xml:space="preserve">11 </w:t>
      </w:r>
      <w:proofErr w:type="spellStart"/>
      <w:r w:rsidRPr="00C06A57">
        <w:t>Yrs</w:t>
      </w:r>
      <w:proofErr w:type="spellEnd"/>
      <w:r w:rsidRPr="00C06A57">
        <w:t xml:space="preserve"> </w:t>
      </w:r>
      <w:r>
        <w:t>Age Group</w:t>
      </w:r>
      <w:r w:rsidRPr="00C06A57">
        <w:t xml:space="preserve"> - Full Results</w:t>
      </w:r>
    </w:p>
    <w:p w14:paraId="2CD661B0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376E749B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ARCHIE JOHNSON</w:t>
      </w:r>
      <w:r w:rsidRPr="00C06A57">
        <w:tab/>
        <w:t>11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1:41.69</w:t>
      </w:r>
      <w:r w:rsidRPr="00C06A57">
        <w:tab/>
      </w:r>
      <w:r w:rsidRPr="00C06A57">
        <w:tab/>
      </w:r>
      <w:r w:rsidRPr="00C06A57">
        <w:tab/>
        <w:t>86</w:t>
      </w:r>
      <w:r w:rsidRPr="00C06A57">
        <w:tab/>
      </w:r>
      <w:r w:rsidRPr="00C06A57">
        <w:tab/>
        <w:t xml:space="preserve">   48.62</w:t>
      </w:r>
    </w:p>
    <w:p w14:paraId="237C25B8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STAN DAWSON</w:t>
      </w:r>
      <w:r w:rsidRPr="00C06A57">
        <w:tab/>
        <w:t>11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1:44.57</w:t>
      </w:r>
      <w:r w:rsidRPr="00C06A57">
        <w:tab/>
      </w:r>
      <w:r w:rsidRPr="00C06A57">
        <w:tab/>
      </w:r>
      <w:r w:rsidRPr="00C06A57">
        <w:tab/>
        <w:t>79</w:t>
      </w:r>
      <w:r w:rsidRPr="00C06A57">
        <w:tab/>
      </w:r>
      <w:r w:rsidRPr="00C06A57">
        <w:tab/>
        <w:t xml:space="preserve">   44.69</w:t>
      </w:r>
    </w:p>
    <w:p w14:paraId="6CBFBB4A" w14:textId="77777777" w:rsidR="00BD6716" w:rsidRPr="00C06A57" w:rsidRDefault="00BD6716" w:rsidP="00BD6716">
      <w:pPr>
        <w:pStyle w:val="PlaceEven"/>
      </w:pPr>
      <w:r w:rsidRPr="00C06A57">
        <w:t>3.</w:t>
      </w:r>
      <w:r w:rsidRPr="00C06A57">
        <w:tab/>
        <w:t>BEN GILROY</w:t>
      </w:r>
      <w:r w:rsidRPr="00C06A57">
        <w:tab/>
        <w:t>11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1:48.44</w:t>
      </w:r>
      <w:r w:rsidRPr="00C06A57">
        <w:tab/>
      </w:r>
      <w:r w:rsidRPr="00C06A57">
        <w:tab/>
      </w:r>
      <w:r w:rsidRPr="00C06A57">
        <w:tab/>
        <w:t>71</w:t>
      </w:r>
      <w:r w:rsidRPr="00C06A57">
        <w:tab/>
      </w:r>
      <w:r w:rsidRPr="00C06A57">
        <w:tab/>
        <w:t xml:space="preserve">   21.24</w:t>
      </w:r>
    </w:p>
    <w:p w14:paraId="1280EF9C" w14:textId="77777777" w:rsidR="00BD6716" w:rsidRPr="00C06A57" w:rsidRDefault="00BD6716" w:rsidP="00BD6716">
      <w:pPr>
        <w:pStyle w:val="PlaceEven"/>
      </w:pPr>
      <w:r w:rsidRPr="00C06A57">
        <w:t>4.</w:t>
      </w:r>
      <w:r w:rsidRPr="00C06A57">
        <w:tab/>
        <w:t>AUSTIN HENLEY</w:t>
      </w:r>
      <w:r w:rsidRPr="00C06A57">
        <w:tab/>
        <w:t>11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1:57.59</w:t>
      </w:r>
      <w:r w:rsidRPr="00C06A57">
        <w:tab/>
      </w:r>
      <w:r w:rsidRPr="00C06A57">
        <w:tab/>
      </w:r>
      <w:r w:rsidRPr="00C06A57">
        <w:tab/>
        <w:t>55</w:t>
      </w:r>
      <w:r w:rsidRPr="00C06A57">
        <w:tab/>
      </w:r>
      <w:r w:rsidRPr="00C06A57">
        <w:tab/>
        <w:t xml:space="preserve">   54.31</w:t>
      </w:r>
    </w:p>
    <w:p w14:paraId="7774F289" w14:textId="77777777" w:rsidR="00BD6716" w:rsidRPr="00C06A57" w:rsidRDefault="00BD6716" w:rsidP="00BD6716">
      <w:pPr>
        <w:pStyle w:val="AgeGroupHeader"/>
      </w:pPr>
      <w:r w:rsidRPr="00C06A57">
        <w:t xml:space="preserve">12 </w:t>
      </w:r>
      <w:proofErr w:type="spellStart"/>
      <w:r w:rsidRPr="00C06A57">
        <w:t>Yrs</w:t>
      </w:r>
      <w:proofErr w:type="spellEnd"/>
      <w:r w:rsidRPr="00C06A57">
        <w:t xml:space="preserve"> </w:t>
      </w:r>
      <w:r>
        <w:t>Age Group</w:t>
      </w:r>
      <w:r w:rsidRPr="00C06A57">
        <w:t xml:space="preserve"> - Full Results</w:t>
      </w:r>
    </w:p>
    <w:p w14:paraId="5C895AD1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1C6DF73E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JACK WILKINSON</w:t>
      </w:r>
      <w:r w:rsidRPr="00C06A57">
        <w:tab/>
        <w:t>12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1:20.38</w:t>
      </w:r>
      <w:r w:rsidRPr="00C06A57">
        <w:tab/>
      </w:r>
      <w:r w:rsidRPr="00C06A57">
        <w:tab/>
      </w:r>
      <w:r w:rsidRPr="00C06A57">
        <w:tab/>
        <w:t>174</w:t>
      </w:r>
      <w:r w:rsidRPr="00C06A57">
        <w:tab/>
      </w:r>
      <w:r w:rsidRPr="00C06A57">
        <w:tab/>
        <w:t xml:space="preserve">   36.81</w:t>
      </w:r>
    </w:p>
    <w:p w14:paraId="41B2CDE8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MALACHI MARTIN</w:t>
      </w:r>
      <w:r w:rsidRPr="00C06A57">
        <w:tab/>
        <w:t>12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1:23.34</w:t>
      </w:r>
      <w:r w:rsidRPr="00C06A57">
        <w:tab/>
      </w:r>
      <w:r w:rsidRPr="00C06A57">
        <w:tab/>
      </w:r>
      <w:r w:rsidRPr="00C06A57">
        <w:tab/>
        <w:t>156</w:t>
      </w:r>
      <w:r w:rsidRPr="00C06A57">
        <w:tab/>
      </w:r>
      <w:r w:rsidRPr="00C06A57">
        <w:tab/>
        <w:t xml:space="preserve">   39.46</w:t>
      </w:r>
    </w:p>
    <w:p w14:paraId="03920298" w14:textId="77777777" w:rsidR="00BD6716" w:rsidRPr="00C06A57" w:rsidRDefault="00BD6716" w:rsidP="00BD6716">
      <w:pPr>
        <w:pStyle w:val="PlaceEven"/>
      </w:pPr>
      <w:r w:rsidRPr="00C06A57">
        <w:t>3.</w:t>
      </w:r>
      <w:r w:rsidRPr="00C06A57">
        <w:tab/>
        <w:t>JACK BALMER</w:t>
      </w:r>
      <w:r w:rsidRPr="00C06A57">
        <w:tab/>
        <w:t>12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1:26.99</w:t>
      </w:r>
      <w:r w:rsidRPr="00C06A57">
        <w:tab/>
      </w:r>
      <w:r w:rsidRPr="00C06A57">
        <w:tab/>
      </w:r>
      <w:r w:rsidRPr="00C06A57">
        <w:tab/>
        <w:t>137</w:t>
      </w:r>
      <w:r w:rsidRPr="00C06A57">
        <w:tab/>
      </w:r>
      <w:r w:rsidRPr="00C06A57">
        <w:tab/>
        <w:t xml:space="preserve">   42.01</w:t>
      </w:r>
    </w:p>
    <w:p w14:paraId="137A355F" w14:textId="77777777" w:rsidR="00BD6716" w:rsidRPr="00C06A57" w:rsidRDefault="00BD6716" w:rsidP="00BD6716">
      <w:pPr>
        <w:pStyle w:val="PlaceEven"/>
      </w:pPr>
      <w:r w:rsidRPr="00C06A57">
        <w:t>4.</w:t>
      </w:r>
      <w:r w:rsidRPr="00C06A57">
        <w:tab/>
        <w:t>MAX BURNS</w:t>
      </w:r>
      <w:r w:rsidRPr="00C06A57">
        <w:tab/>
        <w:t>12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1:42.66</w:t>
      </w:r>
      <w:r w:rsidRPr="00C06A57">
        <w:tab/>
      </w:r>
      <w:r w:rsidRPr="00C06A57">
        <w:tab/>
      </w:r>
      <w:r w:rsidRPr="00C06A57">
        <w:tab/>
        <w:t>83</w:t>
      </w:r>
      <w:r w:rsidRPr="00C06A57">
        <w:tab/>
      </w:r>
      <w:r w:rsidRPr="00C06A57">
        <w:tab/>
        <w:t xml:space="preserve">   49.25</w:t>
      </w:r>
    </w:p>
    <w:p w14:paraId="525E412C" w14:textId="77777777" w:rsidR="00BD6716" w:rsidRPr="00C06A57" w:rsidRDefault="00BD6716" w:rsidP="00BD6716">
      <w:pPr>
        <w:pStyle w:val="AgeGroupHeader"/>
      </w:pPr>
      <w:r w:rsidRPr="00C06A57">
        <w:t xml:space="preserve">13 </w:t>
      </w:r>
      <w:proofErr w:type="spellStart"/>
      <w:r w:rsidRPr="00C06A57">
        <w:t>Yrs</w:t>
      </w:r>
      <w:proofErr w:type="spellEnd"/>
      <w:r w:rsidRPr="00C06A57">
        <w:t xml:space="preserve"> </w:t>
      </w:r>
      <w:r>
        <w:t>Age Group</w:t>
      </w:r>
      <w:r w:rsidRPr="00C06A57">
        <w:t xml:space="preserve"> - Full Results</w:t>
      </w:r>
    </w:p>
    <w:p w14:paraId="04F70FA7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152024E8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LUKE LITTLER</w:t>
      </w:r>
      <w:r w:rsidRPr="00C06A57">
        <w:tab/>
        <w:t>13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1:08.38</w:t>
      </w:r>
      <w:r w:rsidRPr="00C06A57">
        <w:tab/>
      </w:r>
      <w:r w:rsidRPr="00C06A57">
        <w:tab/>
      </w:r>
      <w:r w:rsidRPr="00C06A57">
        <w:tab/>
        <w:t>283</w:t>
      </w:r>
      <w:r w:rsidRPr="00C06A57">
        <w:tab/>
      </w:r>
      <w:r w:rsidRPr="00C06A57">
        <w:tab/>
        <w:t xml:space="preserve">   32.63</w:t>
      </w:r>
    </w:p>
    <w:p w14:paraId="0D348458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OLIVER BROWN</w:t>
      </w:r>
      <w:r w:rsidRPr="00C06A57">
        <w:tab/>
        <w:t>13</w:t>
      </w:r>
      <w:r w:rsidRPr="00C06A57">
        <w:tab/>
        <w:t>South Tyne</w:t>
      </w:r>
      <w:r w:rsidRPr="00C06A57">
        <w:tab/>
      </w:r>
      <w:r w:rsidRPr="00C06A57">
        <w:tab/>
        <w:t xml:space="preserve"> 1:13.29</w:t>
      </w:r>
      <w:r w:rsidRPr="00C06A57">
        <w:tab/>
      </w:r>
      <w:r w:rsidRPr="00C06A57">
        <w:tab/>
      </w:r>
      <w:r w:rsidRPr="00C06A57">
        <w:tab/>
        <w:t>230</w:t>
      </w:r>
      <w:r w:rsidRPr="00C06A57">
        <w:tab/>
      </w:r>
      <w:r w:rsidRPr="00C06A57">
        <w:tab/>
        <w:t xml:space="preserve">   35.42</w:t>
      </w:r>
    </w:p>
    <w:p w14:paraId="32C5CFF4" w14:textId="77777777" w:rsidR="00BD6716" w:rsidRPr="00C06A57" w:rsidRDefault="00BD6716" w:rsidP="00BD6716">
      <w:pPr>
        <w:pStyle w:val="PlaceEven"/>
      </w:pPr>
      <w:r w:rsidRPr="00C06A57">
        <w:t>3.</w:t>
      </w:r>
      <w:r w:rsidRPr="00C06A57">
        <w:tab/>
        <w:t>CODRIN CATANA</w:t>
      </w:r>
      <w:r w:rsidRPr="00C06A57">
        <w:tab/>
        <w:t>13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1:21.80</w:t>
      </w:r>
      <w:r w:rsidRPr="00C06A57">
        <w:tab/>
      </w:r>
      <w:r w:rsidRPr="00C06A57">
        <w:tab/>
      </w:r>
      <w:r w:rsidRPr="00C06A57">
        <w:tab/>
        <w:t>165</w:t>
      </w:r>
      <w:r w:rsidRPr="00C06A57">
        <w:tab/>
      </w:r>
      <w:r w:rsidRPr="00C06A57">
        <w:tab/>
        <w:t xml:space="preserve">   41.33</w:t>
      </w:r>
    </w:p>
    <w:p w14:paraId="69C78F04" w14:textId="77777777" w:rsidR="00BD6716" w:rsidRPr="00C06A57" w:rsidRDefault="00BD6716" w:rsidP="00BD6716">
      <w:pPr>
        <w:pStyle w:val="PlaceEven"/>
      </w:pPr>
      <w:r w:rsidRPr="00C06A57">
        <w:t>4.</w:t>
      </w:r>
      <w:r w:rsidRPr="00C06A57">
        <w:tab/>
        <w:t>WILLIAM CHADAWAY</w:t>
      </w:r>
      <w:r w:rsidRPr="00C06A57">
        <w:tab/>
        <w:t>13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1:32.89</w:t>
      </w:r>
      <w:r w:rsidRPr="00C06A57">
        <w:tab/>
      </w:r>
      <w:r w:rsidRPr="00C06A57">
        <w:tab/>
      </w:r>
      <w:r w:rsidRPr="00C06A57">
        <w:tab/>
        <w:t>113</w:t>
      </w:r>
      <w:r w:rsidRPr="00C06A57">
        <w:tab/>
      </w:r>
      <w:r w:rsidRPr="00C06A57">
        <w:tab/>
        <w:t xml:space="preserve">   43.33</w:t>
      </w:r>
    </w:p>
    <w:p w14:paraId="27C68251" w14:textId="77777777" w:rsidR="00BD6716" w:rsidRPr="00C06A57" w:rsidRDefault="00BD6716" w:rsidP="00BD6716">
      <w:pPr>
        <w:pStyle w:val="PlaceEven"/>
      </w:pPr>
      <w:r w:rsidRPr="00C06A57">
        <w:t xml:space="preserve"> </w:t>
      </w:r>
      <w:r w:rsidRPr="00C06A57">
        <w:tab/>
        <w:t>FINN MCCREESH</w:t>
      </w:r>
      <w:r w:rsidRPr="00C06A57">
        <w:tab/>
        <w:t>13</w:t>
      </w:r>
      <w:r w:rsidRPr="00C06A57">
        <w:tab/>
        <w:t>Consett</w:t>
      </w:r>
      <w:r w:rsidRPr="00C06A57">
        <w:tab/>
      </w:r>
      <w:r w:rsidRPr="00C06A57">
        <w:tab/>
        <w:t xml:space="preserve">DQ </w:t>
      </w:r>
      <w:r w:rsidRPr="00C06A57">
        <w:pgNum/>
      </w:r>
      <w:r w:rsidRPr="00C06A57">
        <w:t xml:space="preserve">     </w:t>
      </w:r>
      <w:r w:rsidRPr="00C06A57">
        <w:tab/>
      </w:r>
      <w:r w:rsidRPr="00C06A57">
        <w:tab/>
      </w:r>
      <w:r w:rsidRPr="00C06A57">
        <w:tab/>
      </w:r>
      <w:r w:rsidRPr="00C06A57">
        <w:tab/>
      </w:r>
      <w:r w:rsidRPr="00C06A57">
        <w:tab/>
      </w:r>
    </w:p>
    <w:p w14:paraId="05822C8E" w14:textId="77777777" w:rsidR="00BD6716" w:rsidRPr="00C06A57" w:rsidRDefault="00BD6716" w:rsidP="00BD6716">
      <w:pPr>
        <w:pStyle w:val="PlaceEven"/>
      </w:pPr>
      <w:r w:rsidRPr="00C06A57">
        <w:t xml:space="preserve"> </w:t>
      </w:r>
      <w:r w:rsidRPr="00C06A57">
        <w:tab/>
        <w:t>MORGAN HOUGHTON</w:t>
      </w:r>
      <w:r w:rsidRPr="00C06A57">
        <w:tab/>
        <w:t>13</w:t>
      </w:r>
      <w:r w:rsidRPr="00C06A57">
        <w:tab/>
        <w:t>Peterlee</w:t>
      </w:r>
      <w:r w:rsidRPr="00C06A57">
        <w:tab/>
      </w:r>
      <w:r w:rsidRPr="00C06A57">
        <w:tab/>
        <w:t xml:space="preserve">DQ </w:t>
      </w:r>
      <w:r w:rsidRPr="00C06A57">
        <w:pgNum/>
      </w:r>
      <w:r w:rsidRPr="00C06A57">
        <w:t xml:space="preserve">     </w:t>
      </w:r>
      <w:r w:rsidRPr="00C06A57">
        <w:tab/>
      </w:r>
      <w:r w:rsidRPr="00C06A57">
        <w:tab/>
      </w:r>
      <w:r w:rsidRPr="00C06A57">
        <w:tab/>
      </w:r>
      <w:r w:rsidRPr="00C06A57">
        <w:tab/>
      </w:r>
      <w:r w:rsidRPr="00C06A57">
        <w:tab/>
      </w:r>
    </w:p>
    <w:p w14:paraId="6DF3EFDE" w14:textId="77777777" w:rsidR="00BD6716" w:rsidRPr="00C06A57" w:rsidRDefault="00BD6716" w:rsidP="00BD6716">
      <w:pPr>
        <w:pStyle w:val="AgeGroupHeader"/>
      </w:pPr>
      <w:r w:rsidRPr="00C06A57">
        <w:t xml:space="preserve">14 </w:t>
      </w:r>
      <w:proofErr w:type="spellStart"/>
      <w:r w:rsidRPr="00C06A57">
        <w:t>Yrs</w:t>
      </w:r>
      <w:proofErr w:type="spellEnd"/>
      <w:r w:rsidRPr="00C06A57">
        <w:t xml:space="preserve"> </w:t>
      </w:r>
      <w:r>
        <w:t>Age Group</w:t>
      </w:r>
      <w:r w:rsidRPr="00C06A57">
        <w:t xml:space="preserve"> - Full Results</w:t>
      </w:r>
    </w:p>
    <w:p w14:paraId="4245FEE6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1250A316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JAMES HEWITSON</w:t>
      </w:r>
      <w:r w:rsidRPr="00C06A57">
        <w:tab/>
        <w:t>14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1:08.43</w:t>
      </w:r>
      <w:r w:rsidRPr="00C06A57">
        <w:tab/>
      </w:r>
      <w:r w:rsidRPr="00C06A57">
        <w:tab/>
      </w:r>
      <w:r w:rsidRPr="00C06A57">
        <w:tab/>
        <w:t>283</w:t>
      </w:r>
      <w:r w:rsidRPr="00C06A57">
        <w:tab/>
      </w:r>
      <w:r w:rsidRPr="00C06A57">
        <w:tab/>
        <w:t xml:space="preserve">   33.00</w:t>
      </w:r>
    </w:p>
    <w:p w14:paraId="3A8D3B30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THOMAS LAWS</w:t>
      </w:r>
      <w:r w:rsidRPr="00C06A57">
        <w:tab/>
        <w:t>14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1:09.08</w:t>
      </w:r>
      <w:r w:rsidRPr="00C06A57">
        <w:tab/>
      </w:r>
      <w:r w:rsidRPr="00C06A57">
        <w:tab/>
      </w:r>
      <w:r w:rsidRPr="00C06A57">
        <w:tab/>
        <w:t>275</w:t>
      </w:r>
      <w:r w:rsidRPr="00C06A57">
        <w:tab/>
      </w:r>
      <w:r w:rsidRPr="00C06A57">
        <w:tab/>
        <w:t xml:space="preserve">   33.70</w:t>
      </w:r>
    </w:p>
    <w:p w14:paraId="5724831E" w14:textId="77777777" w:rsidR="00BD6716" w:rsidRPr="00C06A57" w:rsidRDefault="00BD6716" w:rsidP="00BD6716">
      <w:pPr>
        <w:pStyle w:val="PlaceEven"/>
      </w:pPr>
      <w:r w:rsidRPr="00C06A57">
        <w:t>3.</w:t>
      </w:r>
      <w:r w:rsidRPr="00C06A57">
        <w:tab/>
        <w:t>NICHOLAS GILES</w:t>
      </w:r>
      <w:r w:rsidRPr="00C06A57">
        <w:tab/>
        <w:t>14</w:t>
      </w:r>
      <w:r w:rsidRPr="00C06A57">
        <w:tab/>
        <w:t>South Tyne</w:t>
      </w:r>
      <w:r w:rsidRPr="00C06A57">
        <w:tab/>
      </w:r>
      <w:r w:rsidRPr="00C06A57">
        <w:tab/>
        <w:t xml:space="preserve"> 1:10.31</w:t>
      </w:r>
      <w:r w:rsidRPr="00C06A57">
        <w:tab/>
      </w:r>
      <w:r w:rsidRPr="00C06A57">
        <w:tab/>
      </w:r>
      <w:r w:rsidRPr="00C06A57">
        <w:tab/>
        <w:t>261</w:t>
      </w:r>
      <w:r w:rsidRPr="00C06A57">
        <w:tab/>
      </w:r>
      <w:r w:rsidRPr="00C06A57">
        <w:tab/>
        <w:t xml:space="preserve">   33.34</w:t>
      </w:r>
    </w:p>
    <w:p w14:paraId="2EC6F835" w14:textId="77777777" w:rsidR="00BD6716" w:rsidRPr="00C06A57" w:rsidRDefault="00BD6716" w:rsidP="00BD6716">
      <w:pPr>
        <w:pStyle w:val="PlaceEven"/>
      </w:pPr>
      <w:r w:rsidRPr="00C06A57">
        <w:t>4.</w:t>
      </w:r>
      <w:r w:rsidRPr="00C06A57">
        <w:tab/>
        <w:t>JACK PHILPOTT</w:t>
      </w:r>
      <w:r w:rsidRPr="00C06A57">
        <w:tab/>
        <w:t>14</w:t>
      </w:r>
      <w:r w:rsidRPr="00C06A57">
        <w:tab/>
        <w:t>Peterlee</w:t>
      </w:r>
      <w:r w:rsidRPr="00C06A57">
        <w:tab/>
      </w:r>
      <w:r w:rsidRPr="00C06A57">
        <w:tab/>
        <w:t xml:space="preserve"> 1:11.30</w:t>
      </w:r>
      <w:r w:rsidRPr="00C06A57">
        <w:tab/>
      </w:r>
      <w:r w:rsidRPr="00C06A57">
        <w:tab/>
      </w:r>
      <w:r w:rsidRPr="00C06A57">
        <w:tab/>
        <w:t>250</w:t>
      </w:r>
      <w:r w:rsidRPr="00C06A57">
        <w:tab/>
      </w:r>
      <w:r w:rsidRPr="00C06A57">
        <w:tab/>
        <w:t xml:space="preserve">   34.00</w:t>
      </w:r>
    </w:p>
    <w:p w14:paraId="222CC8B8" w14:textId="77777777" w:rsidR="00BD6716" w:rsidRPr="00C06A57" w:rsidRDefault="00BD6716" w:rsidP="00BD6716">
      <w:pPr>
        <w:pStyle w:val="PlaceEven"/>
      </w:pPr>
      <w:r w:rsidRPr="00C06A57">
        <w:t>5.</w:t>
      </w:r>
      <w:r w:rsidRPr="00C06A57">
        <w:tab/>
        <w:t>IVAN GALLAGHER</w:t>
      </w:r>
      <w:r w:rsidRPr="00C06A57">
        <w:tab/>
        <w:t>14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1:12.78</w:t>
      </w:r>
      <w:r w:rsidRPr="00C06A57">
        <w:tab/>
      </w:r>
      <w:r w:rsidRPr="00C06A57">
        <w:tab/>
      </w:r>
      <w:r w:rsidRPr="00C06A57">
        <w:tab/>
        <w:t>235</w:t>
      </w:r>
      <w:r w:rsidRPr="00C06A57">
        <w:tab/>
      </w:r>
      <w:r w:rsidRPr="00C06A57">
        <w:tab/>
        <w:t xml:space="preserve">   34.57</w:t>
      </w:r>
    </w:p>
    <w:p w14:paraId="2B1D0EEA" w14:textId="77777777" w:rsidR="00BD6716" w:rsidRPr="00C06A57" w:rsidRDefault="00BD6716" w:rsidP="00BD6716">
      <w:pPr>
        <w:pStyle w:val="PlaceEven"/>
      </w:pPr>
      <w:r w:rsidRPr="00C06A57">
        <w:t>6.</w:t>
      </w:r>
      <w:r w:rsidRPr="00C06A57">
        <w:tab/>
        <w:t>ALEX TROWSDALE</w:t>
      </w:r>
      <w:r w:rsidRPr="00C06A57">
        <w:tab/>
        <w:t>14</w:t>
      </w:r>
      <w:r w:rsidRPr="00C06A57">
        <w:tab/>
        <w:t>Consett</w:t>
      </w:r>
      <w:r w:rsidRPr="00C06A57">
        <w:tab/>
      </w:r>
      <w:r w:rsidRPr="00C06A57">
        <w:tab/>
        <w:t xml:space="preserve"> 1:16.70</w:t>
      </w:r>
      <w:r w:rsidRPr="00C06A57">
        <w:tab/>
      </w:r>
      <w:r w:rsidRPr="00C06A57">
        <w:tab/>
      </w:r>
      <w:r w:rsidRPr="00C06A57">
        <w:tab/>
        <w:t>201</w:t>
      </w:r>
      <w:r w:rsidRPr="00C06A57">
        <w:tab/>
      </w:r>
      <w:r w:rsidRPr="00C06A57">
        <w:tab/>
        <w:t xml:space="preserve">   35.81</w:t>
      </w:r>
    </w:p>
    <w:p w14:paraId="14D1F935" w14:textId="77777777" w:rsidR="00BD6716" w:rsidRPr="00C06A57" w:rsidRDefault="00BD6716" w:rsidP="00BD6716">
      <w:pPr>
        <w:pStyle w:val="AgeGroupHeader"/>
      </w:pPr>
      <w:r w:rsidRPr="00C06A57">
        <w:t xml:space="preserve">15 </w:t>
      </w:r>
      <w:proofErr w:type="spellStart"/>
      <w:r w:rsidRPr="00C06A57">
        <w:t>Yrs</w:t>
      </w:r>
      <w:proofErr w:type="spellEnd"/>
      <w:r w:rsidRPr="00C06A57">
        <w:t xml:space="preserve">/Over </w:t>
      </w:r>
      <w:r>
        <w:t>Age Group</w:t>
      </w:r>
      <w:r w:rsidRPr="00C06A57">
        <w:t xml:space="preserve"> - Full Results</w:t>
      </w:r>
    </w:p>
    <w:p w14:paraId="565223B2" w14:textId="77777777" w:rsidR="00BD6716" w:rsidRPr="00C06A57" w:rsidRDefault="00BD6716" w:rsidP="00BD6716">
      <w:pPr>
        <w:pStyle w:val="PlaceHeader"/>
      </w:pPr>
      <w:r>
        <w:t>Place</w:t>
      </w:r>
      <w:r w:rsidRPr="00C06A57">
        <w:tab/>
        <w:t>Name</w:t>
      </w:r>
      <w:r w:rsidRPr="00C06A57">
        <w:tab/>
      </w:r>
      <w:proofErr w:type="spellStart"/>
      <w:r w:rsidRPr="00C06A57">
        <w:t>AaD</w:t>
      </w:r>
      <w:proofErr w:type="spellEnd"/>
      <w:r w:rsidRPr="00C06A57">
        <w:tab/>
        <w:t>Club</w:t>
      </w:r>
      <w:r w:rsidRPr="00C06A57">
        <w:tab/>
      </w:r>
      <w:r w:rsidRPr="00C06A57">
        <w:tab/>
        <w:t>Time</w:t>
      </w:r>
      <w:r w:rsidRPr="00C06A57">
        <w:tab/>
      </w:r>
      <w:r w:rsidRPr="00C06A57">
        <w:tab/>
      </w:r>
      <w:r w:rsidRPr="00C06A57">
        <w:tab/>
        <w:t>FINA Pt</w:t>
      </w:r>
      <w:r w:rsidRPr="00C06A57">
        <w:tab/>
      </w:r>
      <w:r w:rsidRPr="00C06A57">
        <w:tab/>
        <w:t>50</w:t>
      </w:r>
    </w:p>
    <w:p w14:paraId="28303B68" w14:textId="77777777" w:rsidR="00BD6716" w:rsidRPr="00C06A57" w:rsidRDefault="00BD6716" w:rsidP="00BD6716">
      <w:pPr>
        <w:pStyle w:val="PlaceEven"/>
      </w:pPr>
      <w:r w:rsidRPr="00C06A57">
        <w:t>1.</w:t>
      </w:r>
      <w:r w:rsidRPr="00C06A57">
        <w:tab/>
        <w:t>DEAN MCALEER</w:t>
      </w:r>
      <w:r w:rsidRPr="00C06A57">
        <w:tab/>
        <w:t>17</w:t>
      </w:r>
      <w:r w:rsidRPr="00C06A57">
        <w:tab/>
      </w:r>
      <w:proofErr w:type="spellStart"/>
      <w:r w:rsidRPr="00C06A57">
        <w:t>Derwentside</w:t>
      </w:r>
      <w:proofErr w:type="spellEnd"/>
      <w:r w:rsidRPr="00C06A57">
        <w:tab/>
      </w:r>
      <w:r w:rsidRPr="00C06A57">
        <w:tab/>
        <w:t xml:space="preserve">   58.52</w:t>
      </w:r>
      <w:r w:rsidRPr="00C06A57">
        <w:tab/>
      </w:r>
      <w:r w:rsidRPr="00C06A57">
        <w:tab/>
      </w:r>
      <w:r w:rsidRPr="00C06A57">
        <w:tab/>
        <w:t>452</w:t>
      </w:r>
      <w:r w:rsidRPr="00C06A57">
        <w:tab/>
      </w:r>
      <w:r w:rsidRPr="00C06A57">
        <w:tab/>
        <w:t xml:space="preserve">   28.53</w:t>
      </w:r>
    </w:p>
    <w:p w14:paraId="5D63D328" w14:textId="77777777" w:rsidR="00BD6716" w:rsidRPr="00C06A57" w:rsidRDefault="00BD6716" w:rsidP="00BD6716">
      <w:pPr>
        <w:pStyle w:val="PlaceEven"/>
      </w:pPr>
      <w:r w:rsidRPr="00C06A57">
        <w:t>2.</w:t>
      </w:r>
      <w:r w:rsidRPr="00C06A57">
        <w:tab/>
        <w:t>BEN GILES</w:t>
      </w:r>
      <w:r w:rsidRPr="00C06A57">
        <w:tab/>
        <w:t>17</w:t>
      </w:r>
      <w:r w:rsidRPr="00C06A57">
        <w:tab/>
        <w:t>South Tyne</w:t>
      </w:r>
      <w:r w:rsidRPr="00C06A57">
        <w:tab/>
      </w:r>
      <w:r w:rsidRPr="00C06A57">
        <w:tab/>
        <w:t xml:space="preserve"> 1:01.24</w:t>
      </w:r>
      <w:r w:rsidRPr="00C06A57">
        <w:tab/>
      </w:r>
      <w:r w:rsidRPr="00C06A57">
        <w:tab/>
      </w:r>
      <w:r w:rsidRPr="00C06A57">
        <w:tab/>
        <w:t>395</w:t>
      </w:r>
      <w:r w:rsidRPr="00C06A57">
        <w:tab/>
      </w:r>
      <w:r w:rsidRPr="00C06A57">
        <w:tab/>
        <w:t xml:space="preserve">   29.13</w:t>
      </w:r>
    </w:p>
    <w:p w14:paraId="59A87F38" w14:textId="77777777" w:rsidR="00BD6716" w:rsidRPr="00C06A57" w:rsidRDefault="00BD6716" w:rsidP="00BD6716">
      <w:pPr>
        <w:pStyle w:val="PlaceEven"/>
      </w:pPr>
      <w:r w:rsidRPr="00C06A57">
        <w:t>3.</w:t>
      </w:r>
      <w:r w:rsidRPr="00C06A57">
        <w:tab/>
        <w:t>JACK MCGURK</w:t>
      </w:r>
      <w:r w:rsidRPr="00C06A57">
        <w:tab/>
        <w:t>16</w:t>
      </w:r>
      <w:r w:rsidRPr="00C06A57">
        <w:tab/>
        <w:t>Consett</w:t>
      </w:r>
      <w:r w:rsidRPr="00C06A57">
        <w:tab/>
      </w:r>
      <w:r w:rsidRPr="00C06A57">
        <w:tab/>
        <w:t xml:space="preserve"> 1:02.80</w:t>
      </w:r>
      <w:r w:rsidRPr="00C06A57">
        <w:tab/>
      </w:r>
      <w:r w:rsidRPr="00C06A57">
        <w:tab/>
      </w:r>
      <w:r w:rsidRPr="00C06A57">
        <w:tab/>
        <w:t>366</w:t>
      </w:r>
      <w:r w:rsidRPr="00C06A57">
        <w:tab/>
      </w:r>
      <w:r w:rsidRPr="00C06A57">
        <w:tab/>
        <w:t xml:space="preserve">   29.92</w:t>
      </w:r>
    </w:p>
    <w:p w14:paraId="30257172" w14:textId="77777777" w:rsidR="00BD6716" w:rsidRPr="00C06A57" w:rsidRDefault="00BD6716" w:rsidP="00BD6716">
      <w:pPr>
        <w:pStyle w:val="PlaceEven"/>
      </w:pPr>
      <w:r w:rsidRPr="00C06A57">
        <w:t>4.</w:t>
      </w:r>
      <w:r w:rsidRPr="00C06A57">
        <w:tab/>
        <w:t>THOMAS WILLIAMS</w:t>
      </w:r>
      <w:r w:rsidRPr="00C06A57">
        <w:tab/>
        <w:t>15</w:t>
      </w:r>
      <w:r w:rsidRPr="00C06A57">
        <w:tab/>
        <w:t>Consett</w:t>
      </w:r>
      <w:r w:rsidRPr="00C06A57">
        <w:tab/>
      </w:r>
      <w:r w:rsidRPr="00C06A57">
        <w:tab/>
        <w:t xml:space="preserve"> 1:03.11</w:t>
      </w:r>
      <w:r w:rsidRPr="00C06A57">
        <w:tab/>
      </w:r>
      <w:r w:rsidRPr="00C06A57">
        <w:tab/>
      </w:r>
      <w:r w:rsidRPr="00C06A57">
        <w:tab/>
        <w:t>361</w:t>
      </w:r>
      <w:r w:rsidRPr="00C06A57">
        <w:tab/>
      </w:r>
      <w:r w:rsidRPr="00C06A57">
        <w:tab/>
        <w:t xml:space="preserve">   30.69</w:t>
      </w:r>
    </w:p>
    <w:p w14:paraId="277DDDAF" w14:textId="77777777" w:rsidR="00BD6716" w:rsidRPr="00C06A57" w:rsidRDefault="00BD6716" w:rsidP="00BD6716">
      <w:pPr>
        <w:pStyle w:val="PlaceEven"/>
      </w:pPr>
      <w:r w:rsidRPr="00C06A57">
        <w:t>5.</w:t>
      </w:r>
      <w:r w:rsidRPr="00C06A57">
        <w:tab/>
        <w:t>BEN SKIPSEY</w:t>
      </w:r>
      <w:r w:rsidRPr="00C06A57">
        <w:tab/>
        <w:t>17</w:t>
      </w:r>
      <w:r w:rsidRPr="00C06A57">
        <w:tab/>
        <w:t>Durham City</w:t>
      </w:r>
      <w:r w:rsidRPr="00C06A57">
        <w:tab/>
      </w:r>
      <w:r w:rsidRPr="00C06A57">
        <w:tab/>
        <w:t xml:space="preserve"> 1:04.82</w:t>
      </w:r>
      <w:r w:rsidRPr="00C06A57">
        <w:tab/>
      </w:r>
      <w:r w:rsidRPr="00C06A57">
        <w:tab/>
      </w:r>
      <w:r w:rsidRPr="00C06A57">
        <w:tab/>
        <w:t>333</w:t>
      </w:r>
      <w:r w:rsidRPr="00C06A57">
        <w:tab/>
      </w:r>
      <w:r w:rsidRPr="00C06A57">
        <w:tab/>
        <w:t xml:space="preserve">   31.28</w:t>
      </w:r>
    </w:p>
    <w:p w14:paraId="22AE500D" w14:textId="77777777" w:rsidR="00BD6716" w:rsidRPr="00C06A57" w:rsidRDefault="00BD6716" w:rsidP="00BD6716">
      <w:pPr>
        <w:pStyle w:val="PlaceEven"/>
      </w:pPr>
      <w:r w:rsidRPr="00C06A57">
        <w:t>6.</w:t>
      </w:r>
      <w:r w:rsidRPr="00C06A57">
        <w:tab/>
        <w:t>JACK TROWSDALE</w:t>
      </w:r>
      <w:r w:rsidRPr="00C06A57">
        <w:tab/>
        <w:t>17</w:t>
      </w:r>
      <w:r w:rsidRPr="00C06A57">
        <w:tab/>
        <w:t>Consett</w:t>
      </w:r>
      <w:r w:rsidRPr="00C06A57">
        <w:tab/>
      </w:r>
      <w:r w:rsidRPr="00C06A57">
        <w:tab/>
        <w:t xml:space="preserve"> 1:05.77</w:t>
      </w:r>
      <w:r w:rsidRPr="00C06A57">
        <w:tab/>
      </w:r>
      <w:r w:rsidRPr="00C06A57">
        <w:tab/>
      </w:r>
      <w:r w:rsidRPr="00C06A57">
        <w:tab/>
        <w:t>319</w:t>
      </w:r>
      <w:r w:rsidRPr="00C06A57">
        <w:tab/>
      </w:r>
      <w:r w:rsidRPr="00C06A57">
        <w:tab/>
        <w:t xml:space="preserve">   31.80</w:t>
      </w:r>
    </w:p>
    <w:p w14:paraId="1441D585" w14:textId="77777777" w:rsidR="00BD6716" w:rsidRPr="00C06A57" w:rsidRDefault="00BD6716" w:rsidP="00BD6716">
      <w:pPr>
        <w:pStyle w:val="PlaceEven"/>
      </w:pPr>
      <w:r w:rsidRPr="00C06A57">
        <w:t>7.</w:t>
      </w:r>
      <w:r w:rsidRPr="00C06A57">
        <w:tab/>
        <w:t>LUKE BARTON</w:t>
      </w:r>
      <w:r w:rsidRPr="00C06A57">
        <w:tab/>
        <w:t>16</w:t>
      </w:r>
      <w:r w:rsidRPr="00C06A57">
        <w:tab/>
        <w:t>AJ Newcastle</w:t>
      </w:r>
      <w:r w:rsidRPr="00C06A57">
        <w:tab/>
      </w:r>
      <w:r w:rsidRPr="00C06A57">
        <w:tab/>
        <w:t xml:space="preserve"> 1:07.28</w:t>
      </w:r>
      <w:r w:rsidRPr="00C06A57">
        <w:tab/>
      </w:r>
      <w:r w:rsidRPr="00C06A57">
        <w:tab/>
      </w:r>
      <w:r w:rsidRPr="00C06A57">
        <w:tab/>
        <w:t>298</w:t>
      </w:r>
      <w:r w:rsidRPr="00C06A57">
        <w:tab/>
      </w:r>
      <w:r w:rsidRPr="00C06A57">
        <w:tab/>
        <w:t xml:space="preserve">   32.44</w:t>
      </w:r>
    </w:p>
    <w:p w14:paraId="3CA91E24" w14:textId="77777777" w:rsidR="00BD6716" w:rsidRDefault="00BD6716" w:rsidP="00BD6716">
      <w:pPr>
        <w:pStyle w:val="PlaceEven"/>
      </w:pPr>
      <w:r w:rsidRPr="00C06A57">
        <w:t>8.</w:t>
      </w:r>
      <w:r w:rsidRPr="00C06A57">
        <w:tab/>
        <w:t>FINLAY AIRD</w:t>
      </w:r>
      <w:r w:rsidRPr="00C06A57">
        <w:tab/>
        <w:t>15</w:t>
      </w:r>
      <w:r w:rsidRPr="00C06A57">
        <w:tab/>
      </w:r>
      <w:proofErr w:type="spellStart"/>
      <w:r w:rsidRPr="00C06A57">
        <w:t>Borocuda</w:t>
      </w:r>
      <w:proofErr w:type="spellEnd"/>
      <w:r w:rsidRPr="00C06A57">
        <w:t xml:space="preserve"> T</w:t>
      </w:r>
      <w:r w:rsidRPr="00C06A57">
        <w:tab/>
      </w:r>
      <w:r w:rsidRPr="00C06A57">
        <w:tab/>
        <w:t xml:space="preserve"> 1:38.29</w:t>
      </w:r>
      <w:r w:rsidRPr="00C06A57">
        <w:tab/>
      </w:r>
      <w:r w:rsidRPr="00C06A57">
        <w:tab/>
      </w:r>
      <w:r w:rsidRPr="00C06A57">
        <w:tab/>
        <w:t>95</w:t>
      </w:r>
      <w:r w:rsidRPr="00C06A57">
        <w:tab/>
      </w:r>
      <w:r w:rsidRPr="00C06A57">
        <w:tab/>
        <w:t xml:space="preserve">   46.09</w:t>
      </w:r>
    </w:p>
    <w:p w14:paraId="3EF62837" w14:textId="77777777" w:rsidR="00BD6716" w:rsidRDefault="00BD671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0471975B" w14:textId="77777777" w:rsidR="00BD6716" w:rsidRDefault="00BD6716" w:rsidP="00BD6716">
      <w:pPr>
        <w:pStyle w:val="SplitLong"/>
      </w:pPr>
    </w:p>
    <w:p w14:paraId="14C83B94" w14:textId="77777777" w:rsidR="00C350D4" w:rsidRPr="00497CD9" w:rsidRDefault="00C350D4" w:rsidP="00C350D4">
      <w:pPr>
        <w:pStyle w:val="EventHeader"/>
      </w:pPr>
      <w:r>
        <w:t>EVENT</w:t>
      </w:r>
      <w:r w:rsidRPr="00497CD9">
        <w:t xml:space="preserve"> 205 Girl 09 </w:t>
      </w:r>
      <w:proofErr w:type="spellStart"/>
      <w:r w:rsidRPr="00497CD9">
        <w:t>Yrs</w:t>
      </w:r>
      <w:proofErr w:type="spellEnd"/>
      <w:r w:rsidRPr="00497CD9">
        <w:t xml:space="preserve">/Over 200m Freestyle    </w:t>
      </w:r>
    </w:p>
    <w:p w14:paraId="60A2551C" w14:textId="77777777" w:rsidR="00C350D4" w:rsidRPr="00497CD9" w:rsidRDefault="00C350D4" w:rsidP="00C350D4">
      <w:pPr>
        <w:pStyle w:val="AgeGroupHeader"/>
      </w:pPr>
      <w:r w:rsidRPr="00497CD9">
        <w:t xml:space="preserve">10 </w:t>
      </w:r>
      <w:proofErr w:type="spellStart"/>
      <w:r w:rsidRPr="00497CD9">
        <w:t>Yrs</w:t>
      </w:r>
      <w:proofErr w:type="spellEnd"/>
      <w:r w:rsidRPr="00497CD9">
        <w:t xml:space="preserve"> </w:t>
      </w:r>
      <w:r>
        <w:t>Age Group</w:t>
      </w:r>
      <w:r w:rsidRPr="00497CD9">
        <w:t xml:space="preserve"> - Full Results</w:t>
      </w:r>
    </w:p>
    <w:p w14:paraId="4EA803CA" w14:textId="77777777" w:rsidR="00C350D4" w:rsidRPr="00497CD9" w:rsidRDefault="00C350D4" w:rsidP="00C350D4">
      <w:pPr>
        <w:pStyle w:val="PlaceHeader"/>
      </w:pPr>
      <w:r>
        <w:t>Place</w:t>
      </w:r>
      <w:r w:rsidRPr="00497CD9">
        <w:tab/>
        <w:t>Name</w:t>
      </w:r>
      <w:r w:rsidRPr="00497CD9">
        <w:tab/>
      </w:r>
      <w:proofErr w:type="spellStart"/>
      <w:r w:rsidRPr="00497CD9">
        <w:t>AaD</w:t>
      </w:r>
      <w:proofErr w:type="spellEnd"/>
      <w:r w:rsidRPr="00497CD9">
        <w:tab/>
        <w:t>Club</w:t>
      </w:r>
      <w:r w:rsidRPr="00497CD9">
        <w:tab/>
      </w:r>
      <w:r w:rsidRPr="00497CD9">
        <w:tab/>
        <w:t>Time</w:t>
      </w:r>
      <w:r w:rsidRPr="00497CD9">
        <w:tab/>
      </w:r>
      <w:r w:rsidRPr="00497CD9">
        <w:tab/>
      </w:r>
      <w:r w:rsidRPr="00497CD9">
        <w:tab/>
        <w:t>FINA Pt</w:t>
      </w:r>
      <w:r w:rsidRPr="00497CD9">
        <w:tab/>
      </w:r>
      <w:r w:rsidRPr="00497CD9">
        <w:tab/>
        <w:t>50</w:t>
      </w:r>
      <w:r w:rsidRPr="00497CD9">
        <w:tab/>
        <w:t>100</w:t>
      </w:r>
      <w:r w:rsidRPr="00497CD9">
        <w:tab/>
        <w:t>150</w:t>
      </w:r>
    </w:p>
    <w:p w14:paraId="1EA63673" w14:textId="77777777" w:rsidR="00C350D4" w:rsidRPr="00497CD9" w:rsidRDefault="00C350D4" w:rsidP="00C350D4">
      <w:pPr>
        <w:pStyle w:val="PlaceEven"/>
      </w:pPr>
      <w:r w:rsidRPr="00497CD9">
        <w:t>1.</w:t>
      </w:r>
      <w:r w:rsidRPr="00497CD9">
        <w:tab/>
        <w:t>CHLOE JOBSON</w:t>
      </w:r>
      <w:r w:rsidRPr="00497CD9">
        <w:tab/>
        <w:t>10</w:t>
      </w:r>
      <w:r w:rsidRPr="00497CD9">
        <w:tab/>
        <w:t>South Tyne</w:t>
      </w:r>
      <w:r w:rsidRPr="00497CD9">
        <w:tab/>
      </w:r>
      <w:r w:rsidRPr="00497CD9">
        <w:tab/>
        <w:t xml:space="preserve"> 3:15.91</w:t>
      </w:r>
      <w:r w:rsidRPr="00497CD9">
        <w:tab/>
      </w:r>
      <w:r w:rsidRPr="00497CD9">
        <w:tab/>
      </w:r>
      <w:r w:rsidRPr="00497CD9">
        <w:tab/>
        <w:t>179</w:t>
      </w:r>
      <w:r w:rsidRPr="00497CD9">
        <w:tab/>
      </w:r>
      <w:r w:rsidRPr="00497CD9">
        <w:tab/>
        <w:t xml:space="preserve">   43.82</w:t>
      </w:r>
      <w:r w:rsidRPr="00497CD9">
        <w:tab/>
        <w:t xml:space="preserve"> 1:34.93</w:t>
      </w:r>
      <w:r w:rsidRPr="00497CD9">
        <w:tab/>
        <w:t xml:space="preserve"> 2:26.81</w:t>
      </w:r>
    </w:p>
    <w:p w14:paraId="698399FD" w14:textId="77777777" w:rsidR="00C350D4" w:rsidRPr="00497CD9" w:rsidRDefault="00C350D4" w:rsidP="00C350D4">
      <w:pPr>
        <w:pStyle w:val="PlaceEven"/>
      </w:pPr>
      <w:r w:rsidRPr="00497CD9">
        <w:t>2.</w:t>
      </w:r>
      <w:r w:rsidRPr="00497CD9">
        <w:tab/>
        <w:t>EMILIA BOND</w:t>
      </w:r>
      <w:r w:rsidRPr="00497CD9">
        <w:tab/>
        <w:t>10</w:t>
      </w:r>
      <w:r w:rsidRPr="00497CD9">
        <w:tab/>
        <w:t>AJ Newcastle</w:t>
      </w:r>
      <w:r w:rsidRPr="00497CD9">
        <w:tab/>
      </w:r>
      <w:r w:rsidRPr="00497CD9">
        <w:tab/>
        <w:t xml:space="preserve"> 3:40.25</w:t>
      </w:r>
      <w:r w:rsidRPr="00497CD9">
        <w:tab/>
      </w:r>
      <w:r w:rsidRPr="00497CD9">
        <w:tab/>
      </w:r>
      <w:r w:rsidRPr="00497CD9">
        <w:tab/>
        <w:t>126</w:t>
      </w:r>
      <w:r w:rsidRPr="00497CD9">
        <w:tab/>
      </w:r>
      <w:r w:rsidRPr="00497CD9">
        <w:tab/>
        <w:t xml:space="preserve">   48.02</w:t>
      </w:r>
      <w:r w:rsidRPr="00497CD9">
        <w:tab/>
        <w:t xml:space="preserve"> 1:43.93</w:t>
      </w:r>
      <w:r w:rsidRPr="00497CD9">
        <w:tab/>
        <w:t xml:space="preserve"> 2:43.30</w:t>
      </w:r>
    </w:p>
    <w:p w14:paraId="78B7724C" w14:textId="77777777" w:rsidR="00C350D4" w:rsidRPr="00497CD9" w:rsidRDefault="00C350D4" w:rsidP="00C350D4">
      <w:pPr>
        <w:pStyle w:val="PlaceEven"/>
      </w:pPr>
      <w:r w:rsidRPr="00497CD9">
        <w:t>3.</w:t>
      </w:r>
      <w:r w:rsidRPr="00497CD9">
        <w:tab/>
        <w:t>HANNAH HULME</w:t>
      </w:r>
      <w:r w:rsidRPr="00497CD9">
        <w:tab/>
        <w:t>10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4:02.59</w:t>
      </w:r>
      <w:r w:rsidRPr="00497CD9">
        <w:tab/>
      </w:r>
      <w:r w:rsidRPr="00497CD9">
        <w:tab/>
      </w:r>
      <w:r w:rsidRPr="00497CD9">
        <w:tab/>
        <w:t>94</w:t>
      </w:r>
      <w:r w:rsidRPr="00497CD9">
        <w:tab/>
      </w:r>
      <w:r w:rsidRPr="00497CD9">
        <w:tab/>
        <w:t xml:space="preserve">   54.92</w:t>
      </w:r>
      <w:r w:rsidRPr="00497CD9">
        <w:tab/>
        <w:t xml:space="preserve"> 1:58.39</w:t>
      </w:r>
      <w:r w:rsidRPr="00497CD9">
        <w:tab/>
        <w:t xml:space="preserve"> 3:04.27</w:t>
      </w:r>
    </w:p>
    <w:p w14:paraId="30A8C353" w14:textId="77777777" w:rsidR="00C350D4" w:rsidRPr="00497CD9" w:rsidRDefault="00C350D4" w:rsidP="00C350D4">
      <w:pPr>
        <w:pStyle w:val="PlaceEven"/>
      </w:pPr>
      <w:r w:rsidRPr="00497CD9">
        <w:t>4.</w:t>
      </w:r>
      <w:r w:rsidRPr="00497CD9">
        <w:tab/>
        <w:t>QIQI SI</w:t>
      </w:r>
      <w:r w:rsidRPr="00497CD9">
        <w:tab/>
        <w:t>10</w:t>
      </w:r>
      <w:r w:rsidRPr="00497CD9">
        <w:tab/>
        <w:t>AJ Newcastle</w:t>
      </w:r>
      <w:r w:rsidRPr="00497CD9">
        <w:tab/>
      </w:r>
      <w:r w:rsidRPr="00497CD9">
        <w:tab/>
        <w:t xml:space="preserve"> 4:23.13</w:t>
      </w:r>
      <w:r w:rsidRPr="00497CD9">
        <w:tab/>
      </w:r>
      <w:r w:rsidRPr="00497CD9">
        <w:tab/>
      </w:r>
      <w:r w:rsidRPr="00497CD9">
        <w:tab/>
        <w:t>73</w:t>
      </w:r>
      <w:r w:rsidRPr="00497CD9">
        <w:tab/>
      </w:r>
      <w:r w:rsidRPr="00497CD9">
        <w:tab/>
        <w:t xml:space="preserve">   57.60</w:t>
      </w:r>
      <w:r w:rsidRPr="00497CD9">
        <w:tab/>
        <w:t xml:space="preserve"> 2:03.85</w:t>
      </w:r>
      <w:r w:rsidRPr="00497CD9">
        <w:tab/>
        <w:t xml:space="preserve"> 3:15.14</w:t>
      </w:r>
    </w:p>
    <w:p w14:paraId="555A086A" w14:textId="77777777" w:rsidR="00C350D4" w:rsidRPr="00497CD9" w:rsidRDefault="00C350D4" w:rsidP="00C350D4">
      <w:pPr>
        <w:pStyle w:val="AgeGroupHeader"/>
      </w:pPr>
      <w:r w:rsidRPr="00497CD9">
        <w:t xml:space="preserve">11 </w:t>
      </w:r>
      <w:proofErr w:type="spellStart"/>
      <w:r w:rsidRPr="00497CD9">
        <w:t>Yrs</w:t>
      </w:r>
      <w:proofErr w:type="spellEnd"/>
      <w:r w:rsidRPr="00497CD9">
        <w:t xml:space="preserve"> </w:t>
      </w:r>
      <w:r>
        <w:t>Age Group</w:t>
      </w:r>
      <w:r w:rsidRPr="00497CD9">
        <w:t xml:space="preserve"> - Full Results</w:t>
      </w:r>
    </w:p>
    <w:p w14:paraId="7A01AC5C" w14:textId="77777777" w:rsidR="00C350D4" w:rsidRPr="00497CD9" w:rsidRDefault="00C350D4" w:rsidP="00C350D4">
      <w:pPr>
        <w:pStyle w:val="PlaceHeader"/>
      </w:pPr>
      <w:r>
        <w:t>Place</w:t>
      </w:r>
      <w:r w:rsidRPr="00497CD9">
        <w:tab/>
        <w:t>Name</w:t>
      </w:r>
      <w:r w:rsidRPr="00497CD9">
        <w:tab/>
      </w:r>
      <w:proofErr w:type="spellStart"/>
      <w:r w:rsidRPr="00497CD9">
        <w:t>AaD</w:t>
      </w:r>
      <w:proofErr w:type="spellEnd"/>
      <w:r w:rsidRPr="00497CD9">
        <w:tab/>
        <w:t>Club</w:t>
      </w:r>
      <w:r w:rsidRPr="00497CD9">
        <w:tab/>
      </w:r>
      <w:r w:rsidRPr="00497CD9">
        <w:tab/>
        <w:t>Time</w:t>
      </w:r>
      <w:r w:rsidRPr="00497CD9">
        <w:tab/>
      </w:r>
      <w:r w:rsidRPr="00497CD9">
        <w:tab/>
      </w:r>
      <w:r w:rsidRPr="00497CD9">
        <w:tab/>
        <w:t>FINA Pt</w:t>
      </w:r>
      <w:r w:rsidRPr="00497CD9">
        <w:tab/>
      </w:r>
      <w:r w:rsidRPr="00497CD9">
        <w:tab/>
        <w:t>50</w:t>
      </w:r>
      <w:r w:rsidRPr="00497CD9">
        <w:tab/>
        <w:t>100</w:t>
      </w:r>
      <w:r w:rsidRPr="00497CD9">
        <w:tab/>
        <w:t>150</w:t>
      </w:r>
    </w:p>
    <w:p w14:paraId="2D3E4E2B" w14:textId="77777777" w:rsidR="00C350D4" w:rsidRPr="00497CD9" w:rsidRDefault="00C350D4" w:rsidP="00C350D4">
      <w:pPr>
        <w:pStyle w:val="PlaceEven"/>
      </w:pPr>
      <w:r w:rsidRPr="00497CD9">
        <w:t>1.</w:t>
      </w:r>
      <w:r w:rsidRPr="00497CD9">
        <w:tab/>
        <w:t>CHLOE BROTHERTON</w:t>
      </w:r>
      <w:r w:rsidRPr="00497CD9">
        <w:tab/>
        <w:t>11</w:t>
      </w:r>
      <w:r w:rsidRPr="00497CD9">
        <w:tab/>
        <w:t>South Tyne</w:t>
      </w:r>
      <w:r w:rsidRPr="00497CD9">
        <w:tab/>
      </w:r>
      <w:r w:rsidRPr="00497CD9">
        <w:tab/>
        <w:t xml:space="preserve"> 2:28.04</w:t>
      </w:r>
      <w:r w:rsidRPr="00497CD9">
        <w:tab/>
      </w:r>
      <w:r w:rsidRPr="00497CD9">
        <w:tab/>
      </w:r>
      <w:r w:rsidRPr="00497CD9">
        <w:tab/>
        <w:t>415</w:t>
      </w:r>
      <w:r w:rsidRPr="00497CD9">
        <w:tab/>
      </w:r>
      <w:r w:rsidRPr="00497CD9">
        <w:tab/>
        <w:t xml:space="preserve">   34.05</w:t>
      </w:r>
      <w:r w:rsidRPr="00497CD9">
        <w:tab/>
        <w:t xml:space="preserve"> 1:12.47</w:t>
      </w:r>
      <w:r w:rsidRPr="00497CD9">
        <w:tab/>
        <w:t xml:space="preserve"> 1:51.67</w:t>
      </w:r>
    </w:p>
    <w:p w14:paraId="4A498E21" w14:textId="77777777" w:rsidR="00C350D4" w:rsidRPr="00497CD9" w:rsidRDefault="00C350D4" w:rsidP="00C350D4">
      <w:pPr>
        <w:pStyle w:val="PlaceEven"/>
      </w:pPr>
      <w:r w:rsidRPr="00497CD9">
        <w:t>2.</w:t>
      </w:r>
      <w:r w:rsidRPr="00497CD9">
        <w:tab/>
        <w:t>GRACE CONWAY</w:t>
      </w:r>
      <w:r w:rsidRPr="00497CD9">
        <w:tab/>
        <w:t>11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3:04.59</w:t>
      </w:r>
      <w:r w:rsidRPr="00497CD9">
        <w:tab/>
      </w:r>
      <w:r w:rsidRPr="00497CD9">
        <w:tab/>
      </w:r>
      <w:r w:rsidRPr="00497CD9">
        <w:tab/>
        <w:t>214</w:t>
      </w:r>
      <w:r w:rsidRPr="00497CD9">
        <w:tab/>
      </w:r>
      <w:r w:rsidRPr="00497CD9">
        <w:tab/>
        <w:t xml:space="preserve">   39.03</w:t>
      </w:r>
      <w:r w:rsidRPr="00497CD9">
        <w:tab/>
        <w:t xml:space="preserve"> 1:28.83</w:t>
      </w:r>
      <w:r w:rsidRPr="00497CD9">
        <w:tab/>
        <w:t xml:space="preserve"> 2:19.60</w:t>
      </w:r>
    </w:p>
    <w:p w14:paraId="02DE5EE9" w14:textId="77777777" w:rsidR="00C350D4" w:rsidRPr="00497CD9" w:rsidRDefault="00C350D4" w:rsidP="00C350D4">
      <w:pPr>
        <w:pStyle w:val="PlaceEven"/>
      </w:pPr>
      <w:r w:rsidRPr="00497CD9">
        <w:t>3.</w:t>
      </w:r>
      <w:r w:rsidRPr="00497CD9">
        <w:tab/>
        <w:t>POPPY HOLMES-MORRIS</w:t>
      </w:r>
      <w:r w:rsidRPr="00497CD9">
        <w:tab/>
        <w:t>11</w:t>
      </w:r>
      <w:r w:rsidRPr="00497CD9">
        <w:tab/>
        <w:t>Durham City</w:t>
      </w:r>
      <w:r w:rsidRPr="00497CD9">
        <w:tab/>
      </w:r>
      <w:r w:rsidRPr="00497CD9">
        <w:tab/>
        <w:t xml:space="preserve"> 3:13.53</w:t>
      </w:r>
      <w:r w:rsidRPr="00497CD9">
        <w:tab/>
      </w:r>
      <w:r w:rsidRPr="00497CD9">
        <w:tab/>
      </w:r>
      <w:r w:rsidRPr="00497CD9">
        <w:tab/>
        <w:t>185</w:t>
      </w:r>
      <w:r w:rsidRPr="00497CD9">
        <w:tab/>
      </w:r>
      <w:r w:rsidRPr="00497CD9">
        <w:tab/>
        <w:t xml:space="preserve">   42.69</w:t>
      </w:r>
      <w:r w:rsidRPr="00497CD9">
        <w:tab/>
        <w:t xml:space="preserve"> 1:33.27</w:t>
      </w:r>
      <w:r w:rsidRPr="00497CD9">
        <w:tab/>
        <w:t xml:space="preserve"> 2:25.79</w:t>
      </w:r>
    </w:p>
    <w:p w14:paraId="27EBB8BC" w14:textId="77777777" w:rsidR="00C350D4" w:rsidRPr="00497CD9" w:rsidRDefault="00C350D4" w:rsidP="00C350D4">
      <w:pPr>
        <w:pStyle w:val="PlaceEven"/>
      </w:pPr>
      <w:r w:rsidRPr="00497CD9">
        <w:t>4.</w:t>
      </w:r>
      <w:r w:rsidRPr="00497CD9">
        <w:tab/>
        <w:t>NIAMH MOLLOY</w:t>
      </w:r>
      <w:r w:rsidRPr="00497CD9">
        <w:tab/>
        <w:t>11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3:24.82</w:t>
      </w:r>
      <w:r w:rsidRPr="00497CD9">
        <w:tab/>
      </w:r>
      <w:r w:rsidRPr="00497CD9">
        <w:tab/>
      </w:r>
      <w:r w:rsidRPr="00497CD9">
        <w:tab/>
        <w:t>156</w:t>
      </w:r>
      <w:r w:rsidRPr="00497CD9">
        <w:tab/>
      </w:r>
      <w:r w:rsidRPr="00497CD9">
        <w:tab/>
        <w:t xml:space="preserve">   43.87</w:t>
      </w:r>
      <w:r w:rsidRPr="00497CD9">
        <w:tab/>
        <w:t xml:space="preserve"> 1:37.25</w:t>
      </w:r>
      <w:r w:rsidRPr="00497CD9">
        <w:tab/>
        <w:t xml:space="preserve"> 2:31.13</w:t>
      </w:r>
    </w:p>
    <w:p w14:paraId="191ABE99" w14:textId="77777777" w:rsidR="00C350D4" w:rsidRPr="00497CD9" w:rsidRDefault="00C350D4" w:rsidP="00C350D4">
      <w:pPr>
        <w:pStyle w:val="AgeGroupHeader"/>
      </w:pPr>
      <w:r w:rsidRPr="00497CD9">
        <w:t xml:space="preserve">12 </w:t>
      </w:r>
      <w:proofErr w:type="spellStart"/>
      <w:r w:rsidRPr="00497CD9">
        <w:t>Yrs</w:t>
      </w:r>
      <w:proofErr w:type="spellEnd"/>
      <w:r w:rsidRPr="00497CD9">
        <w:t xml:space="preserve"> </w:t>
      </w:r>
      <w:r>
        <w:t>Age Group</w:t>
      </w:r>
      <w:r w:rsidRPr="00497CD9">
        <w:t xml:space="preserve"> - Full Results</w:t>
      </w:r>
    </w:p>
    <w:p w14:paraId="320EA3D6" w14:textId="77777777" w:rsidR="00C350D4" w:rsidRPr="00497CD9" w:rsidRDefault="00C350D4" w:rsidP="00C350D4">
      <w:pPr>
        <w:pStyle w:val="PlaceHeader"/>
      </w:pPr>
      <w:r>
        <w:t>Place</w:t>
      </w:r>
      <w:r w:rsidRPr="00497CD9">
        <w:tab/>
        <w:t>Name</w:t>
      </w:r>
      <w:r w:rsidRPr="00497CD9">
        <w:tab/>
      </w:r>
      <w:proofErr w:type="spellStart"/>
      <w:r w:rsidRPr="00497CD9">
        <w:t>AaD</w:t>
      </w:r>
      <w:proofErr w:type="spellEnd"/>
      <w:r w:rsidRPr="00497CD9">
        <w:tab/>
        <w:t>Club</w:t>
      </w:r>
      <w:r w:rsidRPr="00497CD9">
        <w:tab/>
      </w:r>
      <w:r w:rsidRPr="00497CD9">
        <w:tab/>
        <w:t>Time</w:t>
      </w:r>
      <w:r w:rsidRPr="00497CD9">
        <w:tab/>
      </w:r>
      <w:r w:rsidRPr="00497CD9">
        <w:tab/>
      </w:r>
      <w:r w:rsidRPr="00497CD9">
        <w:tab/>
        <w:t>FINA Pt</w:t>
      </w:r>
      <w:r w:rsidRPr="00497CD9">
        <w:tab/>
      </w:r>
      <w:r w:rsidRPr="00497CD9">
        <w:tab/>
        <w:t>50</w:t>
      </w:r>
      <w:r w:rsidRPr="00497CD9">
        <w:tab/>
        <w:t>100</w:t>
      </w:r>
      <w:r w:rsidRPr="00497CD9">
        <w:tab/>
        <w:t>150</w:t>
      </w:r>
    </w:p>
    <w:p w14:paraId="76B021AE" w14:textId="77777777" w:rsidR="00C350D4" w:rsidRPr="00497CD9" w:rsidRDefault="00C350D4" w:rsidP="00C350D4">
      <w:pPr>
        <w:pStyle w:val="PlaceEven"/>
      </w:pPr>
      <w:r w:rsidRPr="00497CD9">
        <w:t>1.</w:t>
      </w:r>
      <w:r w:rsidRPr="00497CD9">
        <w:tab/>
        <w:t>LUCIE GREEN</w:t>
      </w:r>
      <w:r w:rsidRPr="00497CD9">
        <w:tab/>
        <w:t>12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2:54.53</w:t>
      </w:r>
      <w:r w:rsidRPr="00497CD9">
        <w:tab/>
      </w:r>
      <w:r w:rsidRPr="00497CD9">
        <w:tab/>
      </w:r>
      <w:r w:rsidRPr="00497CD9">
        <w:tab/>
        <w:t>253</w:t>
      </w:r>
      <w:r w:rsidRPr="00497CD9">
        <w:tab/>
      </w:r>
      <w:r w:rsidRPr="00497CD9">
        <w:tab/>
        <w:t xml:space="preserve">   40.61</w:t>
      </w:r>
      <w:r w:rsidRPr="00497CD9">
        <w:tab/>
        <w:t xml:space="preserve"> 1:26.15</w:t>
      </w:r>
      <w:r w:rsidRPr="00497CD9">
        <w:tab/>
        <w:t xml:space="preserve"> 2:11.90</w:t>
      </w:r>
    </w:p>
    <w:p w14:paraId="5E09015A" w14:textId="77777777" w:rsidR="00C350D4" w:rsidRPr="00497CD9" w:rsidRDefault="00C350D4" w:rsidP="00C350D4">
      <w:pPr>
        <w:pStyle w:val="PlaceEven"/>
      </w:pPr>
      <w:r w:rsidRPr="00497CD9">
        <w:t>2.</w:t>
      </w:r>
      <w:r w:rsidRPr="00497CD9">
        <w:tab/>
        <w:t>CHARLOTTE JUDSON</w:t>
      </w:r>
      <w:r w:rsidRPr="00497CD9">
        <w:tab/>
        <w:t>12</w:t>
      </w:r>
      <w:r w:rsidRPr="00497CD9">
        <w:tab/>
        <w:t>Durham City</w:t>
      </w:r>
      <w:r w:rsidRPr="00497CD9">
        <w:tab/>
      </w:r>
      <w:r w:rsidRPr="00497CD9">
        <w:tab/>
        <w:t xml:space="preserve"> 3:00.10</w:t>
      </w:r>
      <w:r w:rsidRPr="00497CD9">
        <w:tab/>
      </w:r>
      <w:r w:rsidRPr="00497CD9">
        <w:tab/>
      </w:r>
      <w:r w:rsidRPr="00497CD9">
        <w:tab/>
        <w:t>230</w:t>
      </w:r>
      <w:r w:rsidRPr="00497CD9">
        <w:tab/>
      </w:r>
      <w:r w:rsidRPr="00497CD9">
        <w:tab/>
        <w:t xml:space="preserve">   38.25</w:t>
      </w:r>
      <w:r w:rsidRPr="00497CD9">
        <w:tab/>
        <w:t xml:space="preserve"> 1:23.95</w:t>
      </w:r>
      <w:r w:rsidRPr="00497CD9">
        <w:tab/>
        <w:t xml:space="preserve"> 2:12.30</w:t>
      </w:r>
    </w:p>
    <w:p w14:paraId="1A85BE54" w14:textId="77777777" w:rsidR="00C350D4" w:rsidRPr="00497CD9" w:rsidRDefault="00C350D4" w:rsidP="00C350D4">
      <w:pPr>
        <w:pStyle w:val="PlaceEven"/>
      </w:pPr>
      <w:r w:rsidRPr="00497CD9">
        <w:t>3.</w:t>
      </w:r>
      <w:r w:rsidRPr="00497CD9">
        <w:tab/>
        <w:t>LILY WATSON</w:t>
      </w:r>
      <w:r w:rsidRPr="00497CD9">
        <w:tab/>
        <w:t>12</w:t>
      </w:r>
      <w:r w:rsidRPr="00497CD9">
        <w:tab/>
        <w:t>South Tyne</w:t>
      </w:r>
      <w:r w:rsidRPr="00497CD9">
        <w:tab/>
      </w:r>
      <w:r w:rsidRPr="00497CD9">
        <w:tab/>
        <w:t xml:space="preserve"> 3:01.65</w:t>
      </w:r>
      <w:r w:rsidRPr="00497CD9">
        <w:tab/>
      </w:r>
      <w:r w:rsidRPr="00497CD9">
        <w:tab/>
      </w:r>
      <w:r w:rsidRPr="00497CD9">
        <w:tab/>
        <w:t>224</w:t>
      </w:r>
      <w:r w:rsidRPr="00497CD9">
        <w:tab/>
      </w:r>
      <w:r w:rsidRPr="00497CD9">
        <w:tab/>
        <w:t xml:space="preserve">   42.06</w:t>
      </w:r>
      <w:r w:rsidRPr="00497CD9">
        <w:tab/>
        <w:t xml:space="preserve"> 1:30.94</w:t>
      </w:r>
      <w:r w:rsidRPr="00497CD9">
        <w:tab/>
        <w:t xml:space="preserve"> 2:19.70</w:t>
      </w:r>
    </w:p>
    <w:p w14:paraId="17E34DD2" w14:textId="77777777" w:rsidR="00C350D4" w:rsidRPr="00497CD9" w:rsidRDefault="00C350D4" w:rsidP="00C350D4">
      <w:pPr>
        <w:pStyle w:val="PlaceEven"/>
      </w:pPr>
      <w:r w:rsidRPr="00497CD9">
        <w:t>4.</w:t>
      </w:r>
      <w:r w:rsidRPr="00497CD9">
        <w:tab/>
        <w:t>AVA JOYCE</w:t>
      </w:r>
      <w:r w:rsidRPr="00497CD9">
        <w:tab/>
        <w:t>12</w:t>
      </w:r>
      <w:r w:rsidRPr="00497CD9">
        <w:tab/>
        <w:t>South Tyne</w:t>
      </w:r>
      <w:r w:rsidRPr="00497CD9">
        <w:tab/>
      </w:r>
      <w:r w:rsidRPr="00497CD9">
        <w:tab/>
        <w:t xml:space="preserve"> 3:09.94</w:t>
      </w:r>
      <w:r w:rsidRPr="00497CD9">
        <w:tab/>
      </w:r>
      <w:r w:rsidRPr="00497CD9">
        <w:tab/>
      </w:r>
      <w:r w:rsidRPr="00497CD9">
        <w:tab/>
        <w:t>196</w:t>
      </w:r>
      <w:r w:rsidRPr="00497CD9">
        <w:tab/>
      </w:r>
      <w:r w:rsidRPr="00497CD9">
        <w:tab/>
        <w:t xml:space="preserve">   44.23</w:t>
      </w:r>
      <w:r w:rsidRPr="00497CD9">
        <w:tab/>
        <w:t xml:space="preserve"> 1:33.44</w:t>
      </w:r>
      <w:r w:rsidRPr="00497CD9">
        <w:tab/>
        <w:t xml:space="preserve"> 2:23.27</w:t>
      </w:r>
    </w:p>
    <w:p w14:paraId="062D38B3" w14:textId="77777777" w:rsidR="00C350D4" w:rsidRPr="00497CD9" w:rsidRDefault="00C350D4" w:rsidP="00C350D4">
      <w:pPr>
        <w:pStyle w:val="PlaceEven"/>
      </w:pPr>
      <w:r w:rsidRPr="00497CD9">
        <w:t>5.</w:t>
      </w:r>
      <w:r w:rsidRPr="00497CD9">
        <w:tab/>
        <w:t>KAYLEIGH SUGDEN</w:t>
      </w:r>
      <w:r w:rsidRPr="00497CD9">
        <w:tab/>
        <w:t>12</w:t>
      </w:r>
      <w:r w:rsidRPr="00497CD9">
        <w:tab/>
        <w:t>Peterlee</w:t>
      </w:r>
      <w:r w:rsidRPr="00497CD9">
        <w:tab/>
      </w:r>
      <w:r w:rsidRPr="00497CD9">
        <w:tab/>
        <w:t xml:space="preserve"> 3:11.67</w:t>
      </w:r>
      <w:r w:rsidRPr="00497CD9">
        <w:tab/>
      </w:r>
      <w:r w:rsidRPr="00497CD9">
        <w:tab/>
      </w:r>
      <w:r w:rsidRPr="00497CD9">
        <w:tab/>
        <w:t>191</w:t>
      </w:r>
      <w:r w:rsidRPr="00497CD9">
        <w:tab/>
      </w:r>
      <w:r w:rsidRPr="00497CD9">
        <w:tab/>
        <w:t xml:space="preserve">   41.05</w:t>
      </w:r>
      <w:r w:rsidRPr="00497CD9">
        <w:tab/>
        <w:t xml:space="preserve"> 1:31.80</w:t>
      </w:r>
      <w:r w:rsidRPr="00497CD9">
        <w:tab/>
        <w:t xml:space="preserve"> 2:23.66</w:t>
      </w:r>
    </w:p>
    <w:p w14:paraId="0FE4E27A" w14:textId="77777777" w:rsidR="00C350D4" w:rsidRPr="00497CD9" w:rsidRDefault="00C350D4" w:rsidP="00C350D4">
      <w:pPr>
        <w:pStyle w:val="PlaceEven"/>
      </w:pPr>
      <w:r w:rsidRPr="00497CD9">
        <w:t>6.</w:t>
      </w:r>
      <w:r w:rsidRPr="00497CD9">
        <w:tab/>
        <w:t>LYDIA PETLESHKOVA</w:t>
      </w:r>
      <w:r w:rsidRPr="00497CD9">
        <w:tab/>
        <w:t>12</w:t>
      </w:r>
      <w:r w:rsidRPr="00497CD9">
        <w:tab/>
        <w:t>AJ Newcastle</w:t>
      </w:r>
      <w:r w:rsidRPr="00497CD9">
        <w:tab/>
      </w:r>
      <w:r w:rsidRPr="00497CD9">
        <w:tab/>
        <w:t xml:space="preserve"> 3:16.85</w:t>
      </w:r>
      <w:r w:rsidRPr="00497CD9">
        <w:tab/>
      </w:r>
      <w:r w:rsidRPr="00497CD9">
        <w:tab/>
      </w:r>
      <w:r w:rsidRPr="00497CD9">
        <w:tab/>
        <w:t>176</w:t>
      </w:r>
      <w:r w:rsidRPr="00497CD9">
        <w:tab/>
      </w:r>
      <w:r w:rsidRPr="00497CD9">
        <w:tab/>
        <w:t xml:space="preserve">   43.85</w:t>
      </w:r>
      <w:r w:rsidRPr="00497CD9">
        <w:tab/>
        <w:t xml:space="preserve"> 1:34.51</w:t>
      </w:r>
      <w:r w:rsidRPr="00497CD9">
        <w:tab/>
        <w:t xml:space="preserve"> 2:27.46</w:t>
      </w:r>
    </w:p>
    <w:p w14:paraId="5AD125AE" w14:textId="77777777" w:rsidR="00C350D4" w:rsidRPr="00497CD9" w:rsidRDefault="00C350D4" w:rsidP="00C350D4">
      <w:pPr>
        <w:pStyle w:val="PlaceEven"/>
      </w:pPr>
      <w:r w:rsidRPr="00497CD9">
        <w:t>7.</w:t>
      </w:r>
      <w:r w:rsidRPr="00497CD9">
        <w:tab/>
        <w:t>ELLEN FILMER</w:t>
      </w:r>
      <w:r w:rsidRPr="00497CD9">
        <w:tab/>
        <w:t>12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3:25.27</w:t>
      </w:r>
      <w:r w:rsidRPr="00497CD9">
        <w:tab/>
      </w:r>
      <w:r w:rsidRPr="00497CD9">
        <w:tab/>
      </w:r>
      <w:r w:rsidRPr="00497CD9">
        <w:tab/>
        <w:t>155</w:t>
      </w:r>
      <w:r w:rsidRPr="00497CD9">
        <w:tab/>
      </w:r>
      <w:r w:rsidRPr="00497CD9">
        <w:tab/>
        <w:t xml:space="preserve">   46.52</w:t>
      </w:r>
      <w:r w:rsidRPr="00497CD9">
        <w:tab/>
        <w:t xml:space="preserve"> 1:39.71</w:t>
      </w:r>
      <w:r w:rsidRPr="00497CD9">
        <w:tab/>
        <w:t xml:space="preserve"> 2:34.33</w:t>
      </w:r>
    </w:p>
    <w:p w14:paraId="249F695E" w14:textId="77777777" w:rsidR="00C350D4" w:rsidRPr="00497CD9" w:rsidRDefault="00C350D4" w:rsidP="00C350D4">
      <w:pPr>
        <w:pStyle w:val="PlaceEven"/>
      </w:pPr>
      <w:r w:rsidRPr="00497CD9">
        <w:t>8.</w:t>
      </w:r>
      <w:r w:rsidRPr="00497CD9">
        <w:tab/>
        <w:t>KATIE DOWER</w:t>
      </w:r>
      <w:r w:rsidRPr="00497CD9">
        <w:tab/>
        <w:t>12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3:37.09</w:t>
      </w:r>
      <w:r w:rsidRPr="00497CD9">
        <w:tab/>
      </w:r>
      <w:r w:rsidRPr="00497CD9">
        <w:tab/>
      </w:r>
      <w:r w:rsidRPr="00497CD9">
        <w:tab/>
        <w:t>131</w:t>
      </w:r>
      <w:r w:rsidRPr="00497CD9">
        <w:tab/>
      </w:r>
      <w:r w:rsidRPr="00497CD9">
        <w:tab/>
        <w:t xml:space="preserve">   48.56</w:t>
      </w:r>
      <w:r w:rsidRPr="00497CD9">
        <w:tab/>
        <w:t xml:space="preserve"> 1:44.41</w:t>
      </w:r>
      <w:r w:rsidRPr="00497CD9">
        <w:tab/>
        <w:t xml:space="preserve"> 2:42.42</w:t>
      </w:r>
    </w:p>
    <w:p w14:paraId="1299F6DF" w14:textId="77777777" w:rsidR="00C350D4" w:rsidRPr="00497CD9" w:rsidRDefault="00C350D4" w:rsidP="00C350D4">
      <w:pPr>
        <w:pStyle w:val="PlaceEven"/>
      </w:pPr>
      <w:r w:rsidRPr="00497CD9">
        <w:t xml:space="preserve"> </w:t>
      </w:r>
      <w:r w:rsidRPr="00497CD9">
        <w:tab/>
        <w:t>JENNIFER SMITH</w:t>
      </w:r>
      <w:r w:rsidRPr="00497CD9">
        <w:tab/>
        <w:t>12</w:t>
      </w:r>
      <w:r w:rsidRPr="00497CD9">
        <w:tab/>
        <w:t>Durham City</w:t>
      </w:r>
      <w:r w:rsidRPr="00497CD9">
        <w:tab/>
      </w:r>
      <w:r w:rsidRPr="00497CD9">
        <w:tab/>
      </w:r>
      <w:r>
        <w:t>DNF</w:t>
      </w:r>
      <w:r w:rsidRPr="00497CD9">
        <w:tab/>
      </w:r>
      <w:r w:rsidRPr="00497CD9">
        <w:tab/>
      </w:r>
      <w:r w:rsidRPr="00497CD9">
        <w:tab/>
      </w:r>
      <w:r w:rsidRPr="00497CD9">
        <w:tab/>
      </w:r>
      <w:r w:rsidRPr="00497CD9">
        <w:tab/>
      </w:r>
      <w:r w:rsidRPr="00497CD9">
        <w:tab/>
      </w:r>
      <w:r w:rsidRPr="00497CD9">
        <w:tab/>
      </w:r>
    </w:p>
    <w:p w14:paraId="37A07392" w14:textId="77777777" w:rsidR="00C350D4" w:rsidRPr="00497CD9" w:rsidRDefault="00C350D4" w:rsidP="00C350D4">
      <w:pPr>
        <w:pStyle w:val="AgeGroupHeader"/>
      </w:pPr>
      <w:r w:rsidRPr="00497CD9">
        <w:t xml:space="preserve">13 </w:t>
      </w:r>
      <w:proofErr w:type="spellStart"/>
      <w:r w:rsidRPr="00497CD9">
        <w:t>Yrs</w:t>
      </w:r>
      <w:proofErr w:type="spellEnd"/>
      <w:r w:rsidRPr="00497CD9">
        <w:t xml:space="preserve"> </w:t>
      </w:r>
      <w:r>
        <w:t>Age Group</w:t>
      </w:r>
      <w:r w:rsidRPr="00497CD9">
        <w:t xml:space="preserve"> - Full Results</w:t>
      </w:r>
    </w:p>
    <w:p w14:paraId="217E8879" w14:textId="77777777" w:rsidR="00C350D4" w:rsidRPr="00497CD9" w:rsidRDefault="00C350D4" w:rsidP="00C350D4">
      <w:pPr>
        <w:pStyle w:val="PlaceHeader"/>
      </w:pPr>
      <w:r>
        <w:t>Place</w:t>
      </w:r>
      <w:r w:rsidRPr="00497CD9">
        <w:tab/>
        <w:t>Name</w:t>
      </w:r>
      <w:r w:rsidRPr="00497CD9">
        <w:tab/>
      </w:r>
      <w:proofErr w:type="spellStart"/>
      <w:r w:rsidRPr="00497CD9">
        <w:t>AaD</w:t>
      </w:r>
      <w:proofErr w:type="spellEnd"/>
      <w:r w:rsidRPr="00497CD9">
        <w:tab/>
        <w:t>Club</w:t>
      </w:r>
      <w:r w:rsidRPr="00497CD9">
        <w:tab/>
      </w:r>
      <w:r w:rsidRPr="00497CD9">
        <w:tab/>
        <w:t>Time</w:t>
      </w:r>
      <w:r w:rsidRPr="00497CD9">
        <w:tab/>
      </w:r>
      <w:r w:rsidRPr="00497CD9">
        <w:tab/>
      </w:r>
      <w:r w:rsidRPr="00497CD9">
        <w:tab/>
        <w:t>FINA Pt</w:t>
      </w:r>
      <w:r w:rsidRPr="00497CD9">
        <w:tab/>
      </w:r>
      <w:r w:rsidRPr="00497CD9">
        <w:tab/>
        <w:t>50</w:t>
      </w:r>
      <w:r w:rsidRPr="00497CD9">
        <w:tab/>
        <w:t>100</w:t>
      </w:r>
      <w:r w:rsidRPr="00497CD9">
        <w:tab/>
        <w:t>150</w:t>
      </w:r>
    </w:p>
    <w:p w14:paraId="0E465B08" w14:textId="77777777" w:rsidR="00C350D4" w:rsidRPr="00497CD9" w:rsidRDefault="00C350D4" w:rsidP="00C350D4">
      <w:pPr>
        <w:pStyle w:val="PlaceEven"/>
      </w:pPr>
      <w:r w:rsidRPr="00497CD9">
        <w:t>1.</w:t>
      </w:r>
      <w:r w:rsidRPr="00497CD9">
        <w:tab/>
        <w:t>JESSICA JOBSON</w:t>
      </w:r>
      <w:r w:rsidRPr="00497CD9">
        <w:tab/>
        <w:t>13</w:t>
      </w:r>
      <w:r w:rsidRPr="00497CD9">
        <w:tab/>
        <w:t>South Tyne</w:t>
      </w:r>
      <w:r w:rsidRPr="00497CD9">
        <w:tab/>
      </w:r>
      <w:r w:rsidRPr="00497CD9">
        <w:tab/>
        <w:t xml:space="preserve"> 2:28.19</w:t>
      </w:r>
      <w:r w:rsidRPr="00497CD9">
        <w:tab/>
      </w:r>
      <w:r w:rsidRPr="00497CD9">
        <w:tab/>
      </w:r>
      <w:r w:rsidRPr="00497CD9">
        <w:tab/>
        <w:t>413</w:t>
      </w:r>
      <w:r w:rsidRPr="00497CD9">
        <w:tab/>
      </w:r>
      <w:r w:rsidRPr="00497CD9">
        <w:tab/>
        <w:t xml:space="preserve">   34.08</w:t>
      </w:r>
      <w:r w:rsidRPr="00497CD9">
        <w:tab/>
        <w:t xml:space="preserve"> 1:12.23</w:t>
      </w:r>
      <w:r w:rsidRPr="00497CD9">
        <w:tab/>
        <w:t xml:space="preserve"> 1:51.09</w:t>
      </w:r>
    </w:p>
    <w:p w14:paraId="3C1F09EA" w14:textId="77777777" w:rsidR="00C350D4" w:rsidRPr="00497CD9" w:rsidRDefault="00C350D4" w:rsidP="00C350D4">
      <w:pPr>
        <w:pStyle w:val="PlaceEven"/>
      </w:pPr>
      <w:r w:rsidRPr="00497CD9">
        <w:t>2.</w:t>
      </w:r>
      <w:r w:rsidRPr="00497CD9">
        <w:tab/>
        <w:t>MAEVE TAGGART</w:t>
      </w:r>
      <w:r w:rsidRPr="00497CD9">
        <w:tab/>
        <w:t>13</w:t>
      </w:r>
      <w:r w:rsidRPr="00497CD9">
        <w:tab/>
        <w:t>South Tyne</w:t>
      </w:r>
      <w:r w:rsidRPr="00497CD9">
        <w:tab/>
      </w:r>
      <w:r w:rsidRPr="00497CD9">
        <w:tab/>
        <w:t xml:space="preserve"> 2:35.96</w:t>
      </w:r>
      <w:r w:rsidRPr="00497CD9">
        <w:tab/>
      </w:r>
      <w:r w:rsidRPr="00497CD9">
        <w:tab/>
      </w:r>
      <w:r w:rsidRPr="00497CD9">
        <w:tab/>
        <w:t>354</w:t>
      </w:r>
      <w:r w:rsidRPr="00497CD9">
        <w:tab/>
      </w:r>
      <w:r w:rsidRPr="00497CD9">
        <w:tab/>
        <w:t xml:space="preserve">   36.99</w:t>
      </w:r>
      <w:r w:rsidRPr="00497CD9">
        <w:tab/>
        <w:t xml:space="preserve"> 1:17.10</w:t>
      </w:r>
      <w:r w:rsidRPr="00497CD9">
        <w:tab/>
        <w:t xml:space="preserve"> 1:58.02</w:t>
      </w:r>
    </w:p>
    <w:p w14:paraId="0DCC1ED7" w14:textId="77777777" w:rsidR="00C350D4" w:rsidRPr="00497CD9" w:rsidRDefault="00C350D4" w:rsidP="00C350D4">
      <w:pPr>
        <w:pStyle w:val="PlaceEven"/>
      </w:pPr>
      <w:r w:rsidRPr="00497CD9">
        <w:t>3.</w:t>
      </w:r>
      <w:r w:rsidRPr="00497CD9">
        <w:tab/>
        <w:t>DAISY LAWSON</w:t>
      </w:r>
      <w:r w:rsidRPr="00497CD9">
        <w:tab/>
        <w:t>13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3:00.52</w:t>
      </w:r>
      <w:r w:rsidRPr="00497CD9">
        <w:tab/>
      </w:r>
      <w:r w:rsidRPr="00497CD9">
        <w:tab/>
      </w:r>
      <w:r w:rsidRPr="00497CD9">
        <w:tab/>
        <w:t>228</w:t>
      </w:r>
      <w:r w:rsidRPr="00497CD9">
        <w:tab/>
      </w:r>
      <w:r w:rsidRPr="00497CD9">
        <w:tab/>
        <w:t xml:space="preserve">   39.69</w:t>
      </w:r>
      <w:r w:rsidRPr="00497CD9">
        <w:tab/>
        <w:t xml:space="preserve"> 1:25.97</w:t>
      </w:r>
      <w:r w:rsidRPr="00497CD9">
        <w:tab/>
        <w:t xml:space="preserve"> 2:15.05</w:t>
      </w:r>
    </w:p>
    <w:p w14:paraId="6AC7E6DC" w14:textId="77777777" w:rsidR="00C350D4" w:rsidRPr="00497CD9" w:rsidRDefault="00C350D4" w:rsidP="00C350D4">
      <w:pPr>
        <w:pStyle w:val="PlaceEven"/>
      </w:pPr>
      <w:r w:rsidRPr="00497CD9">
        <w:t>4.</w:t>
      </w:r>
      <w:r w:rsidRPr="00497CD9">
        <w:tab/>
        <w:t>JESSICA CLARKE</w:t>
      </w:r>
      <w:r w:rsidRPr="00497CD9">
        <w:tab/>
        <w:t>13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3:21.50</w:t>
      </w:r>
      <w:r w:rsidRPr="00497CD9">
        <w:tab/>
      </w:r>
      <w:r w:rsidRPr="00497CD9">
        <w:tab/>
      </w:r>
      <w:r w:rsidRPr="00497CD9">
        <w:tab/>
        <w:t>164</w:t>
      </w:r>
      <w:r w:rsidRPr="00497CD9">
        <w:tab/>
      </w:r>
      <w:r w:rsidRPr="00497CD9">
        <w:tab/>
        <w:t xml:space="preserve">   42.80</w:t>
      </w:r>
      <w:r w:rsidRPr="00497CD9">
        <w:tab/>
        <w:t xml:space="preserve"> 1:33.77</w:t>
      </w:r>
      <w:r w:rsidRPr="00497CD9">
        <w:tab/>
        <w:t xml:space="preserve"> 2:28.34</w:t>
      </w:r>
    </w:p>
    <w:p w14:paraId="11F06E13" w14:textId="77777777" w:rsidR="00C350D4" w:rsidRPr="00497CD9" w:rsidRDefault="00C350D4" w:rsidP="00C350D4">
      <w:pPr>
        <w:pStyle w:val="PlaceEven"/>
      </w:pPr>
      <w:r w:rsidRPr="00497CD9">
        <w:t>5.</w:t>
      </w:r>
      <w:r w:rsidRPr="00497CD9">
        <w:tab/>
        <w:t>MADDISON PINKERTON</w:t>
      </w:r>
      <w:r w:rsidRPr="00497CD9">
        <w:tab/>
        <w:t>13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3:54.58</w:t>
      </w:r>
      <w:r w:rsidRPr="00497CD9">
        <w:tab/>
      </w:r>
      <w:r w:rsidRPr="00497CD9">
        <w:tab/>
      </w:r>
      <w:r w:rsidRPr="00497CD9">
        <w:tab/>
        <w:t>104</w:t>
      </w:r>
      <w:r w:rsidRPr="00497CD9">
        <w:tab/>
      </w:r>
      <w:r w:rsidRPr="00497CD9">
        <w:tab/>
        <w:t xml:space="preserve">   50.04</w:t>
      </w:r>
      <w:r w:rsidRPr="00497CD9">
        <w:tab/>
        <w:t xml:space="preserve"> 1:49.12</w:t>
      </w:r>
      <w:r w:rsidRPr="00497CD9">
        <w:tab/>
        <w:t xml:space="preserve"> 2:53.42</w:t>
      </w:r>
    </w:p>
    <w:p w14:paraId="4FBB94F6" w14:textId="77777777" w:rsidR="00C350D4" w:rsidRPr="00497CD9" w:rsidRDefault="00C350D4" w:rsidP="00C350D4">
      <w:pPr>
        <w:pStyle w:val="AgeGroupHeader"/>
      </w:pPr>
      <w:r w:rsidRPr="00497CD9">
        <w:t xml:space="preserve">14 </w:t>
      </w:r>
      <w:proofErr w:type="spellStart"/>
      <w:r w:rsidRPr="00497CD9">
        <w:t>Yrs</w:t>
      </w:r>
      <w:proofErr w:type="spellEnd"/>
      <w:r w:rsidRPr="00497CD9">
        <w:t xml:space="preserve"> </w:t>
      </w:r>
      <w:r>
        <w:t>Age Group</w:t>
      </w:r>
      <w:r w:rsidRPr="00497CD9">
        <w:t xml:space="preserve"> - Full Results</w:t>
      </w:r>
    </w:p>
    <w:p w14:paraId="6A4E74D6" w14:textId="77777777" w:rsidR="00C350D4" w:rsidRPr="00497CD9" w:rsidRDefault="00C350D4" w:rsidP="00C350D4">
      <w:pPr>
        <w:pStyle w:val="PlaceHeader"/>
      </w:pPr>
      <w:r>
        <w:t>Place</w:t>
      </w:r>
      <w:r w:rsidRPr="00497CD9">
        <w:tab/>
        <w:t>Name</w:t>
      </w:r>
      <w:r w:rsidRPr="00497CD9">
        <w:tab/>
      </w:r>
      <w:proofErr w:type="spellStart"/>
      <w:r w:rsidRPr="00497CD9">
        <w:t>AaD</w:t>
      </w:r>
      <w:proofErr w:type="spellEnd"/>
      <w:r w:rsidRPr="00497CD9">
        <w:tab/>
        <w:t>Club</w:t>
      </w:r>
      <w:r w:rsidRPr="00497CD9">
        <w:tab/>
      </w:r>
      <w:r w:rsidRPr="00497CD9">
        <w:tab/>
        <w:t>Time</w:t>
      </w:r>
      <w:r w:rsidRPr="00497CD9">
        <w:tab/>
      </w:r>
      <w:r w:rsidRPr="00497CD9">
        <w:tab/>
      </w:r>
      <w:r w:rsidRPr="00497CD9">
        <w:tab/>
        <w:t>FINA Pt</w:t>
      </w:r>
      <w:r w:rsidRPr="00497CD9">
        <w:tab/>
      </w:r>
      <w:r w:rsidRPr="00497CD9">
        <w:tab/>
        <w:t>50</w:t>
      </w:r>
      <w:r w:rsidRPr="00497CD9">
        <w:tab/>
        <w:t>100</w:t>
      </w:r>
      <w:r w:rsidRPr="00497CD9">
        <w:tab/>
        <w:t>150</w:t>
      </w:r>
    </w:p>
    <w:p w14:paraId="5EE51CEB" w14:textId="77777777" w:rsidR="00C350D4" w:rsidRPr="00497CD9" w:rsidRDefault="00C350D4" w:rsidP="00C350D4">
      <w:pPr>
        <w:pStyle w:val="PlaceEven"/>
      </w:pPr>
      <w:r w:rsidRPr="00497CD9">
        <w:t>1.</w:t>
      </w:r>
      <w:r w:rsidRPr="00497CD9">
        <w:tab/>
        <w:t>ABBIE WHITFIELD</w:t>
      </w:r>
      <w:r w:rsidRPr="00497CD9">
        <w:tab/>
        <w:t>14</w:t>
      </w:r>
      <w:r w:rsidRPr="00497CD9">
        <w:tab/>
        <w:t>Consett</w:t>
      </w:r>
      <w:r w:rsidRPr="00497CD9">
        <w:tab/>
      </w:r>
      <w:r w:rsidRPr="00497CD9">
        <w:tab/>
        <w:t xml:space="preserve"> 2:25.08</w:t>
      </w:r>
      <w:r w:rsidRPr="00497CD9">
        <w:tab/>
      </w:r>
      <w:r w:rsidRPr="00497CD9">
        <w:tab/>
      </w:r>
      <w:r w:rsidRPr="00497CD9">
        <w:tab/>
        <w:t>440</w:t>
      </w:r>
      <w:r w:rsidRPr="00497CD9">
        <w:tab/>
      </w:r>
      <w:r w:rsidRPr="00497CD9">
        <w:tab/>
        <w:t xml:space="preserve">   33.29</w:t>
      </w:r>
      <w:r w:rsidRPr="00497CD9">
        <w:tab/>
        <w:t xml:space="preserve"> 1:09.98</w:t>
      </w:r>
      <w:r w:rsidRPr="00497CD9">
        <w:tab/>
        <w:t xml:space="preserve"> 1:48.06</w:t>
      </w:r>
    </w:p>
    <w:p w14:paraId="169341C9" w14:textId="77777777" w:rsidR="00C350D4" w:rsidRPr="00497CD9" w:rsidRDefault="00C350D4" w:rsidP="00C350D4">
      <w:pPr>
        <w:pStyle w:val="PlaceEven"/>
      </w:pPr>
      <w:r w:rsidRPr="00497CD9">
        <w:t>2.</w:t>
      </w:r>
      <w:r w:rsidRPr="00497CD9">
        <w:tab/>
        <w:t>ISABELLA CARRICK</w:t>
      </w:r>
      <w:r w:rsidRPr="00497CD9">
        <w:tab/>
        <w:t>14</w:t>
      </w:r>
      <w:r w:rsidRPr="00497CD9">
        <w:tab/>
        <w:t>South Tyne</w:t>
      </w:r>
      <w:r w:rsidRPr="00497CD9">
        <w:tab/>
      </w:r>
      <w:r w:rsidRPr="00497CD9">
        <w:tab/>
        <w:t xml:space="preserve"> 2:40.37</w:t>
      </w:r>
      <w:r w:rsidRPr="00497CD9">
        <w:tab/>
      </w:r>
      <w:r w:rsidRPr="00497CD9">
        <w:tab/>
      </w:r>
      <w:r w:rsidRPr="00497CD9">
        <w:tab/>
        <w:t>326</w:t>
      </w:r>
      <w:r w:rsidRPr="00497CD9">
        <w:tab/>
      </w:r>
      <w:r w:rsidRPr="00497CD9">
        <w:tab/>
        <w:t xml:space="preserve">   36.23</w:t>
      </w:r>
      <w:r w:rsidRPr="00497CD9">
        <w:tab/>
        <w:t xml:space="preserve"> 1:17.39</w:t>
      </w:r>
      <w:r w:rsidRPr="00497CD9">
        <w:tab/>
        <w:t xml:space="preserve"> 1:59.95</w:t>
      </w:r>
    </w:p>
    <w:p w14:paraId="2A4F6A67" w14:textId="77777777" w:rsidR="00C350D4" w:rsidRPr="00497CD9" w:rsidRDefault="00C350D4" w:rsidP="00C350D4">
      <w:pPr>
        <w:pStyle w:val="PlaceEven"/>
      </w:pPr>
      <w:r w:rsidRPr="00497CD9">
        <w:t>3.</w:t>
      </w:r>
      <w:r w:rsidRPr="00497CD9">
        <w:tab/>
        <w:t>KATIE BROWN</w:t>
      </w:r>
      <w:r w:rsidRPr="00497CD9">
        <w:tab/>
        <w:t>14</w:t>
      </w:r>
      <w:r w:rsidRPr="00497CD9">
        <w:tab/>
        <w:t>Peterlee</w:t>
      </w:r>
      <w:r w:rsidRPr="00497CD9">
        <w:tab/>
      </w:r>
      <w:r w:rsidRPr="00497CD9">
        <w:tab/>
        <w:t xml:space="preserve"> 2:46.19</w:t>
      </w:r>
      <w:r w:rsidRPr="00497CD9">
        <w:tab/>
      </w:r>
      <w:r w:rsidRPr="00497CD9">
        <w:tab/>
      </w:r>
      <w:r w:rsidRPr="00497CD9">
        <w:tab/>
        <w:t>293</w:t>
      </w:r>
      <w:r w:rsidRPr="00497CD9">
        <w:tab/>
      </w:r>
      <w:r w:rsidRPr="00497CD9">
        <w:tab/>
        <w:t xml:space="preserve">   37.83</w:t>
      </w:r>
      <w:r w:rsidRPr="00497CD9">
        <w:tab/>
        <w:t xml:space="preserve"> 1:20.16</w:t>
      </w:r>
      <w:r w:rsidRPr="00497CD9">
        <w:tab/>
        <w:t xml:space="preserve"> 2:04.52</w:t>
      </w:r>
    </w:p>
    <w:p w14:paraId="43B1B59A" w14:textId="77777777" w:rsidR="00C350D4" w:rsidRPr="00497CD9" w:rsidRDefault="00C350D4" w:rsidP="00C350D4">
      <w:pPr>
        <w:pStyle w:val="PlaceEven"/>
      </w:pPr>
      <w:r w:rsidRPr="00497CD9">
        <w:t>4.</w:t>
      </w:r>
      <w:r w:rsidRPr="00497CD9">
        <w:tab/>
        <w:t>PAIGE BREWSTER</w:t>
      </w:r>
      <w:r w:rsidRPr="00497CD9">
        <w:tab/>
        <w:t>14</w:t>
      </w:r>
      <w:r w:rsidRPr="00497CD9">
        <w:tab/>
        <w:t>Peterlee</w:t>
      </w:r>
      <w:r w:rsidRPr="00497CD9">
        <w:tab/>
      </w:r>
      <w:r w:rsidRPr="00497CD9">
        <w:tab/>
        <w:t xml:space="preserve"> 2:46.43</w:t>
      </w:r>
      <w:r w:rsidRPr="00497CD9">
        <w:tab/>
      </w:r>
      <w:r w:rsidRPr="00497CD9">
        <w:tab/>
      </w:r>
      <w:r w:rsidRPr="00497CD9">
        <w:tab/>
        <w:t>292</w:t>
      </w:r>
      <w:r w:rsidRPr="00497CD9">
        <w:tab/>
      </w:r>
      <w:r w:rsidRPr="00497CD9">
        <w:tab/>
        <w:t xml:space="preserve">   38.41</w:t>
      </w:r>
      <w:r w:rsidRPr="00497CD9">
        <w:tab/>
        <w:t xml:space="preserve"> 1:21.24</w:t>
      </w:r>
      <w:r w:rsidRPr="00497CD9">
        <w:tab/>
        <w:t xml:space="preserve"> 2:05.44</w:t>
      </w:r>
    </w:p>
    <w:p w14:paraId="1390BA07" w14:textId="77777777" w:rsidR="00C350D4" w:rsidRPr="00497CD9" w:rsidRDefault="00C350D4" w:rsidP="00C350D4">
      <w:pPr>
        <w:pStyle w:val="PlaceEven"/>
      </w:pPr>
      <w:r w:rsidRPr="00497CD9">
        <w:t>5.</w:t>
      </w:r>
      <w:r w:rsidRPr="00497CD9">
        <w:tab/>
        <w:t>ELLIE ROBSON</w:t>
      </w:r>
      <w:r w:rsidRPr="00497CD9">
        <w:tab/>
        <w:t>14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2:49.25</w:t>
      </w:r>
      <w:r w:rsidRPr="00497CD9">
        <w:tab/>
      </w:r>
      <w:r w:rsidRPr="00497CD9">
        <w:tab/>
      </w:r>
      <w:r w:rsidRPr="00497CD9">
        <w:tab/>
        <w:t>277</w:t>
      </w:r>
      <w:r w:rsidRPr="00497CD9">
        <w:tab/>
      </w:r>
      <w:r w:rsidRPr="00497CD9">
        <w:tab/>
        <w:t xml:space="preserve">   37.21</w:t>
      </w:r>
      <w:r w:rsidRPr="00497CD9">
        <w:tab/>
        <w:t xml:space="preserve"> 1:21.58</w:t>
      </w:r>
      <w:r w:rsidRPr="00497CD9">
        <w:tab/>
        <w:t xml:space="preserve"> 2:07.19</w:t>
      </w:r>
    </w:p>
    <w:p w14:paraId="323D534B" w14:textId="77777777" w:rsidR="00C350D4" w:rsidRPr="00497CD9" w:rsidRDefault="00C350D4" w:rsidP="00C350D4">
      <w:pPr>
        <w:pStyle w:val="PlaceEven"/>
      </w:pPr>
      <w:r w:rsidRPr="00497CD9">
        <w:t>6.</w:t>
      </w:r>
      <w:r w:rsidRPr="00497CD9">
        <w:tab/>
        <w:t>JESSICA DOWER</w:t>
      </w:r>
      <w:r w:rsidRPr="00497CD9">
        <w:tab/>
        <w:t>14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2:50.66</w:t>
      </w:r>
      <w:r w:rsidRPr="00497CD9">
        <w:tab/>
      </w:r>
      <w:r w:rsidRPr="00497CD9">
        <w:tab/>
      </w:r>
      <w:r w:rsidRPr="00497CD9">
        <w:tab/>
        <w:t>270</w:t>
      </w:r>
      <w:r w:rsidRPr="00497CD9">
        <w:tab/>
      </w:r>
      <w:r w:rsidRPr="00497CD9">
        <w:tab/>
        <w:t xml:space="preserve">   37.70</w:t>
      </w:r>
      <w:r w:rsidRPr="00497CD9">
        <w:tab/>
        <w:t xml:space="preserve"> 1:21.57</w:t>
      </w:r>
      <w:r w:rsidRPr="00497CD9">
        <w:tab/>
        <w:t xml:space="preserve"> 2:07.13</w:t>
      </w:r>
    </w:p>
    <w:p w14:paraId="75B13949" w14:textId="77777777" w:rsidR="00C350D4" w:rsidRPr="00497CD9" w:rsidRDefault="00C350D4" w:rsidP="00C350D4">
      <w:pPr>
        <w:pStyle w:val="PlaceEven"/>
      </w:pPr>
      <w:r w:rsidRPr="00497CD9">
        <w:t>7.</w:t>
      </w:r>
      <w:r w:rsidRPr="00497CD9">
        <w:tab/>
        <w:t>HANNAH KING</w:t>
      </w:r>
      <w:r w:rsidRPr="00497CD9">
        <w:tab/>
        <w:t>14</w:t>
      </w:r>
      <w:r w:rsidRPr="00497CD9">
        <w:tab/>
        <w:t>AJ Newcastle</w:t>
      </w:r>
      <w:r w:rsidRPr="00497CD9">
        <w:tab/>
      </w:r>
      <w:r w:rsidRPr="00497CD9">
        <w:tab/>
        <w:t xml:space="preserve"> 3:06.52</w:t>
      </w:r>
      <w:r w:rsidRPr="00497CD9">
        <w:tab/>
      </w:r>
      <w:r w:rsidRPr="00497CD9">
        <w:tab/>
      </w:r>
      <w:r w:rsidRPr="00497CD9">
        <w:tab/>
        <w:t>207</w:t>
      </w:r>
      <w:r w:rsidRPr="00497CD9">
        <w:tab/>
      </w:r>
      <w:r w:rsidRPr="00497CD9">
        <w:tab/>
        <w:t xml:space="preserve">   41.97</w:t>
      </w:r>
      <w:r w:rsidRPr="00497CD9">
        <w:tab/>
        <w:t xml:space="preserve"> 1:30.90</w:t>
      </w:r>
      <w:r w:rsidRPr="00497CD9">
        <w:tab/>
        <w:t xml:space="preserve"> 2:21.10</w:t>
      </w:r>
    </w:p>
    <w:p w14:paraId="2AEFABF1" w14:textId="77777777" w:rsidR="00C350D4" w:rsidRPr="00497CD9" w:rsidRDefault="00C350D4" w:rsidP="00C350D4">
      <w:pPr>
        <w:pStyle w:val="AgeGroupHeader"/>
      </w:pPr>
      <w:r w:rsidRPr="00497CD9">
        <w:t xml:space="preserve">15 </w:t>
      </w:r>
      <w:proofErr w:type="spellStart"/>
      <w:r w:rsidRPr="00497CD9">
        <w:t>Yrs</w:t>
      </w:r>
      <w:proofErr w:type="spellEnd"/>
      <w:r w:rsidRPr="00497CD9">
        <w:t xml:space="preserve">/Over </w:t>
      </w:r>
      <w:r>
        <w:t>Age Group</w:t>
      </w:r>
      <w:r w:rsidRPr="00497CD9">
        <w:t xml:space="preserve"> - Full Results</w:t>
      </w:r>
    </w:p>
    <w:p w14:paraId="47A4114B" w14:textId="77777777" w:rsidR="00C350D4" w:rsidRPr="00497CD9" w:rsidRDefault="00C350D4" w:rsidP="00C350D4">
      <w:pPr>
        <w:pStyle w:val="PlaceHeader"/>
      </w:pPr>
      <w:r>
        <w:t>Place</w:t>
      </w:r>
      <w:r w:rsidRPr="00497CD9">
        <w:tab/>
        <w:t>Name</w:t>
      </w:r>
      <w:r w:rsidRPr="00497CD9">
        <w:tab/>
      </w:r>
      <w:proofErr w:type="spellStart"/>
      <w:r w:rsidRPr="00497CD9">
        <w:t>AaD</w:t>
      </w:r>
      <w:proofErr w:type="spellEnd"/>
      <w:r w:rsidRPr="00497CD9">
        <w:tab/>
        <w:t>Club</w:t>
      </w:r>
      <w:r w:rsidRPr="00497CD9">
        <w:tab/>
      </w:r>
      <w:r w:rsidRPr="00497CD9">
        <w:tab/>
        <w:t>Time</w:t>
      </w:r>
      <w:r w:rsidRPr="00497CD9">
        <w:tab/>
      </w:r>
      <w:r w:rsidRPr="00497CD9">
        <w:tab/>
      </w:r>
      <w:r w:rsidRPr="00497CD9">
        <w:tab/>
        <w:t>FINA Pt</w:t>
      </w:r>
      <w:r w:rsidRPr="00497CD9">
        <w:tab/>
      </w:r>
      <w:r w:rsidRPr="00497CD9">
        <w:tab/>
        <w:t>50</w:t>
      </w:r>
      <w:r w:rsidRPr="00497CD9">
        <w:tab/>
        <w:t>100</w:t>
      </w:r>
      <w:r w:rsidRPr="00497CD9">
        <w:tab/>
        <w:t>150</w:t>
      </w:r>
    </w:p>
    <w:p w14:paraId="7C3854CA" w14:textId="77777777" w:rsidR="00C350D4" w:rsidRPr="00497CD9" w:rsidRDefault="00C350D4" w:rsidP="00C350D4">
      <w:pPr>
        <w:pStyle w:val="PlaceEven"/>
      </w:pPr>
      <w:r w:rsidRPr="00497CD9">
        <w:t>1.</w:t>
      </w:r>
      <w:r w:rsidRPr="00497CD9">
        <w:tab/>
        <w:t>CHLOE PHILPOTT</w:t>
      </w:r>
      <w:r w:rsidRPr="00497CD9">
        <w:tab/>
        <w:t>17</w:t>
      </w:r>
      <w:r w:rsidRPr="00497CD9">
        <w:tab/>
        <w:t>Peterlee</w:t>
      </w:r>
      <w:r w:rsidRPr="00497CD9">
        <w:tab/>
      </w:r>
      <w:r w:rsidRPr="00497CD9">
        <w:tab/>
        <w:t xml:space="preserve"> 2:18.35</w:t>
      </w:r>
      <w:r w:rsidRPr="00497CD9">
        <w:tab/>
      </w:r>
      <w:r w:rsidRPr="00497CD9">
        <w:tab/>
      </w:r>
      <w:r w:rsidRPr="00497CD9">
        <w:tab/>
        <w:t>508</w:t>
      </w:r>
      <w:r w:rsidRPr="00497CD9">
        <w:tab/>
      </w:r>
      <w:r w:rsidRPr="00497CD9">
        <w:tab/>
        <w:t xml:space="preserve">   31.80</w:t>
      </w:r>
      <w:r w:rsidRPr="00497CD9">
        <w:tab/>
        <w:t xml:space="preserve"> 1:07.23</w:t>
      </w:r>
      <w:r w:rsidRPr="00497CD9">
        <w:tab/>
        <w:t xml:space="preserve"> 1:42.64</w:t>
      </w:r>
    </w:p>
    <w:p w14:paraId="1819D4D4" w14:textId="77777777" w:rsidR="00C350D4" w:rsidRPr="00497CD9" w:rsidRDefault="00C350D4" w:rsidP="00C350D4">
      <w:pPr>
        <w:pStyle w:val="PlaceEven"/>
      </w:pPr>
      <w:r w:rsidRPr="00497CD9">
        <w:t>2.</w:t>
      </w:r>
      <w:r w:rsidRPr="00497CD9">
        <w:tab/>
        <w:t>MOLLY GOULD</w:t>
      </w:r>
      <w:r w:rsidRPr="00497CD9">
        <w:tab/>
        <w:t>15</w:t>
      </w:r>
      <w:r w:rsidRPr="00497CD9">
        <w:tab/>
        <w:t>South Tyne</w:t>
      </w:r>
      <w:r w:rsidRPr="00497CD9">
        <w:tab/>
      </w:r>
      <w:r w:rsidRPr="00497CD9">
        <w:tab/>
        <w:t xml:space="preserve"> 2:20.43</w:t>
      </w:r>
      <w:r w:rsidRPr="00497CD9">
        <w:tab/>
      </w:r>
      <w:r w:rsidRPr="00497CD9">
        <w:tab/>
      </w:r>
      <w:r w:rsidRPr="00497CD9">
        <w:tab/>
        <w:t>486</w:t>
      </w:r>
      <w:r w:rsidRPr="00497CD9">
        <w:tab/>
      </w:r>
      <w:r w:rsidRPr="00497CD9">
        <w:tab/>
        <w:t xml:space="preserve">   31.76</w:t>
      </w:r>
      <w:r w:rsidRPr="00497CD9">
        <w:tab/>
        <w:t xml:space="preserve"> 1:07.43</w:t>
      </w:r>
      <w:r w:rsidRPr="00497CD9">
        <w:tab/>
        <w:t xml:space="preserve"> 1:44.28</w:t>
      </w:r>
    </w:p>
    <w:p w14:paraId="32067DD7" w14:textId="77777777" w:rsidR="00C350D4" w:rsidRPr="00497CD9" w:rsidRDefault="00C350D4" w:rsidP="00C350D4">
      <w:pPr>
        <w:pStyle w:val="PlaceEven"/>
      </w:pPr>
      <w:r w:rsidRPr="00497CD9">
        <w:t>3.</w:t>
      </w:r>
      <w:r w:rsidRPr="00497CD9">
        <w:tab/>
        <w:t>HOLLY MARRAN</w:t>
      </w:r>
      <w:r w:rsidRPr="00497CD9">
        <w:tab/>
        <w:t>17</w:t>
      </w:r>
      <w:r w:rsidRPr="00497CD9">
        <w:tab/>
        <w:t>South Tyne</w:t>
      </w:r>
      <w:r w:rsidRPr="00497CD9">
        <w:tab/>
      </w:r>
      <w:r w:rsidRPr="00497CD9">
        <w:tab/>
        <w:t xml:space="preserve"> 2:20.82</w:t>
      </w:r>
      <w:r w:rsidRPr="00497CD9">
        <w:tab/>
      </w:r>
      <w:r w:rsidRPr="00497CD9">
        <w:tab/>
      </w:r>
      <w:r w:rsidRPr="00497CD9">
        <w:tab/>
        <w:t>482</w:t>
      </w:r>
      <w:r w:rsidRPr="00497CD9">
        <w:tab/>
      </w:r>
      <w:r w:rsidRPr="00497CD9">
        <w:tab/>
        <w:t xml:space="preserve">   32.22</w:t>
      </w:r>
      <w:r w:rsidRPr="00497CD9">
        <w:tab/>
        <w:t xml:space="preserve"> 1:07.42</w:t>
      </w:r>
      <w:r w:rsidRPr="00497CD9">
        <w:tab/>
        <w:t xml:space="preserve"> 1:44.25</w:t>
      </w:r>
    </w:p>
    <w:p w14:paraId="3E167D1E" w14:textId="77777777" w:rsidR="00C350D4" w:rsidRPr="00497CD9" w:rsidRDefault="00C350D4" w:rsidP="00C350D4">
      <w:pPr>
        <w:pStyle w:val="PlaceEven"/>
      </w:pPr>
      <w:r w:rsidRPr="00497CD9">
        <w:t>4.</w:t>
      </w:r>
      <w:r w:rsidRPr="00497CD9">
        <w:tab/>
        <w:t>ABBIE ORR</w:t>
      </w:r>
      <w:r w:rsidRPr="00497CD9">
        <w:tab/>
        <w:t>15</w:t>
      </w:r>
      <w:r w:rsidRPr="00497CD9">
        <w:tab/>
        <w:t>South Tyne</w:t>
      </w:r>
      <w:r w:rsidRPr="00497CD9">
        <w:tab/>
      </w:r>
      <w:r w:rsidRPr="00497CD9">
        <w:tab/>
        <w:t xml:space="preserve"> 2:21.18</w:t>
      </w:r>
      <w:r w:rsidRPr="00497CD9">
        <w:tab/>
      </w:r>
      <w:r w:rsidRPr="00497CD9">
        <w:tab/>
      </w:r>
      <w:r w:rsidRPr="00497CD9">
        <w:tab/>
        <w:t>478</w:t>
      </w:r>
      <w:r w:rsidRPr="00497CD9">
        <w:tab/>
      </w:r>
      <w:r w:rsidRPr="00497CD9">
        <w:tab/>
        <w:t xml:space="preserve">   32.37</w:t>
      </w:r>
      <w:r w:rsidRPr="00497CD9">
        <w:tab/>
        <w:t xml:space="preserve"> 1:08.13</w:t>
      </w:r>
      <w:r w:rsidRPr="00497CD9">
        <w:tab/>
        <w:t xml:space="preserve"> 1:45.36</w:t>
      </w:r>
    </w:p>
    <w:p w14:paraId="7FCAC3D5" w14:textId="77777777" w:rsidR="00C350D4" w:rsidRPr="00497CD9" w:rsidRDefault="00C350D4" w:rsidP="00C350D4">
      <w:pPr>
        <w:pStyle w:val="PlaceEven"/>
      </w:pPr>
      <w:r w:rsidRPr="00497CD9">
        <w:t>5.</w:t>
      </w:r>
      <w:r w:rsidRPr="00497CD9">
        <w:tab/>
        <w:t>EVE FOSTER</w:t>
      </w:r>
      <w:r w:rsidRPr="00497CD9">
        <w:tab/>
        <w:t>16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2:26.40</w:t>
      </w:r>
      <w:r w:rsidRPr="00497CD9">
        <w:tab/>
      </w:r>
      <w:r w:rsidRPr="00497CD9">
        <w:tab/>
      </w:r>
      <w:r w:rsidRPr="00497CD9">
        <w:tab/>
        <w:t>429</w:t>
      </w:r>
      <w:r w:rsidRPr="00497CD9">
        <w:tab/>
      </w:r>
      <w:r w:rsidRPr="00497CD9">
        <w:tab/>
        <w:t xml:space="preserve">   33.19</w:t>
      </w:r>
      <w:r w:rsidRPr="00497CD9">
        <w:tab/>
        <w:t xml:space="preserve"> 1:09.84</w:t>
      </w:r>
      <w:r w:rsidRPr="00497CD9">
        <w:tab/>
        <w:t xml:space="preserve"> 1:48.34</w:t>
      </w:r>
    </w:p>
    <w:p w14:paraId="20C7BDB7" w14:textId="77777777" w:rsidR="00C350D4" w:rsidRPr="00497CD9" w:rsidRDefault="00C350D4" w:rsidP="00C350D4">
      <w:pPr>
        <w:pStyle w:val="PlaceEven"/>
      </w:pPr>
      <w:r w:rsidRPr="00497CD9">
        <w:t>6.</w:t>
      </w:r>
      <w:r w:rsidRPr="00497CD9">
        <w:tab/>
        <w:t>JESSICA WRIGHT</w:t>
      </w:r>
      <w:r w:rsidRPr="00497CD9">
        <w:tab/>
        <w:t>16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2:36.57</w:t>
      </w:r>
      <w:r w:rsidRPr="00497CD9">
        <w:tab/>
      </w:r>
      <w:r w:rsidRPr="00497CD9">
        <w:tab/>
      </w:r>
      <w:r w:rsidRPr="00497CD9">
        <w:tab/>
        <w:t>350</w:t>
      </w:r>
      <w:r w:rsidRPr="00497CD9">
        <w:tab/>
      </w:r>
      <w:r w:rsidRPr="00497CD9">
        <w:tab/>
        <w:t xml:space="preserve">   34.71</w:t>
      </w:r>
      <w:r w:rsidRPr="00497CD9">
        <w:tab/>
        <w:t xml:space="preserve"> 1:14.22</w:t>
      </w:r>
      <w:r w:rsidRPr="00497CD9">
        <w:tab/>
        <w:t xml:space="preserve"> 1:55.34</w:t>
      </w:r>
    </w:p>
    <w:p w14:paraId="29C5C85C" w14:textId="77777777" w:rsidR="00C350D4" w:rsidRPr="00497CD9" w:rsidRDefault="00C350D4" w:rsidP="00C350D4">
      <w:pPr>
        <w:pStyle w:val="PlaceEven"/>
      </w:pPr>
      <w:r w:rsidRPr="00497CD9">
        <w:t>7.</w:t>
      </w:r>
      <w:r w:rsidRPr="00497CD9">
        <w:tab/>
        <w:t>SKYE DEVELTER</w:t>
      </w:r>
      <w:r w:rsidRPr="00497CD9">
        <w:tab/>
        <w:t>15</w:t>
      </w:r>
      <w:r w:rsidRPr="00497CD9">
        <w:tab/>
        <w:t>South Tyne</w:t>
      </w:r>
      <w:r w:rsidRPr="00497CD9">
        <w:tab/>
      </w:r>
      <w:r w:rsidRPr="00497CD9">
        <w:tab/>
        <w:t xml:space="preserve"> 2:37.70</w:t>
      </w:r>
      <w:r w:rsidRPr="00497CD9">
        <w:tab/>
      </w:r>
      <w:r w:rsidRPr="00497CD9">
        <w:tab/>
      </w:r>
      <w:r w:rsidRPr="00497CD9">
        <w:tab/>
        <w:t>343</w:t>
      </w:r>
      <w:r w:rsidRPr="00497CD9">
        <w:tab/>
      </w:r>
      <w:r w:rsidRPr="00497CD9">
        <w:tab/>
        <w:t xml:space="preserve">   36.54</w:t>
      </w:r>
      <w:r w:rsidRPr="00497CD9">
        <w:tab/>
        <w:t xml:space="preserve"> 1:17.18</w:t>
      </w:r>
      <w:r w:rsidRPr="00497CD9">
        <w:tab/>
        <w:t xml:space="preserve"> 1:58.24</w:t>
      </w:r>
    </w:p>
    <w:p w14:paraId="23A431B6" w14:textId="77777777" w:rsidR="00C350D4" w:rsidRPr="00497CD9" w:rsidRDefault="00C350D4" w:rsidP="00C350D4">
      <w:pPr>
        <w:pStyle w:val="PlaceEven"/>
      </w:pPr>
      <w:r w:rsidRPr="00497CD9">
        <w:t>8.</w:t>
      </w:r>
      <w:r w:rsidRPr="00497CD9">
        <w:tab/>
        <w:t>ELIZABETH RYAN</w:t>
      </w:r>
      <w:r w:rsidRPr="00497CD9">
        <w:tab/>
        <w:t>16</w:t>
      </w:r>
      <w:r w:rsidRPr="00497CD9">
        <w:tab/>
        <w:t>Durham City</w:t>
      </w:r>
      <w:r w:rsidRPr="00497CD9">
        <w:tab/>
      </w:r>
      <w:r w:rsidRPr="00497CD9">
        <w:tab/>
        <w:t xml:space="preserve"> 2:38.38</w:t>
      </w:r>
      <w:r w:rsidRPr="00497CD9">
        <w:tab/>
      </w:r>
      <w:r w:rsidRPr="00497CD9">
        <w:tab/>
      </w:r>
      <w:r w:rsidRPr="00497CD9">
        <w:tab/>
        <w:t>338</w:t>
      </w:r>
      <w:r w:rsidRPr="00497CD9">
        <w:tab/>
      </w:r>
      <w:r w:rsidRPr="00497CD9">
        <w:tab/>
        <w:t xml:space="preserve">   37.17</w:t>
      </w:r>
      <w:r w:rsidRPr="00497CD9">
        <w:tab/>
        <w:t xml:space="preserve"> 1:16.73</w:t>
      </w:r>
      <w:r w:rsidRPr="00497CD9">
        <w:tab/>
        <w:t xml:space="preserve"> 1:57.64</w:t>
      </w:r>
    </w:p>
    <w:p w14:paraId="6D13E71C" w14:textId="77777777" w:rsidR="00C350D4" w:rsidRPr="00497CD9" w:rsidRDefault="00C350D4" w:rsidP="00C350D4">
      <w:pPr>
        <w:pStyle w:val="PlaceEven"/>
      </w:pPr>
      <w:r w:rsidRPr="00497CD9">
        <w:t>9.</w:t>
      </w:r>
      <w:r w:rsidRPr="00497CD9">
        <w:tab/>
        <w:t>AVA DUNBAR</w:t>
      </w:r>
      <w:r w:rsidRPr="00497CD9">
        <w:tab/>
        <w:t>16</w:t>
      </w:r>
      <w:r w:rsidRPr="00497CD9">
        <w:tab/>
        <w:t>Durham City</w:t>
      </w:r>
      <w:r w:rsidRPr="00497CD9">
        <w:tab/>
      </w:r>
      <w:r w:rsidRPr="00497CD9">
        <w:tab/>
        <w:t xml:space="preserve"> 2:43.79</w:t>
      </w:r>
      <w:r w:rsidRPr="00497CD9">
        <w:tab/>
      </w:r>
      <w:r w:rsidRPr="00497CD9">
        <w:tab/>
      </w:r>
      <w:r w:rsidRPr="00497CD9">
        <w:tab/>
        <w:t>306</w:t>
      </w:r>
      <w:r w:rsidRPr="00497CD9">
        <w:tab/>
      </w:r>
      <w:r w:rsidRPr="00497CD9">
        <w:tab/>
        <w:t xml:space="preserve">   37.95</w:t>
      </w:r>
      <w:r w:rsidRPr="00497CD9">
        <w:tab/>
        <w:t xml:space="preserve"> 1:20.53</w:t>
      </w:r>
      <w:r w:rsidRPr="00497CD9">
        <w:tab/>
        <w:t xml:space="preserve"> 2:02.56</w:t>
      </w:r>
    </w:p>
    <w:p w14:paraId="2F960EC4" w14:textId="77777777" w:rsidR="00C350D4" w:rsidRPr="00497CD9" w:rsidRDefault="00C350D4" w:rsidP="00C350D4">
      <w:pPr>
        <w:pStyle w:val="PlaceEven"/>
      </w:pPr>
      <w:r w:rsidRPr="00497CD9">
        <w:t>10.</w:t>
      </w:r>
      <w:r w:rsidRPr="00497CD9">
        <w:tab/>
        <w:t>OTHELIA COLLINS</w:t>
      </w:r>
      <w:r w:rsidRPr="00497CD9">
        <w:tab/>
        <w:t>15</w:t>
      </w:r>
      <w:r w:rsidRPr="00497CD9">
        <w:tab/>
      </w:r>
      <w:proofErr w:type="spellStart"/>
      <w:r w:rsidRPr="00497CD9">
        <w:t>Derwentside</w:t>
      </w:r>
      <w:proofErr w:type="spellEnd"/>
      <w:r w:rsidRPr="00497CD9">
        <w:tab/>
      </w:r>
      <w:r w:rsidRPr="00497CD9">
        <w:tab/>
        <w:t xml:space="preserve"> 2:45.55</w:t>
      </w:r>
      <w:r w:rsidRPr="00497CD9">
        <w:tab/>
      </w:r>
      <w:r w:rsidRPr="00497CD9">
        <w:tab/>
      </w:r>
      <w:r w:rsidRPr="00497CD9">
        <w:tab/>
        <w:t>296</w:t>
      </w:r>
      <w:r w:rsidRPr="00497CD9">
        <w:tab/>
      </w:r>
      <w:r w:rsidRPr="00497CD9">
        <w:tab/>
        <w:t xml:space="preserve">   37.95</w:t>
      </w:r>
      <w:r w:rsidRPr="00497CD9">
        <w:tab/>
        <w:t xml:space="preserve"> 1:20.80</w:t>
      </w:r>
      <w:r w:rsidRPr="00497CD9">
        <w:tab/>
        <w:t xml:space="preserve"> 2:04.85</w:t>
      </w:r>
    </w:p>
    <w:p w14:paraId="2AC136C4" w14:textId="77777777" w:rsidR="00C350D4" w:rsidRPr="00497CD9" w:rsidRDefault="00C350D4" w:rsidP="00C350D4">
      <w:pPr>
        <w:pStyle w:val="PlaceEven"/>
      </w:pPr>
      <w:r w:rsidRPr="00497CD9">
        <w:t>11.</w:t>
      </w:r>
      <w:r w:rsidRPr="00497CD9">
        <w:tab/>
        <w:t>GRACIE DIXON</w:t>
      </w:r>
      <w:r w:rsidRPr="00497CD9">
        <w:tab/>
        <w:t>15</w:t>
      </w:r>
      <w:r w:rsidRPr="00497CD9">
        <w:tab/>
      </w:r>
      <w:proofErr w:type="spellStart"/>
      <w:r w:rsidRPr="00497CD9">
        <w:t>Borocuda</w:t>
      </w:r>
      <w:proofErr w:type="spellEnd"/>
      <w:r w:rsidRPr="00497CD9">
        <w:t xml:space="preserve"> T</w:t>
      </w:r>
      <w:r w:rsidRPr="00497CD9">
        <w:tab/>
      </w:r>
      <w:r w:rsidRPr="00497CD9">
        <w:tab/>
        <w:t xml:space="preserve"> 2:46.73</w:t>
      </w:r>
      <w:r w:rsidRPr="00497CD9">
        <w:tab/>
      </w:r>
      <w:r w:rsidRPr="00497CD9">
        <w:tab/>
      </w:r>
      <w:r w:rsidRPr="00497CD9">
        <w:tab/>
        <w:t>290</w:t>
      </w:r>
      <w:r w:rsidRPr="00497CD9">
        <w:tab/>
      </w:r>
      <w:r w:rsidRPr="00497CD9">
        <w:tab/>
        <w:t xml:space="preserve">   36.10</w:t>
      </w:r>
      <w:r w:rsidRPr="00497CD9">
        <w:tab/>
        <w:t xml:space="preserve"> 1:18.15</w:t>
      </w:r>
      <w:r w:rsidRPr="00497CD9">
        <w:tab/>
        <w:t xml:space="preserve"> 2:04.51</w:t>
      </w:r>
    </w:p>
    <w:p w14:paraId="515ED492" w14:textId="77777777" w:rsidR="00C350D4" w:rsidRDefault="00C350D4" w:rsidP="00C350D4">
      <w:pPr>
        <w:pStyle w:val="PlaceEven"/>
      </w:pPr>
      <w:r w:rsidRPr="00497CD9">
        <w:t>12.</w:t>
      </w:r>
      <w:r w:rsidRPr="00497CD9">
        <w:tab/>
        <w:t>MACIE HODGSON</w:t>
      </w:r>
      <w:r w:rsidRPr="00497CD9">
        <w:tab/>
        <w:t>16</w:t>
      </w:r>
      <w:r w:rsidRPr="00497CD9">
        <w:tab/>
        <w:t>Durham City</w:t>
      </w:r>
      <w:r w:rsidRPr="00497CD9">
        <w:tab/>
      </w:r>
      <w:r w:rsidRPr="00497CD9">
        <w:tab/>
        <w:t xml:space="preserve"> 2:50.46</w:t>
      </w:r>
      <w:r w:rsidRPr="00497CD9">
        <w:tab/>
      </w:r>
      <w:r w:rsidRPr="00497CD9">
        <w:tab/>
      </w:r>
      <w:r w:rsidRPr="00497CD9">
        <w:tab/>
        <w:t>271</w:t>
      </w:r>
      <w:r w:rsidRPr="00497CD9">
        <w:tab/>
      </w:r>
      <w:r w:rsidRPr="00497CD9">
        <w:tab/>
        <w:t xml:space="preserve">   39.25</w:t>
      </w:r>
      <w:r w:rsidRPr="00497CD9">
        <w:tab/>
        <w:t xml:space="preserve"> 1:23.00</w:t>
      </w:r>
      <w:r w:rsidRPr="00497CD9">
        <w:tab/>
        <w:t xml:space="preserve"> 2:07.42</w:t>
      </w:r>
    </w:p>
    <w:p w14:paraId="3E0DB6F0" w14:textId="77777777" w:rsidR="00363B3D" w:rsidRDefault="00363B3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2F2FDD1F" w14:textId="77777777" w:rsidR="00C350D4" w:rsidRDefault="00C350D4" w:rsidP="00C350D4">
      <w:pPr>
        <w:pStyle w:val="SplitLong"/>
      </w:pPr>
    </w:p>
    <w:p w14:paraId="5A42B01F" w14:textId="77777777" w:rsidR="00363B3D" w:rsidRPr="00E220DB" w:rsidRDefault="00363B3D" w:rsidP="00363B3D">
      <w:pPr>
        <w:pStyle w:val="EventHeader"/>
      </w:pPr>
      <w:r>
        <w:t>EVENT</w:t>
      </w:r>
      <w:r w:rsidRPr="00E220DB">
        <w:t xml:space="preserve"> 206 Boy 09 </w:t>
      </w:r>
      <w:proofErr w:type="spellStart"/>
      <w:r w:rsidRPr="00E220DB">
        <w:t>Yrs</w:t>
      </w:r>
      <w:proofErr w:type="spellEnd"/>
      <w:r w:rsidRPr="00E220DB">
        <w:t xml:space="preserve">/Over 50m Butterfly      </w:t>
      </w:r>
    </w:p>
    <w:p w14:paraId="4B6B8880" w14:textId="77777777" w:rsidR="00363B3D" w:rsidRPr="00E220DB" w:rsidRDefault="00363B3D" w:rsidP="00363B3D">
      <w:pPr>
        <w:pStyle w:val="AgeGroupHeader"/>
      </w:pPr>
      <w:r w:rsidRPr="00E220DB">
        <w:t xml:space="preserve">10 </w:t>
      </w:r>
      <w:proofErr w:type="spellStart"/>
      <w:r w:rsidRPr="00E220DB">
        <w:t>Yrs</w:t>
      </w:r>
      <w:proofErr w:type="spellEnd"/>
      <w:r w:rsidRPr="00E220DB">
        <w:t xml:space="preserve"> </w:t>
      </w:r>
      <w:r>
        <w:t>Age Group</w:t>
      </w:r>
      <w:r w:rsidRPr="00E220DB">
        <w:t xml:space="preserve"> - Full Results</w:t>
      </w:r>
    </w:p>
    <w:p w14:paraId="77607E46" w14:textId="77777777" w:rsidR="00363B3D" w:rsidRPr="00E220DB" w:rsidRDefault="00363B3D" w:rsidP="00363B3D">
      <w:pPr>
        <w:pStyle w:val="PlaceHeader"/>
      </w:pPr>
      <w:r>
        <w:t>Place</w:t>
      </w:r>
      <w:r w:rsidRPr="00E220DB">
        <w:tab/>
        <w:t>Name</w:t>
      </w:r>
      <w:r w:rsidRPr="00E220DB">
        <w:tab/>
      </w:r>
      <w:proofErr w:type="spellStart"/>
      <w:r w:rsidRPr="00E220DB">
        <w:t>AaD</w:t>
      </w:r>
      <w:proofErr w:type="spellEnd"/>
      <w:r w:rsidRPr="00E220DB">
        <w:tab/>
        <w:t>Club</w:t>
      </w:r>
      <w:r w:rsidRPr="00E220DB">
        <w:tab/>
      </w:r>
      <w:r w:rsidRPr="00E220DB">
        <w:tab/>
        <w:t>Time</w:t>
      </w:r>
      <w:r w:rsidRPr="00E220DB">
        <w:tab/>
      </w:r>
      <w:r w:rsidRPr="00E220DB">
        <w:tab/>
      </w:r>
      <w:r w:rsidRPr="00E220DB">
        <w:tab/>
        <w:t>FINA Pt</w:t>
      </w:r>
      <w:r w:rsidRPr="00E220DB">
        <w:tab/>
      </w:r>
    </w:p>
    <w:p w14:paraId="4BD93339" w14:textId="77777777" w:rsidR="00363B3D" w:rsidRPr="00E220DB" w:rsidRDefault="00363B3D" w:rsidP="00363B3D">
      <w:pPr>
        <w:pStyle w:val="PlaceEven"/>
      </w:pPr>
      <w:r w:rsidRPr="00E220DB">
        <w:t>1.</w:t>
      </w:r>
      <w:r w:rsidRPr="00E220DB">
        <w:tab/>
        <w:t>MAX WALLS</w:t>
      </w:r>
      <w:r w:rsidRPr="00E220DB">
        <w:tab/>
        <w:t>10</w:t>
      </w:r>
      <w:r w:rsidRPr="00E220DB">
        <w:tab/>
      </w:r>
      <w:proofErr w:type="spellStart"/>
      <w:r w:rsidRPr="00E220DB">
        <w:t>Derwentside</w:t>
      </w:r>
      <w:proofErr w:type="spellEnd"/>
      <w:r w:rsidRPr="00E220DB">
        <w:tab/>
      </w:r>
      <w:r w:rsidRPr="00E220DB">
        <w:tab/>
        <w:t xml:space="preserve">   44.10</w:t>
      </w:r>
      <w:r w:rsidRPr="00E220DB">
        <w:tab/>
      </w:r>
      <w:r w:rsidRPr="00E220DB">
        <w:tab/>
      </w:r>
      <w:r w:rsidRPr="00E220DB">
        <w:tab/>
        <w:t>119</w:t>
      </w:r>
      <w:r w:rsidRPr="00E220DB">
        <w:tab/>
      </w:r>
    </w:p>
    <w:p w14:paraId="668EEBD8" w14:textId="77777777" w:rsidR="00363B3D" w:rsidRPr="00E220DB" w:rsidRDefault="00363B3D" w:rsidP="00363B3D">
      <w:pPr>
        <w:pStyle w:val="PlaceEven"/>
      </w:pPr>
      <w:r w:rsidRPr="00E220DB">
        <w:t>2.</w:t>
      </w:r>
      <w:r w:rsidRPr="00E220DB">
        <w:tab/>
        <w:t>LUCAS HALL</w:t>
      </w:r>
      <w:r w:rsidRPr="00E220DB">
        <w:tab/>
        <w:t>10</w:t>
      </w:r>
      <w:r w:rsidRPr="00E220DB">
        <w:tab/>
      </w:r>
      <w:proofErr w:type="spellStart"/>
      <w:r w:rsidRPr="00E220DB">
        <w:t>Borocuda</w:t>
      </w:r>
      <w:proofErr w:type="spellEnd"/>
      <w:r w:rsidRPr="00E220DB">
        <w:t xml:space="preserve"> T</w:t>
      </w:r>
      <w:r w:rsidRPr="00E220DB">
        <w:tab/>
      </w:r>
      <w:r w:rsidRPr="00E220DB">
        <w:tab/>
        <w:t xml:space="preserve"> 1:03.60</w:t>
      </w:r>
      <w:r w:rsidRPr="00E220DB">
        <w:tab/>
      </w:r>
      <w:r w:rsidRPr="00E220DB">
        <w:tab/>
      </w:r>
      <w:r w:rsidRPr="00E220DB">
        <w:tab/>
        <w:t>39</w:t>
      </w:r>
      <w:r w:rsidRPr="00E220DB">
        <w:tab/>
      </w:r>
    </w:p>
    <w:p w14:paraId="13FAAB04" w14:textId="77777777" w:rsidR="00363B3D" w:rsidRPr="00E220DB" w:rsidRDefault="00363B3D" w:rsidP="00363B3D">
      <w:pPr>
        <w:pStyle w:val="PlaceEven"/>
      </w:pPr>
      <w:r w:rsidRPr="00E220DB">
        <w:t xml:space="preserve"> </w:t>
      </w:r>
      <w:r w:rsidRPr="00E220DB">
        <w:tab/>
        <w:t>SAMUEL LI</w:t>
      </w:r>
      <w:r w:rsidRPr="00E220DB">
        <w:tab/>
        <w:t>10</w:t>
      </w:r>
      <w:r w:rsidRPr="00E220DB">
        <w:tab/>
        <w:t>AJ Newcastle</w:t>
      </w:r>
      <w:r w:rsidRPr="00E220DB">
        <w:tab/>
      </w:r>
      <w:r w:rsidRPr="00E220DB">
        <w:tab/>
        <w:t xml:space="preserve">DQ </w:t>
      </w:r>
      <w:r w:rsidRPr="00E220DB">
        <w:pgNum/>
      </w:r>
      <w:r w:rsidRPr="00E220DB">
        <w:t xml:space="preserve">     </w:t>
      </w:r>
      <w:r w:rsidRPr="00E220DB">
        <w:tab/>
      </w:r>
      <w:r w:rsidRPr="00E220DB">
        <w:tab/>
      </w:r>
      <w:r w:rsidRPr="00E220DB">
        <w:tab/>
      </w:r>
      <w:r w:rsidRPr="00E220DB">
        <w:tab/>
      </w:r>
    </w:p>
    <w:p w14:paraId="127F815D" w14:textId="77777777" w:rsidR="00363B3D" w:rsidRPr="00E220DB" w:rsidRDefault="00363B3D" w:rsidP="00363B3D">
      <w:pPr>
        <w:pStyle w:val="AgeGroupHeader"/>
      </w:pPr>
      <w:r w:rsidRPr="00E220DB">
        <w:t xml:space="preserve">11 </w:t>
      </w:r>
      <w:proofErr w:type="spellStart"/>
      <w:r w:rsidRPr="00E220DB">
        <w:t>Yrs</w:t>
      </w:r>
      <w:proofErr w:type="spellEnd"/>
      <w:r w:rsidRPr="00E220DB">
        <w:t xml:space="preserve"> </w:t>
      </w:r>
      <w:r>
        <w:t>Age Group</w:t>
      </w:r>
      <w:r w:rsidRPr="00E220DB">
        <w:t xml:space="preserve"> - Full Results</w:t>
      </w:r>
    </w:p>
    <w:p w14:paraId="40927625" w14:textId="77777777" w:rsidR="00363B3D" w:rsidRPr="00E220DB" w:rsidRDefault="00363B3D" w:rsidP="00363B3D">
      <w:pPr>
        <w:pStyle w:val="PlaceHeader"/>
      </w:pPr>
      <w:r>
        <w:t>Place</w:t>
      </w:r>
      <w:r w:rsidRPr="00E220DB">
        <w:tab/>
        <w:t>Name</w:t>
      </w:r>
      <w:r w:rsidRPr="00E220DB">
        <w:tab/>
      </w:r>
      <w:proofErr w:type="spellStart"/>
      <w:r w:rsidRPr="00E220DB">
        <w:t>AaD</w:t>
      </w:r>
      <w:proofErr w:type="spellEnd"/>
      <w:r w:rsidRPr="00E220DB">
        <w:tab/>
        <w:t>Club</w:t>
      </w:r>
      <w:r w:rsidRPr="00E220DB">
        <w:tab/>
      </w:r>
      <w:r w:rsidRPr="00E220DB">
        <w:tab/>
        <w:t>Time</w:t>
      </w:r>
      <w:r w:rsidRPr="00E220DB">
        <w:tab/>
      </w:r>
      <w:r w:rsidRPr="00E220DB">
        <w:tab/>
      </w:r>
      <w:r w:rsidRPr="00E220DB">
        <w:tab/>
        <w:t>FINA Pt</w:t>
      </w:r>
      <w:r w:rsidRPr="00E220DB">
        <w:tab/>
      </w:r>
    </w:p>
    <w:p w14:paraId="4DCB4D78" w14:textId="77777777" w:rsidR="00363B3D" w:rsidRPr="00E220DB" w:rsidRDefault="00363B3D" w:rsidP="00363B3D">
      <w:pPr>
        <w:pStyle w:val="PlaceEven"/>
      </w:pPr>
      <w:r w:rsidRPr="00E220DB">
        <w:t>1.</w:t>
      </w:r>
      <w:r w:rsidRPr="00E220DB">
        <w:tab/>
        <w:t>BENJAMIN JUSZCZAK</w:t>
      </w:r>
      <w:r w:rsidRPr="00E220DB">
        <w:tab/>
        <w:t>11</w:t>
      </w:r>
      <w:r w:rsidRPr="00E220DB">
        <w:tab/>
      </w:r>
      <w:proofErr w:type="spellStart"/>
      <w:r w:rsidRPr="00E220DB">
        <w:t>Derwentside</w:t>
      </w:r>
      <w:proofErr w:type="spellEnd"/>
      <w:r w:rsidRPr="00E220DB">
        <w:tab/>
      </w:r>
      <w:r w:rsidRPr="00E220DB">
        <w:tab/>
        <w:t xml:space="preserve">   41.92</w:t>
      </w:r>
      <w:r w:rsidRPr="00E220DB">
        <w:tab/>
      </w:r>
      <w:r w:rsidRPr="00E220DB">
        <w:tab/>
      </w:r>
      <w:r w:rsidRPr="00E220DB">
        <w:tab/>
        <w:t>139</w:t>
      </w:r>
      <w:r w:rsidRPr="00E220DB">
        <w:tab/>
      </w:r>
    </w:p>
    <w:p w14:paraId="0B67E13E" w14:textId="77777777" w:rsidR="00363B3D" w:rsidRPr="00E220DB" w:rsidRDefault="00363B3D" w:rsidP="00363B3D">
      <w:pPr>
        <w:pStyle w:val="AgeGroupHeader"/>
      </w:pPr>
      <w:r w:rsidRPr="00E220DB">
        <w:t xml:space="preserve">12 </w:t>
      </w:r>
      <w:proofErr w:type="spellStart"/>
      <w:r w:rsidRPr="00E220DB">
        <w:t>Yrs</w:t>
      </w:r>
      <w:proofErr w:type="spellEnd"/>
      <w:r w:rsidRPr="00E220DB">
        <w:t xml:space="preserve"> </w:t>
      </w:r>
      <w:r>
        <w:t>Age Group</w:t>
      </w:r>
      <w:r w:rsidRPr="00E220DB">
        <w:t xml:space="preserve"> - Full Results</w:t>
      </w:r>
    </w:p>
    <w:p w14:paraId="2B38C989" w14:textId="77777777" w:rsidR="00363B3D" w:rsidRPr="00E220DB" w:rsidRDefault="00363B3D" w:rsidP="00363B3D">
      <w:pPr>
        <w:pStyle w:val="PlaceHeader"/>
      </w:pPr>
      <w:r>
        <w:t>Place</w:t>
      </w:r>
      <w:r w:rsidRPr="00E220DB">
        <w:tab/>
        <w:t>Name</w:t>
      </w:r>
      <w:r w:rsidRPr="00E220DB">
        <w:tab/>
      </w:r>
      <w:proofErr w:type="spellStart"/>
      <w:r w:rsidRPr="00E220DB">
        <w:t>AaD</w:t>
      </w:r>
      <w:proofErr w:type="spellEnd"/>
      <w:r w:rsidRPr="00E220DB">
        <w:tab/>
        <w:t>Club</w:t>
      </w:r>
      <w:r w:rsidRPr="00E220DB">
        <w:tab/>
      </w:r>
      <w:r w:rsidRPr="00E220DB">
        <w:tab/>
        <w:t>Time</w:t>
      </w:r>
      <w:r w:rsidRPr="00E220DB">
        <w:tab/>
      </w:r>
      <w:r w:rsidRPr="00E220DB">
        <w:tab/>
      </w:r>
      <w:r w:rsidRPr="00E220DB">
        <w:tab/>
        <w:t>FINA Pt</w:t>
      </w:r>
      <w:r w:rsidRPr="00E220DB">
        <w:tab/>
      </w:r>
    </w:p>
    <w:p w14:paraId="3C986795" w14:textId="77777777" w:rsidR="00363B3D" w:rsidRPr="00E220DB" w:rsidRDefault="00363B3D" w:rsidP="00363B3D">
      <w:pPr>
        <w:pStyle w:val="PlaceEven"/>
      </w:pPr>
      <w:r w:rsidRPr="00E220DB">
        <w:t>1.</w:t>
      </w:r>
      <w:r w:rsidRPr="00E220DB">
        <w:tab/>
        <w:t>JACK WILKINSON</w:t>
      </w:r>
      <w:r w:rsidRPr="00E220DB">
        <w:tab/>
        <w:t>12</w:t>
      </w:r>
      <w:r w:rsidRPr="00E220DB">
        <w:tab/>
      </w:r>
      <w:proofErr w:type="spellStart"/>
      <w:r w:rsidRPr="00E220DB">
        <w:t>Derwentside</w:t>
      </w:r>
      <w:proofErr w:type="spellEnd"/>
      <w:r w:rsidRPr="00E220DB">
        <w:tab/>
      </w:r>
      <w:r w:rsidRPr="00E220DB">
        <w:tab/>
        <w:t xml:space="preserve">   41.73</w:t>
      </w:r>
      <w:r w:rsidRPr="00E220DB">
        <w:tab/>
      </w:r>
      <w:r w:rsidRPr="00E220DB">
        <w:tab/>
      </w:r>
      <w:r w:rsidRPr="00E220DB">
        <w:tab/>
        <w:t>141</w:t>
      </w:r>
      <w:r w:rsidRPr="00E220DB">
        <w:tab/>
      </w:r>
    </w:p>
    <w:p w14:paraId="3DCA9EAA" w14:textId="77777777" w:rsidR="00363B3D" w:rsidRPr="00E220DB" w:rsidRDefault="00363B3D" w:rsidP="00363B3D">
      <w:pPr>
        <w:pStyle w:val="AgeGroupHeader"/>
      </w:pPr>
      <w:r w:rsidRPr="00E220DB">
        <w:t xml:space="preserve">13 </w:t>
      </w:r>
      <w:proofErr w:type="spellStart"/>
      <w:r w:rsidRPr="00E220DB">
        <w:t>Yrs</w:t>
      </w:r>
      <w:proofErr w:type="spellEnd"/>
      <w:r w:rsidRPr="00E220DB">
        <w:t xml:space="preserve"> </w:t>
      </w:r>
      <w:r>
        <w:t>Age Group</w:t>
      </w:r>
      <w:r w:rsidRPr="00E220DB">
        <w:t xml:space="preserve"> - Full Results</w:t>
      </w:r>
    </w:p>
    <w:p w14:paraId="2135A9F0" w14:textId="77777777" w:rsidR="00363B3D" w:rsidRPr="00E220DB" w:rsidRDefault="00363B3D" w:rsidP="00363B3D">
      <w:pPr>
        <w:pStyle w:val="PlaceHeader"/>
      </w:pPr>
      <w:r>
        <w:t>Place</w:t>
      </w:r>
      <w:r w:rsidRPr="00E220DB">
        <w:tab/>
        <w:t>Name</w:t>
      </w:r>
      <w:r w:rsidRPr="00E220DB">
        <w:tab/>
      </w:r>
      <w:proofErr w:type="spellStart"/>
      <w:r w:rsidRPr="00E220DB">
        <w:t>AaD</w:t>
      </w:r>
      <w:proofErr w:type="spellEnd"/>
      <w:r w:rsidRPr="00E220DB">
        <w:tab/>
        <w:t>Club</w:t>
      </w:r>
      <w:r w:rsidRPr="00E220DB">
        <w:tab/>
      </w:r>
      <w:r w:rsidRPr="00E220DB">
        <w:tab/>
        <w:t>Time</w:t>
      </w:r>
      <w:r w:rsidRPr="00E220DB">
        <w:tab/>
      </w:r>
      <w:r w:rsidRPr="00E220DB">
        <w:tab/>
      </w:r>
      <w:r w:rsidRPr="00E220DB">
        <w:tab/>
        <w:t>FINA Pt</w:t>
      </w:r>
      <w:r w:rsidRPr="00E220DB">
        <w:tab/>
      </w:r>
    </w:p>
    <w:p w14:paraId="22C52F49" w14:textId="77777777" w:rsidR="00363B3D" w:rsidRPr="00E220DB" w:rsidRDefault="00363B3D" w:rsidP="00363B3D">
      <w:pPr>
        <w:pStyle w:val="PlaceEven"/>
      </w:pPr>
      <w:r w:rsidRPr="00E220DB">
        <w:t>1.</w:t>
      </w:r>
      <w:r w:rsidRPr="00E220DB">
        <w:tab/>
        <w:t>MARCUS DUNBAR</w:t>
      </w:r>
      <w:r w:rsidRPr="00E220DB">
        <w:tab/>
        <w:t>13</w:t>
      </w:r>
      <w:r w:rsidRPr="00E220DB">
        <w:tab/>
        <w:t>Durham City</w:t>
      </w:r>
      <w:r w:rsidRPr="00E220DB">
        <w:tab/>
      </w:r>
      <w:r w:rsidRPr="00E220DB">
        <w:tab/>
        <w:t xml:space="preserve">   35.37</w:t>
      </w:r>
      <w:r w:rsidRPr="00E220DB">
        <w:tab/>
      </w:r>
      <w:r w:rsidRPr="00E220DB">
        <w:tab/>
      </w:r>
      <w:r w:rsidRPr="00E220DB">
        <w:tab/>
        <w:t>232</w:t>
      </w:r>
      <w:r w:rsidRPr="00E220DB">
        <w:tab/>
      </w:r>
    </w:p>
    <w:p w14:paraId="01B3C7DC" w14:textId="77777777" w:rsidR="00363B3D" w:rsidRPr="00E220DB" w:rsidRDefault="00363B3D" w:rsidP="00363B3D">
      <w:pPr>
        <w:pStyle w:val="PlaceEven"/>
      </w:pPr>
      <w:r w:rsidRPr="00E220DB">
        <w:t>2.</w:t>
      </w:r>
      <w:r w:rsidRPr="00E220DB">
        <w:tab/>
        <w:t>JAMES HADWIN</w:t>
      </w:r>
      <w:r w:rsidRPr="00E220DB">
        <w:tab/>
        <w:t>13</w:t>
      </w:r>
      <w:r w:rsidRPr="00E220DB">
        <w:tab/>
        <w:t>Peterlee</w:t>
      </w:r>
      <w:r w:rsidRPr="00E220DB">
        <w:tab/>
      </w:r>
      <w:r w:rsidRPr="00E220DB">
        <w:tab/>
        <w:t xml:space="preserve">   37.68</w:t>
      </w:r>
      <w:r w:rsidRPr="00E220DB">
        <w:tab/>
      </w:r>
      <w:r w:rsidRPr="00E220DB">
        <w:tab/>
      </w:r>
      <w:r w:rsidRPr="00E220DB">
        <w:tab/>
        <w:t>192</w:t>
      </w:r>
      <w:r w:rsidRPr="00E220DB">
        <w:tab/>
      </w:r>
    </w:p>
    <w:p w14:paraId="6906E935" w14:textId="77777777" w:rsidR="00363B3D" w:rsidRPr="00E220DB" w:rsidRDefault="00363B3D" w:rsidP="00363B3D">
      <w:pPr>
        <w:pStyle w:val="PlaceEven"/>
      </w:pPr>
      <w:r w:rsidRPr="00E220DB">
        <w:t>3.</w:t>
      </w:r>
      <w:r w:rsidRPr="00E220DB">
        <w:tab/>
        <w:t>OLIVER BROWN</w:t>
      </w:r>
      <w:r w:rsidRPr="00E220DB">
        <w:tab/>
        <w:t>13</w:t>
      </w:r>
      <w:r w:rsidRPr="00E220DB">
        <w:tab/>
        <w:t>South Tyne</w:t>
      </w:r>
      <w:r w:rsidRPr="00E220DB">
        <w:tab/>
      </w:r>
      <w:r w:rsidRPr="00E220DB">
        <w:tab/>
        <w:t xml:space="preserve">   40.57</w:t>
      </w:r>
      <w:r w:rsidRPr="00E220DB">
        <w:tab/>
      </w:r>
      <w:r w:rsidRPr="00E220DB">
        <w:tab/>
      </w:r>
      <w:r w:rsidRPr="00E220DB">
        <w:tab/>
        <w:t>154</w:t>
      </w:r>
      <w:r w:rsidRPr="00E220DB">
        <w:tab/>
      </w:r>
    </w:p>
    <w:p w14:paraId="492D8F7D" w14:textId="77777777" w:rsidR="00363B3D" w:rsidRPr="00E220DB" w:rsidRDefault="00363B3D" w:rsidP="00363B3D">
      <w:pPr>
        <w:pStyle w:val="PlaceEven"/>
      </w:pPr>
      <w:r w:rsidRPr="00E220DB">
        <w:t>4.</w:t>
      </w:r>
      <w:r w:rsidRPr="00E220DB">
        <w:tab/>
        <w:t>CODRIN CATANA</w:t>
      </w:r>
      <w:r w:rsidRPr="00E220DB">
        <w:tab/>
        <w:t>13</w:t>
      </w:r>
      <w:r w:rsidRPr="00E220DB">
        <w:tab/>
      </w:r>
      <w:proofErr w:type="spellStart"/>
      <w:r w:rsidRPr="00E220DB">
        <w:t>Borocuda</w:t>
      </w:r>
      <w:proofErr w:type="spellEnd"/>
      <w:r w:rsidRPr="00E220DB">
        <w:t xml:space="preserve"> T</w:t>
      </w:r>
      <w:r w:rsidRPr="00E220DB">
        <w:tab/>
      </w:r>
      <w:r w:rsidRPr="00E220DB">
        <w:tab/>
        <w:t xml:space="preserve">   42.91</w:t>
      </w:r>
      <w:r w:rsidRPr="00E220DB">
        <w:tab/>
      </w:r>
      <w:r w:rsidRPr="00E220DB">
        <w:tab/>
      </w:r>
      <w:r w:rsidRPr="00E220DB">
        <w:tab/>
        <w:t>130</w:t>
      </w:r>
      <w:r w:rsidRPr="00E220DB">
        <w:tab/>
      </w:r>
    </w:p>
    <w:p w14:paraId="73E69B34" w14:textId="77777777" w:rsidR="00363B3D" w:rsidRPr="00E220DB" w:rsidRDefault="00363B3D" w:rsidP="00363B3D">
      <w:pPr>
        <w:pStyle w:val="PlaceEven"/>
      </w:pPr>
      <w:r w:rsidRPr="00E220DB">
        <w:t>5.</w:t>
      </w:r>
      <w:r w:rsidRPr="00E220DB">
        <w:tab/>
        <w:t>WILLIAM CHADAWAY</w:t>
      </w:r>
      <w:r w:rsidRPr="00E220DB">
        <w:tab/>
        <w:t>13</w:t>
      </w:r>
      <w:r w:rsidRPr="00E220DB">
        <w:tab/>
      </w:r>
      <w:proofErr w:type="spellStart"/>
      <w:r w:rsidRPr="00E220DB">
        <w:t>Borocuda</w:t>
      </w:r>
      <w:proofErr w:type="spellEnd"/>
      <w:r w:rsidRPr="00E220DB">
        <w:t xml:space="preserve"> T</w:t>
      </w:r>
      <w:r w:rsidRPr="00E220DB">
        <w:tab/>
      </w:r>
      <w:r w:rsidRPr="00E220DB">
        <w:tab/>
        <w:t xml:space="preserve">   54.61</w:t>
      </w:r>
      <w:r w:rsidRPr="00E220DB">
        <w:tab/>
      </w:r>
      <w:r w:rsidRPr="00E220DB">
        <w:tab/>
      </w:r>
      <w:r w:rsidRPr="00E220DB">
        <w:tab/>
        <w:t>63</w:t>
      </w:r>
      <w:r w:rsidRPr="00E220DB">
        <w:tab/>
      </w:r>
    </w:p>
    <w:p w14:paraId="70DD1033" w14:textId="77777777" w:rsidR="00363B3D" w:rsidRPr="00E220DB" w:rsidRDefault="00363B3D" w:rsidP="00363B3D">
      <w:pPr>
        <w:pStyle w:val="AgeGroupHeader"/>
      </w:pPr>
      <w:r w:rsidRPr="00E220DB">
        <w:t xml:space="preserve">14 </w:t>
      </w:r>
      <w:proofErr w:type="spellStart"/>
      <w:r w:rsidRPr="00E220DB">
        <w:t>Yrs</w:t>
      </w:r>
      <w:proofErr w:type="spellEnd"/>
      <w:r w:rsidRPr="00E220DB">
        <w:t xml:space="preserve"> </w:t>
      </w:r>
      <w:r>
        <w:t>Age Group</w:t>
      </w:r>
      <w:r w:rsidRPr="00E220DB">
        <w:t xml:space="preserve"> - Full Results</w:t>
      </w:r>
    </w:p>
    <w:p w14:paraId="6BC36D89" w14:textId="77777777" w:rsidR="00363B3D" w:rsidRPr="00E220DB" w:rsidRDefault="00363B3D" w:rsidP="00363B3D">
      <w:pPr>
        <w:pStyle w:val="PlaceHeader"/>
      </w:pPr>
      <w:r>
        <w:t>Place</w:t>
      </w:r>
      <w:r w:rsidRPr="00E220DB">
        <w:tab/>
        <w:t>Name</w:t>
      </w:r>
      <w:r w:rsidRPr="00E220DB">
        <w:tab/>
      </w:r>
      <w:proofErr w:type="spellStart"/>
      <w:r w:rsidRPr="00E220DB">
        <w:t>AaD</w:t>
      </w:r>
      <w:proofErr w:type="spellEnd"/>
      <w:r w:rsidRPr="00E220DB">
        <w:tab/>
        <w:t>Club</w:t>
      </w:r>
      <w:r w:rsidRPr="00E220DB">
        <w:tab/>
      </w:r>
      <w:r w:rsidRPr="00E220DB">
        <w:tab/>
        <w:t>Time</w:t>
      </w:r>
      <w:r w:rsidRPr="00E220DB">
        <w:tab/>
      </w:r>
      <w:r w:rsidRPr="00E220DB">
        <w:tab/>
      </w:r>
      <w:r w:rsidRPr="00E220DB">
        <w:tab/>
        <w:t>FINA Pt</w:t>
      </w:r>
      <w:r w:rsidRPr="00E220DB">
        <w:tab/>
      </w:r>
    </w:p>
    <w:p w14:paraId="434E0819" w14:textId="77777777" w:rsidR="00363B3D" w:rsidRPr="00E220DB" w:rsidRDefault="00363B3D" w:rsidP="00363B3D">
      <w:pPr>
        <w:pStyle w:val="PlaceEven"/>
      </w:pPr>
      <w:r w:rsidRPr="00E220DB">
        <w:t>1.</w:t>
      </w:r>
      <w:r w:rsidRPr="00E220DB">
        <w:tab/>
        <w:t>JAMES HULME</w:t>
      </w:r>
      <w:r w:rsidRPr="00E220DB">
        <w:tab/>
        <w:t>14</w:t>
      </w:r>
      <w:r w:rsidRPr="00E220DB">
        <w:tab/>
      </w:r>
      <w:proofErr w:type="spellStart"/>
      <w:r w:rsidRPr="00E220DB">
        <w:t>Derwentside</w:t>
      </w:r>
      <w:proofErr w:type="spellEnd"/>
      <w:r w:rsidRPr="00E220DB">
        <w:tab/>
      </w:r>
      <w:r w:rsidRPr="00E220DB">
        <w:tab/>
        <w:t xml:space="preserve">   34.37</w:t>
      </w:r>
      <w:r w:rsidRPr="00E220DB">
        <w:tab/>
      </w:r>
      <w:r w:rsidRPr="00E220DB">
        <w:tab/>
      </w:r>
      <w:r w:rsidRPr="00E220DB">
        <w:tab/>
        <w:t>253</w:t>
      </w:r>
      <w:r w:rsidRPr="00E220DB">
        <w:tab/>
      </w:r>
    </w:p>
    <w:p w14:paraId="23996D24" w14:textId="77777777" w:rsidR="00363B3D" w:rsidRPr="00E220DB" w:rsidRDefault="00363B3D" w:rsidP="00363B3D">
      <w:pPr>
        <w:pStyle w:val="PlaceEven"/>
      </w:pPr>
      <w:r w:rsidRPr="00E220DB">
        <w:t>2.</w:t>
      </w:r>
      <w:r w:rsidRPr="00E220DB">
        <w:tab/>
        <w:t>THOMAS LAWS</w:t>
      </w:r>
      <w:r w:rsidRPr="00E220DB">
        <w:tab/>
        <w:t>14</w:t>
      </w:r>
      <w:r w:rsidRPr="00E220DB">
        <w:tab/>
      </w:r>
      <w:proofErr w:type="spellStart"/>
      <w:r w:rsidRPr="00E220DB">
        <w:t>Derwentside</w:t>
      </w:r>
      <w:proofErr w:type="spellEnd"/>
      <w:r w:rsidRPr="00E220DB">
        <w:tab/>
      </w:r>
      <w:r w:rsidRPr="00E220DB">
        <w:tab/>
        <w:t xml:space="preserve">   34.66</w:t>
      </w:r>
      <w:r w:rsidRPr="00E220DB">
        <w:tab/>
      </w:r>
      <w:r w:rsidRPr="00E220DB">
        <w:tab/>
      </w:r>
      <w:r w:rsidRPr="00E220DB">
        <w:tab/>
        <w:t>247</w:t>
      </w:r>
      <w:r w:rsidRPr="00E220DB">
        <w:tab/>
      </w:r>
    </w:p>
    <w:p w14:paraId="4FFCD18C" w14:textId="77777777" w:rsidR="00363B3D" w:rsidRPr="00E220DB" w:rsidRDefault="00363B3D" w:rsidP="00363B3D">
      <w:pPr>
        <w:pStyle w:val="PlaceEven"/>
      </w:pPr>
      <w:r w:rsidRPr="00E220DB">
        <w:t>3.</w:t>
      </w:r>
      <w:r w:rsidRPr="00E220DB">
        <w:tab/>
        <w:t>JAMES HEWITSON</w:t>
      </w:r>
      <w:r w:rsidRPr="00E220DB">
        <w:tab/>
        <w:t>14</w:t>
      </w:r>
      <w:r w:rsidRPr="00E220DB">
        <w:tab/>
      </w:r>
      <w:proofErr w:type="spellStart"/>
      <w:r w:rsidRPr="00E220DB">
        <w:t>Derwentside</w:t>
      </w:r>
      <w:proofErr w:type="spellEnd"/>
      <w:r w:rsidRPr="00E220DB">
        <w:tab/>
      </w:r>
      <w:r w:rsidRPr="00E220DB">
        <w:tab/>
        <w:t xml:space="preserve">   35.71</w:t>
      </w:r>
      <w:r w:rsidRPr="00E220DB">
        <w:tab/>
      </w:r>
      <w:r w:rsidRPr="00E220DB">
        <w:tab/>
      </w:r>
      <w:r w:rsidRPr="00E220DB">
        <w:tab/>
        <w:t>225</w:t>
      </w:r>
      <w:r w:rsidRPr="00E220DB">
        <w:tab/>
      </w:r>
    </w:p>
    <w:p w14:paraId="30FFCF09" w14:textId="77777777" w:rsidR="00363B3D" w:rsidRPr="00E220DB" w:rsidRDefault="00363B3D" w:rsidP="00363B3D">
      <w:pPr>
        <w:pStyle w:val="PlaceEven"/>
      </w:pPr>
      <w:r w:rsidRPr="00E220DB">
        <w:t>4.</w:t>
      </w:r>
      <w:r w:rsidRPr="00E220DB">
        <w:tab/>
        <w:t>NICHOLAS GILES</w:t>
      </w:r>
      <w:r w:rsidRPr="00E220DB">
        <w:tab/>
        <w:t>14</w:t>
      </w:r>
      <w:r w:rsidRPr="00E220DB">
        <w:tab/>
        <w:t>South Tyne</w:t>
      </w:r>
      <w:r w:rsidRPr="00E220DB">
        <w:tab/>
      </w:r>
      <w:r w:rsidRPr="00E220DB">
        <w:tab/>
        <w:t xml:space="preserve">   37.36</w:t>
      </w:r>
      <w:r w:rsidRPr="00E220DB">
        <w:tab/>
      </w:r>
      <w:r w:rsidRPr="00E220DB">
        <w:tab/>
      </w:r>
      <w:r w:rsidRPr="00E220DB">
        <w:tab/>
        <w:t>197</w:t>
      </w:r>
      <w:r w:rsidRPr="00E220DB">
        <w:tab/>
      </w:r>
    </w:p>
    <w:p w14:paraId="60B66AAD" w14:textId="77777777" w:rsidR="00363B3D" w:rsidRPr="00E220DB" w:rsidRDefault="00363B3D" w:rsidP="00363B3D">
      <w:pPr>
        <w:pStyle w:val="PlaceEven"/>
      </w:pPr>
      <w:r w:rsidRPr="00E220DB">
        <w:t>5.</w:t>
      </w:r>
      <w:r w:rsidRPr="00E220DB">
        <w:tab/>
        <w:t>JACK PHILPOTT</w:t>
      </w:r>
      <w:r w:rsidRPr="00E220DB">
        <w:tab/>
        <w:t>14</w:t>
      </w:r>
      <w:r w:rsidRPr="00E220DB">
        <w:tab/>
        <w:t>Peterlee</w:t>
      </w:r>
      <w:r w:rsidRPr="00E220DB">
        <w:tab/>
      </w:r>
      <w:r w:rsidRPr="00E220DB">
        <w:tab/>
        <w:t xml:space="preserve">   37.90</w:t>
      </w:r>
      <w:r w:rsidRPr="00E220DB">
        <w:tab/>
      </w:r>
      <w:r w:rsidRPr="00E220DB">
        <w:tab/>
      </w:r>
      <w:r w:rsidRPr="00E220DB">
        <w:tab/>
        <w:t>188</w:t>
      </w:r>
      <w:r w:rsidRPr="00E220DB">
        <w:tab/>
      </w:r>
    </w:p>
    <w:p w14:paraId="512769F4" w14:textId="77777777" w:rsidR="00363B3D" w:rsidRPr="00E220DB" w:rsidRDefault="00363B3D" w:rsidP="00363B3D">
      <w:pPr>
        <w:pStyle w:val="PlaceEven"/>
      </w:pPr>
      <w:r w:rsidRPr="00E220DB">
        <w:t>6.</w:t>
      </w:r>
      <w:r w:rsidRPr="00E220DB">
        <w:tab/>
        <w:t>ALEX TROWSDALE</w:t>
      </w:r>
      <w:r w:rsidRPr="00E220DB">
        <w:tab/>
        <w:t>14</w:t>
      </w:r>
      <w:r w:rsidRPr="00E220DB">
        <w:tab/>
        <w:t>Consett</w:t>
      </w:r>
      <w:r w:rsidRPr="00E220DB">
        <w:tab/>
      </w:r>
      <w:r w:rsidRPr="00E220DB">
        <w:tab/>
        <w:t xml:space="preserve">   44.94</w:t>
      </w:r>
      <w:r w:rsidRPr="00E220DB">
        <w:tab/>
      </w:r>
      <w:r w:rsidRPr="00E220DB">
        <w:tab/>
      </w:r>
      <w:r w:rsidRPr="00E220DB">
        <w:tab/>
        <w:t>113</w:t>
      </w:r>
      <w:r w:rsidRPr="00E220DB">
        <w:tab/>
      </w:r>
    </w:p>
    <w:p w14:paraId="7018A030" w14:textId="77777777" w:rsidR="00363B3D" w:rsidRPr="00E220DB" w:rsidRDefault="00363B3D" w:rsidP="00363B3D">
      <w:pPr>
        <w:pStyle w:val="AgeGroupHeader"/>
      </w:pPr>
      <w:r w:rsidRPr="00E220DB">
        <w:t xml:space="preserve">15 </w:t>
      </w:r>
      <w:proofErr w:type="spellStart"/>
      <w:r w:rsidRPr="00E220DB">
        <w:t>Yrs</w:t>
      </w:r>
      <w:proofErr w:type="spellEnd"/>
      <w:r w:rsidRPr="00E220DB">
        <w:t xml:space="preserve">/Over </w:t>
      </w:r>
      <w:r>
        <w:t>Age Group</w:t>
      </w:r>
      <w:r w:rsidRPr="00E220DB">
        <w:t xml:space="preserve"> - Full Results</w:t>
      </w:r>
    </w:p>
    <w:p w14:paraId="7BC63683" w14:textId="77777777" w:rsidR="00363B3D" w:rsidRPr="00E220DB" w:rsidRDefault="00363B3D" w:rsidP="00363B3D">
      <w:pPr>
        <w:pStyle w:val="PlaceHeader"/>
      </w:pPr>
      <w:r>
        <w:t>Place</w:t>
      </w:r>
      <w:r w:rsidRPr="00E220DB">
        <w:tab/>
        <w:t>Name</w:t>
      </w:r>
      <w:r w:rsidRPr="00E220DB">
        <w:tab/>
      </w:r>
      <w:proofErr w:type="spellStart"/>
      <w:r w:rsidRPr="00E220DB">
        <w:t>AaD</w:t>
      </w:r>
      <w:proofErr w:type="spellEnd"/>
      <w:r w:rsidRPr="00E220DB">
        <w:tab/>
        <w:t>Club</w:t>
      </w:r>
      <w:r w:rsidRPr="00E220DB">
        <w:tab/>
      </w:r>
      <w:r w:rsidRPr="00E220DB">
        <w:tab/>
        <w:t>Time</w:t>
      </w:r>
      <w:r w:rsidRPr="00E220DB">
        <w:tab/>
      </w:r>
      <w:r w:rsidRPr="00E220DB">
        <w:tab/>
      </w:r>
      <w:r w:rsidRPr="00E220DB">
        <w:tab/>
        <w:t>FINA Pt</w:t>
      </w:r>
      <w:r w:rsidRPr="00E220DB">
        <w:tab/>
      </w:r>
    </w:p>
    <w:p w14:paraId="7E264123" w14:textId="77777777" w:rsidR="00363B3D" w:rsidRPr="00E220DB" w:rsidRDefault="00363B3D" w:rsidP="00363B3D">
      <w:pPr>
        <w:pStyle w:val="PlaceEven"/>
      </w:pPr>
      <w:r w:rsidRPr="00E220DB">
        <w:t>1.</w:t>
      </w:r>
      <w:r w:rsidRPr="00E220DB">
        <w:tab/>
        <w:t>JACK MCGURK</w:t>
      </w:r>
      <w:r w:rsidRPr="00E220DB">
        <w:tab/>
        <w:t>16</w:t>
      </w:r>
      <w:r w:rsidRPr="00E220DB">
        <w:tab/>
        <w:t>Consett</w:t>
      </w:r>
      <w:r w:rsidRPr="00E220DB">
        <w:tab/>
      </w:r>
      <w:r w:rsidRPr="00E220DB">
        <w:tab/>
        <w:t xml:space="preserve">   31.85</w:t>
      </w:r>
      <w:r w:rsidRPr="00E220DB">
        <w:tab/>
      </w:r>
      <w:r w:rsidRPr="00E220DB">
        <w:tab/>
      </w:r>
      <w:r w:rsidRPr="00E220DB">
        <w:tab/>
        <w:t>318</w:t>
      </w:r>
      <w:r w:rsidRPr="00E220DB">
        <w:tab/>
      </w:r>
    </w:p>
    <w:p w14:paraId="1C9DDE2B" w14:textId="77777777" w:rsidR="00363B3D" w:rsidRPr="00E220DB" w:rsidRDefault="00363B3D" w:rsidP="00363B3D">
      <w:pPr>
        <w:pStyle w:val="PlaceEven"/>
      </w:pPr>
      <w:r w:rsidRPr="00E220DB">
        <w:t>2.</w:t>
      </w:r>
      <w:r w:rsidRPr="00E220DB">
        <w:tab/>
        <w:t>BEN GILES</w:t>
      </w:r>
      <w:r w:rsidRPr="00E220DB">
        <w:tab/>
        <w:t>17</w:t>
      </w:r>
      <w:r w:rsidRPr="00E220DB">
        <w:tab/>
        <w:t>South Tyne</w:t>
      </w:r>
      <w:r w:rsidRPr="00E220DB">
        <w:tab/>
      </w:r>
      <w:r w:rsidRPr="00E220DB">
        <w:tab/>
        <w:t xml:space="preserve">   32.28</w:t>
      </w:r>
      <w:r w:rsidRPr="00E220DB">
        <w:tab/>
      </w:r>
      <w:r w:rsidRPr="00E220DB">
        <w:tab/>
      </w:r>
      <w:r w:rsidRPr="00E220DB">
        <w:tab/>
        <w:t>305</w:t>
      </w:r>
      <w:r w:rsidRPr="00E220DB">
        <w:tab/>
      </w:r>
    </w:p>
    <w:p w14:paraId="6F60D43C" w14:textId="77777777" w:rsidR="00363B3D" w:rsidRPr="00E220DB" w:rsidRDefault="00363B3D" w:rsidP="00363B3D">
      <w:pPr>
        <w:pStyle w:val="PlaceEven"/>
      </w:pPr>
      <w:r w:rsidRPr="00E220DB">
        <w:t>3.</w:t>
      </w:r>
      <w:r w:rsidRPr="00E220DB">
        <w:tab/>
        <w:t>BEN SKIPSEY</w:t>
      </w:r>
      <w:r w:rsidRPr="00E220DB">
        <w:tab/>
        <w:t>17</w:t>
      </w:r>
      <w:r w:rsidRPr="00E220DB">
        <w:tab/>
        <w:t>Durham City</w:t>
      </w:r>
      <w:r w:rsidRPr="00E220DB">
        <w:tab/>
      </w:r>
      <w:r w:rsidRPr="00E220DB">
        <w:tab/>
        <w:t xml:space="preserve">   32.29</w:t>
      </w:r>
      <w:r w:rsidRPr="00E220DB">
        <w:tab/>
      </w:r>
      <w:r w:rsidRPr="00E220DB">
        <w:tab/>
      </w:r>
      <w:r w:rsidRPr="00E220DB">
        <w:tab/>
        <w:t>305</w:t>
      </w:r>
      <w:r w:rsidRPr="00E220DB">
        <w:tab/>
      </w:r>
    </w:p>
    <w:p w14:paraId="70BAFFF9" w14:textId="77777777" w:rsidR="00363B3D" w:rsidRDefault="00363B3D" w:rsidP="00363B3D">
      <w:pPr>
        <w:pStyle w:val="PlaceEven"/>
      </w:pPr>
      <w:r w:rsidRPr="00E220DB">
        <w:t>4.</w:t>
      </w:r>
      <w:r w:rsidRPr="00E220DB">
        <w:tab/>
        <w:t>LUKE BARTON</w:t>
      </w:r>
      <w:r w:rsidRPr="00E220DB">
        <w:tab/>
        <w:t>16</w:t>
      </w:r>
      <w:r w:rsidRPr="00E220DB">
        <w:tab/>
        <w:t>AJ Newcastle</w:t>
      </w:r>
      <w:r w:rsidRPr="00E220DB">
        <w:tab/>
      </w:r>
      <w:r w:rsidRPr="00E220DB">
        <w:tab/>
        <w:t xml:space="preserve">   33.13</w:t>
      </w:r>
      <w:r w:rsidRPr="00E220DB">
        <w:tab/>
      </w:r>
      <w:r w:rsidRPr="00E220DB">
        <w:tab/>
      </w:r>
      <w:r w:rsidRPr="00E220DB">
        <w:tab/>
        <w:t>282</w:t>
      </w:r>
      <w:r w:rsidRPr="00E220DB">
        <w:tab/>
      </w:r>
    </w:p>
    <w:p w14:paraId="50FAEF2A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45B5F3E7" w14:textId="77777777" w:rsidR="00363B3D" w:rsidRDefault="00363B3D" w:rsidP="00363B3D">
      <w:pPr>
        <w:pStyle w:val="SplitLong"/>
      </w:pPr>
    </w:p>
    <w:p w14:paraId="705AAFFE" w14:textId="77777777" w:rsidR="001C3276" w:rsidRPr="00E10E28" w:rsidRDefault="001C3276" w:rsidP="001C3276">
      <w:pPr>
        <w:pStyle w:val="EventHeader"/>
      </w:pPr>
      <w:r>
        <w:t>EVENT</w:t>
      </w:r>
      <w:r w:rsidRPr="00E10E28">
        <w:t xml:space="preserve"> 301 Girl 10 </w:t>
      </w:r>
      <w:proofErr w:type="spellStart"/>
      <w:r w:rsidRPr="00E10E28">
        <w:t>Yrs</w:t>
      </w:r>
      <w:proofErr w:type="spellEnd"/>
      <w:r w:rsidRPr="00E10E28">
        <w:t xml:space="preserve">/Over 200m Butterfly    </w:t>
      </w:r>
    </w:p>
    <w:p w14:paraId="621EA3A0" w14:textId="77777777" w:rsidR="001C3276" w:rsidRPr="00E10E28" w:rsidRDefault="001C3276" w:rsidP="001C3276">
      <w:pPr>
        <w:pStyle w:val="AgeGroupHeader"/>
      </w:pPr>
      <w:r w:rsidRPr="00E10E28">
        <w:t xml:space="preserve">15 </w:t>
      </w:r>
      <w:proofErr w:type="spellStart"/>
      <w:r w:rsidRPr="00E10E28">
        <w:t>Yrs</w:t>
      </w:r>
      <w:proofErr w:type="spellEnd"/>
      <w:r w:rsidRPr="00E10E28">
        <w:t xml:space="preserve">/Over </w:t>
      </w:r>
      <w:r>
        <w:t>Age Group</w:t>
      </w:r>
      <w:r w:rsidRPr="00E10E28">
        <w:t xml:space="preserve"> - Full Results</w:t>
      </w:r>
    </w:p>
    <w:p w14:paraId="4C7810CF" w14:textId="77777777" w:rsidR="001C3276" w:rsidRPr="00E10E28" w:rsidRDefault="001C3276" w:rsidP="001C3276">
      <w:pPr>
        <w:pStyle w:val="PlaceHeader"/>
      </w:pPr>
      <w:r>
        <w:t>Place</w:t>
      </w:r>
      <w:r w:rsidRPr="00E10E28">
        <w:tab/>
        <w:t>Name</w:t>
      </w:r>
      <w:r w:rsidRPr="00E10E28">
        <w:tab/>
      </w:r>
      <w:proofErr w:type="spellStart"/>
      <w:r w:rsidRPr="00E10E28">
        <w:t>AaD</w:t>
      </w:r>
      <w:proofErr w:type="spellEnd"/>
      <w:r w:rsidRPr="00E10E28">
        <w:tab/>
        <w:t>Club</w:t>
      </w:r>
      <w:r w:rsidRPr="00E10E28">
        <w:tab/>
      </w:r>
      <w:r w:rsidRPr="00E10E28">
        <w:tab/>
        <w:t>Time</w:t>
      </w:r>
      <w:r w:rsidRPr="00E10E28">
        <w:tab/>
      </w:r>
      <w:r w:rsidRPr="00E10E28">
        <w:tab/>
      </w:r>
      <w:r w:rsidRPr="00E10E28">
        <w:tab/>
        <w:t>FINA Pt</w:t>
      </w:r>
      <w:r w:rsidRPr="00E10E28">
        <w:tab/>
      </w:r>
      <w:r w:rsidRPr="00E10E28">
        <w:tab/>
        <w:t>50</w:t>
      </w:r>
      <w:r w:rsidRPr="00E10E28">
        <w:tab/>
        <w:t>100</w:t>
      </w:r>
      <w:r w:rsidRPr="00E10E28">
        <w:tab/>
        <w:t>150</w:t>
      </w:r>
    </w:p>
    <w:p w14:paraId="3529AD51" w14:textId="77777777" w:rsidR="001C3276" w:rsidRPr="00E10E28" w:rsidRDefault="001C3276" w:rsidP="001C3276">
      <w:pPr>
        <w:pStyle w:val="PlaceEven"/>
      </w:pPr>
      <w:r w:rsidRPr="00E10E28">
        <w:t>1.</w:t>
      </w:r>
      <w:r w:rsidRPr="00E10E28">
        <w:tab/>
        <w:t>MOLLY GOULD</w:t>
      </w:r>
      <w:r w:rsidRPr="00E10E28">
        <w:tab/>
        <w:t>15</w:t>
      </w:r>
      <w:r w:rsidRPr="00E10E28">
        <w:tab/>
        <w:t>South Tyne</w:t>
      </w:r>
      <w:r w:rsidRPr="00E10E28">
        <w:tab/>
      </w:r>
      <w:r w:rsidRPr="00E10E28">
        <w:tab/>
        <w:t xml:space="preserve"> 2:41.84</w:t>
      </w:r>
      <w:r w:rsidRPr="00E10E28">
        <w:tab/>
      </w:r>
      <w:r w:rsidRPr="00E10E28">
        <w:tab/>
      </w:r>
      <w:r w:rsidRPr="00E10E28">
        <w:tab/>
        <w:t>403</w:t>
      </w:r>
      <w:r w:rsidRPr="00E10E28">
        <w:tab/>
      </w:r>
      <w:r w:rsidRPr="00E10E28">
        <w:tab/>
        <w:t xml:space="preserve">   36.78</w:t>
      </w:r>
      <w:r w:rsidRPr="00E10E28">
        <w:tab/>
        <w:t xml:space="preserve"> 1:16.97</w:t>
      </w:r>
      <w:r w:rsidRPr="00E10E28">
        <w:tab/>
        <w:t xml:space="preserve"> 2:00.21</w:t>
      </w:r>
    </w:p>
    <w:p w14:paraId="1AEAC748" w14:textId="77777777" w:rsidR="001C3276" w:rsidRPr="00E10E28" w:rsidRDefault="001C3276" w:rsidP="001C3276">
      <w:pPr>
        <w:pStyle w:val="PlaceEven"/>
      </w:pPr>
      <w:r w:rsidRPr="00E10E28">
        <w:t>2.</w:t>
      </w:r>
      <w:r w:rsidRPr="00E10E28">
        <w:tab/>
        <w:t>JESSICA ROBINSON</w:t>
      </w:r>
      <w:r w:rsidRPr="00E10E28">
        <w:tab/>
        <w:t>15</w:t>
      </w:r>
      <w:r w:rsidRPr="00E10E28">
        <w:tab/>
        <w:t>South Tyne</w:t>
      </w:r>
      <w:r w:rsidRPr="00E10E28">
        <w:tab/>
      </w:r>
      <w:r w:rsidRPr="00E10E28">
        <w:tab/>
        <w:t xml:space="preserve"> 2:42.42</w:t>
      </w:r>
      <w:r w:rsidRPr="00E10E28">
        <w:tab/>
      </w:r>
      <w:r w:rsidRPr="00E10E28">
        <w:tab/>
      </w:r>
      <w:r w:rsidRPr="00E10E28">
        <w:tab/>
        <w:t>399</w:t>
      </w:r>
      <w:r w:rsidRPr="00E10E28">
        <w:tab/>
      </w:r>
      <w:r w:rsidRPr="00E10E28">
        <w:tab/>
        <w:t xml:space="preserve">   35.66</w:t>
      </w:r>
      <w:r w:rsidRPr="00E10E28">
        <w:tab/>
        <w:t xml:space="preserve"> 1:17.69</w:t>
      </w:r>
      <w:r w:rsidRPr="00E10E28">
        <w:tab/>
        <w:t xml:space="preserve"> 2:00.81</w:t>
      </w:r>
    </w:p>
    <w:p w14:paraId="3BEBDA3E" w14:textId="77777777" w:rsidR="001C3276" w:rsidRPr="00E10E28" w:rsidRDefault="001C3276" w:rsidP="001C3276">
      <w:pPr>
        <w:pStyle w:val="PlaceEven"/>
      </w:pPr>
      <w:r w:rsidRPr="00E10E28">
        <w:t>3.</w:t>
      </w:r>
      <w:r w:rsidRPr="00E10E28">
        <w:tab/>
        <w:t>EVE FOSTER</w:t>
      </w:r>
      <w:r w:rsidRPr="00E10E28">
        <w:tab/>
        <w:t>16</w:t>
      </w:r>
      <w:r w:rsidRPr="00E10E28">
        <w:tab/>
      </w:r>
      <w:proofErr w:type="spellStart"/>
      <w:r w:rsidRPr="00E10E28">
        <w:t>Derwentside</w:t>
      </w:r>
      <w:proofErr w:type="spellEnd"/>
      <w:r w:rsidRPr="00E10E28">
        <w:tab/>
      </w:r>
      <w:r w:rsidRPr="00E10E28">
        <w:tab/>
        <w:t xml:space="preserve"> 2:45.43</w:t>
      </w:r>
      <w:r w:rsidRPr="00E10E28">
        <w:tab/>
      </w:r>
      <w:r w:rsidRPr="00E10E28">
        <w:tab/>
      </w:r>
      <w:r w:rsidRPr="00E10E28">
        <w:tab/>
        <w:t>377</w:t>
      </w:r>
      <w:r w:rsidRPr="00E10E28">
        <w:tab/>
      </w:r>
      <w:r w:rsidRPr="00E10E28">
        <w:tab/>
        <w:t xml:space="preserve">   36.02</w:t>
      </w:r>
      <w:r w:rsidRPr="00E10E28">
        <w:tab/>
        <w:t xml:space="preserve"> 1:15.80</w:t>
      </w:r>
      <w:r w:rsidRPr="00E10E28">
        <w:tab/>
        <w:t xml:space="preserve"> 1:58.99</w:t>
      </w:r>
    </w:p>
    <w:p w14:paraId="62204221" w14:textId="77777777" w:rsidR="001C3276" w:rsidRDefault="001C3276" w:rsidP="001C3276">
      <w:pPr>
        <w:pStyle w:val="PlaceEven"/>
      </w:pPr>
      <w:r w:rsidRPr="00E10E28">
        <w:t>4.</w:t>
      </w:r>
      <w:r w:rsidRPr="00E10E28">
        <w:tab/>
        <w:t>KATIE JOYCE</w:t>
      </w:r>
      <w:r w:rsidRPr="00E10E28">
        <w:tab/>
        <w:t>17</w:t>
      </w:r>
      <w:r w:rsidRPr="00E10E28">
        <w:tab/>
        <w:t>Durham City</w:t>
      </w:r>
      <w:r w:rsidRPr="00E10E28">
        <w:tab/>
      </w:r>
      <w:r w:rsidRPr="00E10E28">
        <w:tab/>
        <w:t xml:space="preserve"> 3:06.58</w:t>
      </w:r>
      <w:r w:rsidRPr="00E10E28">
        <w:tab/>
      </w:r>
      <w:r w:rsidRPr="00E10E28">
        <w:tab/>
      </w:r>
      <w:r w:rsidRPr="00E10E28">
        <w:tab/>
        <w:t>263</w:t>
      </w:r>
      <w:r w:rsidRPr="00E10E28">
        <w:tab/>
      </w:r>
      <w:r w:rsidRPr="00E10E28">
        <w:tab/>
        <w:t xml:space="preserve">   40.82</w:t>
      </w:r>
      <w:r w:rsidRPr="00E10E28">
        <w:tab/>
        <w:t xml:space="preserve"> 1:28.00</w:t>
      </w:r>
      <w:r w:rsidRPr="00E10E28">
        <w:tab/>
        <w:t xml:space="preserve"> 2:17.88</w:t>
      </w:r>
    </w:p>
    <w:p w14:paraId="0A95E261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31A566A" w14:textId="77777777" w:rsidR="001C3276" w:rsidRDefault="001C3276" w:rsidP="001C3276">
      <w:pPr>
        <w:pStyle w:val="SplitLong"/>
      </w:pPr>
    </w:p>
    <w:p w14:paraId="1471FCAC" w14:textId="77777777" w:rsidR="001C3276" w:rsidRPr="00331333" w:rsidRDefault="001C3276" w:rsidP="001C3276">
      <w:pPr>
        <w:pStyle w:val="EventHeader"/>
      </w:pPr>
      <w:r>
        <w:t>EVENT</w:t>
      </w:r>
      <w:r w:rsidRPr="00331333">
        <w:t xml:space="preserve"> 302 Boy 09 </w:t>
      </w:r>
      <w:proofErr w:type="spellStart"/>
      <w:r w:rsidRPr="00331333">
        <w:t>Yrs</w:t>
      </w:r>
      <w:proofErr w:type="spellEnd"/>
      <w:r w:rsidRPr="00331333">
        <w:t xml:space="preserve">/Over 50m Freestyle      </w:t>
      </w:r>
    </w:p>
    <w:p w14:paraId="73F715FE" w14:textId="77777777" w:rsidR="001C3276" w:rsidRPr="00331333" w:rsidRDefault="001C3276" w:rsidP="001C3276">
      <w:pPr>
        <w:pStyle w:val="AgeGroupHeader"/>
      </w:pPr>
      <w:r w:rsidRPr="00331333">
        <w:t xml:space="preserve">09 </w:t>
      </w:r>
      <w:proofErr w:type="spellStart"/>
      <w:r w:rsidRPr="00331333">
        <w:t>Yrs</w:t>
      </w:r>
      <w:proofErr w:type="spellEnd"/>
      <w:r w:rsidRPr="00331333">
        <w:t xml:space="preserve"> </w:t>
      </w:r>
      <w:r>
        <w:t>Age Group</w:t>
      </w:r>
      <w:r w:rsidRPr="00331333">
        <w:t xml:space="preserve"> - Full Results</w:t>
      </w:r>
    </w:p>
    <w:p w14:paraId="6913A45C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31955DA0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EDDIE TAGGART</w:t>
      </w:r>
      <w:r w:rsidRPr="00331333">
        <w:tab/>
        <w:t>9</w:t>
      </w:r>
      <w:r w:rsidRPr="00331333">
        <w:tab/>
        <w:t>South Tyne</w:t>
      </w:r>
      <w:r w:rsidRPr="00331333">
        <w:tab/>
      </w:r>
      <w:r w:rsidRPr="00331333">
        <w:tab/>
        <w:t xml:space="preserve">   45.59</w:t>
      </w:r>
      <w:r w:rsidRPr="00331333">
        <w:tab/>
      </w:r>
      <w:r w:rsidRPr="00331333">
        <w:tab/>
      </w:r>
      <w:r w:rsidRPr="00331333">
        <w:tab/>
        <w:t>87</w:t>
      </w:r>
      <w:r w:rsidRPr="00331333">
        <w:tab/>
      </w:r>
    </w:p>
    <w:p w14:paraId="4A3594CC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QUAREN CHEN</w:t>
      </w:r>
      <w:r w:rsidRPr="00331333">
        <w:tab/>
        <w:t>9</w:t>
      </w:r>
      <w:r w:rsidRPr="00331333">
        <w:tab/>
        <w:t>AJ Newcastle</w:t>
      </w:r>
      <w:r w:rsidRPr="00331333">
        <w:tab/>
      </w:r>
      <w:r w:rsidRPr="00331333">
        <w:tab/>
        <w:t xml:space="preserve">   53.35</w:t>
      </w:r>
      <w:r w:rsidRPr="00331333">
        <w:tab/>
      </w:r>
      <w:r w:rsidRPr="00331333">
        <w:tab/>
      </w:r>
      <w:r w:rsidRPr="00331333">
        <w:tab/>
        <w:t>54</w:t>
      </w:r>
      <w:r w:rsidRPr="00331333">
        <w:tab/>
      </w:r>
    </w:p>
    <w:p w14:paraId="049A2F81" w14:textId="77777777" w:rsidR="001C3276" w:rsidRPr="00331333" w:rsidRDefault="001C3276" w:rsidP="001C3276">
      <w:pPr>
        <w:pStyle w:val="PlaceEven"/>
      </w:pPr>
      <w:r w:rsidRPr="00331333">
        <w:t>3.</w:t>
      </w:r>
      <w:r w:rsidRPr="00331333">
        <w:tab/>
        <w:t>CASSIUS EDWARDS</w:t>
      </w:r>
      <w:r w:rsidRPr="00331333">
        <w:tab/>
        <w:t>9</w:t>
      </w:r>
      <w:r w:rsidRPr="00331333">
        <w:tab/>
        <w:t>AJ Newcastle</w:t>
      </w:r>
      <w:r w:rsidRPr="00331333">
        <w:tab/>
      </w:r>
      <w:r w:rsidRPr="00331333">
        <w:tab/>
        <w:t xml:space="preserve">   54.88</w:t>
      </w:r>
      <w:r w:rsidRPr="00331333">
        <w:tab/>
      </w:r>
      <w:r w:rsidRPr="00331333">
        <w:tab/>
      </w:r>
      <w:r w:rsidRPr="00331333">
        <w:tab/>
        <w:t>50</w:t>
      </w:r>
      <w:r w:rsidRPr="00331333">
        <w:tab/>
      </w:r>
    </w:p>
    <w:p w14:paraId="2A1D0FBA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JAMES TRETHOWAN</w:t>
      </w:r>
      <w:r w:rsidRPr="00331333">
        <w:tab/>
        <w:t>9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56.22</w:t>
      </w:r>
      <w:r w:rsidRPr="00331333">
        <w:tab/>
      </w:r>
      <w:r w:rsidRPr="00331333">
        <w:tab/>
      </w:r>
      <w:r w:rsidRPr="00331333">
        <w:tab/>
        <w:t>46</w:t>
      </w:r>
      <w:r w:rsidRPr="00331333">
        <w:tab/>
      </w:r>
    </w:p>
    <w:p w14:paraId="37F11E53" w14:textId="77777777" w:rsidR="001C3276" w:rsidRPr="00331333" w:rsidRDefault="001C3276" w:rsidP="001C3276">
      <w:pPr>
        <w:pStyle w:val="PlaceEven"/>
      </w:pPr>
      <w:r w:rsidRPr="00331333">
        <w:t>5.</w:t>
      </w:r>
      <w:r w:rsidRPr="00331333">
        <w:tab/>
        <w:t>OSKAR FINCK</w:t>
      </w:r>
      <w:r w:rsidRPr="00331333">
        <w:tab/>
        <w:t>9</w:t>
      </w:r>
      <w:r w:rsidRPr="00331333">
        <w:tab/>
        <w:t>AJ Newcastle</w:t>
      </w:r>
      <w:r w:rsidRPr="00331333">
        <w:tab/>
      </w:r>
      <w:r w:rsidRPr="00331333">
        <w:tab/>
        <w:t xml:space="preserve"> 1:02.04</w:t>
      </w:r>
      <w:r w:rsidRPr="00331333">
        <w:tab/>
      </w:r>
      <w:r w:rsidRPr="00331333">
        <w:tab/>
      </w:r>
      <w:r w:rsidRPr="00331333">
        <w:tab/>
        <w:t>34</w:t>
      </w:r>
      <w:r w:rsidRPr="00331333">
        <w:tab/>
      </w:r>
    </w:p>
    <w:p w14:paraId="38252221" w14:textId="77777777" w:rsidR="001C3276" w:rsidRPr="00331333" w:rsidRDefault="001C3276" w:rsidP="001C3276">
      <w:pPr>
        <w:pStyle w:val="AgeGroupHeader"/>
      </w:pPr>
      <w:r w:rsidRPr="00331333">
        <w:t xml:space="preserve">10 </w:t>
      </w:r>
      <w:proofErr w:type="spellStart"/>
      <w:r w:rsidRPr="00331333">
        <w:t>Yrs</w:t>
      </w:r>
      <w:proofErr w:type="spellEnd"/>
      <w:r w:rsidRPr="00331333">
        <w:t xml:space="preserve"> </w:t>
      </w:r>
      <w:r>
        <w:t>Age Group</w:t>
      </w:r>
      <w:r w:rsidRPr="00331333">
        <w:t xml:space="preserve"> - Full Results</w:t>
      </w:r>
    </w:p>
    <w:p w14:paraId="039B2CE0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73153B87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MAX WALLS</w:t>
      </w:r>
      <w:r w:rsidRPr="00331333">
        <w:tab/>
        <w:t>10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36.73</w:t>
      </w:r>
      <w:r w:rsidRPr="00331333">
        <w:tab/>
      </w:r>
      <w:r w:rsidRPr="00331333">
        <w:tab/>
      </w:r>
      <w:r w:rsidRPr="00331333">
        <w:tab/>
        <w:t>167</w:t>
      </w:r>
      <w:r w:rsidRPr="00331333">
        <w:tab/>
      </w:r>
    </w:p>
    <w:p w14:paraId="1099A60D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DANIEL JOYCE</w:t>
      </w:r>
      <w:r w:rsidRPr="00331333">
        <w:tab/>
        <w:t>10</w:t>
      </w:r>
      <w:r w:rsidRPr="00331333">
        <w:tab/>
        <w:t>South Tyne</w:t>
      </w:r>
      <w:r w:rsidRPr="00331333">
        <w:tab/>
      </w:r>
      <w:r w:rsidRPr="00331333">
        <w:tab/>
        <w:t xml:space="preserve">   44.32</w:t>
      </w:r>
      <w:r w:rsidRPr="00331333">
        <w:tab/>
      </w:r>
      <w:r w:rsidRPr="00331333">
        <w:tab/>
      </w:r>
      <w:r w:rsidRPr="00331333">
        <w:tab/>
        <w:t>95</w:t>
      </w:r>
      <w:r w:rsidRPr="00331333">
        <w:tab/>
      </w:r>
    </w:p>
    <w:p w14:paraId="71840BDF" w14:textId="77777777" w:rsidR="001C3276" w:rsidRPr="00331333" w:rsidRDefault="001C3276" w:rsidP="001C3276">
      <w:pPr>
        <w:pStyle w:val="PlaceEven"/>
      </w:pPr>
      <w:r w:rsidRPr="00331333">
        <w:t>3.</w:t>
      </w:r>
      <w:r w:rsidRPr="00331333">
        <w:tab/>
        <w:t>LUCAS HALL</w:t>
      </w:r>
      <w:r w:rsidRPr="00331333">
        <w:tab/>
        <w:t>10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45.41</w:t>
      </w:r>
      <w:r w:rsidRPr="00331333">
        <w:tab/>
      </w:r>
      <w:r w:rsidRPr="00331333">
        <w:tab/>
      </w:r>
      <w:r w:rsidRPr="00331333">
        <w:tab/>
        <w:t>88</w:t>
      </w:r>
      <w:r w:rsidRPr="00331333">
        <w:tab/>
      </w:r>
    </w:p>
    <w:p w14:paraId="71C87154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SAMUEL LI</w:t>
      </w:r>
      <w:r w:rsidRPr="00331333">
        <w:tab/>
        <w:t>10</w:t>
      </w:r>
      <w:r w:rsidRPr="00331333">
        <w:tab/>
        <w:t>AJ Newcastle</w:t>
      </w:r>
      <w:r w:rsidRPr="00331333">
        <w:tab/>
      </w:r>
      <w:r w:rsidRPr="00331333">
        <w:tab/>
        <w:t xml:space="preserve">   47.61</w:t>
      </w:r>
      <w:r w:rsidRPr="00331333">
        <w:tab/>
      </w:r>
      <w:r w:rsidRPr="00331333">
        <w:tab/>
      </w:r>
      <w:r w:rsidRPr="00331333">
        <w:tab/>
        <w:t>76</w:t>
      </w:r>
      <w:r w:rsidRPr="00331333">
        <w:tab/>
      </w:r>
    </w:p>
    <w:p w14:paraId="31B0A584" w14:textId="77777777" w:rsidR="001C3276" w:rsidRPr="00331333" w:rsidRDefault="001C3276" w:rsidP="001C3276">
      <w:pPr>
        <w:pStyle w:val="PlaceEven"/>
      </w:pPr>
      <w:r w:rsidRPr="00331333">
        <w:t>5.</w:t>
      </w:r>
      <w:r w:rsidRPr="00331333">
        <w:tab/>
        <w:t>HENRY LIDDLE</w:t>
      </w:r>
      <w:r w:rsidRPr="00331333">
        <w:tab/>
        <w:t>10</w:t>
      </w:r>
      <w:r w:rsidRPr="00331333">
        <w:tab/>
        <w:t>AJ Newcastle</w:t>
      </w:r>
      <w:r w:rsidRPr="00331333">
        <w:tab/>
      </w:r>
      <w:r w:rsidRPr="00331333">
        <w:tab/>
        <w:t xml:space="preserve">   50.28</w:t>
      </w:r>
      <w:r w:rsidRPr="00331333">
        <w:tab/>
      </w:r>
      <w:r w:rsidRPr="00331333">
        <w:tab/>
      </w:r>
      <w:r w:rsidRPr="00331333">
        <w:tab/>
        <w:t>65</w:t>
      </w:r>
      <w:r w:rsidRPr="00331333">
        <w:tab/>
      </w:r>
    </w:p>
    <w:p w14:paraId="60CA987C" w14:textId="77777777" w:rsidR="001C3276" w:rsidRPr="00331333" w:rsidRDefault="001C3276" w:rsidP="001C3276">
      <w:pPr>
        <w:pStyle w:val="PlaceEven"/>
      </w:pPr>
      <w:r w:rsidRPr="00331333">
        <w:t>6.</w:t>
      </w:r>
      <w:r w:rsidRPr="00331333">
        <w:tab/>
        <w:t>JAMES HULME</w:t>
      </w:r>
      <w:r w:rsidRPr="00331333">
        <w:tab/>
        <w:t>10</w:t>
      </w:r>
      <w:r w:rsidRPr="00331333">
        <w:tab/>
        <w:t>Peterlee</w:t>
      </w:r>
      <w:r w:rsidRPr="00331333">
        <w:tab/>
      </w:r>
      <w:r w:rsidRPr="00331333">
        <w:tab/>
        <w:t xml:space="preserve">   50.78</w:t>
      </w:r>
      <w:r w:rsidRPr="00331333">
        <w:tab/>
      </w:r>
      <w:r w:rsidRPr="00331333">
        <w:tab/>
      </w:r>
      <w:r w:rsidRPr="00331333">
        <w:tab/>
        <w:t>63</w:t>
      </w:r>
      <w:r w:rsidRPr="00331333">
        <w:tab/>
      </w:r>
    </w:p>
    <w:p w14:paraId="5748BD97" w14:textId="77777777" w:rsidR="001C3276" w:rsidRPr="00331333" w:rsidRDefault="001C3276" w:rsidP="001C3276">
      <w:pPr>
        <w:pStyle w:val="PlaceEven"/>
      </w:pPr>
      <w:r w:rsidRPr="00331333">
        <w:t>7.</w:t>
      </w:r>
      <w:r w:rsidRPr="00331333">
        <w:tab/>
        <w:t>EVAN JENKINSON</w:t>
      </w:r>
      <w:r w:rsidRPr="00331333">
        <w:tab/>
        <w:t>10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54.75</w:t>
      </w:r>
      <w:r w:rsidRPr="00331333">
        <w:tab/>
      </w:r>
      <w:r w:rsidRPr="00331333">
        <w:tab/>
      </w:r>
      <w:r w:rsidRPr="00331333">
        <w:tab/>
        <w:t>50</w:t>
      </w:r>
      <w:r w:rsidRPr="00331333">
        <w:tab/>
      </w:r>
    </w:p>
    <w:p w14:paraId="1C9E1CF4" w14:textId="77777777" w:rsidR="001C3276" w:rsidRPr="00331333" w:rsidRDefault="001C3276" w:rsidP="001C3276">
      <w:pPr>
        <w:pStyle w:val="AgeGroupHeader"/>
      </w:pPr>
      <w:r w:rsidRPr="00331333">
        <w:t xml:space="preserve">11 </w:t>
      </w:r>
      <w:proofErr w:type="spellStart"/>
      <w:r w:rsidRPr="00331333">
        <w:t>Yrs</w:t>
      </w:r>
      <w:proofErr w:type="spellEnd"/>
      <w:r w:rsidRPr="00331333">
        <w:t xml:space="preserve"> </w:t>
      </w:r>
      <w:r>
        <w:t>Age Group</w:t>
      </w:r>
      <w:r w:rsidRPr="00331333">
        <w:t xml:space="preserve"> - Full Results</w:t>
      </w:r>
    </w:p>
    <w:p w14:paraId="78C980F9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6565C378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BENJAMIN JUSZCZAK</w:t>
      </w:r>
      <w:r w:rsidRPr="00331333">
        <w:tab/>
        <w:t>11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33.62</w:t>
      </w:r>
      <w:r w:rsidRPr="00331333">
        <w:tab/>
      </w:r>
      <w:r w:rsidRPr="00331333">
        <w:tab/>
      </w:r>
      <w:r w:rsidRPr="00331333">
        <w:tab/>
        <w:t>218</w:t>
      </w:r>
      <w:r w:rsidRPr="00331333">
        <w:tab/>
      </w:r>
    </w:p>
    <w:p w14:paraId="0C08CBE8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STAN DAWSON</w:t>
      </w:r>
      <w:r w:rsidRPr="00331333">
        <w:tab/>
        <w:t>11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39.51</w:t>
      </w:r>
      <w:r w:rsidRPr="00331333">
        <w:tab/>
      </w:r>
      <w:r w:rsidRPr="00331333">
        <w:tab/>
      </w:r>
      <w:r w:rsidRPr="00331333">
        <w:tab/>
        <w:t>134</w:t>
      </w:r>
      <w:r w:rsidRPr="00331333">
        <w:tab/>
      </w:r>
    </w:p>
    <w:p w14:paraId="488339AE" w14:textId="77777777" w:rsidR="001C3276" w:rsidRPr="00331333" w:rsidRDefault="001C3276" w:rsidP="001C3276">
      <w:pPr>
        <w:pStyle w:val="PlaceEven"/>
      </w:pPr>
      <w:r w:rsidRPr="00331333">
        <w:t>3.</w:t>
      </w:r>
      <w:r w:rsidRPr="00331333">
        <w:tab/>
        <w:t>OLLY GARRAGHAN</w:t>
      </w:r>
      <w:r w:rsidRPr="00331333">
        <w:tab/>
        <w:t>11</w:t>
      </w:r>
      <w:r w:rsidRPr="00331333">
        <w:tab/>
        <w:t>Peterlee</w:t>
      </w:r>
      <w:r w:rsidRPr="00331333">
        <w:tab/>
      </w:r>
      <w:r w:rsidRPr="00331333">
        <w:tab/>
        <w:t xml:space="preserve">   43.12</w:t>
      </w:r>
      <w:r w:rsidRPr="00331333">
        <w:tab/>
      </w:r>
      <w:r w:rsidRPr="00331333">
        <w:tab/>
      </w:r>
      <w:r w:rsidRPr="00331333">
        <w:tab/>
        <w:t>103</w:t>
      </w:r>
      <w:r w:rsidRPr="00331333">
        <w:tab/>
      </w:r>
    </w:p>
    <w:p w14:paraId="6D489D1A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ARCHIE JOHNSON</w:t>
      </w:r>
      <w:r w:rsidRPr="00331333">
        <w:tab/>
        <w:t>11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43.72</w:t>
      </w:r>
      <w:r w:rsidRPr="00331333">
        <w:tab/>
      </w:r>
      <w:r w:rsidRPr="00331333">
        <w:tab/>
      </w:r>
      <w:r w:rsidRPr="00331333">
        <w:tab/>
        <w:t>99</w:t>
      </w:r>
      <w:r w:rsidRPr="00331333">
        <w:tab/>
      </w:r>
    </w:p>
    <w:p w14:paraId="15BFE6EF" w14:textId="77777777" w:rsidR="001C3276" w:rsidRPr="00331333" w:rsidRDefault="001C3276" w:rsidP="001C3276">
      <w:pPr>
        <w:pStyle w:val="PlaceEven"/>
      </w:pPr>
      <w:r w:rsidRPr="00331333">
        <w:t>5.</w:t>
      </w:r>
      <w:r w:rsidRPr="00331333">
        <w:tab/>
        <w:t>ALEX WHITFIELD</w:t>
      </w:r>
      <w:r w:rsidRPr="00331333">
        <w:tab/>
        <w:t>11</w:t>
      </w:r>
      <w:r w:rsidRPr="00331333">
        <w:tab/>
        <w:t>Consett</w:t>
      </w:r>
      <w:r w:rsidRPr="00331333">
        <w:tab/>
      </w:r>
      <w:r w:rsidRPr="00331333">
        <w:tab/>
        <w:t xml:space="preserve">   44.90</w:t>
      </w:r>
      <w:r w:rsidRPr="00331333">
        <w:tab/>
      </w:r>
      <w:r w:rsidRPr="00331333">
        <w:tab/>
      </w:r>
      <w:r w:rsidRPr="00331333">
        <w:tab/>
        <w:t>91</w:t>
      </w:r>
      <w:r w:rsidRPr="00331333">
        <w:tab/>
      </w:r>
    </w:p>
    <w:p w14:paraId="7E0B154B" w14:textId="77777777" w:rsidR="001C3276" w:rsidRPr="00331333" w:rsidRDefault="001C3276" w:rsidP="001C3276">
      <w:pPr>
        <w:pStyle w:val="PlaceEven"/>
      </w:pPr>
      <w:r w:rsidRPr="00331333">
        <w:t>6.</w:t>
      </w:r>
      <w:r w:rsidRPr="00331333">
        <w:tab/>
        <w:t>OLIVER ASKEW</w:t>
      </w:r>
      <w:r w:rsidRPr="00331333">
        <w:tab/>
        <w:t>11</w:t>
      </w:r>
      <w:r w:rsidRPr="00331333">
        <w:tab/>
        <w:t>Consett</w:t>
      </w:r>
      <w:r w:rsidRPr="00331333">
        <w:tab/>
      </w:r>
      <w:r w:rsidRPr="00331333">
        <w:tab/>
        <w:t xml:space="preserve">   45.08</w:t>
      </w:r>
      <w:r w:rsidRPr="00331333">
        <w:tab/>
      </w:r>
      <w:r w:rsidRPr="00331333">
        <w:tab/>
      </w:r>
      <w:r w:rsidRPr="00331333">
        <w:tab/>
        <w:t>90</w:t>
      </w:r>
      <w:r w:rsidRPr="00331333">
        <w:tab/>
      </w:r>
    </w:p>
    <w:p w14:paraId="0A3CE07A" w14:textId="77777777" w:rsidR="001C3276" w:rsidRPr="00331333" w:rsidRDefault="001C3276" w:rsidP="001C3276">
      <w:pPr>
        <w:pStyle w:val="PlaceEven"/>
      </w:pPr>
      <w:r w:rsidRPr="00331333">
        <w:t>7.</w:t>
      </w:r>
      <w:r w:rsidRPr="00331333">
        <w:tab/>
        <w:t>AUSTIN HENLEY</w:t>
      </w:r>
      <w:r w:rsidRPr="00331333">
        <w:tab/>
        <w:t>11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50.85</w:t>
      </w:r>
      <w:r w:rsidRPr="00331333">
        <w:tab/>
      </w:r>
      <w:r w:rsidRPr="00331333">
        <w:tab/>
      </w:r>
      <w:r w:rsidRPr="00331333">
        <w:tab/>
        <w:t>63</w:t>
      </w:r>
      <w:r w:rsidRPr="00331333">
        <w:tab/>
      </w:r>
    </w:p>
    <w:p w14:paraId="5C7C501B" w14:textId="77777777" w:rsidR="001C3276" w:rsidRPr="00331333" w:rsidRDefault="001C3276" w:rsidP="001C3276">
      <w:pPr>
        <w:pStyle w:val="PlaceEven"/>
      </w:pPr>
      <w:r w:rsidRPr="00331333">
        <w:t>8.</w:t>
      </w:r>
      <w:r w:rsidRPr="00331333">
        <w:tab/>
        <w:t>LOGAN CLEMMET</w:t>
      </w:r>
      <w:r w:rsidRPr="00331333">
        <w:tab/>
        <w:t>11</w:t>
      </w:r>
      <w:r w:rsidRPr="00331333">
        <w:tab/>
        <w:t>Peterlee</w:t>
      </w:r>
      <w:r w:rsidRPr="00331333">
        <w:tab/>
      </w:r>
      <w:r w:rsidRPr="00331333">
        <w:tab/>
        <w:t xml:space="preserve">   54.58</w:t>
      </w:r>
      <w:r w:rsidRPr="00331333">
        <w:tab/>
      </w:r>
      <w:r w:rsidRPr="00331333">
        <w:tab/>
      </w:r>
      <w:r w:rsidRPr="00331333">
        <w:tab/>
        <w:t>50</w:t>
      </w:r>
      <w:r w:rsidRPr="00331333">
        <w:tab/>
      </w:r>
    </w:p>
    <w:p w14:paraId="281A06F5" w14:textId="77777777" w:rsidR="001C3276" w:rsidRPr="00331333" w:rsidRDefault="001C3276" w:rsidP="001C3276">
      <w:pPr>
        <w:pStyle w:val="PlaceEven"/>
      </w:pPr>
      <w:r w:rsidRPr="00331333">
        <w:t>9.</w:t>
      </w:r>
      <w:r w:rsidRPr="00331333">
        <w:tab/>
        <w:t>JOEL HENERY</w:t>
      </w:r>
      <w:r w:rsidRPr="00331333">
        <w:tab/>
        <w:t>11</w:t>
      </w:r>
      <w:r w:rsidRPr="00331333">
        <w:tab/>
        <w:t>Peterlee</w:t>
      </w:r>
      <w:r w:rsidRPr="00331333">
        <w:tab/>
      </w:r>
      <w:r w:rsidRPr="00331333">
        <w:tab/>
        <w:t xml:space="preserve"> 1:03.66</w:t>
      </w:r>
      <w:r w:rsidRPr="00331333">
        <w:tab/>
      </w:r>
      <w:r w:rsidRPr="00331333">
        <w:tab/>
      </w:r>
      <w:r w:rsidRPr="00331333">
        <w:tab/>
        <w:t>32</w:t>
      </w:r>
      <w:r w:rsidRPr="00331333">
        <w:tab/>
      </w:r>
    </w:p>
    <w:p w14:paraId="0989B51B" w14:textId="77777777" w:rsidR="001C3276" w:rsidRPr="00331333" w:rsidRDefault="001C3276" w:rsidP="001C3276">
      <w:pPr>
        <w:pStyle w:val="AgeGroupHeader"/>
      </w:pPr>
      <w:r w:rsidRPr="00331333">
        <w:t xml:space="preserve">12 </w:t>
      </w:r>
      <w:proofErr w:type="spellStart"/>
      <w:r w:rsidRPr="00331333">
        <w:t>Yrs</w:t>
      </w:r>
      <w:proofErr w:type="spellEnd"/>
      <w:r w:rsidRPr="00331333">
        <w:t xml:space="preserve"> </w:t>
      </w:r>
      <w:r>
        <w:t>Age Group</w:t>
      </w:r>
      <w:r w:rsidRPr="00331333">
        <w:t xml:space="preserve"> - Full Results</w:t>
      </w:r>
    </w:p>
    <w:p w14:paraId="02F586F5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204716AF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MALACHI MARTIN</w:t>
      </w:r>
      <w:r w:rsidRPr="00331333">
        <w:tab/>
        <w:t>12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35.03</w:t>
      </w:r>
      <w:r w:rsidRPr="00331333">
        <w:tab/>
      </w:r>
      <w:r w:rsidRPr="00331333">
        <w:tab/>
      </w:r>
      <w:r w:rsidRPr="00331333">
        <w:tab/>
        <w:t>192</w:t>
      </w:r>
      <w:r w:rsidRPr="00331333">
        <w:tab/>
      </w:r>
    </w:p>
    <w:p w14:paraId="623DFB76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JACK WILKINSON</w:t>
      </w:r>
      <w:r w:rsidRPr="00331333">
        <w:tab/>
        <w:t>12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35.61</w:t>
      </w:r>
      <w:r w:rsidRPr="00331333">
        <w:tab/>
      </w:r>
      <w:r w:rsidRPr="00331333">
        <w:tab/>
      </w:r>
      <w:r w:rsidRPr="00331333">
        <w:tab/>
        <w:t>183</w:t>
      </w:r>
      <w:r w:rsidRPr="00331333">
        <w:tab/>
      </w:r>
    </w:p>
    <w:p w14:paraId="7EE4BE12" w14:textId="77777777" w:rsidR="001C3276" w:rsidRPr="00331333" w:rsidRDefault="001C3276" w:rsidP="001C3276">
      <w:pPr>
        <w:pStyle w:val="PlaceEven"/>
      </w:pPr>
      <w:r w:rsidRPr="00331333">
        <w:t>3.</w:t>
      </w:r>
      <w:r w:rsidRPr="00331333">
        <w:tab/>
        <w:t>JACK BALMER</w:t>
      </w:r>
      <w:r w:rsidRPr="00331333">
        <w:tab/>
        <w:t>12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38.05</w:t>
      </w:r>
      <w:r w:rsidRPr="00331333">
        <w:tab/>
      </w:r>
      <w:r w:rsidRPr="00331333">
        <w:tab/>
      </w:r>
      <w:r w:rsidRPr="00331333">
        <w:tab/>
        <w:t>150</w:t>
      </w:r>
      <w:r w:rsidRPr="00331333">
        <w:tab/>
      </w:r>
    </w:p>
    <w:p w14:paraId="285CC16F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MAX BURNS</w:t>
      </w:r>
      <w:r w:rsidRPr="00331333">
        <w:tab/>
        <w:t>12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45.15</w:t>
      </w:r>
      <w:r w:rsidRPr="00331333">
        <w:tab/>
      </w:r>
      <w:r w:rsidRPr="00331333">
        <w:tab/>
      </w:r>
      <w:r w:rsidRPr="00331333">
        <w:tab/>
        <w:t>90</w:t>
      </w:r>
      <w:r w:rsidRPr="00331333">
        <w:tab/>
      </w:r>
    </w:p>
    <w:p w14:paraId="097593C6" w14:textId="77777777" w:rsidR="001C3276" w:rsidRPr="00331333" w:rsidRDefault="001C3276" w:rsidP="001C3276">
      <w:pPr>
        <w:pStyle w:val="AgeGroupHeader"/>
      </w:pPr>
      <w:r w:rsidRPr="00331333">
        <w:t xml:space="preserve">13 </w:t>
      </w:r>
      <w:proofErr w:type="spellStart"/>
      <w:r w:rsidRPr="00331333">
        <w:t>Yrs</w:t>
      </w:r>
      <w:proofErr w:type="spellEnd"/>
      <w:r w:rsidRPr="00331333">
        <w:t xml:space="preserve"> </w:t>
      </w:r>
      <w:r>
        <w:t>Age Group</w:t>
      </w:r>
      <w:r w:rsidRPr="00331333">
        <w:t xml:space="preserve"> - Full Results</w:t>
      </w:r>
    </w:p>
    <w:p w14:paraId="7EB2BB3D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29C608B9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LUKE LITTLER</w:t>
      </w:r>
      <w:r w:rsidRPr="00331333">
        <w:tab/>
        <w:t>13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31.49</w:t>
      </w:r>
      <w:r w:rsidRPr="00331333">
        <w:tab/>
      </w:r>
      <w:r w:rsidRPr="00331333">
        <w:tab/>
      </w:r>
      <w:r w:rsidRPr="00331333">
        <w:tab/>
        <w:t>265</w:t>
      </w:r>
      <w:r w:rsidRPr="00331333">
        <w:tab/>
      </w:r>
    </w:p>
    <w:p w14:paraId="2D497AE6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JAMES HADWIN</w:t>
      </w:r>
      <w:r w:rsidRPr="00331333">
        <w:tab/>
        <w:t>13</w:t>
      </w:r>
      <w:r w:rsidRPr="00331333">
        <w:tab/>
        <w:t>Peterlee</w:t>
      </w:r>
      <w:r w:rsidRPr="00331333">
        <w:tab/>
      </w:r>
      <w:r w:rsidRPr="00331333">
        <w:tab/>
        <w:t xml:space="preserve">   32.13</w:t>
      </w:r>
      <w:r w:rsidRPr="00331333">
        <w:tab/>
      </w:r>
      <w:r w:rsidRPr="00331333">
        <w:tab/>
      </w:r>
      <w:r w:rsidRPr="00331333">
        <w:tab/>
        <w:t>249</w:t>
      </w:r>
      <w:r w:rsidRPr="00331333">
        <w:tab/>
      </w:r>
    </w:p>
    <w:p w14:paraId="76FC8D49" w14:textId="77777777" w:rsidR="001C3276" w:rsidRPr="00331333" w:rsidRDefault="001C3276" w:rsidP="001C3276">
      <w:pPr>
        <w:pStyle w:val="PlaceEven"/>
      </w:pPr>
      <w:r w:rsidRPr="00331333">
        <w:t>3.</w:t>
      </w:r>
      <w:r w:rsidRPr="00331333">
        <w:tab/>
        <w:t>MORGAN HOUGHTON</w:t>
      </w:r>
      <w:r w:rsidRPr="00331333">
        <w:tab/>
        <w:t>13</w:t>
      </w:r>
      <w:r w:rsidRPr="00331333">
        <w:tab/>
        <w:t>Peterlee</w:t>
      </w:r>
      <w:r w:rsidRPr="00331333">
        <w:tab/>
      </w:r>
      <w:r w:rsidRPr="00331333">
        <w:tab/>
        <w:t xml:space="preserve">   32.67</w:t>
      </w:r>
      <w:r w:rsidRPr="00331333">
        <w:tab/>
      </w:r>
      <w:r w:rsidRPr="00331333">
        <w:tab/>
      </w:r>
      <w:r w:rsidRPr="00331333">
        <w:tab/>
        <w:t>237</w:t>
      </w:r>
      <w:r w:rsidRPr="00331333">
        <w:tab/>
      </w:r>
    </w:p>
    <w:p w14:paraId="51C53183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HARRY GIBSON</w:t>
      </w:r>
      <w:r w:rsidRPr="00331333">
        <w:tab/>
        <w:t>13</w:t>
      </w:r>
      <w:r w:rsidRPr="00331333">
        <w:tab/>
        <w:t>Durham City</w:t>
      </w:r>
      <w:r w:rsidRPr="00331333">
        <w:tab/>
      </w:r>
      <w:r w:rsidRPr="00331333">
        <w:tab/>
        <w:t xml:space="preserve">   32.93</w:t>
      </w:r>
      <w:r w:rsidRPr="00331333">
        <w:tab/>
      </w:r>
      <w:r w:rsidRPr="00331333">
        <w:tab/>
      </w:r>
      <w:r w:rsidRPr="00331333">
        <w:tab/>
        <w:t>232</w:t>
      </w:r>
      <w:r w:rsidRPr="00331333">
        <w:tab/>
      </w:r>
    </w:p>
    <w:p w14:paraId="15096282" w14:textId="77777777" w:rsidR="001C3276" w:rsidRPr="00331333" w:rsidRDefault="001C3276" w:rsidP="001C3276">
      <w:pPr>
        <w:pStyle w:val="PlaceEven"/>
      </w:pPr>
      <w:r w:rsidRPr="00331333">
        <w:t>5.</w:t>
      </w:r>
      <w:r w:rsidRPr="00331333">
        <w:tab/>
        <w:t>OLIVER BROWN</w:t>
      </w:r>
      <w:r w:rsidRPr="00331333">
        <w:tab/>
        <w:t>13</w:t>
      </w:r>
      <w:r w:rsidRPr="00331333">
        <w:tab/>
        <w:t>South Tyne</w:t>
      </w:r>
      <w:r w:rsidRPr="00331333">
        <w:tab/>
      </w:r>
      <w:r w:rsidRPr="00331333">
        <w:tab/>
        <w:t xml:space="preserve">   33.15</w:t>
      </w:r>
      <w:r w:rsidRPr="00331333">
        <w:tab/>
      </w:r>
      <w:r w:rsidRPr="00331333">
        <w:tab/>
      </w:r>
      <w:r w:rsidRPr="00331333">
        <w:tab/>
        <w:t>227</w:t>
      </w:r>
      <w:r w:rsidRPr="00331333">
        <w:tab/>
      </w:r>
    </w:p>
    <w:p w14:paraId="2414C8A1" w14:textId="77777777" w:rsidR="001C3276" w:rsidRPr="00331333" w:rsidRDefault="001C3276" w:rsidP="001C3276">
      <w:pPr>
        <w:pStyle w:val="PlaceEven"/>
      </w:pPr>
      <w:r w:rsidRPr="00331333">
        <w:t>6.</w:t>
      </w:r>
      <w:r w:rsidRPr="00331333">
        <w:tab/>
        <w:t>MARCUS DUNBAR</w:t>
      </w:r>
      <w:r w:rsidRPr="00331333">
        <w:tab/>
        <w:t>13</w:t>
      </w:r>
      <w:r w:rsidRPr="00331333">
        <w:tab/>
        <w:t>Durham City</w:t>
      </w:r>
      <w:r w:rsidRPr="00331333">
        <w:tab/>
      </w:r>
      <w:r w:rsidRPr="00331333">
        <w:tab/>
        <w:t xml:space="preserve">   33.40</w:t>
      </w:r>
      <w:r w:rsidRPr="00331333">
        <w:tab/>
      </w:r>
      <w:r w:rsidRPr="00331333">
        <w:tab/>
      </w:r>
      <w:r w:rsidRPr="00331333">
        <w:tab/>
        <w:t>222</w:t>
      </w:r>
      <w:r w:rsidRPr="00331333">
        <w:tab/>
      </w:r>
    </w:p>
    <w:p w14:paraId="4C619331" w14:textId="77777777" w:rsidR="001C3276" w:rsidRPr="00331333" w:rsidRDefault="001C3276" w:rsidP="001C3276">
      <w:pPr>
        <w:pStyle w:val="PlaceEven"/>
      </w:pPr>
      <w:r w:rsidRPr="00331333">
        <w:t>7.</w:t>
      </w:r>
      <w:r w:rsidRPr="00331333">
        <w:tab/>
        <w:t>FINN MCCREESH</w:t>
      </w:r>
      <w:r w:rsidRPr="00331333">
        <w:tab/>
        <w:t>13</w:t>
      </w:r>
      <w:r w:rsidRPr="00331333">
        <w:tab/>
        <w:t>Consett</w:t>
      </w:r>
      <w:r w:rsidRPr="00331333">
        <w:tab/>
      </w:r>
      <w:r w:rsidRPr="00331333">
        <w:tab/>
        <w:t xml:space="preserve">   34.58</w:t>
      </w:r>
      <w:r w:rsidRPr="00331333">
        <w:tab/>
      </w:r>
      <w:r w:rsidRPr="00331333">
        <w:tab/>
      </w:r>
      <w:r w:rsidRPr="00331333">
        <w:tab/>
        <w:t>200</w:t>
      </w:r>
      <w:r w:rsidRPr="00331333">
        <w:tab/>
      </w:r>
    </w:p>
    <w:p w14:paraId="56589C4F" w14:textId="77777777" w:rsidR="001C3276" w:rsidRPr="00331333" w:rsidRDefault="001C3276" w:rsidP="001C3276">
      <w:pPr>
        <w:pStyle w:val="PlaceEven"/>
      </w:pPr>
      <w:r w:rsidRPr="00331333">
        <w:t>8.</w:t>
      </w:r>
      <w:r w:rsidRPr="00331333">
        <w:tab/>
        <w:t>CODRIN CATANA</w:t>
      </w:r>
      <w:r w:rsidRPr="00331333">
        <w:tab/>
        <w:t>13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35.22</w:t>
      </w:r>
      <w:r w:rsidRPr="00331333">
        <w:tab/>
      </w:r>
      <w:r w:rsidRPr="00331333">
        <w:tab/>
      </w:r>
      <w:r w:rsidRPr="00331333">
        <w:tab/>
        <w:t>189</w:t>
      </w:r>
      <w:r w:rsidRPr="00331333">
        <w:tab/>
      </w:r>
    </w:p>
    <w:p w14:paraId="207176EA" w14:textId="77777777" w:rsidR="001C3276" w:rsidRPr="00331333" w:rsidRDefault="001C3276" w:rsidP="001C3276">
      <w:pPr>
        <w:pStyle w:val="PlaceEven"/>
      </w:pPr>
      <w:r w:rsidRPr="00331333">
        <w:t>9.</w:t>
      </w:r>
      <w:r w:rsidRPr="00331333">
        <w:tab/>
        <w:t>WILLIAM CHADAWAY</w:t>
      </w:r>
      <w:r w:rsidRPr="00331333">
        <w:tab/>
        <w:t>13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39.43</w:t>
      </w:r>
      <w:r w:rsidRPr="00331333">
        <w:tab/>
      </w:r>
      <w:r w:rsidRPr="00331333">
        <w:tab/>
      </w:r>
      <w:r w:rsidRPr="00331333">
        <w:tab/>
        <w:t>135</w:t>
      </w:r>
      <w:r w:rsidRPr="00331333">
        <w:tab/>
      </w:r>
    </w:p>
    <w:p w14:paraId="3BEBBE48" w14:textId="77777777" w:rsidR="001C3276" w:rsidRPr="00331333" w:rsidRDefault="001C3276" w:rsidP="001C3276">
      <w:pPr>
        <w:pStyle w:val="AgeGroupHeader"/>
      </w:pPr>
      <w:r w:rsidRPr="00331333">
        <w:t xml:space="preserve">14 </w:t>
      </w:r>
      <w:proofErr w:type="spellStart"/>
      <w:r w:rsidRPr="00331333">
        <w:t>Yrs</w:t>
      </w:r>
      <w:proofErr w:type="spellEnd"/>
      <w:r w:rsidRPr="00331333">
        <w:t xml:space="preserve"> </w:t>
      </w:r>
      <w:r>
        <w:t>Age Group</w:t>
      </w:r>
      <w:r w:rsidRPr="00331333">
        <w:t xml:space="preserve"> - Full Results</w:t>
      </w:r>
    </w:p>
    <w:p w14:paraId="5DEFB0BD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4F5C21AB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THOMAS LAWS</w:t>
      </w:r>
      <w:r w:rsidRPr="00331333">
        <w:tab/>
        <w:t>14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31.29</w:t>
      </w:r>
      <w:r w:rsidRPr="00331333">
        <w:tab/>
      </w:r>
      <w:r w:rsidRPr="00331333">
        <w:tab/>
      </w:r>
      <w:r w:rsidRPr="00331333">
        <w:tab/>
        <w:t>270</w:t>
      </w:r>
      <w:r w:rsidRPr="00331333">
        <w:tab/>
      </w:r>
    </w:p>
    <w:p w14:paraId="1C848340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IVAN GALLAGHER</w:t>
      </w:r>
      <w:r w:rsidRPr="00331333">
        <w:tab/>
        <w:t>14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31.44</w:t>
      </w:r>
      <w:r w:rsidRPr="00331333">
        <w:tab/>
      </w:r>
      <w:r w:rsidRPr="00331333">
        <w:tab/>
      </w:r>
      <w:r w:rsidRPr="00331333">
        <w:tab/>
        <w:t>266</w:t>
      </w:r>
      <w:r w:rsidRPr="00331333">
        <w:tab/>
      </w:r>
    </w:p>
    <w:p w14:paraId="22ABF7D5" w14:textId="77777777" w:rsidR="001C3276" w:rsidRPr="00331333" w:rsidRDefault="001C3276" w:rsidP="001C3276">
      <w:pPr>
        <w:pStyle w:val="PlaceEven"/>
      </w:pPr>
      <w:r w:rsidRPr="00331333">
        <w:t>3.</w:t>
      </w:r>
      <w:r w:rsidRPr="00331333">
        <w:tab/>
        <w:t>JACK PHILPOTT</w:t>
      </w:r>
      <w:r w:rsidRPr="00331333">
        <w:tab/>
        <w:t>14</w:t>
      </w:r>
      <w:r w:rsidRPr="00331333">
        <w:tab/>
        <w:t>Peterlee</w:t>
      </w:r>
      <w:r w:rsidRPr="00331333">
        <w:tab/>
      </w:r>
      <w:r w:rsidRPr="00331333">
        <w:tab/>
        <w:t xml:space="preserve">   32.10</w:t>
      </w:r>
      <w:r w:rsidRPr="00331333">
        <w:tab/>
      </w:r>
      <w:r w:rsidRPr="00331333">
        <w:tab/>
      </w:r>
      <w:r w:rsidRPr="00331333">
        <w:tab/>
        <w:t>250</w:t>
      </w:r>
      <w:r w:rsidRPr="00331333">
        <w:tab/>
      </w:r>
    </w:p>
    <w:p w14:paraId="3A4F6817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ZACH WILSON</w:t>
      </w:r>
      <w:r w:rsidRPr="00331333">
        <w:tab/>
        <w:t>14</w:t>
      </w:r>
      <w:r w:rsidRPr="00331333">
        <w:tab/>
        <w:t>Peterlee</w:t>
      </w:r>
      <w:r w:rsidRPr="00331333">
        <w:tab/>
      </w:r>
      <w:r w:rsidRPr="00331333">
        <w:tab/>
        <w:t xml:space="preserve">   33.13</w:t>
      </w:r>
      <w:r w:rsidRPr="00331333">
        <w:tab/>
      </w:r>
      <w:r w:rsidRPr="00331333">
        <w:tab/>
      </w:r>
      <w:r w:rsidRPr="00331333">
        <w:tab/>
        <w:t>228</w:t>
      </w:r>
      <w:r w:rsidRPr="00331333">
        <w:tab/>
      </w:r>
    </w:p>
    <w:p w14:paraId="13591FA9" w14:textId="77777777" w:rsidR="001C3276" w:rsidRPr="00331333" w:rsidRDefault="001C3276" w:rsidP="001C3276">
      <w:pPr>
        <w:pStyle w:val="PlaceEven"/>
      </w:pPr>
      <w:r w:rsidRPr="00331333">
        <w:t>5.</w:t>
      </w:r>
      <w:r w:rsidRPr="00331333">
        <w:tab/>
        <w:t>WILLIAM FOREMAN</w:t>
      </w:r>
      <w:r w:rsidRPr="00331333">
        <w:tab/>
        <w:t>14</w:t>
      </w:r>
      <w:r w:rsidRPr="00331333">
        <w:tab/>
        <w:t>Durham City</w:t>
      </w:r>
      <w:r w:rsidRPr="00331333">
        <w:tab/>
      </w:r>
      <w:r w:rsidRPr="00331333">
        <w:tab/>
        <w:t xml:space="preserve">   34.06</w:t>
      </w:r>
      <w:r w:rsidRPr="00331333">
        <w:tab/>
      </w:r>
      <w:r w:rsidRPr="00331333">
        <w:tab/>
      </w:r>
      <w:r w:rsidRPr="00331333">
        <w:tab/>
        <w:t>209</w:t>
      </w:r>
      <w:r w:rsidRPr="00331333">
        <w:tab/>
      </w:r>
    </w:p>
    <w:p w14:paraId="5D20600C" w14:textId="77777777" w:rsidR="001C3276" w:rsidRPr="00331333" w:rsidRDefault="001C3276" w:rsidP="001C3276">
      <w:pPr>
        <w:pStyle w:val="PlaceEven"/>
      </w:pPr>
      <w:r w:rsidRPr="00331333">
        <w:t>6.</w:t>
      </w:r>
      <w:r w:rsidRPr="00331333">
        <w:tab/>
        <w:t>ALEX TROWSDALE</w:t>
      </w:r>
      <w:r w:rsidRPr="00331333">
        <w:tab/>
        <w:t>14</w:t>
      </w:r>
      <w:r w:rsidRPr="00331333">
        <w:tab/>
        <w:t>Consett</w:t>
      </w:r>
      <w:r w:rsidRPr="00331333">
        <w:tab/>
      </w:r>
      <w:r w:rsidRPr="00331333">
        <w:tab/>
        <w:t xml:space="preserve">   34.53</w:t>
      </w:r>
      <w:r w:rsidRPr="00331333">
        <w:tab/>
      </w:r>
      <w:r w:rsidRPr="00331333">
        <w:tab/>
      </w:r>
      <w:r w:rsidRPr="00331333">
        <w:tab/>
        <w:t>201</w:t>
      </w:r>
      <w:r w:rsidRPr="00331333">
        <w:tab/>
      </w:r>
    </w:p>
    <w:p w14:paraId="3E119B67" w14:textId="77777777" w:rsidR="001C3276" w:rsidRPr="00331333" w:rsidRDefault="001C3276" w:rsidP="001C3276">
      <w:pPr>
        <w:pStyle w:val="AgeGroupHeader"/>
      </w:pPr>
      <w:r w:rsidRPr="00331333">
        <w:t xml:space="preserve">15 </w:t>
      </w:r>
      <w:proofErr w:type="spellStart"/>
      <w:r w:rsidRPr="00331333">
        <w:t>Yrs</w:t>
      </w:r>
      <w:proofErr w:type="spellEnd"/>
      <w:r w:rsidRPr="00331333">
        <w:t xml:space="preserve">/Over </w:t>
      </w:r>
      <w:r>
        <w:t>Age Group</w:t>
      </w:r>
      <w:r w:rsidRPr="00331333">
        <w:t xml:space="preserve"> - Full Results</w:t>
      </w:r>
    </w:p>
    <w:p w14:paraId="44839F9A" w14:textId="77777777" w:rsidR="001C3276" w:rsidRPr="00331333" w:rsidRDefault="001C3276" w:rsidP="001C3276">
      <w:pPr>
        <w:pStyle w:val="PlaceHeader"/>
      </w:pPr>
      <w:r>
        <w:t>Place</w:t>
      </w:r>
      <w:r w:rsidRPr="00331333">
        <w:tab/>
        <w:t>Name</w:t>
      </w:r>
      <w:r w:rsidRPr="00331333">
        <w:tab/>
      </w:r>
      <w:proofErr w:type="spellStart"/>
      <w:r w:rsidRPr="00331333">
        <w:t>AaD</w:t>
      </w:r>
      <w:proofErr w:type="spellEnd"/>
      <w:r w:rsidRPr="00331333">
        <w:tab/>
        <w:t>Club</w:t>
      </w:r>
      <w:r w:rsidRPr="00331333">
        <w:tab/>
      </w:r>
      <w:r w:rsidRPr="00331333">
        <w:tab/>
        <w:t>Time</w:t>
      </w:r>
      <w:r w:rsidRPr="00331333">
        <w:tab/>
      </w:r>
      <w:r w:rsidRPr="00331333">
        <w:tab/>
      </w:r>
      <w:r w:rsidRPr="00331333">
        <w:tab/>
        <w:t>FINA Pt</w:t>
      </w:r>
      <w:r w:rsidRPr="00331333">
        <w:tab/>
      </w:r>
    </w:p>
    <w:p w14:paraId="088EA0FA" w14:textId="77777777" w:rsidR="001C3276" w:rsidRPr="00331333" w:rsidRDefault="001C3276" w:rsidP="001C3276">
      <w:pPr>
        <w:pStyle w:val="PlaceEven"/>
      </w:pPr>
      <w:r w:rsidRPr="00331333">
        <w:t>1.</w:t>
      </w:r>
      <w:r w:rsidRPr="00331333">
        <w:tab/>
        <w:t>DEAN MCALEER</w:t>
      </w:r>
      <w:r w:rsidRPr="00331333">
        <w:tab/>
        <w:t>17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26.49</w:t>
      </w:r>
      <w:r w:rsidRPr="00331333">
        <w:tab/>
      </w:r>
      <w:r w:rsidRPr="00331333">
        <w:tab/>
      </w:r>
      <w:r w:rsidRPr="00331333">
        <w:tab/>
        <w:t>446</w:t>
      </w:r>
      <w:r w:rsidRPr="00331333">
        <w:tab/>
      </w:r>
    </w:p>
    <w:p w14:paraId="62C25BFA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JACK MARTIN</w:t>
      </w:r>
      <w:r w:rsidRPr="00331333">
        <w:tab/>
        <w:t>18</w:t>
      </w:r>
      <w:r w:rsidRPr="00331333">
        <w:tab/>
        <w:t>Durham City</w:t>
      </w:r>
      <w:r w:rsidRPr="00331333">
        <w:tab/>
      </w:r>
      <w:r w:rsidRPr="00331333">
        <w:tab/>
        <w:t xml:space="preserve">   28.33</w:t>
      </w:r>
      <w:r w:rsidRPr="00331333">
        <w:tab/>
      </w:r>
      <w:r w:rsidRPr="00331333">
        <w:tab/>
      </w:r>
      <w:r w:rsidRPr="00331333">
        <w:tab/>
        <w:t>364</w:t>
      </w:r>
      <w:r w:rsidRPr="00331333">
        <w:tab/>
      </w:r>
    </w:p>
    <w:p w14:paraId="554F78C2" w14:textId="77777777" w:rsidR="001C3276" w:rsidRPr="00331333" w:rsidRDefault="001C3276" w:rsidP="001C3276">
      <w:pPr>
        <w:pStyle w:val="PlaceEven"/>
      </w:pPr>
      <w:r w:rsidRPr="00331333">
        <w:t>2.</w:t>
      </w:r>
      <w:r w:rsidRPr="00331333">
        <w:tab/>
        <w:t>JACK TROWSDALE</w:t>
      </w:r>
      <w:r w:rsidRPr="00331333">
        <w:tab/>
        <w:t>17</w:t>
      </w:r>
      <w:r w:rsidRPr="00331333">
        <w:tab/>
        <w:t>Consett</w:t>
      </w:r>
      <w:r w:rsidRPr="00331333">
        <w:tab/>
      </w:r>
      <w:r w:rsidRPr="00331333">
        <w:tab/>
        <w:t xml:space="preserve">   28.33</w:t>
      </w:r>
      <w:r w:rsidRPr="00331333">
        <w:tab/>
      </w:r>
      <w:r w:rsidRPr="00331333">
        <w:tab/>
      </w:r>
      <w:r w:rsidRPr="00331333">
        <w:tab/>
        <w:t>364</w:t>
      </w:r>
      <w:r w:rsidRPr="00331333">
        <w:tab/>
      </w:r>
    </w:p>
    <w:p w14:paraId="64D89CBE" w14:textId="77777777" w:rsidR="001C3276" w:rsidRPr="00331333" w:rsidRDefault="001C3276" w:rsidP="001C3276">
      <w:pPr>
        <w:pStyle w:val="PlaceEven"/>
      </w:pPr>
      <w:r w:rsidRPr="00331333">
        <w:t>4.</w:t>
      </w:r>
      <w:r w:rsidRPr="00331333">
        <w:tab/>
        <w:t>JACK MCGURK</w:t>
      </w:r>
      <w:r w:rsidRPr="00331333">
        <w:tab/>
        <w:t>16</w:t>
      </w:r>
      <w:r w:rsidRPr="00331333">
        <w:tab/>
        <w:t>Consett</w:t>
      </w:r>
      <w:r w:rsidRPr="00331333">
        <w:tab/>
      </w:r>
      <w:r w:rsidRPr="00331333">
        <w:tab/>
        <w:t xml:space="preserve">   28.44</w:t>
      </w:r>
      <w:r w:rsidRPr="00331333">
        <w:tab/>
      </w:r>
      <w:r w:rsidRPr="00331333">
        <w:tab/>
      </w:r>
      <w:r w:rsidRPr="00331333">
        <w:tab/>
        <w:t>360</w:t>
      </w:r>
      <w:r w:rsidRPr="00331333">
        <w:tab/>
      </w:r>
    </w:p>
    <w:p w14:paraId="6501FEEF" w14:textId="77777777" w:rsidR="001C3276" w:rsidRPr="00331333" w:rsidRDefault="001C3276" w:rsidP="001C3276">
      <w:pPr>
        <w:pStyle w:val="PlaceEven"/>
      </w:pPr>
      <w:r w:rsidRPr="00331333">
        <w:t>5.</w:t>
      </w:r>
      <w:r w:rsidRPr="00331333">
        <w:tab/>
        <w:t>BEN SKIPSEY</w:t>
      </w:r>
      <w:r w:rsidRPr="00331333">
        <w:tab/>
        <w:t>17</w:t>
      </w:r>
      <w:r w:rsidRPr="00331333">
        <w:tab/>
        <w:t>Durham City</w:t>
      </w:r>
      <w:r w:rsidRPr="00331333">
        <w:tab/>
      </w:r>
      <w:r w:rsidRPr="00331333">
        <w:tab/>
        <w:t xml:space="preserve">   28.84</w:t>
      </w:r>
      <w:r w:rsidRPr="00331333">
        <w:tab/>
      </w:r>
      <w:r w:rsidRPr="00331333">
        <w:tab/>
      </w:r>
      <w:r w:rsidRPr="00331333">
        <w:tab/>
        <w:t>345</w:t>
      </w:r>
      <w:r w:rsidRPr="00331333">
        <w:tab/>
      </w:r>
    </w:p>
    <w:p w14:paraId="189E15D5" w14:textId="77777777" w:rsidR="001C3276" w:rsidRPr="00331333" w:rsidRDefault="001C3276" w:rsidP="001C3276">
      <w:pPr>
        <w:pStyle w:val="PlaceEven"/>
      </w:pPr>
      <w:r w:rsidRPr="00331333">
        <w:t>6.</w:t>
      </w:r>
      <w:r w:rsidRPr="00331333">
        <w:tab/>
        <w:t>THOMAS WILLIAMS</w:t>
      </w:r>
      <w:r w:rsidRPr="00331333">
        <w:tab/>
        <w:t>15</w:t>
      </w:r>
      <w:r w:rsidRPr="00331333">
        <w:tab/>
        <w:t>Consett</w:t>
      </w:r>
      <w:r w:rsidRPr="00331333">
        <w:tab/>
      </w:r>
      <w:r w:rsidRPr="00331333">
        <w:tab/>
        <w:t xml:space="preserve">   29.06</w:t>
      </w:r>
      <w:r w:rsidRPr="00331333">
        <w:tab/>
      </w:r>
      <w:r w:rsidRPr="00331333">
        <w:tab/>
      </w:r>
      <w:r w:rsidRPr="00331333">
        <w:tab/>
        <w:t>337</w:t>
      </w:r>
      <w:r w:rsidRPr="00331333">
        <w:tab/>
      </w:r>
    </w:p>
    <w:p w14:paraId="03B83B4A" w14:textId="77777777" w:rsidR="001C3276" w:rsidRPr="00331333" w:rsidRDefault="001C3276" w:rsidP="001C3276">
      <w:pPr>
        <w:pStyle w:val="PlaceEven"/>
      </w:pPr>
      <w:r w:rsidRPr="00331333">
        <w:t>7.</w:t>
      </w:r>
      <w:r w:rsidRPr="00331333">
        <w:tab/>
        <w:t>LUKE BARTON</w:t>
      </w:r>
      <w:r w:rsidRPr="00331333">
        <w:tab/>
        <w:t>16</w:t>
      </w:r>
      <w:r w:rsidRPr="00331333">
        <w:tab/>
        <w:t>AJ Newcastle</w:t>
      </w:r>
      <w:r w:rsidRPr="00331333">
        <w:tab/>
      </w:r>
      <w:r w:rsidRPr="00331333">
        <w:tab/>
        <w:t xml:space="preserve">   29.80</w:t>
      </w:r>
      <w:r w:rsidRPr="00331333">
        <w:tab/>
      </w:r>
      <w:r w:rsidRPr="00331333">
        <w:tab/>
      </w:r>
      <w:r w:rsidRPr="00331333">
        <w:tab/>
        <w:t>313</w:t>
      </w:r>
      <w:r w:rsidRPr="00331333">
        <w:tab/>
      </w:r>
    </w:p>
    <w:p w14:paraId="4DC72E1E" w14:textId="77777777" w:rsidR="001C3276" w:rsidRPr="00331333" w:rsidRDefault="001C3276" w:rsidP="001C3276">
      <w:pPr>
        <w:pStyle w:val="PlaceEven"/>
      </w:pPr>
      <w:r w:rsidRPr="00331333">
        <w:t>8.</w:t>
      </w:r>
      <w:r w:rsidRPr="00331333">
        <w:tab/>
        <w:t>KYLE COLLINS</w:t>
      </w:r>
      <w:r w:rsidRPr="00331333">
        <w:tab/>
        <w:t>17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31.43</w:t>
      </w:r>
      <w:r w:rsidRPr="00331333">
        <w:tab/>
      </w:r>
      <w:r w:rsidRPr="00331333">
        <w:tab/>
      </w:r>
      <w:r w:rsidRPr="00331333">
        <w:tab/>
        <w:t>267</w:t>
      </w:r>
      <w:r w:rsidRPr="00331333">
        <w:tab/>
      </w:r>
    </w:p>
    <w:p w14:paraId="6D41237D" w14:textId="77777777" w:rsidR="001C3276" w:rsidRPr="00331333" w:rsidRDefault="001C3276" w:rsidP="001C3276">
      <w:pPr>
        <w:pStyle w:val="PlaceEven"/>
      </w:pPr>
      <w:r w:rsidRPr="00331333">
        <w:t>9.</w:t>
      </w:r>
      <w:r w:rsidRPr="00331333">
        <w:tab/>
        <w:t>SAMUEL CALVERT</w:t>
      </w:r>
      <w:r w:rsidRPr="00331333">
        <w:tab/>
        <w:t>15</w:t>
      </w:r>
      <w:r w:rsidRPr="00331333">
        <w:tab/>
      </w:r>
      <w:proofErr w:type="spellStart"/>
      <w:r w:rsidRPr="00331333">
        <w:t>Derwentside</w:t>
      </w:r>
      <w:proofErr w:type="spellEnd"/>
      <w:r w:rsidRPr="00331333">
        <w:tab/>
      </w:r>
      <w:r w:rsidRPr="00331333">
        <w:tab/>
        <w:t xml:space="preserve">   31.97</w:t>
      </w:r>
      <w:r w:rsidRPr="00331333">
        <w:tab/>
      </w:r>
      <w:r w:rsidRPr="00331333">
        <w:tab/>
      </w:r>
      <w:r w:rsidRPr="00331333">
        <w:tab/>
        <w:t>253</w:t>
      </w:r>
      <w:r w:rsidRPr="00331333">
        <w:tab/>
      </w:r>
    </w:p>
    <w:p w14:paraId="76FB7681" w14:textId="77777777" w:rsidR="001C3276" w:rsidRDefault="001C3276" w:rsidP="001C3276">
      <w:pPr>
        <w:pStyle w:val="PlaceEven"/>
      </w:pPr>
      <w:r w:rsidRPr="00331333">
        <w:t>10.</w:t>
      </w:r>
      <w:r w:rsidRPr="00331333">
        <w:tab/>
        <w:t>OLIVER PEEL</w:t>
      </w:r>
      <w:r w:rsidRPr="00331333">
        <w:tab/>
        <w:t>15</w:t>
      </w:r>
      <w:r w:rsidRPr="00331333">
        <w:tab/>
      </w:r>
      <w:proofErr w:type="spellStart"/>
      <w:r w:rsidRPr="00331333">
        <w:t>Borocuda</w:t>
      </w:r>
      <w:proofErr w:type="spellEnd"/>
      <w:r w:rsidRPr="00331333">
        <w:t xml:space="preserve"> T</w:t>
      </w:r>
      <w:r w:rsidRPr="00331333">
        <w:tab/>
      </w:r>
      <w:r w:rsidRPr="00331333">
        <w:tab/>
        <w:t xml:space="preserve">   33.41</w:t>
      </w:r>
      <w:r w:rsidRPr="00331333">
        <w:tab/>
      </w:r>
      <w:r w:rsidRPr="00331333">
        <w:tab/>
      </w:r>
      <w:r w:rsidRPr="00331333">
        <w:tab/>
        <w:t>222</w:t>
      </w:r>
      <w:r w:rsidRPr="00331333">
        <w:tab/>
      </w:r>
    </w:p>
    <w:p w14:paraId="27FE3C0F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5F52D567" w14:textId="77777777" w:rsidR="001C3276" w:rsidRDefault="001C3276" w:rsidP="001C3276">
      <w:pPr>
        <w:pStyle w:val="SplitLong"/>
      </w:pPr>
    </w:p>
    <w:p w14:paraId="07D1B4FA" w14:textId="77777777" w:rsidR="001C3276" w:rsidRPr="00CD322A" w:rsidRDefault="001C3276" w:rsidP="001C3276">
      <w:pPr>
        <w:pStyle w:val="EventHeader"/>
      </w:pPr>
      <w:r>
        <w:t>EVENT</w:t>
      </w:r>
      <w:r w:rsidRPr="00CD322A">
        <w:t xml:space="preserve"> 303 Girl 09 </w:t>
      </w:r>
      <w:proofErr w:type="spellStart"/>
      <w:r w:rsidRPr="00CD322A">
        <w:t>Yrs</w:t>
      </w:r>
      <w:proofErr w:type="spellEnd"/>
      <w:r w:rsidRPr="00CD322A">
        <w:t xml:space="preserve">/Over 100m Breaststroke </w:t>
      </w:r>
    </w:p>
    <w:p w14:paraId="13188528" w14:textId="77777777" w:rsidR="001C3276" w:rsidRPr="00CD322A" w:rsidRDefault="001C3276" w:rsidP="001C3276">
      <w:pPr>
        <w:pStyle w:val="AgeGroupHeader"/>
      </w:pPr>
      <w:r w:rsidRPr="00CD322A">
        <w:t xml:space="preserve">10 </w:t>
      </w:r>
      <w:proofErr w:type="spellStart"/>
      <w:r w:rsidRPr="00CD322A">
        <w:t>Yrs</w:t>
      </w:r>
      <w:proofErr w:type="spellEnd"/>
      <w:r w:rsidRPr="00CD322A">
        <w:t xml:space="preserve"> </w:t>
      </w:r>
      <w:r>
        <w:t>Age Group</w:t>
      </w:r>
      <w:r w:rsidRPr="00CD322A">
        <w:t xml:space="preserve"> - Full Results</w:t>
      </w:r>
    </w:p>
    <w:p w14:paraId="2EB91B0F" w14:textId="77777777" w:rsidR="001C3276" w:rsidRPr="00CD322A" w:rsidRDefault="001C3276" w:rsidP="001C3276">
      <w:pPr>
        <w:pStyle w:val="PlaceHeader"/>
      </w:pPr>
      <w:r>
        <w:t>Place</w:t>
      </w:r>
      <w:r w:rsidRPr="00CD322A">
        <w:tab/>
        <w:t>Name</w:t>
      </w:r>
      <w:r w:rsidRPr="00CD322A">
        <w:tab/>
      </w:r>
      <w:proofErr w:type="spellStart"/>
      <w:r w:rsidRPr="00CD322A">
        <w:t>AaD</w:t>
      </w:r>
      <w:proofErr w:type="spellEnd"/>
      <w:r w:rsidRPr="00CD322A">
        <w:tab/>
        <w:t>Club</w:t>
      </w:r>
      <w:r w:rsidRPr="00CD322A">
        <w:tab/>
      </w:r>
      <w:r w:rsidRPr="00CD322A">
        <w:tab/>
        <w:t>Time</w:t>
      </w:r>
      <w:r w:rsidRPr="00CD322A">
        <w:tab/>
      </w:r>
      <w:r w:rsidRPr="00CD322A">
        <w:tab/>
      </w:r>
      <w:r w:rsidRPr="00CD322A">
        <w:tab/>
        <w:t>FINA Pt</w:t>
      </w:r>
      <w:r w:rsidRPr="00CD322A">
        <w:tab/>
      </w:r>
      <w:r w:rsidRPr="00CD322A">
        <w:tab/>
        <w:t>50</w:t>
      </w:r>
    </w:p>
    <w:p w14:paraId="0E4FEBE3" w14:textId="77777777" w:rsidR="001C3276" w:rsidRPr="00CD322A" w:rsidRDefault="001C3276" w:rsidP="001C3276">
      <w:pPr>
        <w:pStyle w:val="PlaceEven"/>
      </w:pPr>
      <w:r w:rsidRPr="00CD322A">
        <w:t>1.</w:t>
      </w:r>
      <w:r w:rsidRPr="00CD322A">
        <w:tab/>
        <w:t>CHLOE JOBSON</w:t>
      </w:r>
      <w:r w:rsidRPr="00CD322A">
        <w:tab/>
        <w:t>10</w:t>
      </w:r>
      <w:r w:rsidRPr="00CD322A">
        <w:tab/>
        <w:t>South Tyne</w:t>
      </w:r>
      <w:r w:rsidRPr="00CD322A">
        <w:tab/>
      </w:r>
      <w:r w:rsidRPr="00CD322A">
        <w:tab/>
        <w:t xml:space="preserve"> 2:01.98</w:t>
      </w:r>
      <w:r w:rsidRPr="00CD322A">
        <w:tab/>
      </w:r>
      <w:r w:rsidRPr="00CD322A">
        <w:tab/>
      </w:r>
      <w:r w:rsidRPr="00CD322A">
        <w:tab/>
        <w:t>133</w:t>
      </w:r>
      <w:r w:rsidRPr="00CD322A">
        <w:tab/>
      </w:r>
      <w:r w:rsidRPr="00CD322A">
        <w:tab/>
        <w:t xml:space="preserve">   57.93</w:t>
      </w:r>
    </w:p>
    <w:p w14:paraId="2B192A59" w14:textId="77777777" w:rsidR="001C3276" w:rsidRPr="00CD322A" w:rsidRDefault="001C3276" w:rsidP="001C3276">
      <w:pPr>
        <w:pStyle w:val="PlaceEven"/>
      </w:pPr>
      <w:r w:rsidRPr="00CD322A">
        <w:t>2.</w:t>
      </w:r>
      <w:r w:rsidRPr="00CD322A">
        <w:tab/>
        <w:t>EVA MATCHETT</w:t>
      </w:r>
      <w:r w:rsidRPr="00CD322A">
        <w:tab/>
        <w:t>10</w:t>
      </w:r>
      <w:r w:rsidRPr="00CD322A">
        <w:tab/>
      </w:r>
      <w:proofErr w:type="spellStart"/>
      <w:r w:rsidRPr="00CD322A">
        <w:t>Borocuda</w:t>
      </w:r>
      <w:proofErr w:type="spellEnd"/>
      <w:r w:rsidRPr="00CD322A">
        <w:t xml:space="preserve"> T</w:t>
      </w:r>
      <w:r w:rsidRPr="00CD322A">
        <w:tab/>
      </w:r>
      <w:r w:rsidRPr="00CD322A">
        <w:tab/>
        <w:t xml:space="preserve"> 2:04.11</w:t>
      </w:r>
      <w:r w:rsidRPr="00CD322A">
        <w:tab/>
      </w:r>
      <w:r w:rsidRPr="00CD322A">
        <w:tab/>
      </w:r>
      <w:r w:rsidRPr="00CD322A">
        <w:tab/>
        <w:t>126</w:t>
      </w:r>
      <w:r w:rsidRPr="00CD322A">
        <w:tab/>
      </w:r>
      <w:r w:rsidRPr="00CD322A">
        <w:tab/>
        <w:t xml:space="preserve">   59.30</w:t>
      </w:r>
    </w:p>
    <w:p w14:paraId="7F7A6BB9" w14:textId="77777777" w:rsidR="001C3276" w:rsidRPr="00CD322A" w:rsidRDefault="001C3276" w:rsidP="001C3276">
      <w:pPr>
        <w:pStyle w:val="PlaceEven"/>
      </w:pPr>
      <w:r w:rsidRPr="00CD322A">
        <w:t>3.</w:t>
      </w:r>
      <w:r w:rsidRPr="00CD322A">
        <w:tab/>
        <w:t>HANNAH HULME</w:t>
      </w:r>
      <w:r w:rsidRPr="00CD322A">
        <w:tab/>
        <w:t>10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2:17.42</w:t>
      </w:r>
      <w:r w:rsidRPr="00CD322A">
        <w:tab/>
      </w:r>
      <w:r w:rsidRPr="00CD322A">
        <w:tab/>
      </w:r>
      <w:r w:rsidRPr="00CD322A">
        <w:tab/>
        <w:t>93</w:t>
      </w:r>
      <w:r w:rsidRPr="00CD322A">
        <w:tab/>
      </w:r>
      <w:r w:rsidRPr="00CD322A">
        <w:tab/>
        <w:t xml:space="preserve"> 1:06.30</w:t>
      </w:r>
    </w:p>
    <w:p w14:paraId="16839EC8" w14:textId="77777777" w:rsidR="001C3276" w:rsidRPr="00CD322A" w:rsidRDefault="001C3276" w:rsidP="001C3276">
      <w:pPr>
        <w:pStyle w:val="AgeGroupHeader"/>
      </w:pPr>
      <w:r w:rsidRPr="00CD322A">
        <w:t xml:space="preserve">11 </w:t>
      </w:r>
      <w:proofErr w:type="spellStart"/>
      <w:r w:rsidRPr="00CD322A">
        <w:t>Yrs</w:t>
      </w:r>
      <w:proofErr w:type="spellEnd"/>
      <w:r w:rsidRPr="00CD322A">
        <w:t xml:space="preserve"> </w:t>
      </w:r>
      <w:r>
        <w:t>Age Group</w:t>
      </w:r>
      <w:r w:rsidRPr="00CD322A">
        <w:t xml:space="preserve"> - Full Results</w:t>
      </w:r>
    </w:p>
    <w:p w14:paraId="526F1AD3" w14:textId="77777777" w:rsidR="001C3276" w:rsidRPr="00CD322A" w:rsidRDefault="001C3276" w:rsidP="001C3276">
      <w:pPr>
        <w:pStyle w:val="PlaceHeader"/>
      </w:pPr>
      <w:r>
        <w:t>Place</w:t>
      </w:r>
      <w:r w:rsidRPr="00CD322A">
        <w:tab/>
        <w:t>Name</w:t>
      </w:r>
      <w:r w:rsidRPr="00CD322A">
        <w:tab/>
      </w:r>
      <w:proofErr w:type="spellStart"/>
      <w:r w:rsidRPr="00CD322A">
        <w:t>AaD</w:t>
      </w:r>
      <w:proofErr w:type="spellEnd"/>
      <w:r w:rsidRPr="00CD322A">
        <w:tab/>
        <w:t>Club</w:t>
      </w:r>
      <w:r w:rsidRPr="00CD322A">
        <w:tab/>
      </w:r>
      <w:r w:rsidRPr="00CD322A">
        <w:tab/>
        <w:t>Time</w:t>
      </w:r>
      <w:r w:rsidRPr="00CD322A">
        <w:tab/>
      </w:r>
      <w:r w:rsidRPr="00CD322A">
        <w:tab/>
      </w:r>
      <w:r w:rsidRPr="00CD322A">
        <w:tab/>
        <w:t>FINA Pt</w:t>
      </w:r>
      <w:r w:rsidRPr="00CD322A">
        <w:tab/>
      </w:r>
      <w:r w:rsidRPr="00CD322A">
        <w:tab/>
        <w:t>50</w:t>
      </w:r>
    </w:p>
    <w:p w14:paraId="0B64E506" w14:textId="77777777" w:rsidR="001C3276" w:rsidRPr="00CD322A" w:rsidRDefault="001C3276" w:rsidP="001C3276">
      <w:pPr>
        <w:pStyle w:val="PlaceEven"/>
      </w:pPr>
      <w:r w:rsidRPr="00CD322A">
        <w:t>1.</w:t>
      </w:r>
      <w:r w:rsidRPr="00CD322A">
        <w:tab/>
        <w:t>IMOGEN RUSSELL</w:t>
      </w:r>
      <w:r w:rsidRPr="00CD322A">
        <w:tab/>
        <w:t>11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1:38.77</w:t>
      </w:r>
      <w:r w:rsidRPr="00CD322A">
        <w:tab/>
      </w:r>
      <w:r w:rsidRPr="00CD322A">
        <w:tab/>
      </w:r>
      <w:r w:rsidRPr="00CD322A">
        <w:tab/>
        <w:t>251</w:t>
      </w:r>
      <w:r w:rsidRPr="00CD322A">
        <w:tab/>
      </w:r>
      <w:r w:rsidRPr="00CD322A">
        <w:tab/>
        <w:t xml:space="preserve">   45.87</w:t>
      </w:r>
    </w:p>
    <w:p w14:paraId="38B2DEE3" w14:textId="77777777" w:rsidR="001C3276" w:rsidRPr="00CD322A" w:rsidRDefault="001C3276" w:rsidP="001C3276">
      <w:pPr>
        <w:pStyle w:val="PlaceEven"/>
      </w:pPr>
      <w:r w:rsidRPr="00CD322A">
        <w:t>2.</w:t>
      </w:r>
      <w:r w:rsidRPr="00CD322A">
        <w:tab/>
        <w:t>POPPY HOLMES-MORRIS</w:t>
      </w:r>
      <w:r w:rsidRPr="00CD322A">
        <w:tab/>
        <w:t>11</w:t>
      </w:r>
      <w:r w:rsidRPr="00CD322A">
        <w:tab/>
        <w:t>Durham City</w:t>
      </w:r>
      <w:r w:rsidRPr="00CD322A">
        <w:tab/>
      </w:r>
      <w:r w:rsidRPr="00CD322A">
        <w:tab/>
        <w:t xml:space="preserve"> 1:49.19</w:t>
      </w:r>
      <w:r w:rsidRPr="00CD322A">
        <w:tab/>
      </w:r>
      <w:r w:rsidRPr="00CD322A">
        <w:tab/>
      </w:r>
      <w:r w:rsidRPr="00CD322A">
        <w:tab/>
        <w:t>186</w:t>
      </w:r>
      <w:r w:rsidRPr="00CD322A">
        <w:tab/>
      </w:r>
      <w:r w:rsidRPr="00CD322A">
        <w:tab/>
        <w:t xml:space="preserve">   50.62</w:t>
      </w:r>
    </w:p>
    <w:p w14:paraId="411D7DC9" w14:textId="77777777" w:rsidR="001C3276" w:rsidRPr="00CD322A" w:rsidRDefault="001C3276" w:rsidP="001C3276">
      <w:pPr>
        <w:pStyle w:val="PlaceEven"/>
      </w:pPr>
      <w:r w:rsidRPr="00CD322A">
        <w:t>3.</w:t>
      </w:r>
      <w:r w:rsidRPr="00CD322A">
        <w:tab/>
        <w:t>OLIVIA SPARK</w:t>
      </w:r>
      <w:r w:rsidRPr="00CD322A">
        <w:tab/>
        <w:t>11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1:51.95</w:t>
      </w:r>
      <w:r w:rsidRPr="00CD322A">
        <w:tab/>
      </w:r>
      <w:r w:rsidRPr="00CD322A">
        <w:tab/>
      </w:r>
      <w:r w:rsidRPr="00CD322A">
        <w:tab/>
        <w:t>172</w:t>
      </w:r>
      <w:r w:rsidRPr="00CD322A">
        <w:tab/>
      </w:r>
      <w:r w:rsidRPr="00CD322A">
        <w:tab/>
        <w:t xml:space="preserve">   51.77</w:t>
      </w:r>
    </w:p>
    <w:p w14:paraId="236F6143" w14:textId="77777777" w:rsidR="001C3276" w:rsidRPr="00CD322A" w:rsidRDefault="001C3276" w:rsidP="001C3276">
      <w:pPr>
        <w:pStyle w:val="PlaceEven"/>
      </w:pPr>
      <w:r w:rsidRPr="00CD322A">
        <w:t>4.</w:t>
      </w:r>
      <w:r w:rsidRPr="00CD322A">
        <w:tab/>
        <w:t>NIAMH MOLLOY</w:t>
      </w:r>
      <w:r w:rsidRPr="00CD322A">
        <w:tab/>
        <w:t>11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2:04.31</w:t>
      </w:r>
      <w:r w:rsidRPr="00CD322A">
        <w:tab/>
      </w:r>
      <w:r w:rsidRPr="00CD322A">
        <w:tab/>
      </w:r>
      <w:r w:rsidRPr="00CD322A">
        <w:tab/>
        <w:t>126</w:t>
      </w:r>
      <w:r w:rsidRPr="00CD322A">
        <w:tab/>
      </w:r>
      <w:r w:rsidRPr="00CD322A">
        <w:tab/>
        <w:t xml:space="preserve">   59.06</w:t>
      </w:r>
    </w:p>
    <w:p w14:paraId="02F307A2" w14:textId="77777777" w:rsidR="001C3276" w:rsidRPr="00CD322A" w:rsidRDefault="001C3276" w:rsidP="001C3276">
      <w:pPr>
        <w:pStyle w:val="PlaceEven"/>
      </w:pPr>
      <w:r w:rsidRPr="00CD322A">
        <w:t>5.</w:t>
      </w:r>
      <w:r w:rsidRPr="00CD322A">
        <w:tab/>
        <w:t>RUBY LOWDON</w:t>
      </w:r>
      <w:r w:rsidRPr="00CD322A">
        <w:tab/>
        <w:t>11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2:15.17</w:t>
      </w:r>
      <w:r w:rsidRPr="00CD322A">
        <w:tab/>
      </w:r>
      <w:r w:rsidRPr="00CD322A">
        <w:tab/>
      </w:r>
      <w:r w:rsidRPr="00CD322A">
        <w:tab/>
        <w:t>98</w:t>
      </w:r>
      <w:r w:rsidRPr="00CD322A">
        <w:tab/>
      </w:r>
      <w:r w:rsidRPr="00CD322A">
        <w:tab/>
        <w:t xml:space="preserve"> 1:04.96</w:t>
      </w:r>
    </w:p>
    <w:p w14:paraId="40787F7C" w14:textId="77777777" w:rsidR="001C3276" w:rsidRPr="00CD322A" w:rsidRDefault="001C3276" w:rsidP="001C3276">
      <w:pPr>
        <w:pStyle w:val="PlaceEven"/>
      </w:pPr>
      <w:r w:rsidRPr="00CD322A">
        <w:t xml:space="preserve"> </w:t>
      </w:r>
      <w:r w:rsidRPr="00CD322A">
        <w:tab/>
        <w:t>REBECCA SINTON</w:t>
      </w:r>
      <w:r w:rsidRPr="00CD322A">
        <w:tab/>
        <w:t>11</w:t>
      </w:r>
      <w:r w:rsidRPr="00CD322A">
        <w:tab/>
      </w:r>
      <w:proofErr w:type="spellStart"/>
      <w:r w:rsidRPr="00CD322A">
        <w:t>Borocuda</w:t>
      </w:r>
      <w:proofErr w:type="spellEnd"/>
      <w:r w:rsidRPr="00CD322A">
        <w:t xml:space="preserve"> T</w:t>
      </w:r>
      <w:r w:rsidRPr="00CD322A">
        <w:tab/>
      </w:r>
      <w:r w:rsidRPr="00CD322A">
        <w:tab/>
        <w:t xml:space="preserve">DQ </w:t>
      </w:r>
      <w:r w:rsidRPr="00CD322A">
        <w:pgNum/>
      </w:r>
      <w:r w:rsidRPr="00CD322A">
        <w:t xml:space="preserve">     </w:t>
      </w:r>
      <w:r w:rsidRPr="00CD322A">
        <w:tab/>
      </w:r>
      <w:r w:rsidRPr="00CD322A">
        <w:tab/>
      </w:r>
      <w:r w:rsidRPr="00CD322A">
        <w:tab/>
      </w:r>
      <w:r w:rsidRPr="00CD322A">
        <w:tab/>
      </w:r>
      <w:r w:rsidRPr="00CD322A">
        <w:tab/>
      </w:r>
    </w:p>
    <w:p w14:paraId="69BF8346" w14:textId="77777777" w:rsidR="001C3276" w:rsidRPr="00CD322A" w:rsidRDefault="001C3276" w:rsidP="001C3276">
      <w:pPr>
        <w:pStyle w:val="PlaceEven"/>
      </w:pPr>
      <w:r w:rsidRPr="00CD322A">
        <w:t xml:space="preserve"> </w:t>
      </w:r>
      <w:r w:rsidRPr="00CD322A">
        <w:tab/>
        <w:t>ERIN HODGSON</w:t>
      </w:r>
      <w:r w:rsidRPr="00CD322A">
        <w:tab/>
        <w:t>11</w:t>
      </w:r>
      <w:r w:rsidRPr="00CD322A">
        <w:tab/>
      </w:r>
      <w:proofErr w:type="spellStart"/>
      <w:r w:rsidRPr="00CD322A">
        <w:t>Borocuda</w:t>
      </w:r>
      <w:proofErr w:type="spellEnd"/>
      <w:r w:rsidRPr="00CD322A">
        <w:t xml:space="preserve"> T</w:t>
      </w:r>
      <w:r w:rsidRPr="00CD322A">
        <w:tab/>
      </w:r>
      <w:r w:rsidRPr="00CD322A">
        <w:tab/>
        <w:t xml:space="preserve">DQ </w:t>
      </w:r>
      <w:r w:rsidRPr="00CD322A">
        <w:pgNum/>
      </w:r>
      <w:r w:rsidRPr="00CD322A">
        <w:t xml:space="preserve">     </w:t>
      </w:r>
      <w:r w:rsidRPr="00CD322A">
        <w:tab/>
      </w:r>
      <w:r w:rsidRPr="00CD322A">
        <w:tab/>
      </w:r>
      <w:r w:rsidRPr="00CD322A">
        <w:tab/>
      </w:r>
      <w:r w:rsidRPr="00CD322A">
        <w:tab/>
      </w:r>
      <w:r w:rsidRPr="00CD322A">
        <w:tab/>
      </w:r>
    </w:p>
    <w:p w14:paraId="731C135B" w14:textId="77777777" w:rsidR="001C3276" w:rsidRPr="00CD322A" w:rsidRDefault="001C3276" w:rsidP="001C3276">
      <w:pPr>
        <w:pStyle w:val="PlaceEven"/>
      </w:pPr>
      <w:r w:rsidRPr="00CD322A">
        <w:t xml:space="preserve"> </w:t>
      </w:r>
      <w:r w:rsidRPr="00CD322A">
        <w:tab/>
        <w:t>LYLA MESSER</w:t>
      </w:r>
      <w:r w:rsidRPr="00CD322A">
        <w:tab/>
        <w:t>11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DQ </w:t>
      </w:r>
      <w:r w:rsidRPr="00CD322A">
        <w:pgNum/>
      </w:r>
      <w:r w:rsidRPr="00CD322A">
        <w:t xml:space="preserve">     </w:t>
      </w:r>
      <w:r w:rsidRPr="00CD322A">
        <w:tab/>
      </w:r>
      <w:r w:rsidRPr="00CD322A">
        <w:tab/>
      </w:r>
      <w:r w:rsidRPr="00CD322A">
        <w:tab/>
      </w:r>
      <w:r w:rsidRPr="00CD322A">
        <w:tab/>
      </w:r>
      <w:r w:rsidRPr="00CD322A">
        <w:tab/>
      </w:r>
    </w:p>
    <w:p w14:paraId="171F7EBA" w14:textId="77777777" w:rsidR="001C3276" w:rsidRPr="00CD322A" w:rsidRDefault="001C3276" w:rsidP="001C3276">
      <w:pPr>
        <w:pStyle w:val="AgeGroupHeader"/>
      </w:pPr>
      <w:r w:rsidRPr="00CD322A">
        <w:t xml:space="preserve">12 </w:t>
      </w:r>
      <w:proofErr w:type="spellStart"/>
      <w:r w:rsidRPr="00CD322A">
        <w:t>Yrs</w:t>
      </w:r>
      <w:proofErr w:type="spellEnd"/>
      <w:r w:rsidRPr="00CD322A">
        <w:t xml:space="preserve"> </w:t>
      </w:r>
      <w:r>
        <w:t>Age Group</w:t>
      </w:r>
      <w:r w:rsidRPr="00CD322A">
        <w:t xml:space="preserve"> - Full Results</w:t>
      </w:r>
    </w:p>
    <w:p w14:paraId="2E4D5201" w14:textId="77777777" w:rsidR="001C3276" w:rsidRPr="00CD322A" w:rsidRDefault="001C3276" w:rsidP="001C3276">
      <w:pPr>
        <w:pStyle w:val="PlaceHeader"/>
      </w:pPr>
      <w:r>
        <w:t>Place</w:t>
      </w:r>
      <w:r w:rsidRPr="00CD322A">
        <w:tab/>
        <w:t>Name</w:t>
      </w:r>
      <w:r w:rsidRPr="00CD322A">
        <w:tab/>
      </w:r>
      <w:proofErr w:type="spellStart"/>
      <w:r w:rsidRPr="00CD322A">
        <w:t>AaD</w:t>
      </w:r>
      <w:proofErr w:type="spellEnd"/>
      <w:r w:rsidRPr="00CD322A">
        <w:tab/>
        <w:t>Club</w:t>
      </w:r>
      <w:r w:rsidRPr="00CD322A">
        <w:tab/>
      </w:r>
      <w:r w:rsidRPr="00CD322A">
        <w:tab/>
        <w:t>Time</w:t>
      </w:r>
      <w:r w:rsidRPr="00CD322A">
        <w:tab/>
      </w:r>
      <w:r w:rsidRPr="00CD322A">
        <w:tab/>
      </w:r>
      <w:r w:rsidRPr="00CD322A">
        <w:tab/>
        <w:t>FINA Pt</w:t>
      </w:r>
      <w:r w:rsidRPr="00CD322A">
        <w:tab/>
      </w:r>
      <w:r w:rsidRPr="00CD322A">
        <w:tab/>
        <w:t>50</w:t>
      </w:r>
    </w:p>
    <w:p w14:paraId="674FBF30" w14:textId="77777777" w:rsidR="001C3276" w:rsidRPr="00CD322A" w:rsidRDefault="001C3276" w:rsidP="001C3276">
      <w:pPr>
        <w:pStyle w:val="PlaceEven"/>
      </w:pPr>
      <w:r w:rsidRPr="00CD322A">
        <w:t>1.</w:t>
      </w:r>
      <w:r w:rsidRPr="00CD322A">
        <w:tab/>
        <w:t>CHARLOTTE JUDSON</w:t>
      </w:r>
      <w:r w:rsidRPr="00CD322A">
        <w:tab/>
        <w:t>12</w:t>
      </w:r>
      <w:r w:rsidRPr="00CD322A">
        <w:tab/>
        <w:t>Durham City</w:t>
      </w:r>
      <w:r w:rsidRPr="00CD322A">
        <w:tab/>
      </w:r>
      <w:r w:rsidRPr="00CD322A">
        <w:tab/>
        <w:t xml:space="preserve"> 1:40.43</w:t>
      </w:r>
      <w:r w:rsidRPr="00CD322A">
        <w:tab/>
      </w:r>
      <w:r w:rsidRPr="00CD322A">
        <w:tab/>
      </w:r>
      <w:r w:rsidRPr="00CD322A">
        <w:tab/>
        <w:t>239</w:t>
      </w:r>
      <w:r w:rsidRPr="00CD322A">
        <w:tab/>
      </w:r>
      <w:r w:rsidRPr="00CD322A">
        <w:tab/>
        <w:t xml:space="preserve">   47.11</w:t>
      </w:r>
    </w:p>
    <w:p w14:paraId="79667192" w14:textId="77777777" w:rsidR="001C3276" w:rsidRPr="00CD322A" w:rsidRDefault="001C3276" w:rsidP="001C3276">
      <w:pPr>
        <w:pStyle w:val="PlaceEven"/>
      </w:pPr>
      <w:r w:rsidRPr="00CD322A">
        <w:t>2.</w:t>
      </w:r>
      <w:r w:rsidRPr="00CD322A">
        <w:tab/>
        <w:t>ELLEN FILMER</w:t>
      </w:r>
      <w:r w:rsidRPr="00CD322A">
        <w:tab/>
        <w:t>12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1:43.47</w:t>
      </w:r>
      <w:r w:rsidRPr="00CD322A">
        <w:tab/>
      </w:r>
      <w:r w:rsidRPr="00CD322A">
        <w:tab/>
      </w:r>
      <w:r w:rsidRPr="00CD322A">
        <w:tab/>
        <w:t>218</w:t>
      </w:r>
      <w:r w:rsidRPr="00CD322A">
        <w:tab/>
      </w:r>
      <w:r w:rsidRPr="00CD322A">
        <w:tab/>
        <w:t xml:space="preserve">   49.08</w:t>
      </w:r>
    </w:p>
    <w:p w14:paraId="6A1FE5C6" w14:textId="77777777" w:rsidR="001C3276" w:rsidRPr="00CD322A" w:rsidRDefault="001C3276" w:rsidP="001C3276">
      <w:pPr>
        <w:pStyle w:val="PlaceEven"/>
      </w:pPr>
      <w:r w:rsidRPr="00CD322A">
        <w:t>3.</w:t>
      </w:r>
      <w:r w:rsidRPr="00CD322A">
        <w:tab/>
        <w:t>KAYLEIGH SUGDEN</w:t>
      </w:r>
      <w:r w:rsidRPr="00CD322A">
        <w:tab/>
        <w:t>12</w:t>
      </w:r>
      <w:r w:rsidRPr="00CD322A">
        <w:tab/>
        <w:t>Peterlee</w:t>
      </w:r>
      <w:r w:rsidRPr="00CD322A">
        <w:tab/>
      </w:r>
      <w:r w:rsidRPr="00CD322A">
        <w:tab/>
        <w:t xml:space="preserve"> 1:44.57</w:t>
      </w:r>
      <w:r w:rsidRPr="00CD322A">
        <w:tab/>
      </w:r>
      <w:r w:rsidRPr="00CD322A">
        <w:tab/>
      </w:r>
      <w:r w:rsidRPr="00CD322A">
        <w:tab/>
        <w:t>212</w:t>
      </w:r>
      <w:r w:rsidRPr="00CD322A">
        <w:tab/>
      </w:r>
      <w:r w:rsidRPr="00CD322A">
        <w:tab/>
        <w:t xml:space="preserve">   48.64</w:t>
      </w:r>
    </w:p>
    <w:p w14:paraId="64BEC0F5" w14:textId="77777777" w:rsidR="001C3276" w:rsidRPr="00CD322A" w:rsidRDefault="001C3276" w:rsidP="001C3276">
      <w:pPr>
        <w:pStyle w:val="PlaceEven"/>
      </w:pPr>
      <w:r w:rsidRPr="00CD322A">
        <w:t>4.</w:t>
      </w:r>
      <w:r w:rsidRPr="00CD322A">
        <w:tab/>
        <w:t>CHANELLE HUTCHINSON</w:t>
      </w:r>
      <w:r w:rsidRPr="00CD322A">
        <w:tab/>
        <w:t>12</w:t>
      </w:r>
      <w:r w:rsidRPr="00CD322A">
        <w:tab/>
        <w:t>Peterlee</w:t>
      </w:r>
      <w:r w:rsidRPr="00CD322A">
        <w:tab/>
      </w:r>
      <w:r w:rsidRPr="00CD322A">
        <w:tab/>
        <w:t xml:space="preserve"> 1:44.74</w:t>
      </w:r>
      <w:r w:rsidRPr="00CD322A">
        <w:tab/>
      </w:r>
      <w:r w:rsidRPr="00CD322A">
        <w:tab/>
      </w:r>
      <w:r w:rsidRPr="00CD322A">
        <w:tab/>
        <w:t>211</w:t>
      </w:r>
      <w:r w:rsidRPr="00CD322A">
        <w:tab/>
      </w:r>
      <w:r w:rsidRPr="00CD322A">
        <w:tab/>
        <w:t xml:space="preserve">   48.65</w:t>
      </w:r>
    </w:p>
    <w:p w14:paraId="04FD63A7" w14:textId="77777777" w:rsidR="001C3276" w:rsidRPr="00CD322A" w:rsidRDefault="001C3276" w:rsidP="001C3276">
      <w:pPr>
        <w:pStyle w:val="PlaceEven"/>
      </w:pPr>
      <w:r w:rsidRPr="00CD322A">
        <w:t>5.</w:t>
      </w:r>
      <w:r w:rsidRPr="00CD322A">
        <w:tab/>
        <w:t>ELLA FORSTER</w:t>
      </w:r>
      <w:r w:rsidRPr="00CD322A">
        <w:tab/>
        <w:t>12</w:t>
      </w:r>
      <w:r w:rsidRPr="00CD322A">
        <w:tab/>
        <w:t>Peterlee</w:t>
      </w:r>
      <w:r w:rsidRPr="00CD322A">
        <w:tab/>
      </w:r>
      <w:r w:rsidRPr="00CD322A">
        <w:tab/>
        <w:t xml:space="preserve"> 1:46.07</w:t>
      </w:r>
      <w:r w:rsidRPr="00CD322A">
        <w:tab/>
      </w:r>
      <w:r w:rsidRPr="00CD322A">
        <w:tab/>
      </w:r>
      <w:r w:rsidRPr="00CD322A">
        <w:tab/>
        <w:t>203</w:t>
      </w:r>
      <w:r w:rsidRPr="00CD322A">
        <w:tab/>
      </w:r>
      <w:r w:rsidRPr="00CD322A">
        <w:tab/>
        <w:t xml:space="preserve">   50.81</w:t>
      </w:r>
    </w:p>
    <w:p w14:paraId="07E4BFAF" w14:textId="77777777" w:rsidR="001C3276" w:rsidRPr="00CD322A" w:rsidRDefault="001C3276" w:rsidP="001C3276">
      <w:pPr>
        <w:pStyle w:val="PlaceEven"/>
      </w:pPr>
      <w:r w:rsidRPr="00CD322A">
        <w:t>6.</w:t>
      </w:r>
      <w:r w:rsidRPr="00CD322A">
        <w:tab/>
        <w:t>DAISY DUNNING</w:t>
      </w:r>
      <w:r w:rsidRPr="00CD322A">
        <w:tab/>
        <w:t>12</w:t>
      </w:r>
      <w:r w:rsidRPr="00CD322A">
        <w:tab/>
      </w:r>
      <w:proofErr w:type="spellStart"/>
      <w:r w:rsidRPr="00CD322A">
        <w:t>Borocuda</w:t>
      </w:r>
      <w:proofErr w:type="spellEnd"/>
      <w:r w:rsidRPr="00CD322A">
        <w:t xml:space="preserve"> T</w:t>
      </w:r>
      <w:r w:rsidRPr="00CD322A">
        <w:tab/>
      </w:r>
      <w:r w:rsidRPr="00CD322A">
        <w:tab/>
        <w:t xml:space="preserve"> 1:49.31</w:t>
      </w:r>
      <w:r w:rsidRPr="00CD322A">
        <w:tab/>
      </w:r>
      <w:r w:rsidRPr="00CD322A">
        <w:tab/>
      </w:r>
      <w:r w:rsidRPr="00CD322A">
        <w:tab/>
        <w:t>185</w:t>
      </w:r>
      <w:r w:rsidRPr="00CD322A">
        <w:tab/>
      </w:r>
      <w:r w:rsidRPr="00CD322A">
        <w:tab/>
        <w:t xml:space="preserve">   51.39</w:t>
      </w:r>
    </w:p>
    <w:p w14:paraId="6D9A5106" w14:textId="77777777" w:rsidR="001C3276" w:rsidRPr="00CD322A" w:rsidRDefault="001C3276" w:rsidP="001C3276">
      <w:pPr>
        <w:pStyle w:val="PlaceEven"/>
      </w:pPr>
      <w:r w:rsidRPr="00CD322A">
        <w:t>7.</w:t>
      </w:r>
      <w:r w:rsidRPr="00CD322A">
        <w:tab/>
        <w:t>LILY WATSON</w:t>
      </w:r>
      <w:r w:rsidRPr="00CD322A">
        <w:tab/>
        <w:t>12</w:t>
      </w:r>
      <w:r w:rsidRPr="00CD322A">
        <w:tab/>
        <w:t>South Tyne</w:t>
      </w:r>
      <w:r w:rsidRPr="00CD322A">
        <w:tab/>
      </w:r>
      <w:r w:rsidRPr="00CD322A">
        <w:tab/>
        <w:t xml:space="preserve"> 1:52.26</w:t>
      </w:r>
      <w:r w:rsidRPr="00CD322A">
        <w:tab/>
      </w:r>
      <w:r w:rsidRPr="00CD322A">
        <w:tab/>
      </w:r>
      <w:r w:rsidRPr="00CD322A">
        <w:tab/>
        <w:t>171</w:t>
      </w:r>
      <w:r w:rsidRPr="00CD322A">
        <w:tab/>
      </w:r>
      <w:r w:rsidRPr="00CD322A">
        <w:tab/>
        <w:t xml:space="preserve">   52.71</w:t>
      </w:r>
    </w:p>
    <w:p w14:paraId="542332B6" w14:textId="77777777" w:rsidR="001C3276" w:rsidRPr="00CD322A" w:rsidRDefault="001C3276" w:rsidP="001C3276">
      <w:pPr>
        <w:pStyle w:val="PlaceEven"/>
      </w:pPr>
      <w:r w:rsidRPr="00CD322A">
        <w:t>8.</w:t>
      </w:r>
      <w:r w:rsidRPr="00CD322A">
        <w:tab/>
        <w:t>KATHRYN FOREMAN</w:t>
      </w:r>
      <w:r w:rsidRPr="00CD322A">
        <w:tab/>
        <w:t>12</w:t>
      </w:r>
      <w:r w:rsidRPr="00CD322A">
        <w:tab/>
        <w:t>Durham City</w:t>
      </w:r>
      <w:r w:rsidRPr="00CD322A">
        <w:tab/>
      </w:r>
      <w:r w:rsidRPr="00CD322A">
        <w:tab/>
        <w:t xml:space="preserve"> 1:55.10</w:t>
      </w:r>
      <w:r w:rsidRPr="00CD322A">
        <w:tab/>
      </w:r>
      <w:r w:rsidRPr="00CD322A">
        <w:tab/>
      </w:r>
      <w:r w:rsidRPr="00CD322A">
        <w:tab/>
        <w:t>159</w:t>
      </w:r>
      <w:r w:rsidRPr="00CD322A">
        <w:tab/>
      </w:r>
      <w:r w:rsidRPr="00CD322A">
        <w:tab/>
        <w:t xml:space="preserve">   55.37</w:t>
      </w:r>
    </w:p>
    <w:p w14:paraId="655D60BC" w14:textId="77777777" w:rsidR="001C3276" w:rsidRPr="00CD322A" w:rsidRDefault="001C3276" w:rsidP="001C3276">
      <w:pPr>
        <w:pStyle w:val="PlaceEven"/>
      </w:pPr>
      <w:r w:rsidRPr="00CD322A">
        <w:t>9.</w:t>
      </w:r>
      <w:r w:rsidRPr="00CD322A">
        <w:tab/>
        <w:t>KATIE DOWER</w:t>
      </w:r>
      <w:r w:rsidRPr="00CD322A">
        <w:tab/>
        <w:t>12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2:01.59</w:t>
      </w:r>
      <w:r w:rsidRPr="00CD322A">
        <w:tab/>
      </w:r>
      <w:r w:rsidRPr="00CD322A">
        <w:tab/>
      </w:r>
      <w:r w:rsidRPr="00CD322A">
        <w:tab/>
        <w:t>134</w:t>
      </w:r>
      <w:r w:rsidRPr="00CD322A">
        <w:tab/>
      </w:r>
      <w:r w:rsidRPr="00CD322A">
        <w:tab/>
        <w:t xml:space="preserve">   58.61</w:t>
      </w:r>
    </w:p>
    <w:p w14:paraId="4A54E65C" w14:textId="77777777" w:rsidR="001C3276" w:rsidRPr="00CD322A" w:rsidRDefault="001C3276" w:rsidP="001C3276">
      <w:pPr>
        <w:pStyle w:val="PlaceEven"/>
      </w:pPr>
      <w:r w:rsidRPr="00CD322A">
        <w:t>10.</w:t>
      </w:r>
      <w:r w:rsidRPr="00CD322A">
        <w:tab/>
        <w:t>ELIZA PHILLIPS</w:t>
      </w:r>
      <w:r w:rsidRPr="00CD322A">
        <w:tab/>
        <w:t>12</w:t>
      </w:r>
      <w:r w:rsidRPr="00CD322A">
        <w:tab/>
        <w:t>Peterlee</w:t>
      </w:r>
      <w:r w:rsidRPr="00CD322A">
        <w:tab/>
      </w:r>
      <w:r w:rsidRPr="00CD322A">
        <w:tab/>
        <w:t xml:space="preserve"> 2:06.81</w:t>
      </w:r>
      <w:r w:rsidRPr="00CD322A">
        <w:tab/>
      </w:r>
      <w:r w:rsidRPr="00CD322A">
        <w:tab/>
      </w:r>
      <w:r w:rsidRPr="00CD322A">
        <w:tab/>
        <w:t>118</w:t>
      </w:r>
      <w:r w:rsidRPr="00CD322A">
        <w:tab/>
      </w:r>
      <w:r w:rsidRPr="00CD322A">
        <w:tab/>
        <w:t xml:space="preserve">   57.92</w:t>
      </w:r>
    </w:p>
    <w:p w14:paraId="36163E00" w14:textId="77777777" w:rsidR="001C3276" w:rsidRPr="00CD322A" w:rsidRDefault="001C3276" w:rsidP="001C3276">
      <w:pPr>
        <w:pStyle w:val="PlaceEven"/>
      </w:pPr>
      <w:r w:rsidRPr="00CD322A">
        <w:t>11.</w:t>
      </w:r>
      <w:r w:rsidRPr="00CD322A">
        <w:tab/>
        <w:t>CAITLIN WATSON</w:t>
      </w:r>
      <w:r w:rsidRPr="00CD322A">
        <w:tab/>
        <w:t>12</w:t>
      </w:r>
      <w:r w:rsidRPr="00CD322A">
        <w:tab/>
      </w:r>
      <w:proofErr w:type="spellStart"/>
      <w:r w:rsidRPr="00CD322A">
        <w:t>Borocuda</w:t>
      </w:r>
      <w:proofErr w:type="spellEnd"/>
      <w:r w:rsidRPr="00CD322A">
        <w:t xml:space="preserve"> T</w:t>
      </w:r>
      <w:r w:rsidRPr="00CD322A">
        <w:tab/>
      </w:r>
      <w:r w:rsidRPr="00CD322A">
        <w:tab/>
        <w:t xml:space="preserve"> 2:13.57</w:t>
      </w:r>
      <w:r w:rsidRPr="00CD322A">
        <w:tab/>
      </w:r>
      <w:r w:rsidRPr="00CD322A">
        <w:tab/>
      </w:r>
      <w:r w:rsidRPr="00CD322A">
        <w:tab/>
        <w:t>101</w:t>
      </w:r>
      <w:r w:rsidRPr="00CD322A">
        <w:tab/>
      </w:r>
      <w:r w:rsidRPr="00CD322A">
        <w:tab/>
        <w:t xml:space="preserve"> 1:03.72</w:t>
      </w:r>
    </w:p>
    <w:p w14:paraId="0E555308" w14:textId="77777777" w:rsidR="001C3276" w:rsidRPr="00CD322A" w:rsidRDefault="001C3276" w:rsidP="001C3276">
      <w:pPr>
        <w:pStyle w:val="PlaceEven"/>
      </w:pPr>
      <w:r w:rsidRPr="00CD322A">
        <w:t xml:space="preserve"> </w:t>
      </w:r>
      <w:r w:rsidRPr="00CD322A">
        <w:tab/>
        <w:t>LYDIA PETLESHKOVA</w:t>
      </w:r>
      <w:r w:rsidRPr="00CD322A">
        <w:tab/>
        <w:t>12</w:t>
      </w:r>
      <w:r w:rsidRPr="00CD322A">
        <w:tab/>
        <w:t>AJ Newcastle</w:t>
      </w:r>
      <w:r w:rsidRPr="00CD322A">
        <w:tab/>
      </w:r>
      <w:r w:rsidRPr="00CD322A">
        <w:tab/>
        <w:t xml:space="preserve">DQ </w:t>
      </w:r>
      <w:r w:rsidRPr="00CD322A">
        <w:pgNum/>
      </w:r>
      <w:r w:rsidRPr="00CD322A">
        <w:t xml:space="preserve">     </w:t>
      </w:r>
      <w:r w:rsidRPr="00CD322A">
        <w:tab/>
      </w:r>
      <w:r w:rsidRPr="00CD322A">
        <w:tab/>
      </w:r>
      <w:r w:rsidRPr="00CD322A">
        <w:tab/>
      </w:r>
      <w:r w:rsidRPr="00CD322A">
        <w:tab/>
      </w:r>
      <w:r w:rsidRPr="00CD322A">
        <w:tab/>
      </w:r>
    </w:p>
    <w:p w14:paraId="7A5F02E4" w14:textId="77777777" w:rsidR="001C3276" w:rsidRPr="00CD322A" w:rsidRDefault="001C3276" w:rsidP="001C3276">
      <w:pPr>
        <w:pStyle w:val="AgeGroupHeader"/>
      </w:pPr>
      <w:r w:rsidRPr="00CD322A">
        <w:t xml:space="preserve">13 </w:t>
      </w:r>
      <w:proofErr w:type="spellStart"/>
      <w:r w:rsidRPr="00CD322A">
        <w:t>Yrs</w:t>
      </w:r>
      <w:proofErr w:type="spellEnd"/>
      <w:r w:rsidRPr="00CD322A">
        <w:t xml:space="preserve"> </w:t>
      </w:r>
      <w:r>
        <w:t>Age Group</w:t>
      </w:r>
      <w:r w:rsidRPr="00CD322A">
        <w:t xml:space="preserve"> - Full Results</w:t>
      </w:r>
    </w:p>
    <w:p w14:paraId="29FECC61" w14:textId="77777777" w:rsidR="001C3276" w:rsidRPr="00CD322A" w:rsidRDefault="001C3276" w:rsidP="001C3276">
      <w:pPr>
        <w:pStyle w:val="PlaceHeader"/>
      </w:pPr>
      <w:r>
        <w:t>Place</w:t>
      </w:r>
      <w:r w:rsidRPr="00CD322A">
        <w:tab/>
        <w:t>Name</w:t>
      </w:r>
      <w:r w:rsidRPr="00CD322A">
        <w:tab/>
      </w:r>
      <w:proofErr w:type="spellStart"/>
      <w:r w:rsidRPr="00CD322A">
        <w:t>AaD</w:t>
      </w:r>
      <w:proofErr w:type="spellEnd"/>
      <w:r w:rsidRPr="00CD322A">
        <w:tab/>
        <w:t>Club</w:t>
      </w:r>
      <w:r w:rsidRPr="00CD322A">
        <w:tab/>
      </w:r>
      <w:r w:rsidRPr="00CD322A">
        <w:tab/>
        <w:t>Time</w:t>
      </w:r>
      <w:r w:rsidRPr="00CD322A">
        <w:tab/>
      </w:r>
      <w:r w:rsidRPr="00CD322A">
        <w:tab/>
      </w:r>
      <w:r w:rsidRPr="00CD322A">
        <w:tab/>
        <w:t>FINA Pt</w:t>
      </w:r>
      <w:r w:rsidRPr="00CD322A">
        <w:tab/>
      </w:r>
      <w:r w:rsidRPr="00CD322A">
        <w:tab/>
        <w:t>50</w:t>
      </w:r>
    </w:p>
    <w:p w14:paraId="2EF38047" w14:textId="77777777" w:rsidR="001C3276" w:rsidRPr="00CD322A" w:rsidRDefault="001C3276" w:rsidP="001C3276">
      <w:pPr>
        <w:pStyle w:val="PlaceEven"/>
      </w:pPr>
      <w:r w:rsidRPr="00CD322A">
        <w:t>1.</w:t>
      </w:r>
      <w:r w:rsidRPr="00CD322A">
        <w:tab/>
        <w:t>AILSA RODGERS</w:t>
      </w:r>
      <w:r w:rsidRPr="00CD322A">
        <w:tab/>
        <w:t>13</w:t>
      </w:r>
      <w:r w:rsidRPr="00CD322A">
        <w:tab/>
        <w:t>Durham City</w:t>
      </w:r>
      <w:r w:rsidRPr="00CD322A">
        <w:tab/>
      </w:r>
      <w:r w:rsidRPr="00CD322A">
        <w:tab/>
        <w:t xml:space="preserve"> 1:30.46</w:t>
      </w:r>
      <w:r w:rsidRPr="00CD322A">
        <w:tab/>
      </w:r>
      <w:r w:rsidRPr="00CD322A">
        <w:tab/>
      </w:r>
      <w:r w:rsidRPr="00CD322A">
        <w:tab/>
        <w:t>327</w:t>
      </w:r>
      <w:r w:rsidRPr="00CD322A">
        <w:tab/>
      </w:r>
      <w:r w:rsidRPr="00CD322A">
        <w:tab/>
        <w:t xml:space="preserve">   42.65</w:t>
      </w:r>
    </w:p>
    <w:p w14:paraId="4E8CF1DE" w14:textId="77777777" w:rsidR="001C3276" w:rsidRPr="00CD322A" w:rsidRDefault="001C3276" w:rsidP="001C3276">
      <w:pPr>
        <w:pStyle w:val="PlaceEven"/>
      </w:pPr>
      <w:r w:rsidRPr="00CD322A">
        <w:t>2.</w:t>
      </w:r>
      <w:r w:rsidRPr="00CD322A">
        <w:tab/>
        <w:t>JESSICA JOBSON</w:t>
      </w:r>
      <w:r w:rsidRPr="00CD322A">
        <w:tab/>
        <w:t>13</w:t>
      </w:r>
      <w:r w:rsidRPr="00CD322A">
        <w:tab/>
        <w:t>South Tyne</w:t>
      </w:r>
      <w:r w:rsidRPr="00CD322A">
        <w:tab/>
      </w:r>
      <w:r w:rsidRPr="00CD322A">
        <w:tab/>
        <w:t xml:space="preserve"> 1:36.79</w:t>
      </w:r>
      <w:r w:rsidRPr="00CD322A">
        <w:tab/>
      </w:r>
      <w:r w:rsidRPr="00CD322A">
        <w:tab/>
      </w:r>
      <w:r w:rsidRPr="00CD322A">
        <w:tab/>
        <w:t>267</w:t>
      </w:r>
      <w:r w:rsidRPr="00CD322A">
        <w:tab/>
      </w:r>
      <w:r w:rsidRPr="00CD322A">
        <w:tab/>
        <w:t xml:space="preserve">   44.34</w:t>
      </w:r>
    </w:p>
    <w:p w14:paraId="1027B5D5" w14:textId="77777777" w:rsidR="001C3276" w:rsidRPr="00CD322A" w:rsidRDefault="001C3276" w:rsidP="001C3276">
      <w:pPr>
        <w:pStyle w:val="PlaceEven"/>
      </w:pPr>
      <w:r w:rsidRPr="00CD322A">
        <w:t>3.</w:t>
      </w:r>
      <w:r w:rsidRPr="00CD322A">
        <w:tab/>
        <w:t>DAISY LAWSON</w:t>
      </w:r>
      <w:r w:rsidRPr="00CD322A">
        <w:tab/>
        <w:t>13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1:44.94</w:t>
      </w:r>
      <w:r w:rsidRPr="00CD322A">
        <w:tab/>
      </w:r>
      <w:r w:rsidRPr="00CD322A">
        <w:tab/>
      </w:r>
      <w:r w:rsidRPr="00CD322A">
        <w:tab/>
        <w:t>209</w:t>
      </w:r>
      <w:r w:rsidRPr="00CD322A">
        <w:tab/>
      </w:r>
      <w:r w:rsidRPr="00CD322A">
        <w:tab/>
        <w:t xml:space="preserve">   49.68</w:t>
      </w:r>
    </w:p>
    <w:p w14:paraId="5E775A3C" w14:textId="77777777" w:rsidR="001C3276" w:rsidRPr="00CD322A" w:rsidRDefault="001C3276" w:rsidP="001C3276">
      <w:pPr>
        <w:pStyle w:val="PlaceEven"/>
      </w:pPr>
      <w:r w:rsidRPr="00CD322A">
        <w:t>4.</w:t>
      </w:r>
      <w:r w:rsidRPr="00CD322A">
        <w:tab/>
        <w:t>MAGGIE DODSWORTH</w:t>
      </w:r>
      <w:r w:rsidRPr="00CD322A">
        <w:tab/>
        <w:t>13</w:t>
      </w:r>
      <w:r w:rsidRPr="00CD322A">
        <w:tab/>
        <w:t>Peterlee</w:t>
      </w:r>
      <w:r w:rsidRPr="00CD322A">
        <w:tab/>
      </w:r>
      <w:r w:rsidRPr="00CD322A">
        <w:tab/>
        <w:t xml:space="preserve"> 1:48.54</w:t>
      </w:r>
      <w:r w:rsidRPr="00CD322A">
        <w:tab/>
      </w:r>
      <w:r w:rsidRPr="00CD322A">
        <w:tab/>
      </w:r>
      <w:r w:rsidRPr="00CD322A">
        <w:tab/>
        <w:t>189</w:t>
      </w:r>
      <w:r w:rsidRPr="00CD322A">
        <w:tab/>
      </w:r>
      <w:r w:rsidRPr="00CD322A">
        <w:tab/>
        <w:t xml:space="preserve">   51.35</w:t>
      </w:r>
    </w:p>
    <w:p w14:paraId="23CD8FEF" w14:textId="77777777" w:rsidR="001C3276" w:rsidRPr="00CD322A" w:rsidRDefault="001C3276" w:rsidP="001C3276">
      <w:pPr>
        <w:pStyle w:val="PlaceEven"/>
      </w:pPr>
      <w:r w:rsidRPr="00CD322A">
        <w:t>5.</w:t>
      </w:r>
      <w:r w:rsidRPr="00CD322A">
        <w:tab/>
        <w:t>EMMELINE COLLINGS</w:t>
      </w:r>
      <w:r w:rsidRPr="00CD322A">
        <w:tab/>
        <w:t>13</w:t>
      </w:r>
      <w:r w:rsidRPr="00CD322A">
        <w:tab/>
        <w:t>Peterlee</w:t>
      </w:r>
      <w:r w:rsidRPr="00CD322A">
        <w:tab/>
      </w:r>
      <w:r w:rsidRPr="00CD322A">
        <w:tab/>
        <w:t xml:space="preserve"> 2:04.42</w:t>
      </w:r>
      <w:r w:rsidRPr="00CD322A">
        <w:tab/>
      </w:r>
      <w:r w:rsidRPr="00CD322A">
        <w:tab/>
      </w:r>
      <w:r w:rsidRPr="00CD322A">
        <w:tab/>
        <w:t>125</w:t>
      </w:r>
      <w:r w:rsidRPr="00CD322A">
        <w:tab/>
      </w:r>
      <w:r w:rsidRPr="00CD322A">
        <w:tab/>
        <w:t xml:space="preserve">   59.05</w:t>
      </w:r>
    </w:p>
    <w:p w14:paraId="20177907" w14:textId="77777777" w:rsidR="001C3276" w:rsidRPr="00CD322A" w:rsidRDefault="001C3276" w:rsidP="001C3276">
      <w:pPr>
        <w:pStyle w:val="PlaceEven"/>
      </w:pPr>
      <w:r w:rsidRPr="00CD322A">
        <w:t>6.</w:t>
      </w:r>
      <w:r w:rsidRPr="00CD322A">
        <w:tab/>
        <w:t>MADDISON PINKERTON</w:t>
      </w:r>
      <w:r w:rsidRPr="00CD322A">
        <w:tab/>
        <w:t>13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2:15.95</w:t>
      </w:r>
      <w:r w:rsidRPr="00CD322A">
        <w:tab/>
      </w:r>
      <w:r w:rsidRPr="00CD322A">
        <w:tab/>
      </w:r>
      <w:r w:rsidRPr="00CD322A">
        <w:tab/>
        <w:t>96</w:t>
      </w:r>
      <w:r w:rsidRPr="00CD322A">
        <w:tab/>
      </w:r>
      <w:r w:rsidRPr="00CD322A">
        <w:tab/>
        <w:t xml:space="preserve"> 1:04.15</w:t>
      </w:r>
    </w:p>
    <w:p w14:paraId="3F8AB3AC" w14:textId="77777777" w:rsidR="001C3276" w:rsidRPr="00CD322A" w:rsidRDefault="001C3276" w:rsidP="001C3276">
      <w:pPr>
        <w:pStyle w:val="PlaceEven"/>
      </w:pPr>
      <w:r w:rsidRPr="00CD322A">
        <w:t xml:space="preserve"> </w:t>
      </w:r>
      <w:r w:rsidRPr="00CD322A">
        <w:tab/>
        <w:t>JESSICA CLARKE</w:t>
      </w:r>
      <w:r w:rsidRPr="00CD322A">
        <w:tab/>
        <w:t>13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DQ </w:t>
      </w:r>
      <w:r w:rsidRPr="00CD322A">
        <w:pgNum/>
      </w:r>
      <w:r w:rsidRPr="00CD322A">
        <w:t xml:space="preserve">     </w:t>
      </w:r>
      <w:r w:rsidRPr="00CD322A">
        <w:tab/>
      </w:r>
      <w:r w:rsidRPr="00CD322A">
        <w:tab/>
      </w:r>
      <w:r w:rsidRPr="00CD322A">
        <w:tab/>
      </w:r>
      <w:r w:rsidRPr="00CD322A">
        <w:tab/>
      </w:r>
      <w:r w:rsidRPr="00CD322A">
        <w:tab/>
      </w:r>
    </w:p>
    <w:p w14:paraId="471B94D1" w14:textId="77777777" w:rsidR="001C3276" w:rsidRPr="00CD322A" w:rsidRDefault="001C3276" w:rsidP="001C3276">
      <w:pPr>
        <w:pStyle w:val="AgeGroupHeader"/>
      </w:pPr>
      <w:r w:rsidRPr="00CD322A">
        <w:t xml:space="preserve">14 </w:t>
      </w:r>
      <w:proofErr w:type="spellStart"/>
      <w:r w:rsidRPr="00CD322A">
        <w:t>Yrs</w:t>
      </w:r>
      <w:proofErr w:type="spellEnd"/>
      <w:r w:rsidRPr="00CD322A">
        <w:t xml:space="preserve"> </w:t>
      </w:r>
      <w:r>
        <w:t>Age Group</w:t>
      </w:r>
      <w:r w:rsidRPr="00CD322A">
        <w:t xml:space="preserve"> - Full Results</w:t>
      </w:r>
    </w:p>
    <w:p w14:paraId="0828ECC5" w14:textId="77777777" w:rsidR="001C3276" w:rsidRPr="00CD322A" w:rsidRDefault="001C3276" w:rsidP="001C3276">
      <w:pPr>
        <w:pStyle w:val="PlaceHeader"/>
      </w:pPr>
      <w:r>
        <w:t>Place</w:t>
      </w:r>
      <w:r w:rsidRPr="00CD322A">
        <w:tab/>
        <w:t>Name</w:t>
      </w:r>
      <w:r w:rsidRPr="00CD322A">
        <w:tab/>
      </w:r>
      <w:proofErr w:type="spellStart"/>
      <w:r w:rsidRPr="00CD322A">
        <w:t>AaD</w:t>
      </w:r>
      <w:proofErr w:type="spellEnd"/>
      <w:r w:rsidRPr="00CD322A">
        <w:tab/>
        <w:t>Club</w:t>
      </w:r>
      <w:r w:rsidRPr="00CD322A">
        <w:tab/>
      </w:r>
      <w:r w:rsidRPr="00CD322A">
        <w:tab/>
        <w:t>Time</w:t>
      </w:r>
      <w:r w:rsidRPr="00CD322A">
        <w:tab/>
      </w:r>
      <w:r w:rsidRPr="00CD322A">
        <w:tab/>
      </w:r>
      <w:r w:rsidRPr="00CD322A">
        <w:tab/>
        <w:t>FINA Pt</w:t>
      </w:r>
      <w:r w:rsidRPr="00CD322A">
        <w:tab/>
      </w:r>
      <w:r w:rsidRPr="00CD322A">
        <w:tab/>
        <w:t>50</w:t>
      </w:r>
    </w:p>
    <w:p w14:paraId="2510090D" w14:textId="77777777" w:rsidR="001C3276" w:rsidRPr="00CD322A" w:rsidRDefault="001C3276" w:rsidP="001C3276">
      <w:pPr>
        <w:pStyle w:val="PlaceEven"/>
      </w:pPr>
      <w:r w:rsidRPr="00CD322A">
        <w:t>1.</w:t>
      </w:r>
      <w:r w:rsidRPr="00CD322A">
        <w:tab/>
        <w:t>NIAMH UNWIN</w:t>
      </w:r>
      <w:r w:rsidRPr="00CD322A">
        <w:tab/>
        <w:t>14</w:t>
      </w:r>
      <w:r w:rsidRPr="00CD322A">
        <w:tab/>
        <w:t>Durham City</w:t>
      </w:r>
      <w:r w:rsidRPr="00CD322A">
        <w:tab/>
      </w:r>
      <w:r w:rsidRPr="00CD322A">
        <w:tab/>
        <w:t xml:space="preserve"> 1:29.08</w:t>
      </w:r>
      <w:r w:rsidRPr="00CD322A">
        <w:tab/>
      </w:r>
      <w:r w:rsidRPr="00CD322A">
        <w:tab/>
      </w:r>
      <w:r w:rsidRPr="00CD322A">
        <w:tab/>
        <w:t>343</w:t>
      </w:r>
      <w:r w:rsidRPr="00CD322A">
        <w:tab/>
      </w:r>
      <w:r w:rsidRPr="00CD322A">
        <w:tab/>
        <w:t xml:space="preserve">   41.71</w:t>
      </w:r>
    </w:p>
    <w:p w14:paraId="7337F623" w14:textId="77777777" w:rsidR="001C3276" w:rsidRPr="00CD322A" w:rsidRDefault="001C3276" w:rsidP="001C3276">
      <w:pPr>
        <w:pStyle w:val="PlaceEven"/>
      </w:pPr>
      <w:r w:rsidRPr="00CD322A">
        <w:t>2.</w:t>
      </w:r>
      <w:r w:rsidRPr="00CD322A">
        <w:tab/>
        <w:t>ISABELLA CARRICK</w:t>
      </w:r>
      <w:r w:rsidRPr="00CD322A">
        <w:tab/>
        <w:t>14</w:t>
      </w:r>
      <w:r w:rsidRPr="00CD322A">
        <w:tab/>
        <w:t>South Tyne</w:t>
      </w:r>
      <w:r w:rsidRPr="00CD322A">
        <w:tab/>
      </w:r>
      <w:r w:rsidRPr="00CD322A">
        <w:tab/>
        <w:t xml:space="preserve"> 1:29.80</w:t>
      </w:r>
      <w:r w:rsidRPr="00CD322A">
        <w:tab/>
      </w:r>
      <w:r w:rsidRPr="00CD322A">
        <w:tab/>
      </w:r>
      <w:r w:rsidRPr="00CD322A">
        <w:tab/>
        <w:t>334</w:t>
      </w:r>
      <w:r w:rsidRPr="00CD322A">
        <w:tab/>
      </w:r>
      <w:r w:rsidRPr="00CD322A">
        <w:tab/>
        <w:t xml:space="preserve">   42.96</w:t>
      </w:r>
    </w:p>
    <w:p w14:paraId="44EA8251" w14:textId="77777777" w:rsidR="001C3276" w:rsidRPr="00CD322A" w:rsidRDefault="001C3276" w:rsidP="001C3276">
      <w:pPr>
        <w:pStyle w:val="PlaceEven"/>
      </w:pPr>
      <w:r w:rsidRPr="00CD322A">
        <w:t>3.</w:t>
      </w:r>
      <w:r w:rsidRPr="00CD322A">
        <w:tab/>
        <w:t>ELLIE ROBSON</w:t>
      </w:r>
      <w:r w:rsidRPr="00CD322A">
        <w:tab/>
        <w:t>14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1:39.64</w:t>
      </w:r>
      <w:r w:rsidRPr="00CD322A">
        <w:tab/>
      </w:r>
      <w:r w:rsidRPr="00CD322A">
        <w:tab/>
      </w:r>
      <w:r w:rsidRPr="00CD322A">
        <w:tab/>
        <w:t>245</w:t>
      </w:r>
      <w:r w:rsidRPr="00CD322A">
        <w:tab/>
      </w:r>
      <w:r w:rsidRPr="00CD322A">
        <w:tab/>
        <w:t xml:space="preserve">   46.52</w:t>
      </w:r>
    </w:p>
    <w:p w14:paraId="739642F3" w14:textId="77777777" w:rsidR="001C3276" w:rsidRPr="00CD322A" w:rsidRDefault="001C3276" w:rsidP="001C3276">
      <w:pPr>
        <w:pStyle w:val="PlaceEven"/>
      </w:pPr>
      <w:r w:rsidRPr="00CD322A">
        <w:t>4.</w:t>
      </w:r>
      <w:r w:rsidRPr="00CD322A">
        <w:tab/>
        <w:t>JASMINE HENDERSON</w:t>
      </w:r>
      <w:r w:rsidRPr="00CD322A">
        <w:tab/>
        <w:t>14</w:t>
      </w:r>
      <w:r w:rsidRPr="00CD322A">
        <w:tab/>
        <w:t>Peterlee</w:t>
      </w:r>
      <w:r w:rsidRPr="00CD322A">
        <w:tab/>
      </w:r>
      <w:r w:rsidRPr="00CD322A">
        <w:tab/>
        <w:t xml:space="preserve"> 1:40.38</w:t>
      </w:r>
      <w:r w:rsidRPr="00CD322A">
        <w:tab/>
      </w:r>
      <w:r w:rsidRPr="00CD322A">
        <w:tab/>
      </w:r>
      <w:r w:rsidRPr="00CD322A">
        <w:tab/>
        <w:t>239</w:t>
      </w:r>
      <w:r w:rsidRPr="00CD322A">
        <w:tab/>
      </w:r>
      <w:r w:rsidRPr="00CD322A">
        <w:tab/>
        <w:t xml:space="preserve">   47.17</w:t>
      </w:r>
    </w:p>
    <w:p w14:paraId="66936933" w14:textId="77777777" w:rsidR="001C3276" w:rsidRPr="00CD322A" w:rsidRDefault="001C3276" w:rsidP="001C3276">
      <w:pPr>
        <w:pStyle w:val="PlaceEven"/>
      </w:pPr>
      <w:r w:rsidRPr="00CD322A">
        <w:t>5.</w:t>
      </w:r>
      <w:r w:rsidRPr="00CD322A">
        <w:tab/>
        <w:t>EMILY MCGURK</w:t>
      </w:r>
      <w:r w:rsidRPr="00CD322A">
        <w:tab/>
        <w:t>14</w:t>
      </w:r>
      <w:r w:rsidRPr="00CD322A">
        <w:tab/>
        <w:t>Consett</w:t>
      </w:r>
      <w:r w:rsidRPr="00CD322A">
        <w:tab/>
      </w:r>
      <w:r w:rsidRPr="00CD322A">
        <w:tab/>
        <w:t xml:space="preserve"> 1:41.19</w:t>
      </w:r>
      <w:r w:rsidRPr="00CD322A">
        <w:tab/>
      </w:r>
      <w:r w:rsidRPr="00CD322A">
        <w:tab/>
      </w:r>
      <w:r w:rsidRPr="00CD322A">
        <w:tab/>
        <w:t>234</w:t>
      </w:r>
      <w:r w:rsidRPr="00CD322A">
        <w:tab/>
      </w:r>
      <w:r w:rsidRPr="00CD322A">
        <w:tab/>
        <w:t xml:space="preserve">   49.31</w:t>
      </w:r>
    </w:p>
    <w:p w14:paraId="4037AC5C" w14:textId="77777777" w:rsidR="001C3276" w:rsidRPr="00CD322A" w:rsidRDefault="001C3276" w:rsidP="001C3276">
      <w:pPr>
        <w:pStyle w:val="PlaceEven"/>
      </w:pPr>
      <w:r w:rsidRPr="00CD322A">
        <w:t>6.</w:t>
      </w:r>
      <w:r w:rsidRPr="00CD322A">
        <w:tab/>
        <w:t>KATIE BROWN</w:t>
      </w:r>
      <w:r w:rsidRPr="00CD322A">
        <w:tab/>
        <w:t>14</w:t>
      </w:r>
      <w:r w:rsidRPr="00CD322A">
        <w:tab/>
        <w:t>Peterlee</w:t>
      </w:r>
      <w:r w:rsidRPr="00CD322A">
        <w:tab/>
      </w:r>
      <w:r w:rsidRPr="00CD322A">
        <w:tab/>
        <w:t xml:space="preserve"> 1:43.08</w:t>
      </w:r>
      <w:r w:rsidRPr="00CD322A">
        <w:tab/>
      </w:r>
      <w:r w:rsidRPr="00CD322A">
        <w:tab/>
      </w:r>
      <w:r w:rsidRPr="00CD322A">
        <w:tab/>
        <w:t>221</w:t>
      </w:r>
      <w:r w:rsidRPr="00CD322A">
        <w:tab/>
      </w:r>
      <w:r w:rsidRPr="00CD322A">
        <w:tab/>
        <w:t xml:space="preserve">   48.16</w:t>
      </w:r>
    </w:p>
    <w:p w14:paraId="32DC0F4D" w14:textId="77777777" w:rsidR="001C3276" w:rsidRPr="00CD322A" w:rsidRDefault="001C3276" w:rsidP="001C3276">
      <w:pPr>
        <w:pStyle w:val="PlaceEven"/>
      </w:pPr>
      <w:r w:rsidRPr="00CD322A">
        <w:t>7.</w:t>
      </w:r>
      <w:r w:rsidRPr="00CD322A">
        <w:tab/>
        <w:t>BETHANY MAW</w:t>
      </w:r>
      <w:r w:rsidRPr="00CD322A">
        <w:tab/>
        <w:t>14</w:t>
      </w:r>
      <w:r w:rsidRPr="00CD322A">
        <w:tab/>
        <w:t>Durham City</w:t>
      </w:r>
      <w:r w:rsidRPr="00CD322A">
        <w:tab/>
      </w:r>
      <w:r w:rsidRPr="00CD322A">
        <w:tab/>
        <w:t xml:space="preserve"> 1:48.45</w:t>
      </w:r>
      <w:r w:rsidRPr="00CD322A">
        <w:tab/>
      </w:r>
      <w:r w:rsidRPr="00CD322A">
        <w:tab/>
      </w:r>
      <w:r w:rsidRPr="00CD322A">
        <w:tab/>
        <w:t>190</w:t>
      </w:r>
      <w:r w:rsidRPr="00CD322A">
        <w:tab/>
      </w:r>
      <w:r w:rsidRPr="00CD322A">
        <w:tab/>
        <w:t xml:space="preserve">   52.16</w:t>
      </w:r>
    </w:p>
    <w:p w14:paraId="3F43DA8F" w14:textId="77777777" w:rsidR="001C3276" w:rsidRPr="00CD322A" w:rsidRDefault="001C3276" w:rsidP="001C3276">
      <w:pPr>
        <w:pStyle w:val="PlaceEven"/>
      </w:pPr>
      <w:r w:rsidRPr="00CD322A">
        <w:t>8.</w:t>
      </w:r>
      <w:r w:rsidRPr="00CD322A">
        <w:tab/>
        <w:t>HANNAH KING</w:t>
      </w:r>
      <w:r w:rsidRPr="00CD322A">
        <w:tab/>
        <w:t>14</w:t>
      </w:r>
      <w:r w:rsidRPr="00CD322A">
        <w:tab/>
        <w:t>AJ Newcastle</w:t>
      </w:r>
      <w:r w:rsidRPr="00CD322A">
        <w:tab/>
      </w:r>
      <w:r w:rsidRPr="00CD322A">
        <w:tab/>
        <w:t xml:space="preserve"> 1:56.21</w:t>
      </w:r>
      <w:r w:rsidRPr="00CD322A">
        <w:tab/>
      </w:r>
      <w:r w:rsidRPr="00CD322A">
        <w:tab/>
      </w:r>
      <w:r w:rsidRPr="00CD322A">
        <w:tab/>
        <w:t>154</w:t>
      </w:r>
      <w:r w:rsidRPr="00CD322A">
        <w:tab/>
      </w:r>
      <w:r w:rsidRPr="00CD322A">
        <w:tab/>
        <w:t xml:space="preserve">   54.67</w:t>
      </w:r>
    </w:p>
    <w:p w14:paraId="292474C5" w14:textId="77777777" w:rsidR="001C3276" w:rsidRPr="00CD322A" w:rsidRDefault="001C3276" w:rsidP="001C3276">
      <w:pPr>
        <w:pStyle w:val="AgeGroupHeader"/>
      </w:pPr>
      <w:r w:rsidRPr="00CD322A">
        <w:t xml:space="preserve">15 </w:t>
      </w:r>
      <w:proofErr w:type="spellStart"/>
      <w:r w:rsidRPr="00CD322A">
        <w:t>Yrs</w:t>
      </w:r>
      <w:proofErr w:type="spellEnd"/>
      <w:r w:rsidRPr="00CD322A">
        <w:t xml:space="preserve">/Over </w:t>
      </w:r>
      <w:r>
        <w:t>Age Group</w:t>
      </w:r>
      <w:r w:rsidRPr="00CD322A">
        <w:t xml:space="preserve"> - Full Results</w:t>
      </w:r>
    </w:p>
    <w:p w14:paraId="76A074B7" w14:textId="77777777" w:rsidR="001C3276" w:rsidRPr="00CD322A" w:rsidRDefault="001C3276" w:rsidP="001C3276">
      <w:pPr>
        <w:pStyle w:val="PlaceHeader"/>
      </w:pPr>
      <w:r>
        <w:t>Place</w:t>
      </w:r>
      <w:r w:rsidRPr="00CD322A">
        <w:tab/>
        <w:t>Name</w:t>
      </w:r>
      <w:r w:rsidRPr="00CD322A">
        <w:tab/>
      </w:r>
      <w:proofErr w:type="spellStart"/>
      <w:r w:rsidRPr="00CD322A">
        <w:t>AaD</w:t>
      </w:r>
      <w:proofErr w:type="spellEnd"/>
      <w:r w:rsidRPr="00CD322A">
        <w:tab/>
        <w:t>Club</w:t>
      </w:r>
      <w:r w:rsidRPr="00CD322A">
        <w:tab/>
      </w:r>
      <w:r w:rsidRPr="00CD322A">
        <w:tab/>
        <w:t>Time</w:t>
      </w:r>
      <w:r w:rsidRPr="00CD322A">
        <w:tab/>
      </w:r>
      <w:r w:rsidRPr="00CD322A">
        <w:tab/>
      </w:r>
      <w:r w:rsidRPr="00CD322A">
        <w:tab/>
        <w:t>FINA Pt</w:t>
      </w:r>
      <w:r w:rsidRPr="00CD322A">
        <w:tab/>
      </w:r>
      <w:r w:rsidRPr="00CD322A">
        <w:tab/>
        <w:t>50</w:t>
      </w:r>
    </w:p>
    <w:p w14:paraId="04AA97CE" w14:textId="77777777" w:rsidR="001C3276" w:rsidRPr="00CD322A" w:rsidRDefault="001C3276" w:rsidP="001C3276">
      <w:pPr>
        <w:pStyle w:val="PlaceEven"/>
      </w:pPr>
      <w:r w:rsidRPr="00CD322A">
        <w:t>1.</w:t>
      </w:r>
      <w:r w:rsidRPr="00CD322A">
        <w:tab/>
        <w:t>EMILY MAXWELL</w:t>
      </w:r>
      <w:r w:rsidRPr="00CD322A">
        <w:tab/>
        <w:t>15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1:21.47</w:t>
      </w:r>
      <w:r w:rsidRPr="00CD322A">
        <w:tab/>
      </w:r>
      <w:r w:rsidRPr="00CD322A">
        <w:tab/>
      </w:r>
      <w:r w:rsidRPr="00CD322A">
        <w:tab/>
        <w:t>448</w:t>
      </w:r>
      <w:r w:rsidRPr="00CD322A">
        <w:tab/>
      </w:r>
      <w:r w:rsidRPr="00CD322A">
        <w:tab/>
        <w:t xml:space="preserve">   39.31</w:t>
      </w:r>
    </w:p>
    <w:p w14:paraId="1F8E6F1D" w14:textId="77777777" w:rsidR="001C3276" w:rsidRPr="00CD322A" w:rsidRDefault="001C3276" w:rsidP="001C3276">
      <w:pPr>
        <w:pStyle w:val="PlaceEven"/>
      </w:pPr>
      <w:r w:rsidRPr="00CD322A">
        <w:t>2.</w:t>
      </w:r>
      <w:r w:rsidRPr="00CD322A">
        <w:tab/>
        <w:t>KATIE JOYCE</w:t>
      </w:r>
      <w:r w:rsidRPr="00CD322A">
        <w:tab/>
        <w:t>17</w:t>
      </w:r>
      <w:r w:rsidRPr="00CD322A">
        <w:tab/>
        <w:t>Durham City</w:t>
      </w:r>
      <w:r w:rsidRPr="00CD322A">
        <w:tab/>
      </w:r>
      <w:r w:rsidRPr="00CD322A">
        <w:tab/>
        <w:t xml:space="preserve"> 1:29.89</w:t>
      </w:r>
      <w:r w:rsidRPr="00CD322A">
        <w:tab/>
      </w:r>
      <w:r w:rsidRPr="00CD322A">
        <w:tab/>
      </w:r>
      <w:r w:rsidRPr="00CD322A">
        <w:tab/>
        <w:t>333</w:t>
      </w:r>
      <w:r w:rsidRPr="00CD322A">
        <w:tab/>
      </w:r>
      <w:r w:rsidRPr="00CD322A">
        <w:tab/>
        <w:t xml:space="preserve">   42.64</w:t>
      </w:r>
    </w:p>
    <w:p w14:paraId="364964A2" w14:textId="77777777" w:rsidR="001C3276" w:rsidRPr="00CD322A" w:rsidRDefault="001C3276" w:rsidP="001C3276">
      <w:pPr>
        <w:pStyle w:val="PlaceEven"/>
      </w:pPr>
      <w:r w:rsidRPr="00CD322A">
        <w:t>3.</w:t>
      </w:r>
      <w:r w:rsidRPr="00CD322A">
        <w:tab/>
        <w:t>AVA DUNBAR</w:t>
      </w:r>
      <w:r w:rsidRPr="00CD322A">
        <w:tab/>
        <w:t>16</w:t>
      </w:r>
      <w:r w:rsidRPr="00CD322A">
        <w:tab/>
        <w:t>Durham City</w:t>
      </w:r>
      <w:r w:rsidRPr="00CD322A">
        <w:tab/>
      </w:r>
      <w:r w:rsidRPr="00CD322A">
        <w:tab/>
        <w:t xml:space="preserve"> 1:33.62</w:t>
      </w:r>
      <w:r w:rsidRPr="00CD322A">
        <w:tab/>
      </w:r>
      <w:r w:rsidRPr="00CD322A">
        <w:tab/>
      </w:r>
      <w:r w:rsidRPr="00CD322A">
        <w:tab/>
        <w:t>295</w:t>
      </w:r>
      <w:r w:rsidRPr="00CD322A">
        <w:tab/>
      </w:r>
      <w:r w:rsidRPr="00CD322A">
        <w:tab/>
        <w:t xml:space="preserve">   42.92</w:t>
      </w:r>
    </w:p>
    <w:p w14:paraId="38A65E10" w14:textId="77777777" w:rsidR="001C3276" w:rsidRPr="00CD322A" w:rsidRDefault="001C3276" w:rsidP="001C3276">
      <w:pPr>
        <w:pStyle w:val="PlaceEven"/>
      </w:pPr>
      <w:r w:rsidRPr="00CD322A">
        <w:t>4.</w:t>
      </w:r>
      <w:r w:rsidRPr="00CD322A">
        <w:tab/>
        <w:t>OTHELIA COLLINS</w:t>
      </w:r>
      <w:r w:rsidRPr="00CD322A">
        <w:tab/>
        <w:t>15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1:34.45</w:t>
      </w:r>
      <w:r w:rsidRPr="00CD322A">
        <w:tab/>
      </w:r>
      <w:r w:rsidRPr="00CD322A">
        <w:tab/>
      </w:r>
      <w:r w:rsidRPr="00CD322A">
        <w:tab/>
        <w:t>287</w:t>
      </w:r>
      <w:r w:rsidRPr="00CD322A">
        <w:tab/>
      </w:r>
      <w:r w:rsidRPr="00CD322A">
        <w:tab/>
        <w:t xml:space="preserve">   43.67</w:t>
      </w:r>
    </w:p>
    <w:p w14:paraId="61736307" w14:textId="77777777" w:rsidR="001C3276" w:rsidRPr="00CD322A" w:rsidRDefault="001C3276" w:rsidP="001C3276">
      <w:pPr>
        <w:pStyle w:val="PlaceEven"/>
      </w:pPr>
      <w:r w:rsidRPr="00CD322A">
        <w:t>5.</w:t>
      </w:r>
      <w:r w:rsidRPr="00CD322A">
        <w:tab/>
        <w:t>ELIZABETH RYAN</w:t>
      </w:r>
      <w:r w:rsidRPr="00CD322A">
        <w:tab/>
        <w:t>16</w:t>
      </w:r>
      <w:r w:rsidRPr="00CD322A">
        <w:tab/>
        <w:t>Durham City</w:t>
      </w:r>
      <w:r w:rsidRPr="00CD322A">
        <w:tab/>
      </w:r>
      <w:r w:rsidRPr="00CD322A">
        <w:tab/>
        <w:t xml:space="preserve"> 1:35.79</w:t>
      </w:r>
      <w:r w:rsidRPr="00CD322A">
        <w:tab/>
      </w:r>
      <w:r w:rsidRPr="00CD322A">
        <w:tab/>
      </w:r>
      <w:r w:rsidRPr="00CD322A">
        <w:tab/>
        <w:t>275</w:t>
      </w:r>
      <w:r w:rsidRPr="00CD322A">
        <w:tab/>
      </w:r>
      <w:r w:rsidRPr="00CD322A">
        <w:tab/>
        <w:t xml:space="preserve">   43.96</w:t>
      </w:r>
    </w:p>
    <w:p w14:paraId="22AAEDDE" w14:textId="77777777" w:rsidR="001C3276" w:rsidRPr="00CD322A" w:rsidRDefault="001C3276" w:rsidP="001C3276">
      <w:pPr>
        <w:pStyle w:val="PlaceEven"/>
      </w:pPr>
      <w:r w:rsidRPr="00CD322A">
        <w:t>6.</w:t>
      </w:r>
      <w:r w:rsidRPr="00CD322A">
        <w:tab/>
        <w:t>JESSICA WRIGHT</w:t>
      </w:r>
      <w:r w:rsidRPr="00CD322A">
        <w:tab/>
        <w:t>16</w:t>
      </w:r>
      <w:r w:rsidRPr="00CD322A">
        <w:tab/>
      </w:r>
      <w:proofErr w:type="spellStart"/>
      <w:r w:rsidRPr="00CD322A">
        <w:t>Derwentside</w:t>
      </w:r>
      <w:proofErr w:type="spellEnd"/>
      <w:r w:rsidRPr="00CD322A">
        <w:tab/>
      </w:r>
      <w:r w:rsidRPr="00CD322A">
        <w:tab/>
        <w:t xml:space="preserve"> 1:37.03</w:t>
      </w:r>
      <w:r w:rsidRPr="00CD322A">
        <w:tab/>
      </w:r>
      <w:r w:rsidRPr="00CD322A">
        <w:tab/>
      </w:r>
      <w:r w:rsidRPr="00CD322A">
        <w:tab/>
        <w:t>265</w:t>
      </w:r>
      <w:r w:rsidRPr="00CD322A">
        <w:tab/>
      </w:r>
      <w:r w:rsidRPr="00CD322A">
        <w:tab/>
        <w:t xml:space="preserve">   45.36</w:t>
      </w:r>
    </w:p>
    <w:p w14:paraId="12742DD3" w14:textId="77777777" w:rsidR="001C3276" w:rsidRPr="00CD322A" w:rsidRDefault="001C3276" w:rsidP="001C3276">
      <w:pPr>
        <w:pStyle w:val="PlaceEven"/>
      </w:pPr>
      <w:r w:rsidRPr="00CD322A">
        <w:t>7.</w:t>
      </w:r>
      <w:r w:rsidRPr="00CD322A">
        <w:tab/>
        <w:t>KATIE ALCOCK</w:t>
      </w:r>
      <w:r w:rsidRPr="00CD322A">
        <w:tab/>
        <w:t>16</w:t>
      </w:r>
      <w:r w:rsidRPr="00CD322A">
        <w:tab/>
        <w:t>Peterlee</w:t>
      </w:r>
      <w:r w:rsidRPr="00CD322A">
        <w:tab/>
      </w:r>
      <w:r w:rsidRPr="00CD322A">
        <w:tab/>
        <w:t xml:space="preserve"> 1:39.61</w:t>
      </w:r>
      <w:r w:rsidRPr="00CD322A">
        <w:tab/>
      </w:r>
      <w:r w:rsidRPr="00CD322A">
        <w:tab/>
      </w:r>
      <w:r w:rsidRPr="00CD322A">
        <w:tab/>
        <w:t>245</w:t>
      </w:r>
      <w:r w:rsidRPr="00CD322A">
        <w:tab/>
      </w:r>
      <w:r w:rsidRPr="00CD322A">
        <w:tab/>
        <w:t xml:space="preserve">   46.74</w:t>
      </w:r>
    </w:p>
    <w:p w14:paraId="0E0EB8C5" w14:textId="77777777" w:rsidR="001C3276" w:rsidRDefault="001C3276" w:rsidP="001C3276">
      <w:pPr>
        <w:pStyle w:val="PlaceEven"/>
      </w:pPr>
      <w:r w:rsidRPr="00CD322A">
        <w:t>8.</w:t>
      </w:r>
      <w:r w:rsidRPr="00CD322A">
        <w:tab/>
        <w:t>JESSICA GILLON</w:t>
      </w:r>
      <w:r w:rsidRPr="00CD322A">
        <w:tab/>
        <w:t>15</w:t>
      </w:r>
      <w:r w:rsidRPr="00CD322A">
        <w:tab/>
        <w:t>Durham City</w:t>
      </w:r>
      <w:r w:rsidRPr="00CD322A">
        <w:tab/>
      </w:r>
      <w:r w:rsidRPr="00CD322A">
        <w:tab/>
        <w:t xml:space="preserve"> 1:45.31</w:t>
      </w:r>
      <w:r w:rsidRPr="00CD322A">
        <w:tab/>
      </w:r>
      <w:r w:rsidRPr="00CD322A">
        <w:tab/>
      </w:r>
      <w:r w:rsidRPr="00CD322A">
        <w:tab/>
        <w:t>207</w:t>
      </w:r>
      <w:r w:rsidRPr="00CD322A">
        <w:tab/>
      </w:r>
      <w:r w:rsidRPr="00CD322A">
        <w:tab/>
        <w:t xml:space="preserve">   50.86</w:t>
      </w:r>
    </w:p>
    <w:p w14:paraId="65D30B1F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6C5E8EE2" w14:textId="77777777" w:rsidR="001C3276" w:rsidRDefault="001C3276" w:rsidP="001C3276">
      <w:pPr>
        <w:pStyle w:val="SplitLong"/>
      </w:pPr>
    </w:p>
    <w:p w14:paraId="029C6027" w14:textId="77777777" w:rsidR="001C3276" w:rsidRPr="00C5669E" w:rsidRDefault="001C3276" w:rsidP="001C3276">
      <w:pPr>
        <w:pStyle w:val="EventHeader"/>
      </w:pPr>
      <w:r>
        <w:t>EVENT</w:t>
      </w:r>
      <w:r w:rsidRPr="00C5669E">
        <w:t xml:space="preserve"> 304 Boy 09 </w:t>
      </w:r>
      <w:proofErr w:type="spellStart"/>
      <w:r w:rsidRPr="00C5669E">
        <w:t>Yrs</w:t>
      </w:r>
      <w:proofErr w:type="spellEnd"/>
      <w:r w:rsidRPr="00C5669E">
        <w:t xml:space="preserve">/Over 200m Backstroke    </w:t>
      </w:r>
    </w:p>
    <w:p w14:paraId="442168F2" w14:textId="77777777" w:rsidR="001C3276" w:rsidRPr="00C5669E" w:rsidRDefault="001C3276" w:rsidP="001C3276">
      <w:pPr>
        <w:pStyle w:val="AgeGroupHeader"/>
      </w:pPr>
      <w:r w:rsidRPr="00C5669E">
        <w:t xml:space="preserve">09 </w:t>
      </w:r>
      <w:proofErr w:type="spellStart"/>
      <w:r w:rsidRPr="00C5669E">
        <w:t>Yrs</w:t>
      </w:r>
      <w:proofErr w:type="spellEnd"/>
      <w:r w:rsidRPr="00C5669E">
        <w:t xml:space="preserve"> </w:t>
      </w:r>
      <w:r>
        <w:t>Age Group</w:t>
      </w:r>
      <w:r w:rsidRPr="00C5669E">
        <w:t xml:space="preserve"> - Full Results</w:t>
      </w:r>
    </w:p>
    <w:p w14:paraId="50C3EF45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07BF155E" w14:textId="77777777" w:rsidR="001C3276" w:rsidRPr="00C5669E" w:rsidRDefault="001C3276" w:rsidP="001C3276">
      <w:pPr>
        <w:pStyle w:val="PlaceEven"/>
      </w:pPr>
      <w:r w:rsidRPr="00C5669E">
        <w:t xml:space="preserve"> </w:t>
      </w:r>
      <w:r w:rsidRPr="00C5669E">
        <w:tab/>
        <w:t>OSKAR FINCK</w:t>
      </w:r>
      <w:r w:rsidRPr="00C5669E">
        <w:tab/>
        <w:t>9</w:t>
      </w:r>
      <w:r w:rsidRPr="00C5669E">
        <w:tab/>
        <w:t>AJ Newcastle</w:t>
      </w:r>
      <w:r w:rsidRPr="00C5669E">
        <w:tab/>
      </w:r>
      <w:r w:rsidRPr="00C5669E">
        <w:tab/>
        <w:t xml:space="preserve">DQ </w:t>
      </w:r>
      <w:r w:rsidRPr="00C5669E">
        <w:pgNum/>
      </w:r>
      <w:r w:rsidRPr="00C5669E">
        <w:t xml:space="preserve">     </w:t>
      </w:r>
      <w:r w:rsidRPr="00C5669E">
        <w:tab/>
      </w:r>
      <w:r w:rsidRPr="00C5669E">
        <w:tab/>
      </w:r>
      <w:r w:rsidRPr="00C5669E">
        <w:tab/>
      </w:r>
      <w:r w:rsidRPr="00C5669E">
        <w:tab/>
      </w:r>
      <w:r w:rsidRPr="00C5669E">
        <w:tab/>
      </w:r>
      <w:r w:rsidRPr="00C5669E">
        <w:tab/>
      </w:r>
      <w:r w:rsidRPr="00C5669E">
        <w:tab/>
      </w:r>
    </w:p>
    <w:p w14:paraId="48A36ED2" w14:textId="77777777" w:rsidR="001C3276" w:rsidRPr="00C5669E" w:rsidRDefault="001C3276" w:rsidP="001C3276">
      <w:pPr>
        <w:pStyle w:val="AgeGroupHeader"/>
      </w:pPr>
      <w:r w:rsidRPr="00C5669E">
        <w:t xml:space="preserve">10 </w:t>
      </w:r>
      <w:proofErr w:type="spellStart"/>
      <w:r w:rsidRPr="00C5669E">
        <w:t>Yrs</w:t>
      </w:r>
      <w:proofErr w:type="spellEnd"/>
      <w:r w:rsidRPr="00C5669E">
        <w:t xml:space="preserve"> </w:t>
      </w:r>
      <w:r>
        <w:t>Age Group</w:t>
      </w:r>
      <w:r w:rsidRPr="00C5669E">
        <w:t xml:space="preserve"> - Full Results</w:t>
      </w:r>
    </w:p>
    <w:p w14:paraId="40DF468E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50A28E60" w14:textId="77777777" w:rsidR="001C3276" w:rsidRPr="00C5669E" w:rsidRDefault="001C3276" w:rsidP="001C3276">
      <w:pPr>
        <w:pStyle w:val="PlaceEven"/>
      </w:pPr>
      <w:r w:rsidRPr="00C5669E">
        <w:t>1.</w:t>
      </w:r>
      <w:r w:rsidRPr="00C5669E">
        <w:tab/>
        <w:t>SAMUEL LI</w:t>
      </w:r>
      <w:r w:rsidRPr="00C5669E">
        <w:tab/>
        <w:t>10</w:t>
      </w:r>
      <w:r w:rsidRPr="00C5669E">
        <w:tab/>
        <w:t>AJ Newcastle</w:t>
      </w:r>
      <w:r w:rsidRPr="00C5669E">
        <w:tab/>
      </w:r>
      <w:r w:rsidRPr="00C5669E">
        <w:tab/>
        <w:t xml:space="preserve"> 4:26.55</w:t>
      </w:r>
      <w:r w:rsidRPr="00C5669E">
        <w:tab/>
      </w:r>
      <w:r w:rsidRPr="00C5669E">
        <w:tab/>
      </w:r>
      <w:r w:rsidRPr="00C5669E">
        <w:tab/>
        <w:t>62</w:t>
      </w:r>
      <w:r w:rsidRPr="00C5669E">
        <w:tab/>
      </w:r>
      <w:r w:rsidRPr="00C5669E">
        <w:tab/>
        <w:t>-</w:t>
      </w:r>
      <w:r w:rsidRPr="00C5669E">
        <w:tab/>
        <w:t>-</w:t>
      </w:r>
      <w:r w:rsidRPr="00C5669E">
        <w:tab/>
        <w:t>-</w:t>
      </w:r>
    </w:p>
    <w:p w14:paraId="073CDC15" w14:textId="77777777" w:rsidR="001C3276" w:rsidRPr="00C5669E" w:rsidRDefault="001C3276" w:rsidP="001C3276">
      <w:pPr>
        <w:pStyle w:val="AgeGroupHeader"/>
      </w:pPr>
      <w:r w:rsidRPr="00C5669E">
        <w:t xml:space="preserve">11 </w:t>
      </w:r>
      <w:proofErr w:type="spellStart"/>
      <w:r w:rsidRPr="00C5669E">
        <w:t>Yrs</w:t>
      </w:r>
      <w:proofErr w:type="spellEnd"/>
      <w:r w:rsidRPr="00C5669E">
        <w:t xml:space="preserve"> </w:t>
      </w:r>
      <w:r>
        <w:t>Age Group</w:t>
      </w:r>
      <w:r w:rsidRPr="00C5669E">
        <w:t xml:space="preserve"> - Full Results</w:t>
      </w:r>
    </w:p>
    <w:p w14:paraId="44D3D7FD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0E11CDE5" w14:textId="77777777" w:rsidR="001C3276" w:rsidRPr="00C5669E" w:rsidRDefault="001C3276" w:rsidP="001C3276">
      <w:pPr>
        <w:pStyle w:val="PlaceEven"/>
      </w:pPr>
      <w:r w:rsidRPr="00C5669E">
        <w:t>1.</w:t>
      </w:r>
      <w:r w:rsidRPr="00C5669E">
        <w:tab/>
        <w:t>JOE JOHNSON</w:t>
      </w:r>
      <w:r w:rsidRPr="00C5669E">
        <w:tab/>
        <w:t>11</w:t>
      </w:r>
      <w:r w:rsidRPr="00C5669E">
        <w:tab/>
        <w:t>Durham City</w:t>
      </w:r>
      <w:r w:rsidRPr="00C5669E">
        <w:tab/>
      </w:r>
      <w:r w:rsidRPr="00C5669E">
        <w:tab/>
        <w:t xml:space="preserve"> 3:34.41</w:t>
      </w:r>
      <w:r w:rsidRPr="00C5669E">
        <w:tab/>
      </w:r>
      <w:r w:rsidRPr="00C5669E">
        <w:tab/>
      </w:r>
      <w:r w:rsidRPr="00C5669E">
        <w:tab/>
        <w:t>119</w:t>
      </w:r>
      <w:r w:rsidRPr="00C5669E">
        <w:tab/>
      </w:r>
      <w:r w:rsidRPr="00C5669E">
        <w:tab/>
        <w:t>-</w:t>
      </w:r>
      <w:r w:rsidRPr="00C5669E">
        <w:tab/>
        <w:t>-</w:t>
      </w:r>
      <w:r w:rsidRPr="00C5669E">
        <w:tab/>
        <w:t>-</w:t>
      </w:r>
    </w:p>
    <w:p w14:paraId="5C147A85" w14:textId="77777777" w:rsidR="001C3276" w:rsidRPr="00C5669E" w:rsidRDefault="001C3276" w:rsidP="001C3276">
      <w:pPr>
        <w:pStyle w:val="AgeGroupHeader"/>
      </w:pPr>
      <w:r w:rsidRPr="00C5669E">
        <w:t xml:space="preserve">12 </w:t>
      </w:r>
      <w:proofErr w:type="spellStart"/>
      <w:r w:rsidRPr="00C5669E">
        <w:t>Yrs</w:t>
      </w:r>
      <w:proofErr w:type="spellEnd"/>
      <w:r w:rsidRPr="00C5669E">
        <w:t xml:space="preserve"> </w:t>
      </w:r>
      <w:r>
        <w:t>Age Group</w:t>
      </w:r>
      <w:r w:rsidRPr="00C5669E">
        <w:t xml:space="preserve"> - Full Results</w:t>
      </w:r>
    </w:p>
    <w:p w14:paraId="18AD203A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44BA17BA" w14:textId="77777777" w:rsidR="001C3276" w:rsidRPr="00C5669E" w:rsidRDefault="001C3276" w:rsidP="001C3276">
      <w:pPr>
        <w:pStyle w:val="PlaceEven"/>
      </w:pPr>
      <w:r w:rsidRPr="00C5669E">
        <w:t>1.</w:t>
      </w:r>
      <w:r w:rsidRPr="00C5669E">
        <w:tab/>
        <w:t>JACK WILKINSON</w:t>
      </w:r>
      <w:r w:rsidRPr="00C5669E">
        <w:tab/>
        <w:t>12</w:t>
      </w:r>
      <w:r w:rsidRPr="00C5669E">
        <w:tab/>
      </w:r>
      <w:proofErr w:type="spellStart"/>
      <w:r w:rsidRPr="00C5669E">
        <w:t>Derwentside</w:t>
      </w:r>
      <w:proofErr w:type="spellEnd"/>
      <w:r w:rsidRPr="00C5669E">
        <w:tab/>
      </w:r>
      <w:r w:rsidRPr="00C5669E">
        <w:tab/>
        <w:t xml:space="preserve"> 3:14.85</w:t>
      </w:r>
      <w:r w:rsidRPr="00C5669E">
        <w:tab/>
      </w:r>
      <w:r w:rsidRPr="00C5669E">
        <w:tab/>
      </w:r>
      <w:r w:rsidRPr="00C5669E">
        <w:tab/>
        <w:t>159</w:t>
      </w:r>
      <w:r w:rsidRPr="00C5669E">
        <w:tab/>
      </w:r>
      <w:r w:rsidRPr="00C5669E">
        <w:tab/>
        <w:t xml:space="preserve">   43.32</w:t>
      </w:r>
      <w:r w:rsidRPr="00C5669E">
        <w:tab/>
        <w:t xml:space="preserve"> 1:34.11</w:t>
      </w:r>
      <w:r w:rsidRPr="00C5669E">
        <w:tab/>
        <w:t xml:space="preserve"> 2:26.40</w:t>
      </w:r>
    </w:p>
    <w:p w14:paraId="322D1F6D" w14:textId="77777777" w:rsidR="001C3276" w:rsidRPr="00C5669E" w:rsidRDefault="001C3276" w:rsidP="001C3276">
      <w:pPr>
        <w:pStyle w:val="AgeGroupHeader"/>
      </w:pPr>
      <w:r w:rsidRPr="00C5669E">
        <w:t xml:space="preserve">13 </w:t>
      </w:r>
      <w:proofErr w:type="spellStart"/>
      <w:r w:rsidRPr="00C5669E">
        <w:t>Yrs</w:t>
      </w:r>
      <w:proofErr w:type="spellEnd"/>
      <w:r w:rsidRPr="00C5669E">
        <w:t xml:space="preserve"> </w:t>
      </w:r>
      <w:r>
        <w:t>Age Group</w:t>
      </w:r>
      <w:r w:rsidRPr="00C5669E">
        <w:t xml:space="preserve"> - Full Results</w:t>
      </w:r>
    </w:p>
    <w:p w14:paraId="081B5ECF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1D10E63F" w14:textId="77777777" w:rsidR="001C3276" w:rsidRPr="00C5669E" w:rsidRDefault="001C3276" w:rsidP="001C3276">
      <w:pPr>
        <w:pStyle w:val="PlaceEven"/>
      </w:pPr>
      <w:r w:rsidRPr="00C5669E">
        <w:t>1.</w:t>
      </w:r>
      <w:r w:rsidRPr="00C5669E">
        <w:tab/>
        <w:t>HARRY GIBSON</w:t>
      </w:r>
      <w:r w:rsidRPr="00C5669E">
        <w:tab/>
        <w:t>13</w:t>
      </w:r>
      <w:r w:rsidRPr="00C5669E">
        <w:tab/>
        <w:t>Durham City</w:t>
      </w:r>
      <w:r w:rsidRPr="00C5669E">
        <w:tab/>
      </w:r>
      <w:r w:rsidRPr="00C5669E">
        <w:tab/>
        <w:t xml:space="preserve"> 2:35.92</w:t>
      </w:r>
      <w:r w:rsidRPr="00C5669E">
        <w:tab/>
      </w:r>
      <w:r w:rsidRPr="00C5669E">
        <w:tab/>
      </w:r>
      <w:r w:rsidRPr="00C5669E">
        <w:tab/>
        <w:t>310</w:t>
      </w:r>
      <w:r w:rsidRPr="00C5669E">
        <w:tab/>
      </w:r>
      <w:r w:rsidRPr="00C5669E">
        <w:tab/>
        <w:t xml:space="preserve">   37.98</w:t>
      </w:r>
      <w:r w:rsidRPr="00C5669E">
        <w:tab/>
        <w:t xml:space="preserve"> 1:18.03</w:t>
      </w:r>
      <w:r w:rsidRPr="00C5669E">
        <w:tab/>
        <w:t xml:space="preserve"> 1:57.37</w:t>
      </w:r>
    </w:p>
    <w:p w14:paraId="2C5DB776" w14:textId="77777777" w:rsidR="001C3276" w:rsidRPr="00C5669E" w:rsidRDefault="001C3276" w:rsidP="001C3276">
      <w:pPr>
        <w:pStyle w:val="PlaceEven"/>
      </w:pPr>
      <w:r w:rsidRPr="00C5669E">
        <w:t>2.</w:t>
      </w:r>
      <w:r w:rsidRPr="00C5669E">
        <w:tab/>
        <w:t>JAMES HADWIN</w:t>
      </w:r>
      <w:r w:rsidRPr="00C5669E">
        <w:tab/>
        <w:t>13</w:t>
      </w:r>
      <w:r w:rsidRPr="00C5669E">
        <w:tab/>
        <w:t>Peterlee</w:t>
      </w:r>
      <w:r w:rsidRPr="00C5669E">
        <w:tab/>
      </w:r>
      <w:r w:rsidRPr="00C5669E">
        <w:tab/>
        <w:t xml:space="preserve"> 2:56.54</w:t>
      </w:r>
      <w:r w:rsidRPr="00C5669E">
        <w:tab/>
      </w:r>
      <w:r w:rsidRPr="00C5669E">
        <w:tab/>
      </w:r>
      <w:r w:rsidRPr="00C5669E">
        <w:tab/>
        <w:t>214</w:t>
      </w:r>
      <w:r w:rsidRPr="00C5669E">
        <w:tab/>
      </w:r>
      <w:r w:rsidRPr="00C5669E">
        <w:tab/>
        <w:t xml:space="preserve">   40.14</w:t>
      </w:r>
      <w:r w:rsidRPr="00C5669E">
        <w:tab/>
        <w:t xml:space="preserve"> 1:25.19</w:t>
      </w:r>
      <w:r w:rsidRPr="00C5669E">
        <w:tab/>
        <w:t xml:space="preserve"> 2:11.33</w:t>
      </w:r>
    </w:p>
    <w:p w14:paraId="2253E2AA" w14:textId="77777777" w:rsidR="001C3276" w:rsidRPr="00C5669E" w:rsidRDefault="001C3276" w:rsidP="001C3276">
      <w:pPr>
        <w:pStyle w:val="PlaceEven"/>
      </w:pPr>
      <w:r w:rsidRPr="00C5669E">
        <w:t>3.</w:t>
      </w:r>
      <w:r w:rsidRPr="00C5669E">
        <w:tab/>
        <w:t>CODRIN CATANA</w:t>
      </w:r>
      <w:r w:rsidRPr="00C5669E">
        <w:tab/>
        <w:t>13</w:t>
      </w:r>
      <w:r w:rsidRPr="00C5669E">
        <w:tab/>
      </w:r>
      <w:proofErr w:type="spellStart"/>
      <w:r w:rsidRPr="00C5669E">
        <w:t>Borocuda</w:t>
      </w:r>
      <w:proofErr w:type="spellEnd"/>
      <w:r w:rsidRPr="00C5669E">
        <w:t xml:space="preserve"> T</w:t>
      </w:r>
      <w:r w:rsidRPr="00C5669E">
        <w:tab/>
      </w:r>
      <w:r w:rsidRPr="00C5669E">
        <w:tab/>
        <w:t xml:space="preserve"> 3:06.83</w:t>
      </w:r>
      <w:r w:rsidRPr="00C5669E">
        <w:tab/>
      </w:r>
      <w:r w:rsidRPr="00C5669E">
        <w:tab/>
      </w:r>
      <w:r w:rsidRPr="00C5669E">
        <w:tab/>
        <w:t>180</w:t>
      </w:r>
      <w:r w:rsidRPr="00C5669E">
        <w:tab/>
      </w:r>
      <w:r w:rsidRPr="00C5669E">
        <w:tab/>
        <w:t xml:space="preserve">   42.38</w:t>
      </w:r>
      <w:r w:rsidRPr="00C5669E">
        <w:tab/>
        <w:t xml:space="preserve"> 1:32.06</w:t>
      </w:r>
      <w:r w:rsidRPr="00C5669E">
        <w:tab/>
        <w:t xml:space="preserve"> 2:21.55</w:t>
      </w:r>
    </w:p>
    <w:p w14:paraId="072B6176" w14:textId="77777777" w:rsidR="001C3276" w:rsidRPr="00C5669E" w:rsidRDefault="001C3276" w:rsidP="001C3276">
      <w:pPr>
        <w:pStyle w:val="PlaceEven"/>
      </w:pPr>
      <w:r w:rsidRPr="00C5669E">
        <w:t>4.</w:t>
      </w:r>
      <w:r w:rsidRPr="00C5669E">
        <w:tab/>
        <w:t>WILLIAM CHADAWAY</w:t>
      </w:r>
      <w:r w:rsidRPr="00C5669E">
        <w:tab/>
        <w:t>13</w:t>
      </w:r>
      <w:r w:rsidRPr="00C5669E">
        <w:tab/>
      </w:r>
      <w:proofErr w:type="spellStart"/>
      <w:r w:rsidRPr="00C5669E">
        <w:t>Borocuda</w:t>
      </w:r>
      <w:proofErr w:type="spellEnd"/>
      <w:r w:rsidRPr="00C5669E">
        <w:t xml:space="preserve"> T</w:t>
      </w:r>
      <w:r w:rsidRPr="00C5669E">
        <w:tab/>
      </w:r>
      <w:r w:rsidRPr="00C5669E">
        <w:tab/>
        <w:t xml:space="preserve"> 3:26.80</w:t>
      </w:r>
      <w:r w:rsidRPr="00C5669E">
        <w:tab/>
      </w:r>
      <w:r w:rsidRPr="00C5669E">
        <w:tab/>
      </w:r>
      <w:r w:rsidRPr="00C5669E">
        <w:tab/>
        <w:t>133</w:t>
      </w:r>
      <w:r w:rsidRPr="00C5669E">
        <w:tab/>
      </w:r>
      <w:r w:rsidRPr="00C5669E">
        <w:tab/>
        <w:t xml:space="preserve">   48.35</w:t>
      </w:r>
      <w:r w:rsidRPr="00C5669E">
        <w:tab/>
        <w:t xml:space="preserve"> 1:42.97</w:t>
      </w:r>
      <w:r w:rsidRPr="00C5669E">
        <w:tab/>
        <w:t xml:space="preserve"> 2:35.98</w:t>
      </w:r>
    </w:p>
    <w:p w14:paraId="2646AD35" w14:textId="77777777" w:rsidR="001C3276" w:rsidRPr="00C5669E" w:rsidRDefault="001C3276" w:rsidP="001C3276">
      <w:pPr>
        <w:pStyle w:val="AgeGroupHeader"/>
      </w:pPr>
      <w:r w:rsidRPr="00C5669E">
        <w:t xml:space="preserve">14 </w:t>
      </w:r>
      <w:proofErr w:type="spellStart"/>
      <w:r w:rsidRPr="00C5669E">
        <w:t>Yrs</w:t>
      </w:r>
      <w:proofErr w:type="spellEnd"/>
      <w:r w:rsidRPr="00C5669E">
        <w:t xml:space="preserve"> </w:t>
      </w:r>
      <w:r>
        <w:t>Age Group</w:t>
      </w:r>
      <w:r w:rsidRPr="00C5669E">
        <w:t xml:space="preserve"> - Full Results</w:t>
      </w:r>
    </w:p>
    <w:p w14:paraId="006F8CB8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527626BD" w14:textId="77777777" w:rsidR="001C3276" w:rsidRPr="00C5669E" w:rsidRDefault="001C3276" w:rsidP="001C3276">
      <w:pPr>
        <w:pStyle w:val="PlaceEven"/>
      </w:pPr>
      <w:r w:rsidRPr="00C5669E">
        <w:t>1.</w:t>
      </w:r>
      <w:r w:rsidRPr="00C5669E">
        <w:tab/>
        <w:t>THOMAS LAWS</w:t>
      </w:r>
      <w:r w:rsidRPr="00C5669E">
        <w:tab/>
        <w:t>14</w:t>
      </w:r>
      <w:r w:rsidRPr="00C5669E">
        <w:tab/>
      </w:r>
      <w:proofErr w:type="spellStart"/>
      <w:r w:rsidRPr="00C5669E">
        <w:t>Derwentside</w:t>
      </w:r>
      <w:proofErr w:type="spellEnd"/>
      <w:r w:rsidRPr="00C5669E">
        <w:tab/>
      </w:r>
      <w:r w:rsidRPr="00C5669E">
        <w:tab/>
        <w:t xml:space="preserve"> 2:42.90</w:t>
      </w:r>
      <w:r w:rsidRPr="00C5669E">
        <w:tab/>
      </w:r>
      <w:r w:rsidRPr="00C5669E">
        <w:tab/>
      </w:r>
      <w:r w:rsidRPr="00C5669E">
        <w:tab/>
        <w:t>272</w:t>
      </w:r>
      <w:r w:rsidRPr="00C5669E">
        <w:tab/>
      </w:r>
      <w:r w:rsidRPr="00C5669E">
        <w:tab/>
        <w:t xml:space="preserve">   39.26</w:t>
      </w:r>
      <w:r w:rsidRPr="00C5669E">
        <w:tab/>
        <w:t xml:space="preserve"> 1:20.98</w:t>
      </w:r>
      <w:r w:rsidRPr="00C5669E">
        <w:tab/>
        <w:t xml:space="preserve"> 2:03.15</w:t>
      </w:r>
    </w:p>
    <w:p w14:paraId="19B90DD6" w14:textId="77777777" w:rsidR="001C3276" w:rsidRPr="00C5669E" w:rsidRDefault="001C3276" w:rsidP="001C3276">
      <w:pPr>
        <w:pStyle w:val="PlaceEven"/>
      </w:pPr>
      <w:r w:rsidRPr="00C5669E">
        <w:t>2.</w:t>
      </w:r>
      <w:r w:rsidRPr="00C5669E">
        <w:tab/>
        <w:t>IVAN GALLAGHER</w:t>
      </w:r>
      <w:r w:rsidRPr="00C5669E">
        <w:tab/>
        <w:t>14</w:t>
      </w:r>
      <w:r w:rsidRPr="00C5669E">
        <w:tab/>
      </w:r>
      <w:proofErr w:type="spellStart"/>
      <w:r w:rsidRPr="00C5669E">
        <w:t>Derwentside</w:t>
      </w:r>
      <w:proofErr w:type="spellEnd"/>
      <w:r w:rsidRPr="00C5669E">
        <w:tab/>
      </w:r>
      <w:r w:rsidRPr="00C5669E">
        <w:tab/>
        <w:t xml:space="preserve"> 2:44.89</w:t>
      </w:r>
      <w:r w:rsidRPr="00C5669E">
        <w:tab/>
      </w:r>
      <w:r w:rsidRPr="00C5669E">
        <w:tab/>
      </w:r>
      <w:r w:rsidRPr="00C5669E">
        <w:tab/>
        <w:t>262</w:t>
      </w:r>
      <w:r w:rsidRPr="00C5669E">
        <w:tab/>
      </w:r>
      <w:r w:rsidRPr="00C5669E">
        <w:tab/>
        <w:t xml:space="preserve">   38.58</w:t>
      </w:r>
      <w:r w:rsidRPr="00C5669E">
        <w:tab/>
        <w:t xml:space="preserve"> 1:20.43</w:t>
      </w:r>
      <w:r w:rsidRPr="00C5669E">
        <w:tab/>
        <w:t xml:space="preserve"> 2:03.42</w:t>
      </w:r>
    </w:p>
    <w:p w14:paraId="6B547C44" w14:textId="77777777" w:rsidR="001C3276" w:rsidRPr="00C5669E" w:rsidRDefault="001C3276" w:rsidP="001C3276">
      <w:pPr>
        <w:pStyle w:val="PlaceEven"/>
      </w:pPr>
      <w:r w:rsidRPr="00C5669E">
        <w:t>3.</w:t>
      </w:r>
      <w:r w:rsidRPr="00C5669E">
        <w:tab/>
        <w:t>JACK PHILPOTT</w:t>
      </w:r>
      <w:r w:rsidRPr="00C5669E">
        <w:tab/>
        <w:t>14</w:t>
      </w:r>
      <w:r w:rsidRPr="00C5669E">
        <w:tab/>
        <w:t>Peterlee</w:t>
      </w:r>
      <w:r w:rsidRPr="00C5669E">
        <w:tab/>
      </w:r>
      <w:r w:rsidRPr="00C5669E">
        <w:tab/>
        <w:t xml:space="preserve"> 2:48.25</w:t>
      </w:r>
      <w:r w:rsidRPr="00C5669E">
        <w:tab/>
      </w:r>
      <w:r w:rsidRPr="00C5669E">
        <w:tab/>
      </w:r>
      <w:r w:rsidRPr="00C5669E">
        <w:tab/>
        <w:t>247</w:t>
      </w:r>
      <w:r w:rsidRPr="00C5669E">
        <w:tab/>
      </w:r>
      <w:r w:rsidRPr="00C5669E">
        <w:tab/>
        <w:t xml:space="preserve">   39.26</w:t>
      </w:r>
      <w:r w:rsidRPr="00C5669E">
        <w:tab/>
        <w:t xml:space="preserve"> 1:21.56</w:t>
      </w:r>
      <w:r w:rsidRPr="00C5669E">
        <w:tab/>
        <w:t xml:space="preserve"> 2:05.55</w:t>
      </w:r>
    </w:p>
    <w:p w14:paraId="23303F61" w14:textId="77777777" w:rsidR="001C3276" w:rsidRPr="00C5669E" w:rsidRDefault="001C3276" w:rsidP="001C3276">
      <w:pPr>
        <w:pStyle w:val="PlaceEven"/>
      </w:pPr>
      <w:r w:rsidRPr="00C5669E">
        <w:t>4.</w:t>
      </w:r>
      <w:r w:rsidRPr="00C5669E">
        <w:tab/>
        <w:t>JAMES HULME</w:t>
      </w:r>
      <w:r w:rsidRPr="00C5669E">
        <w:tab/>
        <w:t>14</w:t>
      </w:r>
      <w:r w:rsidRPr="00C5669E">
        <w:tab/>
      </w:r>
      <w:proofErr w:type="spellStart"/>
      <w:r w:rsidRPr="00C5669E">
        <w:t>Derwentside</w:t>
      </w:r>
      <w:proofErr w:type="spellEnd"/>
      <w:r w:rsidRPr="00C5669E">
        <w:tab/>
      </w:r>
      <w:r w:rsidRPr="00C5669E">
        <w:tab/>
        <w:t xml:space="preserve"> 2:50.51</w:t>
      </w:r>
      <w:r w:rsidRPr="00C5669E">
        <w:tab/>
      </w:r>
      <w:r w:rsidRPr="00C5669E">
        <w:tab/>
      </w:r>
      <w:r w:rsidRPr="00C5669E">
        <w:tab/>
        <w:t>237</w:t>
      </w:r>
      <w:r w:rsidRPr="00C5669E">
        <w:tab/>
      </w:r>
      <w:r w:rsidRPr="00C5669E">
        <w:tab/>
        <w:t xml:space="preserve">   41.61</w:t>
      </w:r>
      <w:r w:rsidRPr="00C5669E">
        <w:tab/>
        <w:t xml:space="preserve"> 1:25.54</w:t>
      </w:r>
      <w:r w:rsidRPr="00C5669E">
        <w:tab/>
        <w:t xml:space="preserve"> 2:08.89</w:t>
      </w:r>
    </w:p>
    <w:p w14:paraId="0CFC3DB0" w14:textId="77777777" w:rsidR="001C3276" w:rsidRPr="00C5669E" w:rsidRDefault="001C3276" w:rsidP="001C3276">
      <w:pPr>
        <w:pStyle w:val="PlaceEven"/>
      </w:pPr>
      <w:r w:rsidRPr="00C5669E">
        <w:t>5.</w:t>
      </w:r>
      <w:r w:rsidRPr="00C5669E">
        <w:tab/>
        <w:t>JAMES HEWITSON</w:t>
      </w:r>
      <w:r w:rsidRPr="00C5669E">
        <w:tab/>
        <w:t>14</w:t>
      </w:r>
      <w:r w:rsidRPr="00C5669E">
        <w:tab/>
      </w:r>
      <w:proofErr w:type="spellStart"/>
      <w:r w:rsidRPr="00C5669E">
        <w:t>Derwentside</w:t>
      </w:r>
      <w:proofErr w:type="spellEnd"/>
      <w:r w:rsidRPr="00C5669E">
        <w:tab/>
      </w:r>
      <w:r w:rsidRPr="00C5669E">
        <w:tab/>
        <w:t xml:space="preserve"> 2:51.85</w:t>
      </w:r>
      <w:r w:rsidRPr="00C5669E">
        <w:tab/>
      </w:r>
      <w:r w:rsidRPr="00C5669E">
        <w:tab/>
      </w:r>
      <w:r w:rsidRPr="00C5669E">
        <w:tab/>
        <w:t>232</w:t>
      </w:r>
      <w:r w:rsidRPr="00C5669E">
        <w:tab/>
      </w:r>
      <w:r w:rsidRPr="00C5669E">
        <w:tab/>
        <w:t xml:space="preserve">   40.29</w:t>
      </w:r>
      <w:r w:rsidRPr="00C5669E">
        <w:tab/>
        <w:t xml:space="preserve"> 1:23.86</w:t>
      </w:r>
      <w:r w:rsidRPr="00C5669E">
        <w:tab/>
        <w:t xml:space="preserve"> 2:08.44</w:t>
      </w:r>
    </w:p>
    <w:p w14:paraId="43D74D6C" w14:textId="77777777" w:rsidR="001C3276" w:rsidRPr="00C5669E" w:rsidRDefault="001C3276" w:rsidP="001C3276">
      <w:pPr>
        <w:pStyle w:val="AgeGroupHeader"/>
      </w:pPr>
      <w:r w:rsidRPr="00C5669E">
        <w:t xml:space="preserve">15 </w:t>
      </w:r>
      <w:proofErr w:type="spellStart"/>
      <w:r w:rsidRPr="00C5669E">
        <w:t>Yrs</w:t>
      </w:r>
      <w:proofErr w:type="spellEnd"/>
      <w:r w:rsidRPr="00C5669E">
        <w:t xml:space="preserve">/Over </w:t>
      </w:r>
      <w:r>
        <w:t>Age Group</w:t>
      </w:r>
      <w:r w:rsidRPr="00C5669E">
        <w:t xml:space="preserve"> - Full Results</w:t>
      </w:r>
    </w:p>
    <w:p w14:paraId="35C202D3" w14:textId="77777777" w:rsidR="001C3276" w:rsidRPr="00C5669E" w:rsidRDefault="001C3276" w:rsidP="001C3276">
      <w:pPr>
        <w:pStyle w:val="PlaceHeader"/>
      </w:pPr>
      <w:r>
        <w:t>Place</w:t>
      </w:r>
      <w:r w:rsidRPr="00C5669E">
        <w:tab/>
        <w:t>Name</w:t>
      </w:r>
      <w:r w:rsidRPr="00C5669E">
        <w:tab/>
      </w:r>
      <w:proofErr w:type="spellStart"/>
      <w:r w:rsidRPr="00C5669E">
        <w:t>AaD</w:t>
      </w:r>
      <w:proofErr w:type="spellEnd"/>
      <w:r w:rsidRPr="00C5669E">
        <w:tab/>
        <w:t>Club</w:t>
      </w:r>
      <w:r w:rsidRPr="00C5669E">
        <w:tab/>
      </w:r>
      <w:r w:rsidRPr="00C5669E">
        <w:tab/>
        <w:t>Time</w:t>
      </w:r>
      <w:r w:rsidRPr="00C5669E">
        <w:tab/>
      </w:r>
      <w:r w:rsidRPr="00C5669E">
        <w:tab/>
      </w:r>
      <w:r w:rsidRPr="00C5669E">
        <w:tab/>
        <w:t>FINA Pt</w:t>
      </w:r>
      <w:r w:rsidRPr="00C5669E">
        <w:tab/>
      </w:r>
      <w:r w:rsidRPr="00C5669E">
        <w:tab/>
        <w:t>50</w:t>
      </w:r>
      <w:r w:rsidRPr="00C5669E">
        <w:tab/>
        <w:t>100</w:t>
      </w:r>
      <w:r w:rsidRPr="00C5669E">
        <w:tab/>
        <w:t>150</w:t>
      </w:r>
    </w:p>
    <w:p w14:paraId="6EF32347" w14:textId="77777777" w:rsidR="001C3276" w:rsidRPr="00C5669E" w:rsidRDefault="001C3276" w:rsidP="001C3276">
      <w:pPr>
        <w:pStyle w:val="PlaceEven"/>
      </w:pPr>
      <w:r w:rsidRPr="00C5669E">
        <w:t>1.</w:t>
      </w:r>
      <w:r w:rsidRPr="00C5669E">
        <w:tab/>
        <w:t>DEAN MCALEER</w:t>
      </w:r>
      <w:r w:rsidRPr="00C5669E">
        <w:tab/>
        <w:t>17</w:t>
      </w:r>
      <w:r w:rsidRPr="00C5669E">
        <w:tab/>
      </w:r>
      <w:proofErr w:type="spellStart"/>
      <w:r w:rsidRPr="00C5669E">
        <w:t>Derwentside</w:t>
      </w:r>
      <w:proofErr w:type="spellEnd"/>
      <w:r w:rsidRPr="00C5669E">
        <w:tab/>
      </w:r>
      <w:r w:rsidRPr="00C5669E">
        <w:tab/>
        <w:t xml:space="preserve"> 2:26.25</w:t>
      </w:r>
      <w:r w:rsidRPr="00C5669E">
        <w:tab/>
      </w:r>
      <w:r w:rsidRPr="00C5669E">
        <w:tab/>
      </w:r>
      <w:r w:rsidRPr="00C5669E">
        <w:tab/>
        <w:t>376</w:t>
      </w:r>
      <w:r w:rsidRPr="00C5669E">
        <w:tab/>
      </w:r>
      <w:r w:rsidRPr="00C5669E">
        <w:tab/>
        <w:t xml:space="preserve">   33.61</w:t>
      </w:r>
      <w:r w:rsidRPr="00C5669E">
        <w:tab/>
        <w:t xml:space="preserve"> 1:10.72</w:t>
      </w:r>
      <w:r w:rsidRPr="00C5669E">
        <w:tab/>
        <w:t xml:space="preserve"> 1:49.01</w:t>
      </w:r>
    </w:p>
    <w:p w14:paraId="009D57B4" w14:textId="77777777" w:rsidR="001C3276" w:rsidRDefault="001C3276" w:rsidP="001C3276">
      <w:pPr>
        <w:pStyle w:val="PlaceEven"/>
      </w:pPr>
      <w:r w:rsidRPr="00C5669E">
        <w:t>2.</w:t>
      </w:r>
      <w:r w:rsidRPr="00C5669E">
        <w:tab/>
        <w:t>BEN SKIPSEY</w:t>
      </w:r>
      <w:r w:rsidRPr="00C5669E">
        <w:tab/>
        <w:t>17</w:t>
      </w:r>
      <w:r w:rsidRPr="00C5669E">
        <w:tab/>
        <w:t>Durham City</w:t>
      </w:r>
      <w:r w:rsidRPr="00C5669E">
        <w:tab/>
      </w:r>
      <w:r w:rsidRPr="00C5669E">
        <w:tab/>
        <w:t xml:space="preserve"> 2:33.20</w:t>
      </w:r>
      <w:r w:rsidRPr="00C5669E">
        <w:tab/>
      </w:r>
      <w:r w:rsidRPr="00C5669E">
        <w:tab/>
      </w:r>
      <w:r w:rsidRPr="00C5669E">
        <w:tab/>
        <w:t>327</w:t>
      </w:r>
      <w:r w:rsidRPr="00C5669E">
        <w:tab/>
      </w:r>
      <w:r w:rsidRPr="00C5669E">
        <w:tab/>
        <w:t xml:space="preserve">   36.35</w:t>
      </w:r>
      <w:r w:rsidRPr="00C5669E">
        <w:tab/>
        <w:t xml:space="preserve"> 1:14.35</w:t>
      </w:r>
      <w:r w:rsidRPr="00C5669E">
        <w:tab/>
        <w:t xml:space="preserve"> 1:54.02</w:t>
      </w:r>
    </w:p>
    <w:p w14:paraId="2F3A4013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68B8EEC5" w14:textId="77777777" w:rsidR="001C3276" w:rsidRDefault="001C3276" w:rsidP="001C3276">
      <w:pPr>
        <w:pStyle w:val="SplitLong"/>
      </w:pPr>
    </w:p>
    <w:p w14:paraId="19ACE70E" w14:textId="77777777" w:rsidR="001C3276" w:rsidRPr="00D82687" w:rsidRDefault="001C3276" w:rsidP="001C3276">
      <w:pPr>
        <w:pStyle w:val="EventHeader"/>
      </w:pPr>
      <w:r>
        <w:t>EVENT</w:t>
      </w:r>
      <w:r w:rsidRPr="00D82687">
        <w:t xml:space="preserve"> 305 Girl 09 </w:t>
      </w:r>
      <w:proofErr w:type="spellStart"/>
      <w:r w:rsidRPr="00D82687">
        <w:t>Yrs</w:t>
      </w:r>
      <w:proofErr w:type="spellEnd"/>
      <w:r w:rsidRPr="00D82687">
        <w:t xml:space="preserve">/Over 100m Butterfly    </w:t>
      </w:r>
    </w:p>
    <w:p w14:paraId="1928BA09" w14:textId="77777777" w:rsidR="001C3276" w:rsidRPr="00D82687" w:rsidRDefault="001C3276" w:rsidP="001C3276">
      <w:pPr>
        <w:pStyle w:val="AgeGroupHeader"/>
      </w:pPr>
      <w:r w:rsidRPr="00D82687">
        <w:t xml:space="preserve">11 </w:t>
      </w:r>
      <w:proofErr w:type="spellStart"/>
      <w:r w:rsidRPr="00D82687">
        <w:t>Yrs</w:t>
      </w:r>
      <w:proofErr w:type="spellEnd"/>
      <w:r w:rsidRPr="00D82687">
        <w:t xml:space="preserve"> </w:t>
      </w:r>
      <w:r>
        <w:t>Age Group</w:t>
      </w:r>
      <w:r w:rsidRPr="00D82687">
        <w:t xml:space="preserve"> - Full Results</w:t>
      </w:r>
    </w:p>
    <w:p w14:paraId="4A75BCB7" w14:textId="77777777" w:rsidR="001C3276" w:rsidRPr="00D82687" w:rsidRDefault="001C3276" w:rsidP="001C3276">
      <w:pPr>
        <w:pStyle w:val="PlaceHeader"/>
      </w:pPr>
      <w:r>
        <w:t>Place</w:t>
      </w:r>
      <w:r w:rsidRPr="00D82687">
        <w:tab/>
        <w:t>Name</w:t>
      </w:r>
      <w:r w:rsidRPr="00D82687">
        <w:tab/>
      </w:r>
      <w:proofErr w:type="spellStart"/>
      <w:r w:rsidRPr="00D82687">
        <w:t>AaD</w:t>
      </w:r>
      <w:proofErr w:type="spellEnd"/>
      <w:r w:rsidRPr="00D82687">
        <w:tab/>
        <w:t>Club</w:t>
      </w:r>
      <w:r w:rsidRPr="00D82687">
        <w:tab/>
      </w:r>
      <w:r w:rsidRPr="00D82687">
        <w:tab/>
        <w:t>Time</w:t>
      </w:r>
      <w:r w:rsidRPr="00D82687">
        <w:tab/>
      </w:r>
      <w:r w:rsidRPr="00D82687">
        <w:tab/>
      </w:r>
      <w:r w:rsidRPr="00D82687">
        <w:tab/>
        <w:t>FINA Pt</w:t>
      </w:r>
      <w:r w:rsidRPr="00D82687">
        <w:tab/>
      </w:r>
      <w:r w:rsidRPr="00D82687">
        <w:tab/>
        <w:t>50</w:t>
      </w:r>
    </w:p>
    <w:p w14:paraId="21D5A355" w14:textId="77777777" w:rsidR="001C3276" w:rsidRPr="00D82687" w:rsidRDefault="001C3276" w:rsidP="001C3276">
      <w:pPr>
        <w:pStyle w:val="PlaceEven"/>
      </w:pPr>
      <w:r w:rsidRPr="00D82687">
        <w:t>1.</w:t>
      </w:r>
      <w:r w:rsidRPr="00D82687">
        <w:tab/>
        <w:t>GRACE CONWAY</w:t>
      </w:r>
      <w:r w:rsidRPr="00D82687">
        <w:tab/>
        <w:t>11</w:t>
      </w:r>
      <w:r w:rsidRPr="00D82687">
        <w:tab/>
      </w:r>
      <w:proofErr w:type="spellStart"/>
      <w:r w:rsidRPr="00D82687">
        <w:t>Derwentside</w:t>
      </w:r>
      <w:proofErr w:type="spellEnd"/>
      <w:r w:rsidRPr="00D82687">
        <w:tab/>
      </w:r>
      <w:r w:rsidRPr="00D82687">
        <w:tab/>
        <w:t xml:space="preserve"> 1:48.85</w:t>
      </w:r>
      <w:r w:rsidRPr="00D82687">
        <w:tab/>
      </w:r>
      <w:r w:rsidRPr="00D82687">
        <w:tab/>
      </w:r>
      <w:r w:rsidRPr="00D82687">
        <w:tab/>
        <w:t>126</w:t>
      </w:r>
      <w:r w:rsidRPr="00D82687">
        <w:tab/>
      </w:r>
      <w:r w:rsidRPr="00D82687">
        <w:tab/>
        <w:t xml:space="preserve">   47.52</w:t>
      </w:r>
    </w:p>
    <w:p w14:paraId="1BE7A81B" w14:textId="77777777" w:rsidR="001C3276" w:rsidRPr="00D82687" w:rsidRDefault="001C3276" w:rsidP="001C3276">
      <w:pPr>
        <w:pStyle w:val="AgeGroupHeader"/>
      </w:pPr>
      <w:r w:rsidRPr="00D82687">
        <w:t xml:space="preserve">12 </w:t>
      </w:r>
      <w:proofErr w:type="spellStart"/>
      <w:r w:rsidRPr="00D82687">
        <w:t>Yrs</w:t>
      </w:r>
      <w:proofErr w:type="spellEnd"/>
      <w:r w:rsidRPr="00D82687">
        <w:t xml:space="preserve"> </w:t>
      </w:r>
      <w:r>
        <w:t>Age Group</w:t>
      </w:r>
      <w:r w:rsidRPr="00D82687">
        <w:t xml:space="preserve"> - Full Results</w:t>
      </w:r>
    </w:p>
    <w:p w14:paraId="2128DE70" w14:textId="77777777" w:rsidR="001C3276" w:rsidRPr="00D82687" w:rsidRDefault="001C3276" w:rsidP="001C3276">
      <w:pPr>
        <w:pStyle w:val="PlaceHeader"/>
      </w:pPr>
      <w:r>
        <w:t>Place</w:t>
      </w:r>
      <w:r w:rsidRPr="00D82687">
        <w:tab/>
        <w:t>Name</w:t>
      </w:r>
      <w:r w:rsidRPr="00D82687">
        <w:tab/>
      </w:r>
      <w:proofErr w:type="spellStart"/>
      <w:r w:rsidRPr="00D82687">
        <w:t>AaD</w:t>
      </w:r>
      <w:proofErr w:type="spellEnd"/>
      <w:r w:rsidRPr="00D82687">
        <w:tab/>
        <w:t>Club</w:t>
      </w:r>
      <w:r w:rsidRPr="00D82687">
        <w:tab/>
      </w:r>
      <w:r w:rsidRPr="00D82687">
        <w:tab/>
        <w:t>Time</w:t>
      </w:r>
      <w:r w:rsidRPr="00D82687">
        <w:tab/>
      </w:r>
      <w:r w:rsidRPr="00D82687">
        <w:tab/>
      </w:r>
      <w:r w:rsidRPr="00D82687">
        <w:tab/>
        <w:t>FINA Pt</w:t>
      </w:r>
      <w:r w:rsidRPr="00D82687">
        <w:tab/>
      </w:r>
      <w:r w:rsidRPr="00D82687">
        <w:tab/>
        <w:t>50</w:t>
      </w:r>
    </w:p>
    <w:p w14:paraId="37EA453B" w14:textId="77777777" w:rsidR="001C3276" w:rsidRPr="00D82687" w:rsidRDefault="001C3276" w:rsidP="001C3276">
      <w:pPr>
        <w:pStyle w:val="PlaceEven"/>
      </w:pPr>
      <w:r w:rsidRPr="00D82687">
        <w:t>1.</w:t>
      </w:r>
      <w:r w:rsidRPr="00D82687">
        <w:tab/>
        <w:t>JENNIFER SMITH</w:t>
      </w:r>
      <w:r w:rsidRPr="00D82687">
        <w:tab/>
        <w:t>12</w:t>
      </w:r>
      <w:r w:rsidRPr="00D82687">
        <w:tab/>
        <w:t>Durham City</w:t>
      </w:r>
      <w:r w:rsidRPr="00D82687">
        <w:tab/>
      </w:r>
      <w:r w:rsidRPr="00D82687">
        <w:tab/>
        <w:t xml:space="preserve"> 1:23.35</w:t>
      </w:r>
      <w:r w:rsidRPr="00D82687">
        <w:tab/>
      </w:r>
      <w:r w:rsidRPr="00D82687">
        <w:tab/>
      </w:r>
      <w:r w:rsidRPr="00D82687">
        <w:tab/>
        <w:t>281</w:t>
      </w:r>
      <w:r w:rsidRPr="00D82687">
        <w:tab/>
      </w:r>
      <w:r w:rsidRPr="00D82687">
        <w:tab/>
        <w:t xml:space="preserve">   39.89</w:t>
      </w:r>
    </w:p>
    <w:p w14:paraId="316EBA68" w14:textId="77777777" w:rsidR="001C3276" w:rsidRPr="00D82687" w:rsidRDefault="001C3276" w:rsidP="001C3276">
      <w:pPr>
        <w:pStyle w:val="PlaceEven"/>
      </w:pPr>
      <w:r w:rsidRPr="00D82687">
        <w:t>2.</w:t>
      </w:r>
      <w:r w:rsidRPr="00D82687">
        <w:tab/>
        <w:t>LUCIE GREEN</w:t>
      </w:r>
      <w:r w:rsidRPr="00D82687">
        <w:tab/>
        <w:t>12</w:t>
      </w:r>
      <w:r w:rsidRPr="00D82687">
        <w:tab/>
      </w:r>
      <w:proofErr w:type="spellStart"/>
      <w:r w:rsidRPr="00D82687">
        <w:t>Derwentside</w:t>
      </w:r>
      <w:proofErr w:type="spellEnd"/>
      <w:r w:rsidRPr="00D82687">
        <w:tab/>
      </w:r>
      <w:r w:rsidRPr="00D82687">
        <w:tab/>
        <w:t xml:space="preserve"> 1:35.91</w:t>
      </w:r>
      <w:r w:rsidRPr="00D82687">
        <w:tab/>
      </w:r>
      <w:r w:rsidRPr="00D82687">
        <w:tab/>
      </w:r>
      <w:r w:rsidRPr="00D82687">
        <w:tab/>
        <w:t>184</w:t>
      </w:r>
      <w:r w:rsidRPr="00D82687">
        <w:tab/>
      </w:r>
      <w:r w:rsidRPr="00D82687">
        <w:tab/>
        <w:t xml:space="preserve">   42.31</w:t>
      </w:r>
    </w:p>
    <w:p w14:paraId="7FF1F6AD" w14:textId="77777777" w:rsidR="001C3276" w:rsidRPr="00D82687" w:rsidRDefault="001C3276" w:rsidP="001C3276">
      <w:pPr>
        <w:pStyle w:val="PlaceEven"/>
      </w:pPr>
      <w:r w:rsidRPr="00D82687">
        <w:t>3.</w:t>
      </w:r>
      <w:r w:rsidRPr="00D82687">
        <w:tab/>
        <w:t>KATIE GILLON</w:t>
      </w:r>
      <w:r w:rsidRPr="00D82687">
        <w:tab/>
        <w:t>12</w:t>
      </w:r>
      <w:r w:rsidRPr="00D82687">
        <w:tab/>
        <w:t>Durham City</w:t>
      </w:r>
      <w:r w:rsidRPr="00D82687">
        <w:tab/>
      </w:r>
      <w:r w:rsidRPr="00D82687">
        <w:tab/>
        <w:t xml:space="preserve"> 1:42.46</w:t>
      </w:r>
      <w:r w:rsidRPr="00D82687">
        <w:tab/>
      </w:r>
      <w:r w:rsidRPr="00D82687">
        <w:tab/>
      </w:r>
      <w:r w:rsidRPr="00D82687">
        <w:tab/>
        <w:t>151</w:t>
      </w:r>
      <w:r w:rsidRPr="00D82687">
        <w:tab/>
      </w:r>
      <w:r w:rsidRPr="00D82687">
        <w:tab/>
        <w:t xml:space="preserve">   47.17</w:t>
      </w:r>
    </w:p>
    <w:p w14:paraId="00915552" w14:textId="77777777" w:rsidR="001C3276" w:rsidRPr="00D82687" w:rsidRDefault="001C3276" w:rsidP="001C3276">
      <w:pPr>
        <w:pStyle w:val="PlaceEven"/>
      </w:pPr>
      <w:r w:rsidRPr="00D82687">
        <w:t>4.</w:t>
      </w:r>
      <w:r w:rsidRPr="00D82687">
        <w:tab/>
        <w:t>CHANELLE HUTCHINSON</w:t>
      </w:r>
      <w:r w:rsidRPr="00D82687">
        <w:tab/>
        <w:t>12</w:t>
      </w:r>
      <w:r w:rsidRPr="00D82687">
        <w:tab/>
        <w:t>Peterlee</w:t>
      </w:r>
      <w:r w:rsidRPr="00D82687">
        <w:tab/>
      </w:r>
      <w:r w:rsidRPr="00D82687">
        <w:tab/>
        <w:t xml:space="preserve"> 2:05.40</w:t>
      </w:r>
      <w:r w:rsidRPr="00D82687">
        <w:tab/>
      </w:r>
      <w:r w:rsidRPr="00D82687">
        <w:tab/>
      </w:r>
      <w:r w:rsidRPr="00D82687">
        <w:tab/>
        <w:t>82</w:t>
      </w:r>
      <w:r w:rsidRPr="00D82687">
        <w:tab/>
      </w:r>
      <w:r w:rsidRPr="00D82687">
        <w:tab/>
        <w:t xml:space="preserve">   50.59</w:t>
      </w:r>
    </w:p>
    <w:p w14:paraId="6282D1AD" w14:textId="77777777" w:rsidR="001C3276" w:rsidRPr="00D82687" w:rsidRDefault="001C3276" w:rsidP="001C3276">
      <w:pPr>
        <w:pStyle w:val="AgeGroupHeader"/>
      </w:pPr>
      <w:r w:rsidRPr="00D82687">
        <w:t xml:space="preserve">13 </w:t>
      </w:r>
      <w:proofErr w:type="spellStart"/>
      <w:r w:rsidRPr="00D82687">
        <w:t>Yrs</w:t>
      </w:r>
      <w:proofErr w:type="spellEnd"/>
      <w:r w:rsidRPr="00D82687">
        <w:t xml:space="preserve"> </w:t>
      </w:r>
      <w:r>
        <w:t>Age Group</w:t>
      </w:r>
      <w:r w:rsidRPr="00D82687">
        <w:t xml:space="preserve"> - Full Results</w:t>
      </w:r>
    </w:p>
    <w:p w14:paraId="4FB2BE1A" w14:textId="77777777" w:rsidR="001C3276" w:rsidRPr="00D82687" w:rsidRDefault="001C3276" w:rsidP="001C3276">
      <w:pPr>
        <w:pStyle w:val="PlaceHeader"/>
      </w:pPr>
      <w:r>
        <w:t>Place</w:t>
      </w:r>
      <w:r w:rsidRPr="00D82687">
        <w:tab/>
        <w:t>Name</w:t>
      </w:r>
      <w:r w:rsidRPr="00D82687">
        <w:tab/>
      </w:r>
      <w:proofErr w:type="spellStart"/>
      <w:r w:rsidRPr="00D82687">
        <w:t>AaD</w:t>
      </w:r>
      <w:proofErr w:type="spellEnd"/>
      <w:r w:rsidRPr="00D82687">
        <w:tab/>
        <w:t>Club</w:t>
      </w:r>
      <w:r w:rsidRPr="00D82687">
        <w:tab/>
      </w:r>
      <w:r w:rsidRPr="00D82687">
        <w:tab/>
        <w:t>Time</w:t>
      </w:r>
      <w:r w:rsidRPr="00D82687">
        <w:tab/>
      </w:r>
      <w:r w:rsidRPr="00D82687">
        <w:tab/>
      </w:r>
      <w:r w:rsidRPr="00D82687">
        <w:tab/>
        <w:t>FINA Pt</w:t>
      </w:r>
      <w:r w:rsidRPr="00D82687">
        <w:tab/>
      </w:r>
      <w:r w:rsidRPr="00D82687">
        <w:tab/>
        <w:t>50</w:t>
      </w:r>
    </w:p>
    <w:p w14:paraId="1733D21A" w14:textId="77777777" w:rsidR="001C3276" w:rsidRPr="00D82687" w:rsidRDefault="001C3276" w:rsidP="001C3276">
      <w:pPr>
        <w:pStyle w:val="PlaceEven"/>
      </w:pPr>
      <w:r w:rsidRPr="00D82687">
        <w:t>1.</w:t>
      </w:r>
      <w:r w:rsidRPr="00D82687">
        <w:tab/>
        <w:t>JESSICA JOBSON</w:t>
      </w:r>
      <w:r w:rsidRPr="00D82687">
        <w:tab/>
        <w:t>13</w:t>
      </w:r>
      <w:r w:rsidRPr="00D82687">
        <w:tab/>
        <w:t>South Tyne</w:t>
      </w:r>
      <w:r w:rsidRPr="00D82687">
        <w:tab/>
      </w:r>
      <w:r w:rsidRPr="00D82687">
        <w:tab/>
        <w:t xml:space="preserve"> 1:24.67</w:t>
      </w:r>
      <w:r w:rsidRPr="00D82687">
        <w:tab/>
      </w:r>
      <w:r w:rsidRPr="00D82687">
        <w:tab/>
      </w:r>
      <w:r w:rsidRPr="00D82687">
        <w:tab/>
        <w:t>268</w:t>
      </w:r>
      <w:r w:rsidRPr="00D82687">
        <w:tab/>
      </w:r>
      <w:r w:rsidRPr="00D82687">
        <w:tab/>
        <w:t xml:space="preserve">   37.63</w:t>
      </w:r>
    </w:p>
    <w:p w14:paraId="3A0FDD14" w14:textId="77777777" w:rsidR="001C3276" w:rsidRPr="00D82687" w:rsidRDefault="001C3276" w:rsidP="001C3276">
      <w:pPr>
        <w:pStyle w:val="PlaceEven"/>
      </w:pPr>
      <w:r w:rsidRPr="00D82687">
        <w:t xml:space="preserve"> </w:t>
      </w:r>
      <w:r w:rsidRPr="00D82687">
        <w:tab/>
        <w:t>REBECCA MCLEAN</w:t>
      </w:r>
      <w:r w:rsidRPr="00D82687">
        <w:tab/>
        <w:t>13</w:t>
      </w:r>
      <w:r w:rsidRPr="00D82687">
        <w:tab/>
        <w:t>Durham City</w:t>
      </w:r>
      <w:r w:rsidRPr="00D82687">
        <w:tab/>
      </w:r>
      <w:r w:rsidRPr="00D82687">
        <w:tab/>
        <w:t xml:space="preserve">DQ </w:t>
      </w:r>
      <w:r w:rsidRPr="00D82687">
        <w:pgNum/>
      </w:r>
      <w:r w:rsidRPr="00D82687">
        <w:t xml:space="preserve">     </w:t>
      </w:r>
      <w:r w:rsidRPr="00D82687">
        <w:tab/>
      </w:r>
      <w:r w:rsidRPr="00D82687">
        <w:tab/>
      </w:r>
      <w:r w:rsidRPr="00D82687">
        <w:tab/>
      </w:r>
      <w:r w:rsidRPr="00D82687">
        <w:tab/>
      </w:r>
      <w:r w:rsidRPr="00D82687">
        <w:tab/>
      </w:r>
    </w:p>
    <w:p w14:paraId="0DA1137F" w14:textId="77777777" w:rsidR="001C3276" w:rsidRPr="00D82687" w:rsidRDefault="001C3276" w:rsidP="001C3276">
      <w:pPr>
        <w:pStyle w:val="AgeGroupHeader"/>
      </w:pPr>
      <w:r w:rsidRPr="00D82687">
        <w:t xml:space="preserve">14 </w:t>
      </w:r>
      <w:proofErr w:type="spellStart"/>
      <w:r w:rsidRPr="00D82687">
        <w:t>Yrs</w:t>
      </w:r>
      <w:proofErr w:type="spellEnd"/>
      <w:r w:rsidRPr="00D82687">
        <w:t xml:space="preserve"> </w:t>
      </w:r>
      <w:r>
        <w:t>Age Group</w:t>
      </w:r>
      <w:r w:rsidRPr="00D82687">
        <w:t xml:space="preserve"> - Full Results</w:t>
      </w:r>
    </w:p>
    <w:p w14:paraId="7775B0B2" w14:textId="77777777" w:rsidR="001C3276" w:rsidRPr="00D82687" w:rsidRDefault="001C3276" w:rsidP="001C3276">
      <w:pPr>
        <w:pStyle w:val="PlaceHeader"/>
      </w:pPr>
      <w:r>
        <w:t>Place</w:t>
      </w:r>
      <w:r w:rsidRPr="00D82687">
        <w:tab/>
        <w:t>Name</w:t>
      </w:r>
      <w:r w:rsidRPr="00D82687">
        <w:tab/>
      </w:r>
      <w:proofErr w:type="spellStart"/>
      <w:r w:rsidRPr="00D82687">
        <w:t>AaD</w:t>
      </w:r>
      <w:proofErr w:type="spellEnd"/>
      <w:r w:rsidRPr="00D82687">
        <w:tab/>
        <w:t>Club</w:t>
      </w:r>
      <w:r w:rsidRPr="00D82687">
        <w:tab/>
      </w:r>
      <w:r w:rsidRPr="00D82687">
        <w:tab/>
        <w:t>Time</w:t>
      </w:r>
      <w:r w:rsidRPr="00D82687">
        <w:tab/>
      </w:r>
      <w:r w:rsidRPr="00D82687">
        <w:tab/>
      </w:r>
      <w:r w:rsidRPr="00D82687">
        <w:tab/>
        <w:t>FINA Pt</w:t>
      </w:r>
      <w:r w:rsidRPr="00D82687">
        <w:tab/>
      </w:r>
      <w:r w:rsidRPr="00D82687">
        <w:tab/>
        <w:t>50</w:t>
      </w:r>
    </w:p>
    <w:p w14:paraId="79089A64" w14:textId="77777777" w:rsidR="001C3276" w:rsidRPr="00D82687" w:rsidRDefault="001C3276" w:rsidP="001C3276">
      <w:pPr>
        <w:pStyle w:val="PlaceEven"/>
      </w:pPr>
      <w:r w:rsidRPr="00D82687">
        <w:t>1.</w:t>
      </w:r>
      <w:r w:rsidRPr="00D82687">
        <w:tab/>
        <w:t>ABBIE WHITFIELD</w:t>
      </w:r>
      <w:r w:rsidRPr="00D82687">
        <w:tab/>
        <w:t>14</w:t>
      </w:r>
      <w:r w:rsidRPr="00D82687">
        <w:tab/>
        <w:t>Consett</w:t>
      </w:r>
      <w:r w:rsidRPr="00D82687">
        <w:tab/>
      </w:r>
      <w:r w:rsidRPr="00D82687">
        <w:tab/>
        <w:t xml:space="preserve"> 1:18.83</w:t>
      </w:r>
      <w:r w:rsidRPr="00D82687">
        <w:tab/>
      </w:r>
      <w:r w:rsidRPr="00D82687">
        <w:tab/>
      </w:r>
      <w:r w:rsidRPr="00D82687">
        <w:tab/>
        <w:t>332</w:t>
      </w:r>
      <w:r w:rsidRPr="00D82687">
        <w:tab/>
      </w:r>
      <w:r w:rsidRPr="00D82687">
        <w:tab/>
        <w:t xml:space="preserve">   37.20</w:t>
      </w:r>
    </w:p>
    <w:p w14:paraId="5A17E6BD" w14:textId="77777777" w:rsidR="001C3276" w:rsidRPr="00D82687" w:rsidRDefault="001C3276" w:rsidP="001C3276">
      <w:pPr>
        <w:pStyle w:val="PlaceEven"/>
      </w:pPr>
      <w:r w:rsidRPr="00D82687">
        <w:t>2.</w:t>
      </w:r>
      <w:r w:rsidRPr="00D82687">
        <w:tab/>
        <w:t>PAIGE BREWSTER</w:t>
      </w:r>
      <w:r w:rsidRPr="00D82687">
        <w:tab/>
        <w:t>14</w:t>
      </w:r>
      <w:r w:rsidRPr="00D82687">
        <w:tab/>
        <w:t>Peterlee</w:t>
      </w:r>
      <w:r w:rsidRPr="00D82687">
        <w:tab/>
      </w:r>
      <w:r w:rsidRPr="00D82687">
        <w:tab/>
        <w:t xml:space="preserve"> 1:23.52</w:t>
      </w:r>
      <w:r w:rsidRPr="00D82687">
        <w:tab/>
      </w:r>
      <w:r w:rsidRPr="00D82687">
        <w:tab/>
      </w:r>
      <w:r w:rsidRPr="00D82687">
        <w:tab/>
        <w:t>279</w:t>
      </w:r>
      <w:r w:rsidRPr="00D82687">
        <w:tab/>
      </w:r>
      <w:r w:rsidRPr="00D82687">
        <w:tab/>
        <w:t xml:space="preserve">   36.14</w:t>
      </w:r>
    </w:p>
    <w:p w14:paraId="61FBB69A" w14:textId="77777777" w:rsidR="001C3276" w:rsidRPr="00D82687" w:rsidRDefault="001C3276" w:rsidP="001C3276">
      <w:pPr>
        <w:pStyle w:val="PlaceEven"/>
      </w:pPr>
      <w:r w:rsidRPr="00D82687">
        <w:t>3.</w:t>
      </w:r>
      <w:r w:rsidRPr="00D82687">
        <w:tab/>
        <w:t>ELLA DOLPHIN</w:t>
      </w:r>
      <w:r w:rsidRPr="00D82687">
        <w:tab/>
        <w:t>14</w:t>
      </w:r>
      <w:r w:rsidRPr="00D82687">
        <w:tab/>
      </w:r>
      <w:proofErr w:type="spellStart"/>
      <w:r w:rsidRPr="00D82687">
        <w:t>Derwentside</w:t>
      </w:r>
      <w:proofErr w:type="spellEnd"/>
      <w:r w:rsidRPr="00D82687">
        <w:tab/>
      </w:r>
      <w:r w:rsidRPr="00D82687">
        <w:tab/>
        <w:t xml:space="preserve"> 1:23.68</w:t>
      </w:r>
      <w:r w:rsidRPr="00D82687">
        <w:tab/>
      </w:r>
      <w:r w:rsidRPr="00D82687">
        <w:tab/>
      </w:r>
      <w:r w:rsidRPr="00D82687">
        <w:tab/>
        <w:t>277</w:t>
      </w:r>
      <w:r w:rsidRPr="00D82687">
        <w:tab/>
      </w:r>
      <w:r w:rsidRPr="00D82687">
        <w:tab/>
        <w:t xml:space="preserve">   37.08</w:t>
      </w:r>
    </w:p>
    <w:p w14:paraId="109918E6" w14:textId="77777777" w:rsidR="001C3276" w:rsidRPr="00D82687" w:rsidRDefault="001C3276" w:rsidP="001C3276">
      <w:pPr>
        <w:pStyle w:val="PlaceEven"/>
      </w:pPr>
      <w:r w:rsidRPr="00D82687">
        <w:t>4.</w:t>
      </w:r>
      <w:r w:rsidRPr="00D82687">
        <w:tab/>
        <w:t>BETHANY MAW</w:t>
      </w:r>
      <w:r w:rsidRPr="00D82687">
        <w:tab/>
        <w:t>14</w:t>
      </w:r>
      <w:r w:rsidRPr="00D82687">
        <w:tab/>
        <w:t>Durham City</w:t>
      </w:r>
      <w:r w:rsidRPr="00D82687">
        <w:tab/>
      </w:r>
      <w:r w:rsidRPr="00D82687">
        <w:tab/>
        <w:t xml:space="preserve"> 1:34.04</w:t>
      </w:r>
      <w:r w:rsidRPr="00D82687">
        <w:tab/>
      </w:r>
      <w:r w:rsidRPr="00D82687">
        <w:tab/>
      </w:r>
      <w:r w:rsidRPr="00D82687">
        <w:tab/>
        <w:t>195</w:t>
      </w:r>
      <w:r w:rsidRPr="00D82687">
        <w:tab/>
      </w:r>
      <w:r w:rsidRPr="00D82687">
        <w:tab/>
        <w:t xml:space="preserve">   44.47</w:t>
      </w:r>
    </w:p>
    <w:p w14:paraId="5C5CF90F" w14:textId="77777777" w:rsidR="001C3276" w:rsidRPr="00D82687" w:rsidRDefault="001C3276" w:rsidP="001C3276">
      <w:pPr>
        <w:pStyle w:val="PlaceEven"/>
      </w:pPr>
      <w:r w:rsidRPr="00D82687">
        <w:t>5.</w:t>
      </w:r>
      <w:r w:rsidRPr="00D82687">
        <w:tab/>
        <w:t>IMOGEN PEEL</w:t>
      </w:r>
      <w:r w:rsidRPr="00D82687">
        <w:tab/>
        <w:t>14</w:t>
      </w:r>
      <w:r w:rsidRPr="00D82687">
        <w:tab/>
      </w:r>
      <w:proofErr w:type="spellStart"/>
      <w:r w:rsidRPr="00D82687">
        <w:t>Borocuda</w:t>
      </w:r>
      <w:proofErr w:type="spellEnd"/>
      <w:r w:rsidRPr="00D82687">
        <w:t xml:space="preserve"> T</w:t>
      </w:r>
      <w:r w:rsidRPr="00D82687">
        <w:tab/>
      </w:r>
      <w:r w:rsidRPr="00D82687">
        <w:tab/>
        <w:t xml:space="preserve"> 1:37.40</w:t>
      </w:r>
      <w:r w:rsidRPr="00D82687">
        <w:tab/>
      </w:r>
      <w:r w:rsidRPr="00D82687">
        <w:tab/>
      </w:r>
      <w:r w:rsidRPr="00D82687">
        <w:tab/>
        <w:t>176</w:t>
      </w:r>
      <w:r w:rsidRPr="00D82687">
        <w:tab/>
      </w:r>
      <w:r w:rsidRPr="00D82687">
        <w:tab/>
        <w:t xml:space="preserve">   44.42</w:t>
      </w:r>
    </w:p>
    <w:p w14:paraId="75CB958E" w14:textId="77777777" w:rsidR="001C3276" w:rsidRPr="00D82687" w:rsidRDefault="001C3276" w:rsidP="001C3276">
      <w:pPr>
        <w:pStyle w:val="PlaceEven"/>
      </w:pPr>
      <w:r w:rsidRPr="00D82687">
        <w:t>6.</w:t>
      </w:r>
      <w:r w:rsidRPr="00D82687">
        <w:tab/>
        <w:t>JASMINE HENDERSON</w:t>
      </w:r>
      <w:r w:rsidRPr="00D82687">
        <w:tab/>
        <w:t>14</w:t>
      </w:r>
      <w:r w:rsidRPr="00D82687">
        <w:tab/>
        <w:t>Peterlee</w:t>
      </w:r>
      <w:r w:rsidRPr="00D82687">
        <w:tab/>
      </w:r>
      <w:r w:rsidRPr="00D82687">
        <w:tab/>
        <w:t xml:space="preserve"> 1:42.76</w:t>
      </w:r>
      <w:r w:rsidRPr="00D82687">
        <w:tab/>
      </w:r>
      <w:r w:rsidRPr="00D82687">
        <w:tab/>
      </w:r>
      <w:r w:rsidRPr="00D82687">
        <w:tab/>
        <w:t>150</w:t>
      </w:r>
      <w:r w:rsidRPr="00D82687">
        <w:tab/>
      </w:r>
      <w:r w:rsidRPr="00D82687">
        <w:tab/>
        <w:t xml:space="preserve">   47.41</w:t>
      </w:r>
    </w:p>
    <w:p w14:paraId="1E355203" w14:textId="77777777" w:rsidR="001C3276" w:rsidRPr="00D82687" w:rsidRDefault="001C3276" w:rsidP="001C3276">
      <w:pPr>
        <w:pStyle w:val="AgeGroupHeader"/>
      </w:pPr>
      <w:r w:rsidRPr="00D82687">
        <w:t xml:space="preserve">15 </w:t>
      </w:r>
      <w:proofErr w:type="spellStart"/>
      <w:r w:rsidRPr="00D82687">
        <w:t>Yrs</w:t>
      </w:r>
      <w:proofErr w:type="spellEnd"/>
      <w:r w:rsidRPr="00D82687">
        <w:t xml:space="preserve">/Over </w:t>
      </w:r>
      <w:r>
        <w:t>Age Group</w:t>
      </w:r>
      <w:r w:rsidRPr="00D82687">
        <w:t xml:space="preserve"> - Full Results</w:t>
      </w:r>
    </w:p>
    <w:p w14:paraId="7E980671" w14:textId="77777777" w:rsidR="001C3276" w:rsidRPr="00D82687" w:rsidRDefault="001C3276" w:rsidP="001C3276">
      <w:pPr>
        <w:pStyle w:val="PlaceHeader"/>
      </w:pPr>
      <w:r>
        <w:t>Place</w:t>
      </w:r>
      <w:r w:rsidRPr="00D82687">
        <w:tab/>
        <w:t>Name</w:t>
      </w:r>
      <w:r w:rsidRPr="00D82687">
        <w:tab/>
      </w:r>
      <w:proofErr w:type="spellStart"/>
      <w:r w:rsidRPr="00D82687">
        <w:t>AaD</w:t>
      </w:r>
      <w:proofErr w:type="spellEnd"/>
      <w:r w:rsidRPr="00D82687">
        <w:tab/>
        <w:t>Club</w:t>
      </w:r>
      <w:r w:rsidRPr="00D82687">
        <w:tab/>
      </w:r>
      <w:r w:rsidRPr="00D82687">
        <w:tab/>
        <w:t>Time</w:t>
      </w:r>
      <w:r w:rsidRPr="00D82687">
        <w:tab/>
      </w:r>
      <w:r w:rsidRPr="00D82687">
        <w:tab/>
      </w:r>
      <w:r w:rsidRPr="00D82687">
        <w:tab/>
        <w:t>FINA Pt</w:t>
      </w:r>
      <w:r w:rsidRPr="00D82687">
        <w:tab/>
      </w:r>
      <w:r w:rsidRPr="00D82687">
        <w:tab/>
        <w:t>50</w:t>
      </w:r>
    </w:p>
    <w:p w14:paraId="293C1696" w14:textId="77777777" w:rsidR="001C3276" w:rsidRPr="00D82687" w:rsidRDefault="001C3276" w:rsidP="001C3276">
      <w:pPr>
        <w:pStyle w:val="PlaceEven"/>
      </w:pPr>
      <w:r w:rsidRPr="00D82687">
        <w:t>1.</w:t>
      </w:r>
      <w:r w:rsidRPr="00D82687">
        <w:tab/>
        <w:t>CHLOE PHILPOTT</w:t>
      </w:r>
      <w:r w:rsidRPr="00D82687">
        <w:tab/>
        <w:t>17</w:t>
      </w:r>
      <w:r w:rsidRPr="00D82687">
        <w:tab/>
        <w:t>Peterlee</w:t>
      </w:r>
      <w:r w:rsidRPr="00D82687">
        <w:tab/>
      </w:r>
      <w:r w:rsidRPr="00D82687">
        <w:tab/>
        <w:t xml:space="preserve"> 1:13.12</w:t>
      </w:r>
      <w:r w:rsidRPr="00D82687">
        <w:tab/>
      </w:r>
      <w:r w:rsidRPr="00D82687">
        <w:tab/>
      </w:r>
      <w:r w:rsidRPr="00D82687">
        <w:tab/>
        <w:t>416</w:t>
      </w:r>
      <w:r w:rsidRPr="00D82687">
        <w:tab/>
      </w:r>
      <w:r w:rsidRPr="00D82687">
        <w:tab/>
        <w:t xml:space="preserve">   33.33</w:t>
      </w:r>
    </w:p>
    <w:p w14:paraId="013B43F3" w14:textId="77777777" w:rsidR="001C3276" w:rsidRPr="00D82687" w:rsidRDefault="001C3276" w:rsidP="001C3276">
      <w:pPr>
        <w:pStyle w:val="PlaceEven"/>
      </w:pPr>
      <w:r w:rsidRPr="00D82687">
        <w:t>2.</w:t>
      </w:r>
      <w:r w:rsidRPr="00D82687">
        <w:tab/>
        <w:t>HOLLY MARRAN</w:t>
      </w:r>
      <w:r w:rsidRPr="00D82687">
        <w:tab/>
        <w:t>17</w:t>
      </w:r>
      <w:r w:rsidRPr="00D82687">
        <w:tab/>
        <w:t>South Tyne</w:t>
      </w:r>
      <w:r w:rsidRPr="00D82687">
        <w:tab/>
      </w:r>
      <w:r w:rsidRPr="00D82687">
        <w:tab/>
        <w:t xml:space="preserve"> 1:14.39</w:t>
      </w:r>
      <w:r w:rsidRPr="00D82687">
        <w:tab/>
      </w:r>
      <w:r w:rsidRPr="00D82687">
        <w:tab/>
      </w:r>
      <w:r w:rsidRPr="00D82687">
        <w:tab/>
        <w:t>395</w:t>
      </w:r>
      <w:r w:rsidRPr="00D82687">
        <w:tab/>
      </w:r>
      <w:r w:rsidRPr="00D82687">
        <w:tab/>
        <w:t xml:space="preserve">   34.28</w:t>
      </w:r>
    </w:p>
    <w:p w14:paraId="59AA7161" w14:textId="77777777" w:rsidR="001C3276" w:rsidRPr="00D82687" w:rsidRDefault="001C3276" w:rsidP="001C3276">
      <w:pPr>
        <w:pStyle w:val="PlaceEven"/>
      </w:pPr>
      <w:r w:rsidRPr="00D82687">
        <w:t>3.</w:t>
      </w:r>
      <w:r w:rsidRPr="00D82687">
        <w:tab/>
        <w:t>ELIZABETH RYAN</w:t>
      </w:r>
      <w:r w:rsidRPr="00D82687">
        <w:tab/>
        <w:t>16</w:t>
      </w:r>
      <w:r w:rsidRPr="00D82687">
        <w:tab/>
        <w:t>Durham City</w:t>
      </w:r>
      <w:r w:rsidRPr="00D82687">
        <w:tab/>
      </w:r>
      <w:r w:rsidRPr="00D82687">
        <w:tab/>
        <w:t xml:space="preserve"> 1:25.21</w:t>
      </w:r>
      <w:r w:rsidRPr="00D82687">
        <w:tab/>
      </w:r>
      <w:r w:rsidRPr="00D82687">
        <w:tab/>
      </w:r>
      <w:r w:rsidRPr="00D82687">
        <w:tab/>
        <w:t>263</w:t>
      </w:r>
      <w:r w:rsidRPr="00D82687">
        <w:tab/>
      </w:r>
      <w:r w:rsidRPr="00D82687">
        <w:tab/>
        <w:t xml:space="preserve">   38.76</w:t>
      </w:r>
    </w:p>
    <w:p w14:paraId="7ACC879A" w14:textId="77777777" w:rsidR="001C3276" w:rsidRPr="00D82687" w:rsidRDefault="001C3276" w:rsidP="001C3276">
      <w:pPr>
        <w:pStyle w:val="PlaceEven"/>
      </w:pPr>
      <w:r w:rsidRPr="00D82687">
        <w:t>4.</w:t>
      </w:r>
      <w:r w:rsidRPr="00D82687">
        <w:tab/>
        <w:t>BETHANY COULSON</w:t>
      </w:r>
      <w:r w:rsidRPr="00D82687">
        <w:tab/>
        <w:t>17</w:t>
      </w:r>
      <w:r w:rsidRPr="00D82687">
        <w:tab/>
        <w:t>Durham City</w:t>
      </w:r>
      <w:r w:rsidRPr="00D82687">
        <w:tab/>
      </w:r>
      <w:r w:rsidRPr="00D82687">
        <w:tab/>
        <w:t xml:space="preserve"> 1:26.08</w:t>
      </w:r>
      <w:r w:rsidRPr="00D82687">
        <w:tab/>
      </w:r>
      <w:r w:rsidRPr="00D82687">
        <w:tab/>
      </w:r>
      <w:r w:rsidRPr="00D82687">
        <w:tab/>
        <w:t>255</w:t>
      </w:r>
      <w:r w:rsidRPr="00D82687">
        <w:tab/>
      </w:r>
      <w:r w:rsidRPr="00D82687">
        <w:tab/>
        <w:t xml:space="preserve">   38.36</w:t>
      </w:r>
    </w:p>
    <w:p w14:paraId="137B23CC" w14:textId="77777777" w:rsidR="001C3276" w:rsidRDefault="001C3276" w:rsidP="001C3276">
      <w:pPr>
        <w:pStyle w:val="PlaceEven"/>
      </w:pPr>
      <w:r w:rsidRPr="00D82687">
        <w:t>5.</w:t>
      </w:r>
      <w:r w:rsidRPr="00D82687">
        <w:tab/>
        <w:t>AVA LONSDALE</w:t>
      </w:r>
      <w:r w:rsidRPr="00D82687">
        <w:tab/>
        <w:t>15</w:t>
      </w:r>
      <w:r w:rsidRPr="00D82687">
        <w:tab/>
        <w:t>Durham City</w:t>
      </w:r>
      <w:r w:rsidRPr="00D82687">
        <w:tab/>
      </w:r>
      <w:r w:rsidRPr="00D82687">
        <w:tab/>
        <w:t xml:space="preserve"> 1:27.12</w:t>
      </w:r>
      <w:r w:rsidRPr="00D82687">
        <w:tab/>
      </w:r>
      <w:r w:rsidRPr="00D82687">
        <w:tab/>
      </w:r>
      <w:r w:rsidRPr="00D82687">
        <w:tab/>
        <w:t>246</w:t>
      </w:r>
      <w:r w:rsidRPr="00D82687">
        <w:tab/>
      </w:r>
      <w:r w:rsidRPr="00D82687">
        <w:tab/>
        <w:t xml:space="preserve">   39.26</w:t>
      </w:r>
    </w:p>
    <w:p w14:paraId="7618FE88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7E994CD" w14:textId="77777777" w:rsidR="001C3276" w:rsidRDefault="001C3276" w:rsidP="001C3276">
      <w:pPr>
        <w:pStyle w:val="SplitLong"/>
      </w:pPr>
    </w:p>
    <w:p w14:paraId="16FE5DCF" w14:textId="77777777" w:rsidR="001C3276" w:rsidRPr="00196C94" w:rsidRDefault="001C3276" w:rsidP="001C3276">
      <w:pPr>
        <w:pStyle w:val="EventHeader"/>
      </w:pPr>
      <w:r>
        <w:t>EVENT</w:t>
      </w:r>
      <w:r w:rsidRPr="00196C94">
        <w:t xml:space="preserve"> 306 Boy 09 </w:t>
      </w:r>
      <w:proofErr w:type="spellStart"/>
      <w:r w:rsidRPr="00196C94">
        <w:t>Yrs</w:t>
      </w:r>
      <w:proofErr w:type="spellEnd"/>
      <w:r w:rsidRPr="00196C94">
        <w:t xml:space="preserve">/Over 50m Breaststroke   </w:t>
      </w:r>
    </w:p>
    <w:p w14:paraId="37617FCD" w14:textId="77777777" w:rsidR="001C3276" w:rsidRPr="00196C94" w:rsidRDefault="001C3276" w:rsidP="001C3276">
      <w:pPr>
        <w:pStyle w:val="AgeGroupHeader"/>
      </w:pPr>
      <w:r w:rsidRPr="00196C94">
        <w:t xml:space="preserve">09 </w:t>
      </w:r>
      <w:proofErr w:type="spellStart"/>
      <w:r w:rsidRPr="00196C94">
        <w:t>Yrs</w:t>
      </w:r>
      <w:proofErr w:type="spellEnd"/>
      <w:r w:rsidRPr="00196C94">
        <w:t xml:space="preserve"> </w:t>
      </w:r>
      <w:r>
        <w:t>Age Group</w:t>
      </w:r>
      <w:r w:rsidRPr="00196C94">
        <w:t xml:space="preserve"> - Full Results</w:t>
      </w:r>
    </w:p>
    <w:p w14:paraId="3270BEC1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2A52BF71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QUAREN CHEN</w:t>
      </w:r>
      <w:r w:rsidRPr="00196C94">
        <w:tab/>
        <w:t>9</w:t>
      </w:r>
      <w:r w:rsidRPr="00196C94">
        <w:tab/>
        <w:t>AJ Newcastle</w:t>
      </w:r>
      <w:r w:rsidRPr="00196C94">
        <w:tab/>
      </w:r>
      <w:r w:rsidRPr="00196C94">
        <w:tab/>
        <w:t xml:space="preserve"> 1:00.05</w:t>
      </w:r>
      <w:r w:rsidRPr="00196C94">
        <w:tab/>
      </w:r>
      <w:r w:rsidRPr="00196C94">
        <w:tab/>
      </w:r>
      <w:r w:rsidRPr="00196C94">
        <w:tab/>
        <w:t>74</w:t>
      </w:r>
      <w:r w:rsidRPr="00196C94">
        <w:tab/>
      </w:r>
    </w:p>
    <w:p w14:paraId="438716E9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OSKAR FINCK</w:t>
      </w:r>
      <w:r w:rsidRPr="00196C94">
        <w:tab/>
        <w:t>9</w:t>
      </w:r>
      <w:r w:rsidRPr="00196C94">
        <w:tab/>
        <w:t>AJ Newcastle</w:t>
      </w:r>
      <w:r w:rsidRPr="00196C94">
        <w:tab/>
      </w:r>
      <w:r w:rsidRPr="00196C94">
        <w:tab/>
        <w:t xml:space="preserve"> 1:08.63</w:t>
      </w:r>
      <w:r w:rsidRPr="00196C94">
        <w:tab/>
      </w:r>
      <w:r w:rsidRPr="00196C94">
        <w:tab/>
      </w:r>
      <w:r w:rsidRPr="00196C94">
        <w:tab/>
        <w:t>49</w:t>
      </w:r>
      <w:r w:rsidRPr="00196C94">
        <w:tab/>
      </w:r>
    </w:p>
    <w:p w14:paraId="3086BFB6" w14:textId="77777777" w:rsidR="001C3276" w:rsidRPr="00196C94" w:rsidRDefault="001C3276" w:rsidP="001C3276">
      <w:pPr>
        <w:pStyle w:val="AgeGroupHeader"/>
      </w:pPr>
      <w:r w:rsidRPr="00196C94">
        <w:t xml:space="preserve">10 </w:t>
      </w:r>
      <w:proofErr w:type="spellStart"/>
      <w:r w:rsidRPr="00196C94">
        <w:t>Yrs</w:t>
      </w:r>
      <w:proofErr w:type="spellEnd"/>
      <w:r w:rsidRPr="00196C94">
        <w:t xml:space="preserve"> </w:t>
      </w:r>
      <w:r>
        <w:t>Age Group</w:t>
      </w:r>
      <w:r w:rsidRPr="00196C94">
        <w:t xml:space="preserve"> - Full Results</w:t>
      </w:r>
    </w:p>
    <w:p w14:paraId="3C758581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038F7E48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MAX WALLS</w:t>
      </w:r>
      <w:r w:rsidRPr="00196C94">
        <w:tab/>
        <w:t>10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47.35</w:t>
      </w:r>
      <w:r w:rsidRPr="00196C94">
        <w:tab/>
      </w:r>
      <w:r w:rsidRPr="00196C94">
        <w:tab/>
      </w:r>
      <w:r w:rsidRPr="00196C94">
        <w:tab/>
        <w:t>151</w:t>
      </w:r>
      <w:r w:rsidRPr="00196C94">
        <w:tab/>
      </w:r>
    </w:p>
    <w:p w14:paraId="32EC5085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LUCAS HALL</w:t>
      </w:r>
      <w:r w:rsidRPr="00196C94">
        <w:tab/>
        <w:t>10</w:t>
      </w:r>
      <w:r w:rsidRPr="00196C94">
        <w:tab/>
      </w:r>
      <w:proofErr w:type="spellStart"/>
      <w:r w:rsidRPr="00196C94">
        <w:t>Borocuda</w:t>
      </w:r>
      <w:proofErr w:type="spellEnd"/>
      <w:r w:rsidRPr="00196C94">
        <w:t xml:space="preserve"> T</w:t>
      </w:r>
      <w:r w:rsidRPr="00196C94">
        <w:tab/>
      </w:r>
      <w:r w:rsidRPr="00196C94">
        <w:tab/>
        <w:t xml:space="preserve">   55.10</w:t>
      </w:r>
      <w:r w:rsidRPr="00196C94">
        <w:tab/>
      </w:r>
      <w:r w:rsidRPr="00196C94">
        <w:tab/>
      </w:r>
      <w:r w:rsidRPr="00196C94">
        <w:tab/>
        <w:t>96</w:t>
      </w:r>
      <w:r w:rsidRPr="00196C94">
        <w:tab/>
      </w:r>
    </w:p>
    <w:p w14:paraId="2ED9D948" w14:textId="77777777" w:rsidR="001C3276" w:rsidRPr="00196C94" w:rsidRDefault="001C3276" w:rsidP="001C3276">
      <w:pPr>
        <w:pStyle w:val="PlaceEven"/>
      </w:pPr>
      <w:r w:rsidRPr="00196C94">
        <w:t>3.</w:t>
      </w:r>
      <w:r w:rsidRPr="00196C94">
        <w:tab/>
        <w:t>JAMES HULME</w:t>
      </w:r>
      <w:r w:rsidRPr="00196C94">
        <w:tab/>
        <w:t>10</w:t>
      </w:r>
      <w:r w:rsidRPr="00196C94">
        <w:tab/>
        <w:t>Peterlee</w:t>
      </w:r>
      <w:r w:rsidRPr="00196C94">
        <w:tab/>
      </w:r>
      <w:r w:rsidRPr="00196C94">
        <w:tab/>
        <w:t xml:space="preserve"> 1:00.19</w:t>
      </w:r>
      <w:r w:rsidRPr="00196C94">
        <w:tab/>
      </w:r>
      <w:r w:rsidRPr="00196C94">
        <w:tab/>
      </w:r>
      <w:r w:rsidRPr="00196C94">
        <w:tab/>
        <w:t>73</w:t>
      </w:r>
      <w:r w:rsidRPr="00196C94">
        <w:tab/>
      </w:r>
    </w:p>
    <w:p w14:paraId="76716643" w14:textId="77777777" w:rsidR="001C3276" w:rsidRPr="00196C94" w:rsidRDefault="001C3276" w:rsidP="001C3276">
      <w:pPr>
        <w:pStyle w:val="PlaceEven"/>
      </w:pPr>
      <w:r w:rsidRPr="00196C94">
        <w:t>4.</w:t>
      </w:r>
      <w:r w:rsidRPr="00196C94">
        <w:tab/>
        <w:t>DANIEL JOYCE</w:t>
      </w:r>
      <w:r w:rsidRPr="00196C94">
        <w:tab/>
        <w:t>10</w:t>
      </w:r>
      <w:r w:rsidRPr="00196C94">
        <w:tab/>
        <w:t>South Tyne</w:t>
      </w:r>
      <w:r w:rsidRPr="00196C94">
        <w:tab/>
      </w:r>
      <w:r w:rsidRPr="00196C94">
        <w:tab/>
        <w:t xml:space="preserve"> 1:01.06</w:t>
      </w:r>
      <w:r w:rsidRPr="00196C94">
        <w:tab/>
      </w:r>
      <w:r w:rsidRPr="00196C94">
        <w:tab/>
      </w:r>
      <w:r w:rsidRPr="00196C94">
        <w:tab/>
        <w:t>70</w:t>
      </w:r>
      <w:r w:rsidRPr="00196C94">
        <w:tab/>
      </w:r>
    </w:p>
    <w:p w14:paraId="776D00A3" w14:textId="77777777" w:rsidR="001C3276" w:rsidRPr="00196C94" w:rsidRDefault="001C3276" w:rsidP="001C3276">
      <w:pPr>
        <w:pStyle w:val="PlaceEven"/>
      </w:pPr>
      <w:r w:rsidRPr="00196C94">
        <w:t>5.</w:t>
      </w:r>
      <w:r w:rsidRPr="00196C94">
        <w:tab/>
        <w:t>HENRY LIDDLE</w:t>
      </w:r>
      <w:r w:rsidRPr="00196C94">
        <w:tab/>
        <w:t>10</w:t>
      </w:r>
      <w:r w:rsidRPr="00196C94">
        <w:tab/>
        <w:t>AJ Newcastle</w:t>
      </w:r>
      <w:r w:rsidRPr="00196C94">
        <w:tab/>
      </w:r>
      <w:r w:rsidRPr="00196C94">
        <w:tab/>
        <w:t xml:space="preserve"> 1:02.44</w:t>
      </w:r>
      <w:r w:rsidRPr="00196C94">
        <w:tab/>
      </w:r>
      <w:r w:rsidRPr="00196C94">
        <w:tab/>
      </w:r>
      <w:r w:rsidRPr="00196C94">
        <w:tab/>
        <w:t>66</w:t>
      </w:r>
      <w:r w:rsidRPr="00196C94">
        <w:tab/>
      </w:r>
    </w:p>
    <w:p w14:paraId="2BBE676D" w14:textId="77777777" w:rsidR="001C3276" w:rsidRPr="00196C94" w:rsidRDefault="001C3276" w:rsidP="001C3276">
      <w:pPr>
        <w:pStyle w:val="PlaceEven"/>
      </w:pPr>
      <w:r w:rsidRPr="00196C94">
        <w:t xml:space="preserve"> </w:t>
      </w:r>
      <w:r w:rsidRPr="00196C94">
        <w:tab/>
        <w:t>EVAN JENKINSON</w:t>
      </w:r>
      <w:r w:rsidRPr="00196C94">
        <w:tab/>
        <w:t>10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DQ </w:t>
      </w:r>
      <w:r w:rsidRPr="00196C94">
        <w:pgNum/>
      </w:r>
      <w:r w:rsidRPr="00196C94">
        <w:t xml:space="preserve">     </w:t>
      </w:r>
      <w:r w:rsidRPr="00196C94">
        <w:tab/>
      </w:r>
      <w:r w:rsidRPr="00196C94">
        <w:tab/>
      </w:r>
      <w:r w:rsidRPr="00196C94">
        <w:tab/>
      </w:r>
      <w:r w:rsidRPr="00196C94">
        <w:tab/>
      </w:r>
    </w:p>
    <w:p w14:paraId="42927DF7" w14:textId="77777777" w:rsidR="001C3276" w:rsidRPr="00196C94" w:rsidRDefault="001C3276" w:rsidP="001C3276">
      <w:pPr>
        <w:pStyle w:val="AgeGroupHeader"/>
      </w:pPr>
      <w:r w:rsidRPr="00196C94">
        <w:t xml:space="preserve">11 </w:t>
      </w:r>
      <w:proofErr w:type="spellStart"/>
      <w:r w:rsidRPr="00196C94">
        <w:t>Yrs</w:t>
      </w:r>
      <w:proofErr w:type="spellEnd"/>
      <w:r w:rsidRPr="00196C94">
        <w:t xml:space="preserve"> </w:t>
      </w:r>
      <w:r>
        <w:t>Age Group</w:t>
      </w:r>
      <w:r w:rsidRPr="00196C94">
        <w:t xml:space="preserve"> - Full Results</w:t>
      </w:r>
    </w:p>
    <w:p w14:paraId="08F73D82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0FFF505D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BENJAMIN JUSZCZAK</w:t>
      </w:r>
      <w:r w:rsidRPr="00196C94">
        <w:tab/>
        <w:t>11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49.61</w:t>
      </w:r>
      <w:r w:rsidRPr="00196C94">
        <w:tab/>
      </w:r>
      <w:r w:rsidRPr="00196C94">
        <w:tab/>
      </w:r>
      <w:r w:rsidRPr="00196C94">
        <w:tab/>
        <w:t>131</w:t>
      </w:r>
      <w:r w:rsidRPr="00196C94">
        <w:tab/>
      </w:r>
    </w:p>
    <w:p w14:paraId="50BAB2BC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ALEX WHITFIELD</w:t>
      </w:r>
      <w:r w:rsidRPr="00196C94">
        <w:tab/>
        <w:t>11</w:t>
      </w:r>
      <w:r w:rsidRPr="00196C94">
        <w:tab/>
        <w:t>Consett</w:t>
      </w:r>
      <w:r w:rsidRPr="00196C94">
        <w:tab/>
      </w:r>
      <w:r w:rsidRPr="00196C94">
        <w:tab/>
        <w:t xml:space="preserve">   51.88</w:t>
      </w:r>
      <w:r w:rsidRPr="00196C94">
        <w:tab/>
      </w:r>
      <w:r w:rsidRPr="00196C94">
        <w:tab/>
      </w:r>
      <w:r w:rsidRPr="00196C94">
        <w:tab/>
        <w:t>115</w:t>
      </w:r>
      <w:r w:rsidRPr="00196C94">
        <w:tab/>
      </w:r>
    </w:p>
    <w:p w14:paraId="2567C3EB" w14:textId="77777777" w:rsidR="001C3276" w:rsidRPr="00196C94" w:rsidRDefault="001C3276" w:rsidP="001C3276">
      <w:pPr>
        <w:pStyle w:val="PlaceEven"/>
      </w:pPr>
      <w:r w:rsidRPr="00196C94">
        <w:t>3.</w:t>
      </w:r>
      <w:r w:rsidRPr="00196C94">
        <w:tab/>
        <w:t>ARCHIE JOHNSON</w:t>
      </w:r>
      <w:r w:rsidRPr="00196C94">
        <w:tab/>
        <w:t>11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53.52</w:t>
      </w:r>
      <w:r w:rsidRPr="00196C94">
        <w:tab/>
      </w:r>
      <w:r w:rsidRPr="00196C94">
        <w:tab/>
      </w:r>
      <w:r w:rsidRPr="00196C94">
        <w:tab/>
        <w:t>105</w:t>
      </w:r>
      <w:r w:rsidRPr="00196C94">
        <w:tab/>
      </w:r>
    </w:p>
    <w:p w14:paraId="18D3DE3F" w14:textId="77777777" w:rsidR="001C3276" w:rsidRPr="00196C94" w:rsidRDefault="001C3276" w:rsidP="001C3276">
      <w:pPr>
        <w:pStyle w:val="PlaceEven"/>
      </w:pPr>
      <w:r w:rsidRPr="00196C94">
        <w:t>4.</w:t>
      </w:r>
      <w:r w:rsidRPr="00196C94">
        <w:tab/>
        <w:t>JOE JOHNSON</w:t>
      </w:r>
      <w:r w:rsidRPr="00196C94">
        <w:tab/>
        <w:t>11</w:t>
      </w:r>
      <w:r w:rsidRPr="00196C94">
        <w:tab/>
        <w:t>Durham City</w:t>
      </w:r>
      <w:r w:rsidRPr="00196C94">
        <w:tab/>
      </w:r>
      <w:r w:rsidRPr="00196C94">
        <w:tab/>
        <w:t xml:space="preserve">   54.30</w:t>
      </w:r>
      <w:r w:rsidRPr="00196C94">
        <w:tab/>
      </w:r>
      <w:r w:rsidRPr="00196C94">
        <w:tab/>
      </w:r>
      <w:r w:rsidRPr="00196C94">
        <w:tab/>
        <w:t>100</w:t>
      </w:r>
      <w:r w:rsidRPr="00196C94">
        <w:tab/>
      </w:r>
    </w:p>
    <w:p w14:paraId="1301E27E" w14:textId="77777777" w:rsidR="001C3276" w:rsidRPr="00196C94" w:rsidRDefault="001C3276" w:rsidP="001C3276">
      <w:pPr>
        <w:pStyle w:val="PlaceEven"/>
      </w:pPr>
      <w:r w:rsidRPr="00196C94">
        <w:t>5.</w:t>
      </w:r>
      <w:r w:rsidRPr="00196C94">
        <w:tab/>
        <w:t>OLLY GARRAGHAN</w:t>
      </w:r>
      <w:r w:rsidRPr="00196C94">
        <w:tab/>
        <w:t>11</w:t>
      </w:r>
      <w:r w:rsidRPr="00196C94">
        <w:tab/>
        <w:t>Peterlee</w:t>
      </w:r>
      <w:r w:rsidRPr="00196C94">
        <w:tab/>
      </w:r>
      <w:r w:rsidRPr="00196C94">
        <w:tab/>
        <w:t xml:space="preserve">   56.20</w:t>
      </w:r>
      <w:r w:rsidRPr="00196C94">
        <w:tab/>
      </w:r>
      <w:r w:rsidRPr="00196C94">
        <w:tab/>
      </w:r>
      <w:r w:rsidRPr="00196C94">
        <w:tab/>
        <w:t>90</w:t>
      </w:r>
      <w:r w:rsidRPr="00196C94">
        <w:tab/>
      </w:r>
    </w:p>
    <w:p w14:paraId="4A5AB9D0" w14:textId="77777777" w:rsidR="001C3276" w:rsidRPr="00196C94" w:rsidRDefault="001C3276" w:rsidP="001C3276">
      <w:pPr>
        <w:pStyle w:val="PlaceEven"/>
      </w:pPr>
      <w:r w:rsidRPr="00196C94">
        <w:t>6.</w:t>
      </w:r>
      <w:r w:rsidRPr="00196C94">
        <w:tab/>
        <w:t>AUSTIN HENLEY</w:t>
      </w:r>
      <w:r w:rsidRPr="00196C94">
        <w:tab/>
        <w:t>11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1:00.40</w:t>
      </w:r>
      <w:r w:rsidRPr="00196C94">
        <w:tab/>
      </w:r>
      <w:r w:rsidRPr="00196C94">
        <w:tab/>
      </w:r>
      <w:r w:rsidRPr="00196C94">
        <w:tab/>
        <w:t>73</w:t>
      </w:r>
      <w:r w:rsidRPr="00196C94">
        <w:tab/>
      </w:r>
    </w:p>
    <w:p w14:paraId="159749B1" w14:textId="77777777" w:rsidR="001C3276" w:rsidRPr="00196C94" w:rsidRDefault="001C3276" w:rsidP="001C3276">
      <w:pPr>
        <w:pStyle w:val="PlaceEven"/>
      </w:pPr>
      <w:r w:rsidRPr="00196C94">
        <w:t xml:space="preserve"> </w:t>
      </w:r>
      <w:r w:rsidRPr="00196C94">
        <w:tab/>
        <w:t>JOEL HENERY</w:t>
      </w:r>
      <w:r w:rsidRPr="00196C94">
        <w:tab/>
        <w:t>11</w:t>
      </w:r>
      <w:r w:rsidRPr="00196C94">
        <w:tab/>
        <w:t>Peterlee</w:t>
      </w:r>
      <w:r w:rsidRPr="00196C94">
        <w:tab/>
      </w:r>
      <w:r w:rsidRPr="00196C94">
        <w:tab/>
        <w:t xml:space="preserve">DQ </w:t>
      </w:r>
      <w:r w:rsidRPr="00196C94">
        <w:pgNum/>
      </w:r>
      <w:r w:rsidRPr="00196C94">
        <w:t xml:space="preserve">     </w:t>
      </w:r>
      <w:r w:rsidRPr="00196C94">
        <w:tab/>
      </w:r>
      <w:r w:rsidRPr="00196C94">
        <w:tab/>
      </w:r>
      <w:r w:rsidRPr="00196C94">
        <w:tab/>
      </w:r>
      <w:r w:rsidRPr="00196C94">
        <w:tab/>
      </w:r>
    </w:p>
    <w:p w14:paraId="67F2B8B5" w14:textId="77777777" w:rsidR="001C3276" w:rsidRPr="00196C94" w:rsidRDefault="001C3276" w:rsidP="001C3276">
      <w:pPr>
        <w:pStyle w:val="PlaceEven"/>
      </w:pPr>
      <w:r w:rsidRPr="00196C94">
        <w:t xml:space="preserve"> </w:t>
      </w:r>
      <w:r w:rsidRPr="00196C94">
        <w:tab/>
        <w:t>OLIVER ASKEW</w:t>
      </w:r>
      <w:r w:rsidRPr="00196C94">
        <w:tab/>
        <w:t>11</w:t>
      </w:r>
      <w:r w:rsidRPr="00196C94">
        <w:tab/>
        <w:t>Consett</w:t>
      </w:r>
      <w:r w:rsidRPr="00196C94">
        <w:tab/>
      </w:r>
      <w:r w:rsidRPr="00196C94">
        <w:tab/>
        <w:t xml:space="preserve">DQ </w:t>
      </w:r>
      <w:r w:rsidRPr="00196C94">
        <w:pgNum/>
      </w:r>
      <w:r w:rsidRPr="00196C94">
        <w:t xml:space="preserve">     </w:t>
      </w:r>
      <w:r w:rsidRPr="00196C94">
        <w:tab/>
      </w:r>
      <w:r w:rsidRPr="00196C94">
        <w:tab/>
      </w:r>
      <w:r w:rsidRPr="00196C94">
        <w:tab/>
      </w:r>
      <w:r w:rsidRPr="00196C94">
        <w:tab/>
      </w:r>
    </w:p>
    <w:p w14:paraId="65A4D470" w14:textId="77777777" w:rsidR="001C3276" w:rsidRPr="00196C94" w:rsidRDefault="001C3276" w:rsidP="001C3276">
      <w:pPr>
        <w:pStyle w:val="AgeGroupHeader"/>
      </w:pPr>
      <w:r w:rsidRPr="00196C94">
        <w:t xml:space="preserve">12 </w:t>
      </w:r>
      <w:proofErr w:type="spellStart"/>
      <w:r w:rsidRPr="00196C94">
        <w:t>Yrs</w:t>
      </w:r>
      <w:proofErr w:type="spellEnd"/>
      <w:r w:rsidRPr="00196C94">
        <w:t xml:space="preserve"> </w:t>
      </w:r>
      <w:r>
        <w:t>Age Group</w:t>
      </w:r>
      <w:r w:rsidRPr="00196C94">
        <w:t xml:space="preserve"> - Full Results</w:t>
      </w:r>
    </w:p>
    <w:p w14:paraId="7F76C0F9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09D60D11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MALACHI MARTIN</w:t>
      </w:r>
      <w:r w:rsidRPr="00196C94">
        <w:tab/>
        <w:t>12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51.06</w:t>
      </w:r>
      <w:r w:rsidRPr="00196C94">
        <w:tab/>
      </w:r>
      <w:r w:rsidRPr="00196C94">
        <w:tab/>
      </w:r>
      <w:r w:rsidRPr="00196C94">
        <w:tab/>
        <w:t>120</w:t>
      </w:r>
      <w:r w:rsidRPr="00196C94">
        <w:tab/>
      </w:r>
    </w:p>
    <w:p w14:paraId="73BFFB59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MAX BURNS</w:t>
      </w:r>
      <w:r w:rsidRPr="00196C94">
        <w:tab/>
        <w:t>12</w:t>
      </w:r>
      <w:r w:rsidRPr="00196C94">
        <w:tab/>
      </w:r>
      <w:proofErr w:type="spellStart"/>
      <w:r w:rsidRPr="00196C94">
        <w:t>Borocuda</w:t>
      </w:r>
      <w:proofErr w:type="spellEnd"/>
      <w:r w:rsidRPr="00196C94">
        <w:t xml:space="preserve"> T</w:t>
      </w:r>
      <w:r w:rsidRPr="00196C94">
        <w:tab/>
      </w:r>
      <w:r w:rsidRPr="00196C94">
        <w:tab/>
        <w:t xml:space="preserve"> 1:01.61</w:t>
      </w:r>
      <w:r w:rsidRPr="00196C94">
        <w:tab/>
      </w:r>
      <w:r w:rsidRPr="00196C94">
        <w:tab/>
      </w:r>
      <w:r w:rsidRPr="00196C94">
        <w:tab/>
        <w:t>68</w:t>
      </w:r>
      <w:r w:rsidRPr="00196C94">
        <w:tab/>
      </w:r>
    </w:p>
    <w:p w14:paraId="271A6BB0" w14:textId="77777777" w:rsidR="001C3276" w:rsidRPr="00196C94" w:rsidRDefault="001C3276" w:rsidP="001C3276">
      <w:pPr>
        <w:pStyle w:val="PlaceEven"/>
      </w:pPr>
      <w:r w:rsidRPr="00196C94">
        <w:t xml:space="preserve"> </w:t>
      </w:r>
      <w:r w:rsidRPr="00196C94">
        <w:tab/>
        <w:t>JACK BALMER</w:t>
      </w:r>
      <w:r w:rsidRPr="00196C94">
        <w:tab/>
        <w:t>12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DQ </w:t>
      </w:r>
      <w:r w:rsidRPr="00196C94">
        <w:pgNum/>
      </w:r>
      <w:r w:rsidRPr="00196C94">
        <w:t xml:space="preserve">     </w:t>
      </w:r>
      <w:r w:rsidRPr="00196C94">
        <w:tab/>
      </w:r>
      <w:r w:rsidRPr="00196C94">
        <w:tab/>
      </w:r>
      <w:r w:rsidRPr="00196C94">
        <w:tab/>
      </w:r>
      <w:r w:rsidRPr="00196C94">
        <w:tab/>
      </w:r>
    </w:p>
    <w:p w14:paraId="3BA1F736" w14:textId="77777777" w:rsidR="001C3276" w:rsidRPr="00196C94" w:rsidRDefault="001C3276" w:rsidP="001C3276">
      <w:pPr>
        <w:pStyle w:val="AgeGroupHeader"/>
      </w:pPr>
      <w:r w:rsidRPr="00196C94">
        <w:t xml:space="preserve">13 </w:t>
      </w:r>
      <w:proofErr w:type="spellStart"/>
      <w:r w:rsidRPr="00196C94">
        <w:t>Yrs</w:t>
      </w:r>
      <w:proofErr w:type="spellEnd"/>
      <w:r w:rsidRPr="00196C94">
        <w:t xml:space="preserve"> </w:t>
      </w:r>
      <w:r>
        <w:t>Age Group</w:t>
      </w:r>
      <w:r w:rsidRPr="00196C94">
        <w:t xml:space="preserve"> - Full Results</w:t>
      </w:r>
    </w:p>
    <w:p w14:paraId="4F9595E7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38A49D1B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LUKE LITTLER</w:t>
      </w:r>
      <w:r w:rsidRPr="00196C94">
        <w:tab/>
        <w:t>13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40.89</w:t>
      </w:r>
      <w:r w:rsidRPr="00196C94">
        <w:tab/>
      </w:r>
      <w:r w:rsidRPr="00196C94">
        <w:tab/>
      </w:r>
      <w:r w:rsidRPr="00196C94">
        <w:tab/>
        <w:t>235</w:t>
      </w:r>
      <w:r w:rsidRPr="00196C94">
        <w:tab/>
      </w:r>
    </w:p>
    <w:p w14:paraId="1E2BD4A6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MORGAN HOUGHTON</w:t>
      </w:r>
      <w:r w:rsidRPr="00196C94">
        <w:tab/>
        <w:t>13</w:t>
      </w:r>
      <w:r w:rsidRPr="00196C94">
        <w:tab/>
        <w:t>Peterlee</w:t>
      </w:r>
      <w:r w:rsidRPr="00196C94">
        <w:tab/>
      </w:r>
      <w:r w:rsidRPr="00196C94">
        <w:tab/>
        <w:t xml:space="preserve">   43.07</w:t>
      </w:r>
      <w:r w:rsidRPr="00196C94">
        <w:tab/>
      </w:r>
      <w:r w:rsidRPr="00196C94">
        <w:tab/>
      </w:r>
      <w:r w:rsidRPr="00196C94">
        <w:tab/>
        <w:t>201</w:t>
      </w:r>
      <w:r w:rsidRPr="00196C94">
        <w:tab/>
      </w:r>
    </w:p>
    <w:p w14:paraId="1289B4DB" w14:textId="77777777" w:rsidR="001C3276" w:rsidRPr="00196C94" w:rsidRDefault="001C3276" w:rsidP="001C3276">
      <w:pPr>
        <w:pStyle w:val="PlaceEven"/>
      </w:pPr>
      <w:r w:rsidRPr="00196C94">
        <w:t>3.</w:t>
      </w:r>
      <w:r w:rsidRPr="00196C94">
        <w:tab/>
        <w:t>HARRY GIBSON</w:t>
      </w:r>
      <w:r w:rsidRPr="00196C94">
        <w:tab/>
        <w:t>13</w:t>
      </w:r>
      <w:r w:rsidRPr="00196C94">
        <w:tab/>
        <w:t>Durham City</w:t>
      </w:r>
      <w:r w:rsidRPr="00196C94">
        <w:tab/>
      </w:r>
      <w:r w:rsidRPr="00196C94">
        <w:tab/>
        <w:t xml:space="preserve">   45.85</w:t>
      </w:r>
      <w:r w:rsidRPr="00196C94">
        <w:tab/>
      </w:r>
      <w:r w:rsidRPr="00196C94">
        <w:tab/>
      </w:r>
      <w:r w:rsidRPr="00196C94">
        <w:tab/>
        <w:t>167</w:t>
      </w:r>
      <w:r w:rsidRPr="00196C94">
        <w:tab/>
      </w:r>
    </w:p>
    <w:p w14:paraId="47EBF326" w14:textId="77777777" w:rsidR="001C3276" w:rsidRPr="00196C94" w:rsidRDefault="001C3276" w:rsidP="001C3276">
      <w:pPr>
        <w:pStyle w:val="PlaceEven"/>
      </w:pPr>
      <w:r w:rsidRPr="00196C94">
        <w:t>4.</w:t>
      </w:r>
      <w:r w:rsidRPr="00196C94">
        <w:tab/>
        <w:t>MARCUS DUNBAR</w:t>
      </w:r>
      <w:r w:rsidRPr="00196C94">
        <w:tab/>
        <w:t>13</w:t>
      </w:r>
      <w:r w:rsidRPr="00196C94">
        <w:tab/>
        <w:t>Durham City</w:t>
      </w:r>
      <w:r w:rsidRPr="00196C94">
        <w:tab/>
      </w:r>
      <w:r w:rsidRPr="00196C94">
        <w:tab/>
        <w:t xml:space="preserve">   45.93</w:t>
      </w:r>
      <w:r w:rsidRPr="00196C94">
        <w:tab/>
      </w:r>
      <w:r w:rsidRPr="00196C94">
        <w:tab/>
      </w:r>
      <w:r w:rsidRPr="00196C94">
        <w:tab/>
        <w:t>166</w:t>
      </w:r>
      <w:r w:rsidRPr="00196C94">
        <w:tab/>
      </w:r>
    </w:p>
    <w:p w14:paraId="41DBDE7C" w14:textId="77777777" w:rsidR="001C3276" w:rsidRPr="00196C94" w:rsidRDefault="001C3276" w:rsidP="001C3276">
      <w:pPr>
        <w:pStyle w:val="PlaceEven"/>
      </w:pPr>
      <w:r w:rsidRPr="00196C94">
        <w:t>5.</w:t>
      </w:r>
      <w:r w:rsidRPr="00196C94">
        <w:tab/>
        <w:t>OLIVER BROWN</w:t>
      </w:r>
      <w:r w:rsidRPr="00196C94">
        <w:tab/>
        <w:t>13</w:t>
      </w:r>
      <w:r w:rsidRPr="00196C94">
        <w:tab/>
        <w:t>South Tyne</w:t>
      </w:r>
      <w:r w:rsidRPr="00196C94">
        <w:tab/>
      </w:r>
      <w:r w:rsidRPr="00196C94">
        <w:tab/>
        <w:t xml:space="preserve">   47.06</w:t>
      </w:r>
      <w:r w:rsidRPr="00196C94">
        <w:tab/>
      </w:r>
      <w:r w:rsidRPr="00196C94">
        <w:tab/>
      </w:r>
      <w:r w:rsidRPr="00196C94">
        <w:tab/>
        <w:t>154</w:t>
      </w:r>
      <w:r w:rsidRPr="00196C94">
        <w:tab/>
      </w:r>
    </w:p>
    <w:p w14:paraId="2AF3012E" w14:textId="77777777" w:rsidR="001C3276" w:rsidRPr="00196C94" w:rsidRDefault="001C3276" w:rsidP="001C3276">
      <w:pPr>
        <w:pStyle w:val="PlaceEven"/>
      </w:pPr>
      <w:r w:rsidRPr="00196C94">
        <w:t>6.</w:t>
      </w:r>
      <w:r w:rsidRPr="00196C94">
        <w:tab/>
        <w:t>FINN MCCREESH</w:t>
      </w:r>
      <w:r w:rsidRPr="00196C94">
        <w:tab/>
        <w:t>13</w:t>
      </w:r>
      <w:r w:rsidRPr="00196C94">
        <w:tab/>
        <w:t>Consett</w:t>
      </w:r>
      <w:r w:rsidRPr="00196C94">
        <w:tab/>
      </w:r>
      <w:r w:rsidRPr="00196C94">
        <w:tab/>
        <w:t xml:space="preserve">   47.35</w:t>
      </w:r>
      <w:r w:rsidRPr="00196C94">
        <w:tab/>
      </w:r>
      <w:r w:rsidRPr="00196C94">
        <w:tab/>
      </w:r>
      <w:r w:rsidRPr="00196C94">
        <w:tab/>
        <w:t>151</w:t>
      </w:r>
      <w:r w:rsidRPr="00196C94">
        <w:tab/>
      </w:r>
    </w:p>
    <w:p w14:paraId="47811C26" w14:textId="77777777" w:rsidR="001C3276" w:rsidRPr="00196C94" w:rsidRDefault="001C3276" w:rsidP="001C3276">
      <w:pPr>
        <w:pStyle w:val="PlaceEven"/>
      </w:pPr>
      <w:r w:rsidRPr="00196C94">
        <w:t>7.</w:t>
      </w:r>
      <w:r w:rsidRPr="00196C94">
        <w:tab/>
        <w:t>WILLIAM CHADAWAY</w:t>
      </w:r>
      <w:r w:rsidRPr="00196C94">
        <w:tab/>
        <w:t>13</w:t>
      </w:r>
      <w:r w:rsidRPr="00196C94">
        <w:tab/>
      </w:r>
      <w:proofErr w:type="spellStart"/>
      <w:r w:rsidRPr="00196C94">
        <w:t>Borocuda</w:t>
      </w:r>
      <w:proofErr w:type="spellEnd"/>
      <w:r w:rsidRPr="00196C94">
        <w:t xml:space="preserve"> T</w:t>
      </w:r>
      <w:r w:rsidRPr="00196C94">
        <w:tab/>
      </w:r>
      <w:r w:rsidRPr="00196C94">
        <w:tab/>
        <w:t xml:space="preserve">   54.00</w:t>
      </w:r>
      <w:r w:rsidRPr="00196C94">
        <w:tab/>
      </w:r>
      <w:r w:rsidRPr="00196C94">
        <w:tab/>
      </w:r>
      <w:r w:rsidRPr="00196C94">
        <w:tab/>
        <w:t>102</w:t>
      </w:r>
      <w:r w:rsidRPr="00196C94">
        <w:tab/>
      </w:r>
    </w:p>
    <w:p w14:paraId="3F21C0DC" w14:textId="77777777" w:rsidR="001C3276" w:rsidRPr="00196C94" w:rsidRDefault="001C3276" w:rsidP="001C3276">
      <w:pPr>
        <w:pStyle w:val="PlaceEven"/>
      </w:pPr>
      <w:r w:rsidRPr="00196C94">
        <w:t>8.</w:t>
      </w:r>
      <w:r w:rsidRPr="00196C94">
        <w:tab/>
        <w:t>CODRIN CATANA</w:t>
      </w:r>
      <w:r w:rsidRPr="00196C94">
        <w:tab/>
        <w:t>13</w:t>
      </w:r>
      <w:r w:rsidRPr="00196C94">
        <w:tab/>
      </w:r>
      <w:proofErr w:type="spellStart"/>
      <w:r w:rsidRPr="00196C94">
        <w:t>Borocuda</w:t>
      </w:r>
      <w:proofErr w:type="spellEnd"/>
      <w:r w:rsidRPr="00196C94">
        <w:t xml:space="preserve"> T</w:t>
      </w:r>
      <w:r w:rsidRPr="00196C94">
        <w:tab/>
      </w:r>
      <w:r w:rsidRPr="00196C94">
        <w:tab/>
        <w:t xml:space="preserve">   58.37</w:t>
      </w:r>
      <w:r w:rsidRPr="00196C94">
        <w:tab/>
      </w:r>
      <w:r w:rsidRPr="00196C94">
        <w:tab/>
      </w:r>
      <w:r w:rsidRPr="00196C94">
        <w:tab/>
        <w:t>80</w:t>
      </w:r>
      <w:r w:rsidRPr="00196C94">
        <w:tab/>
      </w:r>
    </w:p>
    <w:p w14:paraId="0CF096B6" w14:textId="77777777" w:rsidR="001C3276" w:rsidRPr="00196C94" w:rsidRDefault="001C3276" w:rsidP="001C3276">
      <w:pPr>
        <w:pStyle w:val="PlaceEven"/>
      </w:pPr>
      <w:r w:rsidRPr="00196C94">
        <w:t>9.</w:t>
      </w:r>
      <w:r w:rsidRPr="00196C94">
        <w:tab/>
        <w:t>AIDAN MARRAN</w:t>
      </w:r>
      <w:r w:rsidRPr="00196C94">
        <w:tab/>
        <w:t>13</w:t>
      </w:r>
      <w:r w:rsidRPr="00196C94">
        <w:tab/>
        <w:t>South Tyne</w:t>
      </w:r>
      <w:r w:rsidRPr="00196C94">
        <w:tab/>
      </w:r>
      <w:r w:rsidRPr="00196C94">
        <w:tab/>
        <w:t xml:space="preserve">   58.68</w:t>
      </w:r>
      <w:r w:rsidRPr="00196C94">
        <w:tab/>
      </w:r>
      <w:r w:rsidRPr="00196C94">
        <w:tab/>
      </w:r>
      <w:r w:rsidRPr="00196C94">
        <w:tab/>
        <w:t>79</w:t>
      </w:r>
      <w:r w:rsidRPr="00196C94">
        <w:tab/>
      </w:r>
    </w:p>
    <w:p w14:paraId="04D26EFB" w14:textId="77777777" w:rsidR="001C3276" w:rsidRPr="00196C94" w:rsidRDefault="001C3276" w:rsidP="001C3276">
      <w:pPr>
        <w:pStyle w:val="AgeGroupHeader"/>
      </w:pPr>
      <w:r w:rsidRPr="00196C94">
        <w:t xml:space="preserve">14 </w:t>
      </w:r>
      <w:proofErr w:type="spellStart"/>
      <w:r w:rsidRPr="00196C94">
        <w:t>Yrs</w:t>
      </w:r>
      <w:proofErr w:type="spellEnd"/>
      <w:r w:rsidRPr="00196C94">
        <w:t xml:space="preserve"> </w:t>
      </w:r>
      <w:r>
        <w:t>Age Group</w:t>
      </w:r>
      <w:r w:rsidRPr="00196C94">
        <w:t xml:space="preserve"> - Full Results</w:t>
      </w:r>
    </w:p>
    <w:p w14:paraId="17F842C4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2A2619CB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JAMES HEWITSON</w:t>
      </w:r>
      <w:r w:rsidRPr="00196C94">
        <w:tab/>
        <w:t>14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39.58</w:t>
      </w:r>
      <w:r w:rsidRPr="00196C94">
        <w:tab/>
      </w:r>
      <w:r w:rsidRPr="00196C94">
        <w:tab/>
      </w:r>
      <w:r w:rsidRPr="00196C94">
        <w:tab/>
        <w:t>259</w:t>
      </w:r>
      <w:r w:rsidRPr="00196C94">
        <w:tab/>
      </w:r>
    </w:p>
    <w:p w14:paraId="12B84A41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JACK PHILPOTT</w:t>
      </w:r>
      <w:r w:rsidRPr="00196C94">
        <w:tab/>
        <w:t>14</w:t>
      </w:r>
      <w:r w:rsidRPr="00196C94">
        <w:tab/>
        <w:t>Peterlee</w:t>
      </w:r>
      <w:r w:rsidRPr="00196C94">
        <w:tab/>
      </w:r>
      <w:r w:rsidRPr="00196C94">
        <w:tab/>
        <w:t xml:space="preserve">   40.40</w:t>
      </w:r>
      <w:r w:rsidRPr="00196C94">
        <w:tab/>
      </w:r>
      <w:r w:rsidRPr="00196C94">
        <w:tab/>
      </w:r>
      <w:r w:rsidRPr="00196C94">
        <w:tab/>
        <w:t>244</w:t>
      </w:r>
      <w:r w:rsidRPr="00196C94">
        <w:tab/>
      </w:r>
    </w:p>
    <w:p w14:paraId="43055A5B" w14:textId="77777777" w:rsidR="001C3276" w:rsidRPr="00196C94" w:rsidRDefault="001C3276" w:rsidP="001C3276">
      <w:pPr>
        <w:pStyle w:val="PlaceEven"/>
      </w:pPr>
      <w:r w:rsidRPr="00196C94">
        <w:t>3.</w:t>
      </w:r>
      <w:r w:rsidRPr="00196C94">
        <w:tab/>
        <w:t>WILLIAM FOREMAN</w:t>
      </w:r>
      <w:r w:rsidRPr="00196C94">
        <w:tab/>
        <w:t>14</w:t>
      </w:r>
      <w:r w:rsidRPr="00196C94">
        <w:tab/>
        <w:t>Durham City</w:t>
      </w:r>
      <w:r w:rsidRPr="00196C94">
        <w:tab/>
      </w:r>
      <w:r w:rsidRPr="00196C94">
        <w:tab/>
        <w:t xml:space="preserve">   41.17</w:t>
      </w:r>
      <w:r w:rsidRPr="00196C94">
        <w:tab/>
      </w:r>
      <w:r w:rsidRPr="00196C94">
        <w:tab/>
      </w:r>
      <w:r w:rsidRPr="00196C94">
        <w:tab/>
        <w:t>230</w:t>
      </w:r>
      <w:r w:rsidRPr="00196C94">
        <w:tab/>
      </w:r>
    </w:p>
    <w:p w14:paraId="3F683E7C" w14:textId="77777777" w:rsidR="001C3276" w:rsidRPr="00196C94" w:rsidRDefault="001C3276" w:rsidP="001C3276">
      <w:pPr>
        <w:pStyle w:val="PlaceEven"/>
      </w:pPr>
      <w:r w:rsidRPr="00196C94">
        <w:t>4.</w:t>
      </w:r>
      <w:r w:rsidRPr="00196C94">
        <w:tab/>
        <w:t>ZACH WILSON</w:t>
      </w:r>
      <w:r w:rsidRPr="00196C94">
        <w:tab/>
        <w:t>14</w:t>
      </w:r>
      <w:r w:rsidRPr="00196C94">
        <w:tab/>
        <w:t>Peterlee</w:t>
      </w:r>
      <w:r w:rsidRPr="00196C94">
        <w:tab/>
      </w:r>
      <w:r w:rsidRPr="00196C94">
        <w:tab/>
        <w:t xml:space="preserve">   42.01</w:t>
      </w:r>
      <w:r w:rsidRPr="00196C94">
        <w:tab/>
      </w:r>
      <w:r w:rsidRPr="00196C94">
        <w:tab/>
      </w:r>
      <w:r w:rsidRPr="00196C94">
        <w:tab/>
        <w:t>217</w:t>
      </w:r>
      <w:r w:rsidRPr="00196C94">
        <w:tab/>
      </w:r>
    </w:p>
    <w:p w14:paraId="1D31E454" w14:textId="77777777" w:rsidR="001C3276" w:rsidRPr="00196C94" w:rsidRDefault="001C3276" w:rsidP="001C3276">
      <w:pPr>
        <w:pStyle w:val="AgeGroupHeader"/>
      </w:pPr>
      <w:r w:rsidRPr="00196C94">
        <w:t xml:space="preserve">15 </w:t>
      </w:r>
      <w:proofErr w:type="spellStart"/>
      <w:r w:rsidRPr="00196C94">
        <w:t>Yrs</w:t>
      </w:r>
      <w:proofErr w:type="spellEnd"/>
      <w:r w:rsidRPr="00196C94">
        <w:t xml:space="preserve">/Over </w:t>
      </w:r>
      <w:r>
        <w:t>Age Group</w:t>
      </w:r>
      <w:r w:rsidRPr="00196C94">
        <w:t xml:space="preserve"> - Full Results</w:t>
      </w:r>
    </w:p>
    <w:p w14:paraId="1E1136B8" w14:textId="77777777" w:rsidR="001C3276" w:rsidRPr="00196C94" w:rsidRDefault="001C3276" w:rsidP="001C3276">
      <w:pPr>
        <w:pStyle w:val="PlaceHeader"/>
      </w:pPr>
      <w:r>
        <w:t>Place</w:t>
      </w:r>
      <w:r w:rsidRPr="00196C94">
        <w:tab/>
        <w:t>Name</w:t>
      </w:r>
      <w:r w:rsidRPr="00196C94">
        <w:tab/>
      </w:r>
      <w:proofErr w:type="spellStart"/>
      <w:r w:rsidRPr="00196C94">
        <w:t>AaD</w:t>
      </w:r>
      <w:proofErr w:type="spellEnd"/>
      <w:r w:rsidRPr="00196C94">
        <w:tab/>
        <w:t>Club</w:t>
      </w:r>
      <w:r w:rsidRPr="00196C94">
        <w:tab/>
      </w:r>
      <w:r w:rsidRPr="00196C94">
        <w:tab/>
        <w:t>Time</w:t>
      </w:r>
      <w:r w:rsidRPr="00196C94">
        <w:tab/>
      </w:r>
      <w:r w:rsidRPr="00196C94">
        <w:tab/>
      </w:r>
      <w:r w:rsidRPr="00196C94">
        <w:tab/>
        <w:t>FINA Pt</w:t>
      </w:r>
      <w:r w:rsidRPr="00196C94">
        <w:tab/>
      </w:r>
    </w:p>
    <w:p w14:paraId="156D0045" w14:textId="77777777" w:rsidR="001C3276" w:rsidRPr="00196C94" w:rsidRDefault="001C3276" w:rsidP="001C3276">
      <w:pPr>
        <w:pStyle w:val="PlaceEven"/>
      </w:pPr>
      <w:r w:rsidRPr="00196C94">
        <w:t>1.</w:t>
      </w:r>
      <w:r w:rsidRPr="00196C94">
        <w:tab/>
        <w:t>JACK MCGURK</w:t>
      </w:r>
      <w:r w:rsidRPr="00196C94">
        <w:tab/>
        <w:t>16</w:t>
      </w:r>
      <w:r w:rsidRPr="00196C94">
        <w:tab/>
        <w:t>Consett</w:t>
      </w:r>
      <w:r w:rsidRPr="00196C94">
        <w:tab/>
      </w:r>
      <w:r w:rsidRPr="00196C94">
        <w:tab/>
        <w:t xml:space="preserve">   34.66</w:t>
      </w:r>
      <w:r w:rsidRPr="00196C94">
        <w:tab/>
      </w:r>
      <w:r w:rsidRPr="00196C94">
        <w:tab/>
      </w:r>
      <w:r w:rsidRPr="00196C94">
        <w:tab/>
        <w:t>386</w:t>
      </w:r>
      <w:r w:rsidRPr="00196C94">
        <w:tab/>
      </w:r>
    </w:p>
    <w:p w14:paraId="11B01F3A" w14:textId="77777777" w:rsidR="001C3276" w:rsidRPr="00196C94" w:rsidRDefault="001C3276" w:rsidP="001C3276">
      <w:pPr>
        <w:pStyle w:val="PlaceEven"/>
      </w:pPr>
      <w:r w:rsidRPr="00196C94">
        <w:t>2.</w:t>
      </w:r>
      <w:r w:rsidRPr="00196C94">
        <w:tab/>
        <w:t>THOMAS WILLIAMS</w:t>
      </w:r>
      <w:r w:rsidRPr="00196C94">
        <w:tab/>
        <w:t>15</w:t>
      </w:r>
      <w:r w:rsidRPr="00196C94">
        <w:tab/>
        <w:t>Consett</w:t>
      </w:r>
      <w:r w:rsidRPr="00196C94">
        <w:tab/>
      </w:r>
      <w:r w:rsidRPr="00196C94">
        <w:tab/>
        <w:t xml:space="preserve">   36.26</w:t>
      </w:r>
      <w:r w:rsidRPr="00196C94">
        <w:tab/>
      </w:r>
      <w:r w:rsidRPr="00196C94">
        <w:tab/>
      </w:r>
      <w:r w:rsidRPr="00196C94">
        <w:tab/>
        <w:t>337</w:t>
      </w:r>
      <w:r w:rsidRPr="00196C94">
        <w:tab/>
      </w:r>
    </w:p>
    <w:p w14:paraId="2CAAA47A" w14:textId="77777777" w:rsidR="001C3276" w:rsidRPr="00196C94" w:rsidRDefault="001C3276" w:rsidP="001C3276">
      <w:pPr>
        <w:pStyle w:val="PlaceEven"/>
      </w:pPr>
      <w:r w:rsidRPr="00196C94">
        <w:t>3.</w:t>
      </w:r>
      <w:r w:rsidRPr="00196C94">
        <w:tab/>
        <w:t>LUKE BARTON</w:t>
      </w:r>
      <w:r w:rsidRPr="00196C94">
        <w:tab/>
        <w:t>16</w:t>
      </w:r>
      <w:r w:rsidRPr="00196C94">
        <w:tab/>
        <w:t>AJ Newcastle</w:t>
      </w:r>
      <w:r w:rsidRPr="00196C94">
        <w:tab/>
      </w:r>
      <w:r w:rsidRPr="00196C94">
        <w:tab/>
        <w:t xml:space="preserve">   37.91</w:t>
      </w:r>
      <w:r w:rsidRPr="00196C94">
        <w:tab/>
      </w:r>
      <w:r w:rsidRPr="00196C94">
        <w:tab/>
      </w:r>
      <w:r w:rsidRPr="00196C94">
        <w:tab/>
        <w:t>295</w:t>
      </w:r>
      <w:r w:rsidRPr="00196C94">
        <w:tab/>
      </w:r>
    </w:p>
    <w:p w14:paraId="29749CD6" w14:textId="77777777" w:rsidR="001C3276" w:rsidRPr="00196C94" w:rsidRDefault="001C3276" w:rsidP="001C3276">
      <w:pPr>
        <w:pStyle w:val="PlaceEven"/>
      </w:pPr>
      <w:r w:rsidRPr="00196C94">
        <w:t>4.</w:t>
      </w:r>
      <w:r w:rsidRPr="00196C94">
        <w:tab/>
        <w:t>KYLE COLLINS</w:t>
      </w:r>
      <w:r w:rsidRPr="00196C94">
        <w:tab/>
        <w:t>17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41.75</w:t>
      </w:r>
      <w:r w:rsidRPr="00196C94">
        <w:tab/>
      </w:r>
      <w:r w:rsidRPr="00196C94">
        <w:tab/>
      </w:r>
      <w:r w:rsidRPr="00196C94">
        <w:tab/>
        <w:t>221</w:t>
      </w:r>
      <w:r w:rsidRPr="00196C94">
        <w:tab/>
      </w:r>
    </w:p>
    <w:p w14:paraId="79B18046" w14:textId="77777777" w:rsidR="001C3276" w:rsidRDefault="001C3276" w:rsidP="001C3276">
      <w:pPr>
        <w:pStyle w:val="PlaceEven"/>
      </w:pPr>
      <w:r w:rsidRPr="00196C94">
        <w:t>5.</w:t>
      </w:r>
      <w:r w:rsidRPr="00196C94">
        <w:tab/>
        <w:t>SAMUEL CALVERT</w:t>
      </w:r>
      <w:r w:rsidRPr="00196C94">
        <w:tab/>
        <w:t>15</w:t>
      </w:r>
      <w:r w:rsidRPr="00196C94">
        <w:tab/>
      </w:r>
      <w:proofErr w:type="spellStart"/>
      <w:r w:rsidRPr="00196C94">
        <w:t>Derwentside</w:t>
      </w:r>
      <w:proofErr w:type="spellEnd"/>
      <w:r w:rsidRPr="00196C94">
        <w:tab/>
      </w:r>
      <w:r w:rsidRPr="00196C94">
        <w:tab/>
        <w:t xml:space="preserve">   43.49</w:t>
      </w:r>
      <w:r w:rsidRPr="00196C94">
        <w:tab/>
      </w:r>
      <w:r w:rsidRPr="00196C94">
        <w:tab/>
      </w:r>
      <w:r w:rsidRPr="00196C94">
        <w:tab/>
        <w:t>195</w:t>
      </w:r>
      <w:r w:rsidRPr="00196C94">
        <w:tab/>
      </w:r>
    </w:p>
    <w:p w14:paraId="29930906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08CDEDF2" w14:textId="77777777" w:rsidR="001C3276" w:rsidRDefault="001C3276" w:rsidP="001C3276">
      <w:pPr>
        <w:pStyle w:val="SplitLong"/>
      </w:pPr>
    </w:p>
    <w:p w14:paraId="5F2E0A52" w14:textId="77777777" w:rsidR="001C3276" w:rsidRPr="00FD08A5" w:rsidRDefault="001C3276" w:rsidP="001C3276">
      <w:pPr>
        <w:pStyle w:val="EventHeader"/>
      </w:pPr>
      <w:r>
        <w:t>EVENT</w:t>
      </w:r>
      <w:r w:rsidRPr="00FD08A5">
        <w:t xml:space="preserve"> 307 Women MC 09 </w:t>
      </w:r>
      <w:proofErr w:type="spellStart"/>
      <w:r w:rsidRPr="00FD08A5">
        <w:t>Yrs</w:t>
      </w:r>
      <w:proofErr w:type="spellEnd"/>
      <w:r w:rsidRPr="00FD08A5">
        <w:t xml:space="preserve">/Over 200m IM       </w:t>
      </w:r>
    </w:p>
    <w:p w14:paraId="044EC87B" w14:textId="77777777" w:rsidR="001C3276" w:rsidRPr="00FD08A5" w:rsidRDefault="001C3276" w:rsidP="001C3276">
      <w:pPr>
        <w:pStyle w:val="AgeGroupHeader"/>
      </w:pPr>
      <w:r w:rsidRPr="00FD08A5">
        <w:t xml:space="preserve">10 </w:t>
      </w:r>
      <w:proofErr w:type="spellStart"/>
      <w:r w:rsidRPr="00FD08A5">
        <w:t>Yrs</w:t>
      </w:r>
      <w:proofErr w:type="spellEnd"/>
      <w:r w:rsidRPr="00FD08A5">
        <w:t xml:space="preserve"> </w:t>
      </w:r>
      <w:r>
        <w:t>Age Group</w:t>
      </w:r>
      <w:r w:rsidRPr="00FD08A5">
        <w:t xml:space="preserve"> - Full Results</w:t>
      </w:r>
    </w:p>
    <w:p w14:paraId="5D6DBE3F" w14:textId="77777777" w:rsidR="001C3276" w:rsidRPr="00FD08A5" w:rsidRDefault="001C3276" w:rsidP="001C3276">
      <w:pPr>
        <w:pStyle w:val="PlaceHeader"/>
      </w:pPr>
      <w:r>
        <w:t>Place</w:t>
      </w:r>
      <w:r w:rsidRPr="00FD08A5">
        <w:tab/>
        <w:t>Name</w:t>
      </w:r>
      <w:r w:rsidRPr="00FD08A5">
        <w:tab/>
      </w:r>
      <w:proofErr w:type="spellStart"/>
      <w:r w:rsidRPr="00FD08A5">
        <w:t>AaD</w:t>
      </w:r>
      <w:proofErr w:type="spellEnd"/>
      <w:r w:rsidRPr="00FD08A5">
        <w:tab/>
        <w:t>Club</w:t>
      </w:r>
      <w:r w:rsidRPr="00FD08A5">
        <w:tab/>
      </w:r>
      <w:r w:rsidRPr="00FD08A5">
        <w:tab/>
        <w:t>Time</w:t>
      </w:r>
      <w:r w:rsidRPr="00FD08A5">
        <w:tab/>
      </w:r>
      <w:r w:rsidRPr="00FD08A5">
        <w:tab/>
      </w:r>
      <w:r w:rsidRPr="00FD08A5">
        <w:tab/>
        <w:t>FINA Pt</w:t>
      </w:r>
      <w:r w:rsidRPr="00FD08A5">
        <w:tab/>
      </w:r>
      <w:r w:rsidRPr="00FD08A5">
        <w:tab/>
        <w:t>50</w:t>
      </w:r>
      <w:r w:rsidRPr="00FD08A5">
        <w:tab/>
        <w:t>100</w:t>
      </w:r>
      <w:r w:rsidRPr="00FD08A5">
        <w:tab/>
        <w:t>150</w:t>
      </w:r>
    </w:p>
    <w:p w14:paraId="56284D21" w14:textId="77777777" w:rsidR="001C3276" w:rsidRPr="00FD08A5" w:rsidRDefault="001C3276" w:rsidP="001C3276">
      <w:pPr>
        <w:pStyle w:val="PlaceEven"/>
      </w:pPr>
      <w:r w:rsidRPr="00FD08A5">
        <w:t>1.</w:t>
      </w:r>
      <w:r w:rsidRPr="00FD08A5">
        <w:tab/>
        <w:t>EVA MATCHETT</w:t>
      </w:r>
      <w:r w:rsidRPr="00FD08A5">
        <w:tab/>
        <w:t>10</w:t>
      </w:r>
      <w:r w:rsidRPr="00FD08A5">
        <w:tab/>
      </w:r>
      <w:proofErr w:type="spellStart"/>
      <w:r w:rsidRPr="00FD08A5">
        <w:t>Borocuda</w:t>
      </w:r>
      <w:proofErr w:type="spellEnd"/>
      <w:r w:rsidRPr="00FD08A5">
        <w:t xml:space="preserve"> T</w:t>
      </w:r>
      <w:r w:rsidRPr="00FD08A5">
        <w:tab/>
      </w:r>
      <w:r w:rsidRPr="00FD08A5">
        <w:tab/>
        <w:t xml:space="preserve"> 3:58.31</w:t>
      </w:r>
      <w:r w:rsidRPr="00FD08A5">
        <w:tab/>
      </w:r>
      <w:r w:rsidRPr="00FD08A5">
        <w:tab/>
      </w:r>
      <w:r w:rsidRPr="00FD08A5">
        <w:tab/>
        <w:t>133</w:t>
      </w:r>
      <w:r w:rsidRPr="00FD08A5">
        <w:tab/>
      </w:r>
      <w:r w:rsidRPr="00FD08A5">
        <w:tab/>
        <w:t xml:space="preserve"> 1:00.07</w:t>
      </w:r>
      <w:r w:rsidRPr="00FD08A5">
        <w:tab/>
        <w:t xml:space="preserve"> 1:59.78</w:t>
      </w:r>
      <w:r w:rsidRPr="00FD08A5">
        <w:tab/>
        <w:t xml:space="preserve"> 3:07.76</w:t>
      </w:r>
    </w:p>
    <w:p w14:paraId="6323C773" w14:textId="77777777" w:rsidR="001C3276" w:rsidRPr="00FD08A5" w:rsidRDefault="001C3276" w:rsidP="001C3276">
      <w:pPr>
        <w:pStyle w:val="AgeGroupHeader"/>
      </w:pPr>
      <w:r w:rsidRPr="00FD08A5">
        <w:t xml:space="preserve">11 </w:t>
      </w:r>
      <w:proofErr w:type="spellStart"/>
      <w:r w:rsidRPr="00FD08A5">
        <w:t>Yrs</w:t>
      </w:r>
      <w:proofErr w:type="spellEnd"/>
      <w:r w:rsidRPr="00FD08A5">
        <w:t xml:space="preserve"> </w:t>
      </w:r>
      <w:r>
        <w:t>Age Group</w:t>
      </w:r>
      <w:r w:rsidRPr="00FD08A5">
        <w:t xml:space="preserve"> - Full Results</w:t>
      </w:r>
    </w:p>
    <w:p w14:paraId="6EA76629" w14:textId="77777777" w:rsidR="001C3276" w:rsidRPr="00FD08A5" w:rsidRDefault="001C3276" w:rsidP="001C3276">
      <w:pPr>
        <w:pStyle w:val="PlaceHeader"/>
      </w:pPr>
      <w:r>
        <w:t>Place</w:t>
      </w:r>
      <w:r w:rsidRPr="00FD08A5">
        <w:tab/>
        <w:t>Name</w:t>
      </w:r>
      <w:r w:rsidRPr="00FD08A5">
        <w:tab/>
      </w:r>
      <w:proofErr w:type="spellStart"/>
      <w:r w:rsidRPr="00FD08A5">
        <w:t>AaD</w:t>
      </w:r>
      <w:proofErr w:type="spellEnd"/>
      <w:r w:rsidRPr="00FD08A5">
        <w:tab/>
        <w:t>Club</w:t>
      </w:r>
      <w:r w:rsidRPr="00FD08A5">
        <w:tab/>
      </w:r>
      <w:r w:rsidRPr="00FD08A5">
        <w:tab/>
        <w:t>Time</w:t>
      </w:r>
      <w:r w:rsidRPr="00FD08A5">
        <w:tab/>
      </w:r>
      <w:r w:rsidRPr="00FD08A5">
        <w:tab/>
      </w:r>
      <w:r w:rsidRPr="00FD08A5">
        <w:tab/>
        <w:t>FINA Pt</w:t>
      </w:r>
      <w:r w:rsidRPr="00FD08A5">
        <w:tab/>
      </w:r>
      <w:r w:rsidRPr="00FD08A5">
        <w:tab/>
        <w:t>50</w:t>
      </w:r>
      <w:r w:rsidRPr="00FD08A5">
        <w:tab/>
        <w:t>100</w:t>
      </w:r>
      <w:r w:rsidRPr="00FD08A5">
        <w:tab/>
        <w:t>150</w:t>
      </w:r>
    </w:p>
    <w:p w14:paraId="27071581" w14:textId="77777777" w:rsidR="001C3276" w:rsidRPr="00FD08A5" w:rsidRDefault="001C3276" w:rsidP="001C3276">
      <w:pPr>
        <w:pStyle w:val="PlaceEven"/>
      </w:pPr>
      <w:r w:rsidRPr="00FD08A5">
        <w:t>1.</w:t>
      </w:r>
      <w:r w:rsidRPr="00FD08A5">
        <w:tab/>
        <w:t>CHLOE BROTHERTON</w:t>
      </w:r>
      <w:r w:rsidRPr="00FD08A5">
        <w:tab/>
        <w:t>11</w:t>
      </w:r>
      <w:r w:rsidRPr="00FD08A5">
        <w:tab/>
        <w:t>South Tyne</w:t>
      </w:r>
      <w:r w:rsidRPr="00FD08A5">
        <w:tab/>
      </w:r>
      <w:r w:rsidRPr="00FD08A5">
        <w:tab/>
        <w:t xml:space="preserve"> 2:59.52</w:t>
      </w:r>
      <w:r w:rsidRPr="00FD08A5">
        <w:tab/>
      </w:r>
      <w:r w:rsidRPr="00FD08A5">
        <w:tab/>
      </w:r>
      <w:r w:rsidRPr="00FD08A5">
        <w:tab/>
        <w:t>312</w:t>
      </w:r>
      <w:r w:rsidRPr="00FD08A5">
        <w:tab/>
      </w:r>
      <w:r w:rsidRPr="00FD08A5">
        <w:tab/>
        <w:t xml:space="preserve">   37.60</w:t>
      </w:r>
      <w:r w:rsidRPr="00FD08A5">
        <w:tab/>
        <w:t xml:space="preserve"> 1:22.55</w:t>
      </w:r>
      <w:r w:rsidRPr="00FD08A5">
        <w:tab/>
        <w:t xml:space="preserve"> 2:20.45</w:t>
      </w:r>
    </w:p>
    <w:p w14:paraId="55D0AAD6" w14:textId="77777777" w:rsidR="001C3276" w:rsidRPr="00FD08A5" w:rsidRDefault="001C3276" w:rsidP="001C3276">
      <w:pPr>
        <w:pStyle w:val="PlaceEven"/>
      </w:pPr>
      <w:r w:rsidRPr="00FD08A5">
        <w:t>2.</w:t>
      </w:r>
      <w:r w:rsidRPr="00FD08A5">
        <w:tab/>
        <w:t>ERIN HODGSON</w:t>
      </w:r>
      <w:r w:rsidRPr="00FD08A5">
        <w:tab/>
        <w:t>11</w:t>
      </w:r>
      <w:r w:rsidRPr="00FD08A5">
        <w:tab/>
      </w:r>
      <w:proofErr w:type="spellStart"/>
      <w:r w:rsidRPr="00FD08A5">
        <w:t>Borocuda</w:t>
      </w:r>
      <w:proofErr w:type="spellEnd"/>
      <w:r w:rsidRPr="00FD08A5">
        <w:t xml:space="preserve"> T</w:t>
      </w:r>
      <w:r w:rsidRPr="00FD08A5">
        <w:tab/>
      </w:r>
      <w:r w:rsidRPr="00FD08A5">
        <w:tab/>
        <w:t xml:space="preserve"> 4:04.27</w:t>
      </w:r>
      <w:r w:rsidRPr="00FD08A5">
        <w:tab/>
      </w:r>
      <w:r w:rsidRPr="00FD08A5">
        <w:tab/>
      </w:r>
      <w:r w:rsidRPr="00FD08A5">
        <w:tab/>
        <w:t>124</w:t>
      </w:r>
      <w:r w:rsidRPr="00FD08A5">
        <w:tab/>
      </w:r>
      <w:r w:rsidRPr="00FD08A5">
        <w:tab/>
        <w:t xml:space="preserve">   59.89</w:t>
      </w:r>
      <w:r w:rsidRPr="00FD08A5">
        <w:tab/>
        <w:t xml:space="preserve"> 2:00.18</w:t>
      </w:r>
      <w:r w:rsidRPr="00FD08A5">
        <w:tab/>
        <w:t xml:space="preserve"> 3:11.42</w:t>
      </w:r>
    </w:p>
    <w:p w14:paraId="4136BDB1" w14:textId="77777777" w:rsidR="001C3276" w:rsidRPr="00FD08A5" w:rsidRDefault="001C3276" w:rsidP="001C3276">
      <w:pPr>
        <w:pStyle w:val="AgeGroupHeader"/>
      </w:pPr>
      <w:r w:rsidRPr="00FD08A5">
        <w:t xml:space="preserve">12 </w:t>
      </w:r>
      <w:proofErr w:type="spellStart"/>
      <w:r w:rsidRPr="00FD08A5">
        <w:t>Yrs</w:t>
      </w:r>
      <w:proofErr w:type="spellEnd"/>
      <w:r w:rsidRPr="00FD08A5">
        <w:t xml:space="preserve"> </w:t>
      </w:r>
      <w:r>
        <w:t>Age Group</w:t>
      </w:r>
      <w:r w:rsidRPr="00FD08A5">
        <w:t xml:space="preserve"> - Full Results</w:t>
      </w:r>
    </w:p>
    <w:p w14:paraId="6C1802FE" w14:textId="77777777" w:rsidR="001C3276" w:rsidRPr="00FD08A5" w:rsidRDefault="001C3276" w:rsidP="001C3276">
      <w:pPr>
        <w:pStyle w:val="PlaceHeader"/>
      </w:pPr>
      <w:r>
        <w:t>Place</w:t>
      </w:r>
      <w:r w:rsidRPr="00FD08A5">
        <w:tab/>
        <w:t>Name</w:t>
      </w:r>
      <w:r w:rsidRPr="00FD08A5">
        <w:tab/>
      </w:r>
      <w:proofErr w:type="spellStart"/>
      <w:r w:rsidRPr="00FD08A5">
        <w:t>AaD</w:t>
      </w:r>
      <w:proofErr w:type="spellEnd"/>
      <w:r w:rsidRPr="00FD08A5">
        <w:tab/>
        <w:t>Club</w:t>
      </w:r>
      <w:r w:rsidRPr="00FD08A5">
        <w:tab/>
      </w:r>
      <w:r w:rsidRPr="00FD08A5">
        <w:tab/>
        <w:t>Time</w:t>
      </w:r>
      <w:r w:rsidRPr="00FD08A5">
        <w:tab/>
      </w:r>
      <w:r w:rsidRPr="00FD08A5">
        <w:tab/>
      </w:r>
      <w:r w:rsidRPr="00FD08A5">
        <w:tab/>
        <w:t>FINA Pt</w:t>
      </w:r>
      <w:r w:rsidRPr="00FD08A5">
        <w:tab/>
      </w:r>
      <w:r w:rsidRPr="00FD08A5">
        <w:tab/>
        <w:t>50</w:t>
      </w:r>
      <w:r w:rsidRPr="00FD08A5">
        <w:tab/>
        <w:t>100</w:t>
      </w:r>
      <w:r w:rsidRPr="00FD08A5">
        <w:tab/>
        <w:t>150</w:t>
      </w:r>
    </w:p>
    <w:p w14:paraId="7037C65A" w14:textId="77777777" w:rsidR="001C3276" w:rsidRPr="00FD08A5" w:rsidRDefault="001C3276" w:rsidP="001C3276">
      <w:pPr>
        <w:pStyle w:val="PlaceEven"/>
      </w:pPr>
      <w:r w:rsidRPr="00FD08A5">
        <w:t>1.</w:t>
      </w:r>
      <w:r w:rsidRPr="00FD08A5">
        <w:tab/>
        <w:t>JENNIFER SMITH</w:t>
      </w:r>
      <w:r w:rsidRPr="00FD08A5">
        <w:tab/>
        <w:t>12</w:t>
      </w:r>
      <w:r w:rsidRPr="00FD08A5">
        <w:tab/>
        <w:t>Durham City</w:t>
      </w:r>
      <w:r w:rsidRPr="00FD08A5">
        <w:tab/>
      </w:r>
      <w:r w:rsidRPr="00FD08A5">
        <w:tab/>
        <w:t xml:space="preserve"> 2:58.63</w:t>
      </w:r>
      <w:r w:rsidRPr="00FD08A5">
        <w:tab/>
      </w:r>
      <w:r w:rsidRPr="00FD08A5">
        <w:tab/>
      </w:r>
      <w:r w:rsidRPr="00FD08A5">
        <w:tab/>
        <w:t>317</w:t>
      </w:r>
      <w:r w:rsidRPr="00FD08A5">
        <w:tab/>
      </w:r>
      <w:r w:rsidRPr="00FD08A5">
        <w:tab/>
        <w:t xml:space="preserve">   39.13</w:t>
      </w:r>
      <w:r w:rsidRPr="00FD08A5">
        <w:tab/>
        <w:t xml:space="preserve"> 1:27.25</w:t>
      </w:r>
      <w:r w:rsidRPr="00FD08A5">
        <w:tab/>
        <w:t xml:space="preserve"> 2:19.61</w:t>
      </w:r>
    </w:p>
    <w:p w14:paraId="26C1631B" w14:textId="77777777" w:rsidR="001C3276" w:rsidRPr="00FD08A5" w:rsidRDefault="001C3276" w:rsidP="001C3276">
      <w:pPr>
        <w:pStyle w:val="PlaceEven"/>
      </w:pPr>
      <w:r w:rsidRPr="00FD08A5">
        <w:t>2.</w:t>
      </w:r>
      <w:r w:rsidRPr="00FD08A5">
        <w:tab/>
        <w:t>LUCIE GREEN</w:t>
      </w:r>
      <w:r w:rsidRPr="00FD08A5">
        <w:tab/>
        <w:t>12</w:t>
      </w:r>
      <w:r w:rsidRPr="00FD08A5">
        <w:tab/>
      </w:r>
      <w:proofErr w:type="spellStart"/>
      <w:r w:rsidRPr="00FD08A5">
        <w:t>Derwentside</w:t>
      </w:r>
      <w:proofErr w:type="spellEnd"/>
      <w:r w:rsidRPr="00FD08A5">
        <w:tab/>
      </w:r>
      <w:r w:rsidRPr="00FD08A5">
        <w:tab/>
        <w:t xml:space="preserve"> 3:17.55</w:t>
      </w:r>
      <w:r w:rsidRPr="00FD08A5">
        <w:tab/>
      </w:r>
      <w:r w:rsidRPr="00FD08A5">
        <w:tab/>
      </w:r>
      <w:r w:rsidRPr="00FD08A5">
        <w:tab/>
        <w:t>234</w:t>
      </w:r>
      <w:r w:rsidRPr="00FD08A5">
        <w:tab/>
      </w:r>
      <w:r w:rsidRPr="00FD08A5">
        <w:tab/>
        <w:t xml:space="preserve">   44.25</w:t>
      </w:r>
      <w:r w:rsidRPr="00FD08A5">
        <w:tab/>
        <w:t xml:space="preserve"> 1:34.88</w:t>
      </w:r>
      <w:r w:rsidRPr="00FD08A5">
        <w:tab/>
        <w:t xml:space="preserve"> 2:33.21</w:t>
      </w:r>
    </w:p>
    <w:p w14:paraId="6403D8C0" w14:textId="77777777" w:rsidR="001C3276" w:rsidRPr="00FD08A5" w:rsidRDefault="001C3276" w:rsidP="001C3276">
      <w:pPr>
        <w:pStyle w:val="PlaceEven"/>
      </w:pPr>
      <w:r w:rsidRPr="00FD08A5">
        <w:t>3.</w:t>
      </w:r>
      <w:r w:rsidRPr="00FD08A5">
        <w:tab/>
        <w:t>DAISY DUNNING</w:t>
      </w:r>
      <w:r w:rsidRPr="00FD08A5">
        <w:tab/>
        <w:t>12</w:t>
      </w:r>
      <w:r w:rsidRPr="00FD08A5">
        <w:tab/>
      </w:r>
      <w:proofErr w:type="spellStart"/>
      <w:r w:rsidRPr="00FD08A5">
        <w:t>Borocuda</w:t>
      </w:r>
      <w:proofErr w:type="spellEnd"/>
      <w:r w:rsidRPr="00FD08A5">
        <w:t xml:space="preserve"> T</w:t>
      </w:r>
      <w:r w:rsidRPr="00FD08A5">
        <w:tab/>
      </w:r>
      <w:r w:rsidRPr="00FD08A5">
        <w:tab/>
        <w:t xml:space="preserve"> 3:22.28</w:t>
      </w:r>
      <w:r w:rsidRPr="00FD08A5">
        <w:tab/>
      </w:r>
      <w:r w:rsidRPr="00FD08A5">
        <w:tab/>
      </w:r>
      <w:r w:rsidRPr="00FD08A5">
        <w:tab/>
        <w:t>218</w:t>
      </w:r>
      <w:r w:rsidRPr="00FD08A5">
        <w:tab/>
      </w:r>
      <w:r w:rsidRPr="00FD08A5">
        <w:tab/>
        <w:t xml:space="preserve">   46.62</w:t>
      </w:r>
      <w:r w:rsidRPr="00FD08A5">
        <w:tab/>
        <w:t xml:space="preserve"> 1:35.16</w:t>
      </w:r>
      <w:r w:rsidRPr="00FD08A5">
        <w:tab/>
        <w:t xml:space="preserve"> 2:36.44</w:t>
      </w:r>
    </w:p>
    <w:p w14:paraId="029F24B5" w14:textId="77777777" w:rsidR="001C3276" w:rsidRPr="00FD08A5" w:rsidRDefault="001C3276" w:rsidP="001C3276">
      <w:pPr>
        <w:pStyle w:val="PlaceEven"/>
      </w:pPr>
      <w:r w:rsidRPr="00FD08A5">
        <w:t>4.</w:t>
      </w:r>
      <w:r w:rsidRPr="00FD08A5">
        <w:tab/>
        <w:t>CHARLOTTE JUDSON</w:t>
      </w:r>
      <w:r w:rsidRPr="00FD08A5">
        <w:tab/>
        <w:t>12</w:t>
      </w:r>
      <w:r w:rsidRPr="00FD08A5">
        <w:tab/>
        <w:t>Durham City</w:t>
      </w:r>
      <w:r w:rsidRPr="00FD08A5">
        <w:tab/>
      </w:r>
      <w:r w:rsidRPr="00FD08A5">
        <w:tab/>
        <w:t xml:space="preserve"> 3:22.43</w:t>
      </w:r>
      <w:r w:rsidRPr="00FD08A5">
        <w:tab/>
      </w:r>
      <w:r w:rsidRPr="00FD08A5">
        <w:tab/>
      </w:r>
      <w:r w:rsidRPr="00FD08A5">
        <w:tab/>
        <w:t>218</w:t>
      </w:r>
      <w:r w:rsidRPr="00FD08A5">
        <w:tab/>
      </w:r>
      <w:r w:rsidRPr="00FD08A5">
        <w:tab/>
        <w:t xml:space="preserve">   47.98</w:t>
      </w:r>
      <w:r w:rsidRPr="00FD08A5">
        <w:tab/>
        <w:t xml:space="preserve"> 1:40.42</w:t>
      </w:r>
      <w:r w:rsidRPr="00FD08A5">
        <w:tab/>
        <w:t xml:space="preserve"> 2:38.02</w:t>
      </w:r>
    </w:p>
    <w:p w14:paraId="2E4FD6E6" w14:textId="77777777" w:rsidR="001C3276" w:rsidRPr="00FD08A5" w:rsidRDefault="001C3276" w:rsidP="001C3276">
      <w:pPr>
        <w:pStyle w:val="PlaceEven"/>
      </w:pPr>
      <w:r w:rsidRPr="00FD08A5">
        <w:t>5.</w:t>
      </w:r>
      <w:r w:rsidRPr="00FD08A5">
        <w:tab/>
        <w:t>KATIE GILLON</w:t>
      </w:r>
      <w:r w:rsidRPr="00FD08A5">
        <w:tab/>
        <w:t>12</w:t>
      </w:r>
      <w:r w:rsidRPr="00FD08A5">
        <w:tab/>
        <w:t>Durham City</w:t>
      </w:r>
      <w:r w:rsidRPr="00FD08A5">
        <w:tab/>
      </w:r>
      <w:r w:rsidRPr="00FD08A5">
        <w:tab/>
        <w:t xml:space="preserve"> 3:25.15</w:t>
      </w:r>
      <w:r w:rsidRPr="00FD08A5">
        <w:tab/>
      </w:r>
      <w:r w:rsidRPr="00FD08A5">
        <w:tab/>
      </w:r>
      <w:r w:rsidRPr="00FD08A5">
        <w:tab/>
        <w:t>209</w:t>
      </w:r>
      <w:r w:rsidRPr="00FD08A5">
        <w:tab/>
      </w:r>
      <w:r w:rsidRPr="00FD08A5">
        <w:tab/>
        <w:t xml:space="preserve">   47.93</w:t>
      </w:r>
      <w:r w:rsidRPr="00FD08A5">
        <w:tab/>
        <w:t xml:space="preserve"> 1:40.73</w:t>
      </w:r>
      <w:r w:rsidRPr="00FD08A5">
        <w:tab/>
        <w:t xml:space="preserve"> 2:39.07</w:t>
      </w:r>
    </w:p>
    <w:p w14:paraId="47F3F04D" w14:textId="77777777" w:rsidR="001C3276" w:rsidRPr="00FD08A5" w:rsidRDefault="001C3276" w:rsidP="001C3276">
      <w:pPr>
        <w:pStyle w:val="PlaceEven"/>
      </w:pPr>
      <w:r w:rsidRPr="00FD08A5">
        <w:t>6.</w:t>
      </w:r>
      <w:r w:rsidRPr="00FD08A5">
        <w:tab/>
        <w:t>ELLA FORSTER</w:t>
      </w:r>
      <w:r w:rsidRPr="00FD08A5">
        <w:tab/>
        <w:t>12</w:t>
      </w:r>
      <w:r w:rsidRPr="00FD08A5">
        <w:tab/>
        <w:t>Peterlee</w:t>
      </w:r>
      <w:r w:rsidRPr="00FD08A5">
        <w:tab/>
      </w:r>
      <w:r w:rsidRPr="00FD08A5">
        <w:tab/>
        <w:t xml:space="preserve"> 3:26.82</w:t>
      </w:r>
      <w:r w:rsidRPr="00FD08A5">
        <w:tab/>
      </w:r>
      <w:r w:rsidRPr="00FD08A5">
        <w:tab/>
      </w:r>
      <w:r w:rsidRPr="00FD08A5">
        <w:tab/>
        <w:t>204</w:t>
      </w:r>
      <w:r w:rsidRPr="00FD08A5">
        <w:tab/>
      </w:r>
      <w:r w:rsidRPr="00FD08A5">
        <w:tab/>
        <w:t xml:space="preserve">   48.76</w:t>
      </w:r>
      <w:r w:rsidRPr="00FD08A5">
        <w:tab/>
        <w:t xml:space="preserve"> 1:39.53</w:t>
      </w:r>
      <w:r w:rsidRPr="00FD08A5">
        <w:tab/>
        <w:t xml:space="preserve"> 2:40.78</w:t>
      </w:r>
    </w:p>
    <w:p w14:paraId="74569409" w14:textId="77777777" w:rsidR="001C3276" w:rsidRPr="00FD08A5" w:rsidRDefault="001C3276" w:rsidP="001C3276">
      <w:pPr>
        <w:pStyle w:val="PlaceEven"/>
      </w:pPr>
      <w:r w:rsidRPr="00FD08A5">
        <w:t xml:space="preserve"> </w:t>
      </w:r>
      <w:r w:rsidRPr="00FD08A5">
        <w:tab/>
        <w:t>LUCY KIRBY</w:t>
      </w:r>
      <w:r w:rsidRPr="00FD08A5">
        <w:tab/>
        <w:t>12</w:t>
      </w:r>
      <w:r w:rsidRPr="00FD08A5">
        <w:tab/>
      </w:r>
      <w:proofErr w:type="spellStart"/>
      <w:r w:rsidRPr="00FD08A5">
        <w:t>Borocuda</w:t>
      </w:r>
      <w:proofErr w:type="spellEnd"/>
      <w:r w:rsidRPr="00FD08A5">
        <w:t xml:space="preserve"> T</w:t>
      </w:r>
      <w:r w:rsidRPr="00FD08A5">
        <w:tab/>
      </w:r>
      <w:r w:rsidRPr="00FD08A5">
        <w:tab/>
        <w:t xml:space="preserve">DQ </w:t>
      </w:r>
      <w:r w:rsidRPr="00FD08A5">
        <w:pgNum/>
      </w:r>
      <w:r w:rsidRPr="00FD08A5">
        <w:t xml:space="preserve">     </w:t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</w:p>
    <w:p w14:paraId="387A03D9" w14:textId="77777777" w:rsidR="001C3276" w:rsidRPr="00FD08A5" w:rsidRDefault="001C3276" w:rsidP="001C3276">
      <w:pPr>
        <w:pStyle w:val="PlaceEven"/>
      </w:pPr>
      <w:r w:rsidRPr="00FD08A5">
        <w:t xml:space="preserve"> </w:t>
      </w:r>
      <w:r w:rsidRPr="00FD08A5">
        <w:tab/>
        <w:t>LYDIA PETLESHKOVA</w:t>
      </w:r>
      <w:r w:rsidRPr="00FD08A5">
        <w:tab/>
        <w:t>12</w:t>
      </w:r>
      <w:r w:rsidRPr="00FD08A5">
        <w:tab/>
        <w:t>AJ Newcastle</w:t>
      </w:r>
      <w:r w:rsidRPr="00FD08A5">
        <w:tab/>
      </w:r>
      <w:r w:rsidRPr="00FD08A5">
        <w:tab/>
        <w:t xml:space="preserve">DQ </w:t>
      </w:r>
      <w:r w:rsidRPr="00FD08A5">
        <w:pgNum/>
      </w:r>
      <w:r w:rsidRPr="00FD08A5">
        <w:t xml:space="preserve">     </w:t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</w:p>
    <w:p w14:paraId="3BF268EF" w14:textId="77777777" w:rsidR="001C3276" w:rsidRPr="00FD08A5" w:rsidRDefault="001C3276" w:rsidP="001C3276">
      <w:pPr>
        <w:pStyle w:val="AgeGroupHeader"/>
      </w:pPr>
      <w:r w:rsidRPr="00FD08A5">
        <w:t xml:space="preserve">13 </w:t>
      </w:r>
      <w:proofErr w:type="spellStart"/>
      <w:r w:rsidRPr="00FD08A5">
        <w:t>Yrs</w:t>
      </w:r>
      <w:proofErr w:type="spellEnd"/>
      <w:r w:rsidRPr="00FD08A5">
        <w:t xml:space="preserve"> </w:t>
      </w:r>
      <w:r>
        <w:t>Age Group</w:t>
      </w:r>
      <w:r w:rsidRPr="00FD08A5">
        <w:t xml:space="preserve"> - Full Results</w:t>
      </w:r>
    </w:p>
    <w:p w14:paraId="5DB06F24" w14:textId="77777777" w:rsidR="001C3276" w:rsidRPr="00FD08A5" w:rsidRDefault="001C3276" w:rsidP="001C3276">
      <w:pPr>
        <w:pStyle w:val="PlaceHeader"/>
      </w:pPr>
      <w:r>
        <w:t>Place</w:t>
      </w:r>
      <w:r w:rsidRPr="00FD08A5">
        <w:tab/>
        <w:t>Name</w:t>
      </w:r>
      <w:r w:rsidRPr="00FD08A5">
        <w:tab/>
      </w:r>
      <w:proofErr w:type="spellStart"/>
      <w:r w:rsidRPr="00FD08A5">
        <w:t>AaD</w:t>
      </w:r>
      <w:proofErr w:type="spellEnd"/>
      <w:r w:rsidRPr="00FD08A5">
        <w:tab/>
        <w:t>Club</w:t>
      </w:r>
      <w:r w:rsidRPr="00FD08A5">
        <w:tab/>
      </w:r>
      <w:r w:rsidRPr="00FD08A5">
        <w:tab/>
        <w:t>Time</w:t>
      </w:r>
      <w:r w:rsidRPr="00FD08A5">
        <w:tab/>
      </w:r>
      <w:r w:rsidRPr="00FD08A5">
        <w:tab/>
      </w:r>
      <w:r w:rsidRPr="00FD08A5">
        <w:tab/>
        <w:t>FINA Pt</w:t>
      </w:r>
      <w:r w:rsidRPr="00FD08A5">
        <w:tab/>
      </w:r>
      <w:r w:rsidRPr="00FD08A5">
        <w:tab/>
        <w:t>50</w:t>
      </w:r>
      <w:r w:rsidRPr="00FD08A5">
        <w:tab/>
        <w:t>100</w:t>
      </w:r>
      <w:r w:rsidRPr="00FD08A5">
        <w:tab/>
        <w:t>150</w:t>
      </w:r>
    </w:p>
    <w:p w14:paraId="54A49B82" w14:textId="77777777" w:rsidR="001C3276" w:rsidRPr="00FD08A5" w:rsidRDefault="001C3276" w:rsidP="001C3276">
      <w:pPr>
        <w:pStyle w:val="PlaceEven"/>
      </w:pPr>
      <w:r w:rsidRPr="00FD08A5">
        <w:t>1.</w:t>
      </w:r>
      <w:r w:rsidRPr="00FD08A5">
        <w:tab/>
        <w:t>AILSA RODGERS</w:t>
      </w:r>
      <w:r w:rsidRPr="00FD08A5">
        <w:tab/>
        <w:t>13</w:t>
      </w:r>
      <w:r w:rsidRPr="00FD08A5">
        <w:tab/>
        <w:t>Durham City</w:t>
      </w:r>
      <w:r w:rsidRPr="00FD08A5">
        <w:tab/>
      </w:r>
      <w:r w:rsidRPr="00FD08A5">
        <w:tab/>
        <w:t xml:space="preserve"> 2:53.16</w:t>
      </w:r>
      <w:r w:rsidRPr="00FD08A5">
        <w:tab/>
      </w:r>
      <w:r w:rsidRPr="00FD08A5">
        <w:tab/>
      </w:r>
      <w:r w:rsidRPr="00FD08A5">
        <w:tab/>
        <w:t>348</w:t>
      </w:r>
      <w:r w:rsidRPr="00FD08A5">
        <w:tab/>
      </w:r>
      <w:r w:rsidRPr="00FD08A5">
        <w:tab/>
        <w:t xml:space="preserve">   37.09</w:t>
      </w:r>
      <w:r w:rsidRPr="00FD08A5">
        <w:tab/>
        <w:t xml:space="preserve"> 1:20.60</w:t>
      </w:r>
      <w:r w:rsidRPr="00FD08A5">
        <w:tab/>
        <w:t xml:space="preserve"> 2:12.39</w:t>
      </w:r>
    </w:p>
    <w:p w14:paraId="49EEA57D" w14:textId="77777777" w:rsidR="001C3276" w:rsidRPr="00FD08A5" w:rsidRDefault="001C3276" w:rsidP="001C3276">
      <w:pPr>
        <w:pStyle w:val="PlaceEven"/>
      </w:pPr>
      <w:r w:rsidRPr="00FD08A5">
        <w:t>2.</w:t>
      </w:r>
      <w:r w:rsidRPr="00FD08A5">
        <w:tab/>
        <w:t>DAISY LAWSON</w:t>
      </w:r>
      <w:r w:rsidRPr="00FD08A5">
        <w:tab/>
        <w:t>13</w:t>
      </w:r>
      <w:r w:rsidRPr="00FD08A5">
        <w:tab/>
      </w:r>
      <w:proofErr w:type="spellStart"/>
      <w:r w:rsidRPr="00FD08A5">
        <w:t>Derwentside</w:t>
      </w:r>
      <w:proofErr w:type="spellEnd"/>
      <w:r w:rsidRPr="00FD08A5">
        <w:tab/>
      </w:r>
      <w:r w:rsidRPr="00FD08A5">
        <w:tab/>
        <w:t xml:space="preserve"> 3:24.25</w:t>
      </w:r>
      <w:r w:rsidRPr="00FD08A5">
        <w:tab/>
      </w:r>
      <w:r w:rsidRPr="00FD08A5">
        <w:tab/>
      </w:r>
      <w:r w:rsidRPr="00FD08A5">
        <w:tab/>
        <w:t>212</w:t>
      </w:r>
      <w:r w:rsidRPr="00FD08A5">
        <w:tab/>
      </w:r>
      <w:r w:rsidRPr="00FD08A5">
        <w:tab/>
        <w:t xml:space="preserve">   51.21</w:t>
      </w:r>
      <w:r w:rsidRPr="00FD08A5">
        <w:tab/>
        <w:t xml:space="preserve"> 1:41.17</w:t>
      </w:r>
      <w:r w:rsidRPr="00FD08A5">
        <w:tab/>
        <w:t xml:space="preserve"> 2:41.40</w:t>
      </w:r>
    </w:p>
    <w:p w14:paraId="634F8F63" w14:textId="77777777" w:rsidR="001C3276" w:rsidRPr="00FD08A5" w:rsidRDefault="001C3276" w:rsidP="001C3276">
      <w:pPr>
        <w:pStyle w:val="PlaceEven"/>
      </w:pPr>
      <w:r w:rsidRPr="00FD08A5">
        <w:t xml:space="preserve"> </w:t>
      </w:r>
      <w:r w:rsidRPr="00FD08A5">
        <w:tab/>
        <w:t>MAEVE TAGGART</w:t>
      </w:r>
      <w:r w:rsidRPr="00FD08A5">
        <w:tab/>
        <w:t>13</w:t>
      </w:r>
      <w:r w:rsidRPr="00FD08A5">
        <w:tab/>
        <w:t>South Tyne</w:t>
      </w:r>
      <w:r w:rsidRPr="00FD08A5">
        <w:tab/>
      </w:r>
      <w:r w:rsidRPr="00FD08A5">
        <w:tab/>
        <w:t xml:space="preserve">DQ </w:t>
      </w:r>
      <w:r w:rsidRPr="00FD08A5">
        <w:pgNum/>
      </w:r>
      <w:r w:rsidRPr="00FD08A5">
        <w:t xml:space="preserve">     </w:t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  <w:r w:rsidRPr="00FD08A5">
        <w:tab/>
      </w:r>
    </w:p>
    <w:p w14:paraId="7E3CC724" w14:textId="77777777" w:rsidR="001C3276" w:rsidRPr="00FD08A5" w:rsidRDefault="001C3276" w:rsidP="001C3276">
      <w:pPr>
        <w:pStyle w:val="AgeGroupHeader"/>
      </w:pPr>
      <w:r w:rsidRPr="00FD08A5">
        <w:t xml:space="preserve">14 </w:t>
      </w:r>
      <w:proofErr w:type="spellStart"/>
      <w:r w:rsidRPr="00FD08A5">
        <w:t>Yrs</w:t>
      </w:r>
      <w:proofErr w:type="spellEnd"/>
      <w:r w:rsidRPr="00FD08A5">
        <w:t xml:space="preserve"> </w:t>
      </w:r>
      <w:r>
        <w:t>Age Group</w:t>
      </w:r>
      <w:r w:rsidRPr="00FD08A5">
        <w:t xml:space="preserve"> - Full Results</w:t>
      </w:r>
    </w:p>
    <w:p w14:paraId="7CB0ABC8" w14:textId="77777777" w:rsidR="001C3276" w:rsidRPr="00FD08A5" w:rsidRDefault="001C3276" w:rsidP="001C3276">
      <w:pPr>
        <w:pStyle w:val="PlaceHeader"/>
      </w:pPr>
      <w:r>
        <w:t>Place</w:t>
      </w:r>
      <w:r w:rsidRPr="00FD08A5">
        <w:tab/>
        <w:t>Name</w:t>
      </w:r>
      <w:r w:rsidRPr="00FD08A5">
        <w:tab/>
      </w:r>
      <w:proofErr w:type="spellStart"/>
      <w:r w:rsidRPr="00FD08A5">
        <w:t>AaD</w:t>
      </w:r>
      <w:proofErr w:type="spellEnd"/>
      <w:r w:rsidRPr="00FD08A5">
        <w:tab/>
        <w:t>Club</w:t>
      </w:r>
      <w:r w:rsidRPr="00FD08A5">
        <w:tab/>
      </w:r>
      <w:r w:rsidRPr="00FD08A5">
        <w:tab/>
        <w:t>Time</w:t>
      </w:r>
      <w:r w:rsidRPr="00FD08A5">
        <w:tab/>
      </w:r>
      <w:r w:rsidRPr="00FD08A5">
        <w:tab/>
      </w:r>
      <w:r w:rsidRPr="00FD08A5">
        <w:tab/>
        <w:t>FINA Pt</w:t>
      </w:r>
      <w:r w:rsidRPr="00FD08A5">
        <w:tab/>
      </w:r>
      <w:r w:rsidRPr="00FD08A5">
        <w:tab/>
        <w:t>50</w:t>
      </w:r>
      <w:r w:rsidRPr="00FD08A5">
        <w:tab/>
        <w:t>100</w:t>
      </w:r>
      <w:r w:rsidRPr="00FD08A5">
        <w:tab/>
        <w:t>150</w:t>
      </w:r>
    </w:p>
    <w:p w14:paraId="20BB13AA" w14:textId="77777777" w:rsidR="001C3276" w:rsidRPr="00FD08A5" w:rsidRDefault="001C3276" w:rsidP="001C3276">
      <w:pPr>
        <w:pStyle w:val="PlaceEven"/>
      </w:pPr>
      <w:r w:rsidRPr="00FD08A5">
        <w:t>1.</w:t>
      </w:r>
      <w:r w:rsidRPr="00FD08A5">
        <w:tab/>
        <w:t>ABBIE WHITFIELD</w:t>
      </w:r>
      <w:r w:rsidRPr="00FD08A5">
        <w:tab/>
        <w:t>14</w:t>
      </w:r>
      <w:r w:rsidRPr="00FD08A5">
        <w:tab/>
        <w:t>Consett</w:t>
      </w:r>
      <w:r w:rsidRPr="00FD08A5">
        <w:tab/>
      </w:r>
      <w:r w:rsidRPr="00FD08A5">
        <w:tab/>
        <w:t xml:space="preserve"> 2:46.11</w:t>
      </w:r>
      <w:r w:rsidRPr="00FD08A5">
        <w:tab/>
      </w:r>
      <w:r w:rsidRPr="00FD08A5">
        <w:tab/>
      </w:r>
      <w:r w:rsidRPr="00FD08A5">
        <w:tab/>
        <w:t>394</w:t>
      </w:r>
      <w:r w:rsidRPr="00FD08A5">
        <w:tab/>
      </w:r>
      <w:r w:rsidRPr="00FD08A5">
        <w:tab/>
        <w:t xml:space="preserve">   36.80</w:t>
      </w:r>
      <w:r w:rsidRPr="00FD08A5">
        <w:tab/>
        <w:t xml:space="preserve"> 1:22.97</w:t>
      </w:r>
      <w:r w:rsidRPr="00FD08A5">
        <w:tab/>
        <w:t xml:space="preserve"> 2:07.72</w:t>
      </w:r>
    </w:p>
    <w:p w14:paraId="43EE2BE9" w14:textId="77777777" w:rsidR="001C3276" w:rsidRPr="00FD08A5" w:rsidRDefault="001C3276" w:rsidP="001C3276">
      <w:pPr>
        <w:pStyle w:val="PlaceEven"/>
      </w:pPr>
      <w:r w:rsidRPr="00FD08A5">
        <w:t>2.</w:t>
      </w:r>
      <w:r w:rsidRPr="00FD08A5">
        <w:tab/>
        <w:t>ISABELLA CARRICK</w:t>
      </w:r>
      <w:r w:rsidRPr="00FD08A5">
        <w:tab/>
        <w:t>14</w:t>
      </w:r>
      <w:r w:rsidRPr="00FD08A5">
        <w:tab/>
        <w:t>South Tyne</w:t>
      </w:r>
      <w:r w:rsidRPr="00FD08A5">
        <w:tab/>
      </w:r>
      <w:r w:rsidRPr="00FD08A5">
        <w:tab/>
        <w:t xml:space="preserve"> 2:54.81</w:t>
      </w:r>
      <w:r w:rsidRPr="00FD08A5">
        <w:tab/>
      </w:r>
      <w:r w:rsidRPr="00FD08A5">
        <w:tab/>
      </w:r>
      <w:r w:rsidRPr="00FD08A5">
        <w:tab/>
        <w:t>338</w:t>
      </w:r>
      <w:r w:rsidRPr="00FD08A5">
        <w:tab/>
      </w:r>
      <w:r w:rsidRPr="00FD08A5">
        <w:tab/>
        <w:t xml:space="preserve">   38.37</w:t>
      </w:r>
      <w:r w:rsidRPr="00FD08A5">
        <w:tab/>
        <w:t xml:space="preserve"> 1:25.34</w:t>
      </w:r>
      <w:r w:rsidRPr="00FD08A5">
        <w:tab/>
        <w:t xml:space="preserve"> 2:14.08</w:t>
      </w:r>
    </w:p>
    <w:p w14:paraId="23176A9B" w14:textId="77777777" w:rsidR="001C3276" w:rsidRPr="00FD08A5" w:rsidRDefault="001C3276" w:rsidP="001C3276">
      <w:pPr>
        <w:pStyle w:val="PlaceEven"/>
      </w:pPr>
      <w:r w:rsidRPr="00FD08A5">
        <w:t>3.</w:t>
      </w:r>
      <w:r w:rsidRPr="00FD08A5">
        <w:tab/>
        <w:t>GRETA STENSON</w:t>
      </w:r>
      <w:r w:rsidRPr="00FD08A5">
        <w:tab/>
        <w:t>14</w:t>
      </w:r>
      <w:r w:rsidRPr="00FD08A5">
        <w:tab/>
        <w:t>Durham City</w:t>
      </w:r>
      <w:r w:rsidRPr="00FD08A5">
        <w:tab/>
      </w:r>
      <w:r w:rsidRPr="00FD08A5">
        <w:tab/>
        <w:t xml:space="preserve"> 3:04.50</w:t>
      </w:r>
      <w:r w:rsidRPr="00FD08A5">
        <w:tab/>
      </w:r>
      <w:r w:rsidRPr="00FD08A5">
        <w:tab/>
      </w:r>
      <w:r w:rsidRPr="00FD08A5">
        <w:tab/>
        <w:t>288</w:t>
      </w:r>
      <w:r w:rsidRPr="00FD08A5">
        <w:tab/>
      </w:r>
      <w:r w:rsidRPr="00FD08A5">
        <w:tab/>
        <w:t xml:space="preserve">   38.04</w:t>
      </w:r>
      <w:r w:rsidRPr="00FD08A5">
        <w:tab/>
        <w:t xml:space="preserve"> 1:21.29</w:t>
      </w:r>
      <w:r w:rsidRPr="00FD08A5">
        <w:tab/>
        <w:t xml:space="preserve"> 2:21.82</w:t>
      </w:r>
    </w:p>
    <w:p w14:paraId="5461716F" w14:textId="77777777" w:rsidR="001C3276" w:rsidRPr="00FD08A5" w:rsidRDefault="001C3276" w:rsidP="001C3276">
      <w:pPr>
        <w:pStyle w:val="PlaceEven"/>
      </w:pPr>
      <w:r w:rsidRPr="00FD08A5">
        <w:t>4.</w:t>
      </w:r>
      <w:r w:rsidRPr="00FD08A5">
        <w:tab/>
        <w:t>ELLIE ROBSON</w:t>
      </w:r>
      <w:r w:rsidRPr="00FD08A5">
        <w:tab/>
        <w:t>14</w:t>
      </w:r>
      <w:r w:rsidRPr="00FD08A5">
        <w:tab/>
      </w:r>
      <w:proofErr w:type="spellStart"/>
      <w:r w:rsidRPr="00FD08A5">
        <w:t>Derwentside</w:t>
      </w:r>
      <w:proofErr w:type="spellEnd"/>
      <w:r w:rsidRPr="00FD08A5">
        <w:tab/>
      </w:r>
      <w:r w:rsidRPr="00FD08A5">
        <w:tab/>
        <w:t xml:space="preserve"> 3:05.71</w:t>
      </w:r>
      <w:r w:rsidRPr="00FD08A5">
        <w:tab/>
      </w:r>
      <w:r w:rsidRPr="00FD08A5">
        <w:tab/>
      </w:r>
      <w:r w:rsidRPr="00FD08A5">
        <w:tab/>
        <w:t>282</w:t>
      </w:r>
      <w:r w:rsidRPr="00FD08A5">
        <w:tab/>
      </w:r>
      <w:r w:rsidRPr="00FD08A5">
        <w:tab/>
        <w:t xml:space="preserve">   39.97</w:t>
      </w:r>
      <w:r w:rsidRPr="00FD08A5">
        <w:tab/>
        <w:t xml:space="preserve"> 1:29.65</w:t>
      </w:r>
      <w:r w:rsidRPr="00FD08A5">
        <w:tab/>
        <w:t xml:space="preserve"> 2:24.16</w:t>
      </w:r>
    </w:p>
    <w:p w14:paraId="394980D9" w14:textId="77777777" w:rsidR="001C3276" w:rsidRPr="00FD08A5" w:rsidRDefault="001C3276" w:rsidP="001C3276">
      <w:pPr>
        <w:pStyle w:val="PlaceEven"/>
      </w:pPr>
      <w:r w:rsidRPr="00FD08A5">
        <w:t>5.</w:t>
      </w:r>
      <w:r w:rsidRPr="00FD08A5">
        <w:tab/>
        <w:t>KATIE BROWN</w:t>
      </w:r>
      <w:r w:rsidRPr="00FD08A5">
        <w:tab/>
        <w:t>14</w:t>
      </w:r>
      <w:r w:rsidRPr="00FD08A5">
        <w:tab/>
        <w:t>Peterlee</w:t>
      </w:r>
      <w:r w:rsidRPr="00FD08A5">
        <w:tab/>
      </w:r>
      <w:r w:rsidRPr="00FD08A5">
        <w:tab/>
        <w:t xml:space="preserve"> 3:07.00</w:t>
      </w:r>
      <w:r w:rsidRPr="00FD08A5">
        <w:tab/>
      </w:r>
      <w:r w:rsidRPr="00FD08A5">
        <w:tab/>
      </w:r>
      <w:r w:rsidRPr="00FD08A5">
        <w:tab/>
        <w:t>276</w:t>
      </w:r>
      <w:r w:rsidRPr="00FD08A5">
        <w:tab/>
      </w:r>
      <w:r w:rsidRPr="00FD08A5">
        <w:tab/>
        <w:t xml:space="preserve">   41.94</w:t>
      </w:r>
      <w:r w:rsidRPr="00FD08A5">
        <w:tab/>
        <w:t xml:space="preserve"> 1:28.31</w:t>
      </w:r>
      <w:r w:rsidRPr="00FD08A5">
        <w:tab/>
        <w:t xml:space="preserve"> 2:25.56</w:t>
      </w:r>
    </w:p>
    <w:p w14:paraId="53E0D049" w14:textId="77777777" w:rsidR="001C3276" w:rsidRPr="00FD08A5" w:rsidRDefault="001C3276" w:rsidP="001C3276">
      <w:pPr>
        <w:pStyle w:val="PlaceEven"/>
      </w:pPr>
      <w:r w:rsidRPr="00FD08A5">
        <w:t>6.</w:t>
      </w:r>
      <w:r w:rsidRPr="00FD08A5">
        <w:tab/>
        <w:t>JESSICA DOWER</w:t>
      </w:r>
      <w:r w:rsidRPr="00FD08A5">
        <w:tab/>
        <w:t>14</w:t>
      </w:r>
      <w:r w:rsidRPr="00FD08A5">
        <w:tab/>
      </w:r>
      <w:proofErr w:type="spellStart"/>
      <w:r w:rsidRPr="00FD08A5">
        <w:t>Derwentside</w:t>
      </w:r>
      <w:proofErr w:type="spellEnd"/>
      <w:r w:rsidRPr="00FD08A5">
        <w:tab/>
      </w:r>
      <w:r w:rsidRPr="00FD08A5">
        <w:tab/>
        <w:t xml:space="preserve"> 3:13.46</w:t>
      </w:r>
      <w:r w:rsidRPr="00FD08A5">
        <w:tab/>
      </w:r>
      <w:r w:rsidRPr="00FD08A5">
        <w:tab/>
      </w:r>
      <w:r w:rsidRPr="00FD08A5">
        <w:tab/>
        <w:t>249</w:t>
      </w:r>
      <w:r w:rsidRPr="00FD08A5">
        <w:tab/>
      </w:r>
      <w:r w:rsidRPr="00FD08A5">
        <w:tab/>
        <w:t xml:space="preserve">   42.93</w:t>
      </w:r>
      <w:r w:rsidRPr="00FD08A5">
        <w:tab/>
        <w:t xml:space="preserve"> 1:33.29</w:t>
      </w:r>
      <w:r w:rsidRPr="00FD08A5">
        <w:tab/>
        <w:t xml:space="preserve"> 2:31.96</w:t>
      </w:r>
    </w:p>
    <w:p w14:paraId="72A356FC" w14:textId="77777777" w:rsidR="001C3276" w:rsidRPr="00FD08A5" w:rsidRDefault="001C3276" w:rsidP="001C3276">
      <w:pPr>
        <w:pStyle w:val="PlaceEven"/>
      </w:pPr>
      <w:r w:rsidRPr="00FD08A5">
        <w:t>7.</w:t>
      </w:r>
      <w:r w:rsidRPr="00FD08A5">
        <w:tab/>
        <w:t>BETHANY MAW</w:t>
      </w:r>
      <w:r w:rsidRPr="00FD08A5">
        <w:tab/>
        <w:t>14</w:t>
      </w:r>
      <w:r w:rsidRPr="00FD08A5">
        <w:tab/>
        <w:t>Durham City</w:t>
      </w:r>
      <w:r w:rsidRPr="00FD08A5">
        <w:tab/>
      </w:r>
      <w:r w:rsidRPr="00FD08A5">
        <w:tab/>
        <w:t xml:space="preserve"> 3:24.18</w:t>
      </w:r>
      <w:r w:rsidRPr="00FD08A5">
        <w:tab/>
      </w:r>
      <w:r w:rsidRPr="00FD08A5">
        <w:tab/>
      </w:r>
      <w:r w:rsidRPr="00FD08A5">
        <w:tab/>
        <w:t>212</w:t>
      </w:r>
      <w:r w:rsidRPr="00FD08A5">
        <w:tab/>
      </w:r>
      <w:r w:rsidRPr="00FD08A5">
        <w:tab/>
        <w:t xml:space="preserve">   45.51</w:t>
      </w:r>
      <w:r w:rsidRPr="00FD08A5">
        <w:tab/>
        <w:t xml:space="preserve"> 1:38.41</w:t>
      </w:r>
      <w:r w:rsidRPr="00FD08A5">
        <w:tab/>
        <w:t xml:space="preserve"> 2:40.93</w:t>
      </w:r>
    </w:p>
    <w:p w14:paraId="7F4CF2E9" w14:textId="77777777" w:rsidR="001C3276" w:rsidRPr="00FD08A5" w:rsidRDefault="001C3276" w:rsidP="001C3276">
      <w:pPr>
        <w:pStyle w:val="AgeGroupHeader"/>
      </w:pPr>
      <w:r w:rsidRPr="00FD08A5">
        <w:t xml:space="preserve">15 </w:t>
      </w:r>
      <w:proofErr w:type="spellStart"/>
      <w:r w:rsidRPr="00FD08A5">
        <w:t>Yrs</w:t>
      </w:r>
      <w:proofErr w:type="spellEnd"/>
      <w:r w:rsidRPr="00FD08A5">
        <w:t xml:space="preserve">/Over </w:t>
      </w:r>
      <w:r>
        <w:t>Age Group</w:t>
      </w:r>
      <w:r w:rsidRPr="00FD08A5">
        <w:t xml:space="preserve"> - Full Results</w:t>
      </w:r>
    </w:p>
    <w:p w14:paraId="460FCE1A" w14:textId="77777777" w:rsidR="001C3276" w:rsidRPr="00FD08A5" w:rsidRDefault="001C3276" w:rsidP="001C3276">
      <w:pPr>
        <w:pStyle w:val="PlaceHeader"/>
      </w:pPr>
      <w:r>
        <w:t>Place</w:t>
      </w:r>
      <w:r w:rsidRPr="00FD08A5">
        <w:tab/>
        <w:t>Name</w:t>
      </w:r>
      <w:r w:rsidRPr="00FD08A5">
        <w:tab/>
      </w:r>
      <w:proofErr w:type="spellStart"/>
      <w:r w:rsidRPr="00FD08A5">
        <w:t>AaD</w:t>
      </w:r>
      <w:proofErr w:type="spellEnd"/>
      <w:r w:rsidRPr="00FD08A5">
        <w:tab/>
        <w:t>Club</w:t>
      </w:r>
      <w:r w:rsidRPr="00FD08A5">
        <w:tab/>
      </w:r>
      <w:r w:rsidRPr="00FD08A5">
        <w:tab/>
        <w:t>Time</w:t>
      </w:r>
      <w:r w:rsidRPr="00FD08A5">
        <w:tab/>
      </w:r>
      <w:r w:rsidRPr="00FD08A5">
        <w:tab/>
      </w:r>
      <w:r w:rsidRPr="00FD08A5">
        <w:tab/>
        <w:t>FINA Pt</w:t>
      </w:r>
      <w:r w:rsidRPr="00FD08A5">
        <w:tab/>
      </w:r>
      <w:r w:rsidRPr="00FD08A5">
        <w:tab/>
        <w:t>50</w:t>
      </w:r>
      <w:r w:rsidRPr="00FD08A5">
        <w:tab/>
        <w:t>100</w:t>
      </w:r>
      <w:r w:rsidRPr="00FD08A5">
        <w:tab/>
        <w:t>150</w:t>
      </w:r>
    </w:p>
    <w:p w14:paraId="6762A637" w14:textId="77777777" w:rsidR="001C3276" w:rsidRPr="00FD08A5" w:rsidRDefault="001C3276" w:rsidP="001C3276">
      <w:pPr>
        <w:pStyle w:val="PlaceEven"/>
      </w:pPr>
      <w:r w:rsidRPr="00FD08A5">
        <w:t>1.</w:t>
      </w:r>
      <w:r w:rsidRPr="00FD08A5">
        <w:tab/>
        <w:t>EVE FOSTER</w:t>
      </w:r>
      <w:r w:rsidRPr="00FD08A5">
        <w:tab/>
        <w:t>16</w:t>
      </w:r>
      <w:r w:rsidRPr="00FD08A5">
        <w:tab/>
      </w:r>
      <w:proofErr w:type="spellStart"/>
      <w:r w:rsidRPr="00FD08A5">
        <w:t>Derwentside</w:t>
      </w:r>
      <w:proofErr w:type="spellEnd"/>
      <w:r w:rsidRPr="00FD08A5">
        <w:tab/>
      </w:r>
      <w:r w:rsidRPr="00FD08A5">
        <w:tab/>
        <w:t xml:space="preserve"> 2:40.69</w:t>
      </w:r>
      <w:r w:rsidRPr="00FD08A5">
        <w:tab/>
      </w:r>
      <w:r w:rsidRPr="00FD08A5">
        <w:tab/>
      </w:r>
      <w:r w:rsidRPr="00FD08A5">
        <w:tab/>
        <w:t>436</w:t>
      </w:r>
      <w:r w:rsidRPr="00FD08A5">
        <w:tab/>
      </w:r>
      <w:r w:rsidRPr="00FD08A5">
        <w:tab/>
        <w:t xml:space="preserve">   33.63</w:t>
      </w:r>
      <w:r w:rsidRPr="00FD08A5">
        <w:tab/>
        <w:t xml:space="preserve"> 1:15.28</w:t>
      </w:r>
      <w:r w:rsidRPr="00FD08A5">
        <w:tab/>
        <w:t xml:space="preserve"> 2:04.19</w:t>
      </w:r>
    </w:p>
    <w:p w14:paraId="4E8F85F7" w14:textId="77777777" w:rsidR="001C3276" w:rsidRPr="00FD08A5" w:rsidRDefault="001C3276" w:rsidP="001C3276">
      <w:pPr>
        <w:pStyle w:val="PlaceEven"/>
      </w:pPr>
      <w:r w:rsidRPr="00FD08A5">
        <w:t>2.</w:t>
      </w:r>
      <w:r w:rsidRPr="00FD08A5">
        <w:tab/>
        <w:t>CHLOE PHILPOTT</w:t>
      </w:r>
      <w:r w:rsidRPr="00FD08A5">
        <w:tab/>
        <w:t>17</w:t>
      </w:r>
      <w:r w:rsidRPr="00FD08A5">
        <w:tab/>
        <w:t>Peterlee</w:t>
      </w:r>
      <w:r w:rsidRPr="00FD08A5">
        <w:tab/>
      </w:r>
      <w:r w:rsidRPr="00FD08A5">
        <w:tab/>
        <w:t xml:space="preserve"> 2:41.38</w:t>
      </w:r>
      <w:r w:rsidRPr="00FD08A5">
        <w:tab/>
      </w:r>
      <w:r w:rsidRPr="00FD08A5">
        <w:tab/>
      </w:r>
      <w:r w:rsidRPr="00FD08A5">
        <w:tab/>
        <w:t>430</w:t>
      </w:r>
      <w:r w:rsidRPr="00FD08A5">
        <w:tab/>
      </w:r>
      <w:r w:rsidRPr="00FD08A5">
        <w:tab/>
        <w:t xml:space="preserve">   33.35</w:t>
      </w:r>
      <w:r w:rsidRPr="00FD08A5">
        <w:tab/>
        <w:t xml:space="preserve"> 1:13.76</w:t>
      </w:r>
      <w:r w:rsidRPr="00FD08A5">
        <w:tab/>
        <w:t xml:space="preserve"> 2:05.16</w:t>
      </w:r>
    </w:p>
    <w:p w14:paraId="7313237A" w14:textId="77777777" w:rsidR="001C3276" w:rsidRPr="00FD08A5" w:rsidRDefault="001C3276" w:rsidP="001C3276">
      <w:pPr>
        <w:pStyle w:val="PlaceEven"/>
      </w:pPr>
      <w:r w:rsidRPr="00FD08A5">
        <w:t>3.</w:t>
      </w:r>
      <w:r w:rsidRPr="00FD08A5">
        <w:tab/>
        <w:t>MOLLY GOULD</w:t>
      </w:r>
      <w:r w:rsidRPr="00FD08A5">
        <w:tab/>
        <w:t>15</w:t>
      </w:r>
      <w:r w:rsidRPr="00FD08A5">
        <w:tab/>
        <w:t>South Tyne</w:t>
      </w:r>
      <w:r w:rsidRPr="00FD08A5">
        <w:tab/>
      </w:r>
      <w:r w:rsidRPr="00FD08A5">
        <w:tab/>
        <w:t xml:space="preserve"> 2:44.80</w:t>
      </w:r>
      <w:r w:rsidRPr="00FD08A5">
        <w:tab/>
      </w:r>
      <w:r w:rsidRPr="00FD08A5">
        <w:tab/>
      </w:r>
      <w:r w:rsidRPr="00FD08A5">
        <w:tab/>
        <w:t>404</w:t>
      </w:r>
      <w:r w:rsidRPr="00FD08A5">
        <w:tab/>
      </w:r>
      <w:r w:rsidRPr="00FD08A5">
        <w:tab/>
        <w:t xml:space="preserve">   36.47</w:t>
      </w:r>
      <w:r w:rsidRPr="00FD08A5">
        <w:tab/>
        <w:t xml:space="preserve"> 1:18.19</w:t>
      </w:r>
      <w:r w:rsidRPr="00FD08A5">
        <w:tab/>
        <w:t xml:space="preserve"> 2:07.34</w:t>
      </w:r>
    </w:p>
    <w:p w14:paraId="4044FBDA" w14:textId="77777777" w:rsidR="001C3276" w:rsidRPr="00FD08A5" w:rsidRDefault="001C3276" w:rsidP="001C3276">
      <w:pPr>
        <w:pStyle w:val="PlaceEven"/>
      </w:pPr>
      <w:r w:rsidRPr="00FD08A5">
        <w:t>4.</w:t>
      </w:r>
      <w:r w:rsidRPr="00FD08A5">
        <w:tab/>
        <w:t>JESSICA WRIGHT</w:t>
      </w:r>
      <w:r w:rsidRPr="00FD08A5">
        <w:tab/>
        <w:t>16</w:t>
      </w:r>
      <w:r w:rsidRPr="00FD08A5">
        <w:tab/>
      </w:r>
      <w:proofErr w:type="spellStart"/>
      <w:r w:rsidRPr="00FD08A5">
        <w:t>Derwentside</w:t>
      </w:r>
      <w:proofErr w:type="spellEnd"/>
      <w:r w:rsidRPr="00FD08A5">
        <w:tab/>
      </w:r>
      <w:r w:rsidRPr="00FD08A5">
        <w:tab/>
        <w:t xml:space="preserve"> 2:57.00</w:t>
      </w:r>
      <w:r w:rsidRPr="00FD08A5">
        <w:tab/>
      </w:r>
      <w:r w:rsidRPr="00FD08A5">
        <w:tab/>
      </w:r>
      <w:r w:rsidRPr="00FD08A5">
        <w:tab/>
        <w:t>326</w:t>
      </w:r>
      <w:r w:rsidRPr="00FD08A5">
        <w:tab/>
      </w:r>
      <w:r w:rsidRPr="00FD08A5">
        <w:tab/>
        <w:t xml:space="preserve">   38.37</w:t>
      </w:r>
      <w:r w:rsidRPr="00FD08A5">
        <w:tab/>
        <w:t xml:space="preserve"> 1:22.94</w:t>
      </w:r>
      <w:r w:rsidRPr="00FD08A5">
        <w:tab/>
        <w:t xml:space="preserve"> 2:16.09</w:t>
      </w:r>
    </w:p>
    <w:p w14:paraId="317EAFD7" w14:textId="77777777" w:rsidR="001C3276" w:rsidRPr="00FD08A5" w:rsidRDefault="001C3276" w:rsidP="001C3276">
      <w:pPr>
        <w:pStyle w:val="PlaceEven"/>
      </w:pPr>
      <w:r w:rsidRPr="00FD08A5">
        <w:t>5.</w:t>
      </w:r>
      <w:r w:rsidRPr="00FD08A5">
        <w:tab/>
        <w:t>AVA DUNBAR</w:t>
      </w:r>
      <w:r w:rsidRPr="00FD08A5">
        <w:tab/>
        <w:t>16</w:t>
      </w:r>
      <w:r w:rsidRPr="00FD08A5">
        <w:tab/>
        <w:t>Durham City</w:t>
      </w:r>
      <w:r w:rsidRPr="00FD08A5">
        <w:tab/>
      </w:r>
      <w:r w:rsidRPr="00FD08A5">
        <w:tab/>
        <w:t xml:space="preserve"> 2:57.63</w:t>
      </w:r>
      <w:r w:rsidRPr="00FD08A5">
        <w:tab/>
      </w:r>
      <w:r w:rsidRPr="00FD08A5">
        <w:tab/>
      </w:r>
      <w:r w:rsidRPr="00FD08A5">
        <w:tab/>
        <w:t>322</w:t>
      </w:r>
      <w:r w:rsidRPr="00FD08A5">
        <w:tab/>
      </w:r>
      <w:r w:rsidRPr="00FD08A5">
        <w:tab/>
        <w:t xml:space="preserve">   41.74</w:t>
      </w:r>
      <w:r w:rsidRPr="00FD08A5">
        <w:tab/>
        <w:t xml:space="preserve"> 1:27.14</w:t>
      </w:r>
      <w:r w:rsidRPr="00FD08A5">
        <w:tab/>
        <w:t xml:space="preserve"> 2:19.02</w:t>
      </w:r>
    </w:p>
    <w:p w14:paraId="642C962F" w14:textId="77777777" w:rsidR="001C3276" w:rsidRPr="00FD08A5" w:rsidRDefault="001C3276" w:rsidP="001C3276">
      <w:pPr>
        <w:pStyle w:val="PlaceEven"/>
      </w:pPr>
      <w:r w:rsidRPr="00FD08A5">
        <w:t>6.</w:t>
      </w:r>
      <w:r w:rsidRPr="00FD08A5">
        <w:tab/>
        <w:t>ELIZABETH RYAN</w:t>
      </w:r>
      <w:r w:rsidRPr="00FD08A5">
        <w:tab/>
        <w:t>16</w:t>
      </w:r>
      <w:r w:rsidRPr="00FD08A5">
        <w:tab/>
        <w:t>Durham City</w:t>
      </w:r>
      <w:r w:rsidRPr="00FD08A5">
        <w:tab/>
      </w:r>
      <w:r w:rsidRPr="00FD08A5">
        <w:tab/>
        <w:t xml:space="preserve"> 2:59.83</w:t>
      </w:r>
      <w:r w:rsidRPr="00FD08A5">
        <w:tab/>
      </w:r>
      <w:r w:rsidRPr="00FD08A5">
        <w:tab/>
      </w:r>
      <w:r w:rsidRPr="00FD08A5">
        <w:tab/>
        <w:t>311</w:t>
      </w:r>
      <w:r w:rsidRPr="00FD08A5">
        <w:tab/>
      </w:r>
      <w:r w:rsidRPr="00FD08A5">
        <w:tab/>
        <w:t xml:space="preserve">   38.87</w:t>
      </w:r>
      <w:r w:rsidRPr="00FD08A5">
        <w:tab/>
        <w:t xml:space="preserve"> 1:24.81</w:t>
      </w:r>
      <w:r w:rsidRPr="00FD08A5">
        <w:tab/>
        <w:t xml:space="preserve"> 2:19.72</w:t>
      </w:r>
    </w:p>
    <w:p w14:paraId="1D8A6311" w14:textId="77777777" w:rsidR="001C3276" w:rsidRPr="00FD08A5" w:rsidRDefault="001C3276" w:rsidP="001C3276">
      <w:pPr>
        <w:pStyle w:val="PlaceEven"/>
      </w:pPr>
      <w:r w:rsidRPr="00FD08A5">
        <w:t>7.</w:t>
      </w:r>
      <w:r w:rsidRPr="00FD08A5">
        <w:tab/>
        <w:t>MACIE HODGSON</w:t>
      </w:r>
      <w:r w:rsidRPr="00FD08A5">
        <w:tab/>
        <w:t>16</w:t>
      </w:r>
      <w:r w:rsidRPr="00FD08A5">
        <w:tab/>
        <w:t>Durham City</w:t>
      </w:r>
      <w:r w:rsidRPr="00FD08A5">
        <w:tab/>
      </w:r>
      <w:r w:rsidRPr="00FD08A5">
        <w:tab/>
        <w:t xml:space="preserve"> 3:05.14</w:t>
      </w:r>
      <w:r w:rsidRPr="00FD08A5">
        <w:tab/>
      </w:r>
      <w:r w:rsidRPr="00FD08A5">
        <w:tab/>
      </w:r>
      <w:r w:rsidRPr="00FD08A5">
        <w:tab/>
        <w:t>285</w:t>
      </w:r>
      <w:r w:rsidRPr="00FD08A5">
        <w:tab/>
      </w:r>
      <w:r w:rsidRPr="00FD08A5">
        <w:tab/>
        <w:t xml:space="preserve">   38.68</w:t>
      </w:r>
      <w:r w:rsidRPr="00FD08A5">
        <w:tab/>
        <w:t xml:space="preserve"> 1:28.09</w:t>
      </w:r>
      <w:r w:rsidRPr="00FD08A5">
        <w:tab/>
        <w:t xml:space="preserve"> 2:20.72</w:t>
      </w:r>
    </w:p>
    <w:p w14:paraId="61073C6B" w14:textId="77777777" w:rsidR="001C3276" w:rsidRPr="00FD08A5" w:rsidRDefault="001C3276" w:rsidP="001C3276">
      <w:pPr>
        <w:pStyle w:val="PlaceEven"/>
      </w:pPr>
      <w:r w:rsidRPr="00FD08A5">
        <w:t>8.</w:t>
      </w:r>
      <w:r w:rsidRPr="00FD08A5">
        <w:tab/>
        <w:t>C FEATHERSTONE-LIDDLE</w:t>
      </w:r>
      <w:r w:rsidRPr="00FD08A5">
        <w:tab/>
        <w:t>15</w:t>
      </w:r>
      <w:r w:rsidRPr="00FD08A5">
        <w:tab/>
        <w:t>Durham City</w:t>
      </w:r>
      <w:r w:rsidRPr="00FD08A5">
        <w:tab/>
      </w:r>
      <w:r w:rsidRPr="00FD08A5">
        <w:tab/>
        <w:t xml:space="preserve"> 3:09.24</w:t>
      </w:r>
      <w:r w:rsidRPr="00FD08A5">
        <w:tab/>
      </w:r>
      <w:r w:rsidRPr="00FD08A5">
        <w:tab/>
      </w:r>
      <w:r w:rsidRPr="00FD08A5">
        <w:tab/>
        <w:t>267</w:t>
      </w:r>
      <w:r w:rsidRPr="00FD08A5">
        <w:tab/>
      </w:r>
      <w:r w:rsidRPr="00FD08A5">
        <w:tab/>
        <w:t xml:space="preserve">   38.80</w:t>
      </w:r>
      <w:r w:rsidRPr="00FD08A5">
        <w:tab/>
        <w:t xml:space="preserve"> 1:25.81</w:t>
      </w:r>
      <w:r w:rsidRPr="00FD08A5">
        <w:tab/>
        <w:t xml:space="preserve"> 2:26.34</w:t>
      </w:r>
    </w:p>
    <w:p w14:paraId="6DA5CC61" w14:textId="77777777" w:rsidR="001C3276" w:rsidRPr="00FD08A5" w:rsidRDefault="001C3276" w:rsidP="001C3276">
      <w:pPr>
        <w:pStyle w:val="PlaceEven"/>
      </w:pPr>
      <w:r w:rsidRPr="00FD08A5">
        <w:t>9.</w:t>
      </w:r>
      <w:r w:rsidRPr="00FD08A5">
        <w:tab/>
        <w:t>GRACIE DIXON</w:t>
      </w:r>
      <w:r w:rsidRPr="00FD08A5">
        <w:tab/>
        <w:t>15</w:t>
      </w:r>
      <w:r w:rsidRPr="00FD08A5">
        <w:tab/>
      </w:r>
      <w:proofErr w:type="spellStart"/>
      <w:r w:rsidRPr="00FD08A5">
        <w:t>Borocuda</w:t>
      </w:r>
      <w:proofErr w:type="spellEnd"/>
      <w:r w:rsidRPr="00FD08A5">
        <w:t xml:space="preserve"> T</w:t>
      </w:r>
      <w:r w:rsidRPr="00FD08A5">
        <w:tab/>
      </w:r>
      <w:r w:rsidRPr="00FD08A5">
        <w:tab/>
        <w:t xml:space="preserve"> 3:12.44</w:t>
      </w:r>
      <w:r w:rsidRPr="00FD08A5">
        <w:tab/>
      </w:r>
      <w:r w:rsidRPr="00FD08A5">
        <w:tab/>
      </w:r>
      <w:r w:rsidRPr="00FD08A5">
        <w:tab/>
        <w:t>253</w:t>
      </w:r>
      <w:r w:rsidRPr="00FD08A5">
        <w:tab/>
      </w:r>
      <w:r w:rsidRPr="00FD08A5">
        <w:tab/>
        <w:t xml:space="preserve">   40.35</w:t>
      </w:r>
      <w:r w:rsidRPr="00FD08A5">
        <w:tab/>
        <w:t xml:space="preserve"> 1:32.16</w:t>
      </w:r>
      <w:r w:rsidRPr="00FD08A5">
        <w:tab/>
        <w:t xml:space="preserve"> 2:28.21</w:t>
      </w:r>
    </w:p>
    <w:p w14:paraId="0C9E9A94" w14:textId="77777777" w:rsidR="001C3276" w:rsidRDefault="001C3276" w:rsidP="001C3276">
      <w:pPr>
        <w:pStyle w:val="PlaceEven"/>
      </w:pPr>
      <w:r w:rsidRPr="00FD08A5">
        <w:t>10.</w:t>
      </w:r>
      <w:r w:rsidRPr="00FD08A5">
        <w:tab/>
        <w:t>KATIE ALCOCK</w:t>
      </w:r>
      <w:r w:rsidRPr="00FD08A5">
        <w:tab/>
        <w:t>16</w:t>
      </w:r>
      <w:r w:rsidRPr="00FD08A5">
        <w:tab/>
        <w:t>Peterlee</w:t>
      </w:r>
      <w:r w:rsidRPr="00FD08A5">
        <w:tab/>
      </w:r>
      <w:r w:rsidRPr="00FD08A5">
        <w:tab/>
        <w:t xml:space="preserve"> 3:14.46</w:t>
      </w:r>
      <w:r w:rsidRPr="00FD08A5">
        <w:tab/>
      </w:r>
      <w:r w:rsidRPr="00FD08A5">
        <w:tab/>
      </w:r>
      <w:r w:rsidRPr="00FD08A5">
        <w:tab/>
        <w:t>246</w:t>
      </w:r>
      <w:r w:rsidRPr="00FD08A5">
        <w:tab/>
      </w:r>
      <w:r w:rsidRPr="00FD08A5">
        <w:tab/>
        <w:t xml:space="preserve">   43.08</w:t>
      </w:r>
      <w:r w:rsidRPr="00FD08A5">
        <w:tab/>
        <w:t xml:space="preserve"> 1:32.51</w:t>
      </w:r>
      <w:r w:rsidRPr="00FD08A5">
        <w:tab/>
        <w:t xml:space="preserve"> 2:31.68</w:t>
      </w:r>
    </w:p>
    <w:p w14:paraId="3B9CE4A0" w14:textId="77777777" w:rsidR="001C3276" w:rsidRDefault="001C327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0CFBA532" w14:textId="77777777" w:rsidR="001C3276" w:rsidRDefault="001C3276" w:rsidP="001C3276">
      <w:pPr>
        <w:pStyle w:val="SplitLong"/>
      </w:pPr>
    </w:p>
    <w:p w14:paraId="2CFD2530" w14:textId="77777777" w:rsidR="00882D06" w:rsidRPr="00396CB1" w:rsidRDefault="00882D06" w:rsidP="00882D06">
      <w:pPr>
        <w:pStyle w:val="EventHeader"/>
      </w:pPr>
      <w:r>
        <w:t>EVENT</w:t>
      </w:r>
      <w:r w:rsidRPr="00396CB1">
        <w:t xml:space="preserve"> 401 Boy 09 </w:t>
      </w:r>
      <w:proofErr w:type="spellStart"/>
      <w:r w:rsidRPr="00396CB1">
        <w:t>Yrs</w:t>
      </w:r>
      <w:proofErr w:type="spellEnd"/>
      <w:r w:rsidRPr="00396CB1">
        <w:t xml:space="preserve">/Over 200m Breaststroke  </w:t>
      </w:r>
    </w:p>
    <w:p w14:paraId="06887ADB" w14:textId="77777777" w:rsidR="00882D06" w:rsidRPr="00396CB1" w:rsidRDefault="00882D06" w:rsidP="00882D06">
      <w:pPr>
        <w:pStyle w:val="AgeGroupHeader"/>
      </w:pPr>
      <w:r w:rsidRPr="00396CB1">
        <w:t xml:space="preserve">09 </w:t>
      </w:r>
      <w:proofErr w:type="spellStart"/>
      <w:r w:rsidRPr="00396CB1">
        <w:t>Yrs</w:t>
      </w:r>
      <w:proofErr w:type="spellEnd"/>
      <w:r w:rsidRPr="00396CB1">
        <w:t xml:space="preserve"> </w:t>
      </w:r>
      <w:r>
        <w:t>Age Group</w:t>
      </w:r>
      <w:r w:rsidRPr="00396CB1">
        <w:t xml:space="preserve"> - Full Results</w:t>
      </w:r>
    </w:p>
    <w:p w14:paraId="3CDDE3EC" w14:textId="77777777" w:rsidR="00882D06" w:rsidRPr="00396CB1" w:rsidRDefault="00882D06" w:rsidP="00882D06">
      <w:pPr>
        <w:pStyle w:val="PlaceHeader"/>
      </w:pPr>
      <w:r>
        <w:t>Place</w:t>
      </w:r>
      <w:r w:rsidRPr="00396CB1">
        <w:tab/>
        <w:t>Name</w:t>
      </w:r>
      <w:r w:rsidRPr="00396CB1">
        <w:tab/>
      </w:r>
      <w:proofErr w:type="spellStart"/>
      <w:r w:rsidRPr="00396CB1">
        <w:t>AaD</w:t>
      </w:r>
      <w:proofErr w:type="spellEnd"/>
      <w:r w:rsidRPr="00396CB1">
        <w:tab/>
        <w:t>Club</w:t>
      </w:r>
      <w:r w:rsidRPr="00396CB1">
        <w:tab/>
      </w:r>
      <w:r w:rsidRPr="00396CB1">
        <w:tab/>
        <w:t>Time</w:t>
      </w:r>
      <w:r w:rsidRPr="00396CB1">
        <w:tab/>
      </w:r>
      <w:r w:rsidRPr="00396CB1">
        <w:tab/>
      </w:r>
      <w:r w:rsidRPr="00396CB1">
        <w:tab/>
        <w:t>FINA Pt</w:t>
      </w:r>
      <w:r w:rsidRPr="00396CB1">
        <w:tab/>
      </w:r>
      <w:r w:rsidRPr="00396CB1">
        <w:tab/>
        <w:t>50</w:t>
      </w:r>
      <w:r w:rsidRPr="00396CB1">
        <w:tab/>
        <w:t>100</w:t>
      </w:r>
      <w:r w:rsidRPr="00396CB1">
        <w:tab/>
        <w:t>150</w:t>
      </w:r>
    </w:p>
    <w:p w14:paraId="277DAFB3" w14:textId="77777777" w:rsidR="00882D06" w:rsidRPr="00396CB1" w:rsidRDefault="00882D06" w:rsidP="00882D06">
      <w:pPr>
        <w:pStyle w:val="PlaceEven"/>
      </w:pPr>
      <w:r w:rsidRPr="00396CB1">
        <w:t>1.</w:t>
      </w:r>
      <w:r w:rsidRPr="00396CB1">
        <w:tab/>
        <w:t>OSKAR FINCK</w:t>
      </w:r>
      <w:r w:rsidRPr="00396CB1">
        <w:tab/>
        <w:t>9</w:t>
      </w:r>
      <w:r w:rsidRPr="00396CB1">
        <w:tab/>
        <w:t>AJ Newcastle</w:t>
      </w:r>
      <w:r w:rsidRPr="00396CB1">
        <w:tab/>
      </w:r>
      <w:r w:rsidRPr="00396CB1">
        <w:tab/>
        <w:t xml:space="preserve"> 4:59.46</w:t>
      </w:r>
      <w:r w:rsidRPr="00396CB1">
        <w:tab/>
      </w:r>
      <w:r w:rsidRPr="00396CB1">
        <w:tab/>
      </w:r>
      <w:r w:rsidRPr="00396CB1">
        <w:tab/>
        <w:t>64</w:t>
      </w:r>
      <w:r w:rsidRPr="00396CB1">
        <w:tab/>
      </w:r>
      <w:r w:rsidRPr="00396CB1">
        <w:tab/>
        <w:t xml:space="preserve"> 1:10.19</w:t>
      </w:r>
      <w:r w:rsidRPr="00396CB1">
        <w:tab/>
        <w:t xml:space="preserve"> 2:25.78</w:t>
      </w:r>
      <w:r w:rsidRPr="00396CB1">
        <w:tab/>
        <w:t xml:space="preserve"> 3:43.33</w:t>
      </w:r>
    </w:p>
    <w:p w14:paraId="1BCA2D23" w14:textId="77777777" w:rsidR="00882D06" w:rsidRPr="00396CB1" w:rsidRDefault="00882D06" w:rsidP="00882D06">
      <w:pPr>
        <w:pStyle w:val="PlaceEven"/>
      </w:pPr>
      <w:r w:rsidRPr="00396CB1">
        <w:t xml:space="preserve"> </w:t>
      </w:r>
      <w:r w:rsidRPr="00396CB1">
        <w:tab/>
        <w:t>QUAREN CHEN</w:t>
      </w:r>
      <w:r w:rsidRPr="00396CB1">
        <w:tab/>
        <w:t>9</w:t>
      </w:r>
      <w:r w:rsidRPr="00396CB1">
        <w:tab/>
        <w:t>AJ Newcastle</w:t>
      </w:r>
      <w:r w:rsidRPr="00396CB1">
        <w:tab/>
      </w:r>
      <w:r w:rsidRPr="00396CB1">
        <w:tab/>
        <w:t xml:space="preserve">DQ </w:t>
      </w:r>
      <w:r w:rsidRPr="00396CB1">
        <w:pgNum/>
      </w:r>
      <w:r w:rsidRPr="00396CB1">
        <w:t xml:space="preserve">     </w:t>
      </w:r>
      <w:r w:rsidRPr="00396CB1">
        <w:tab/>
      </w:r>
      <w:r w:rsidRPr="00396CB1">
        <w:tab/>
      </w:r>
      <w:r w:rsidRPr="00396CB1">
        <w:tab/>
      </w:r>
      <w:r w:rsidRPr="00396CB1">
        <w:tab/>
      </w:r>
      <w:r w:rsidRPr="00396CB1">
        <w:tab/>
      </w:r>
      <w:r w:rsidRPr="00396CB1">
        <w:tab/>
      </w:r>
      <w:r w:rsidRPr="00396CB1">
        <w:tab/>
      </w:r>
    </w:p>
    <w:p w14:paraId="363259A7" w14:textId="77777777" w:rsidR="00882D06" w:rsidRPr="00396CB1" w:rsidRDefault="00882D06" w:rsidP="00882D06">
      <w:pPr>
        <w:pStyle w:val="AgeGroupHeader"/>
      </w:pPr>
      <w:r w:rsidRPr="00396CB1">
        <w:t xml:space="preserve">10 </w:t>
      </w:r>
      <w:proofErr w:type="spellStart"/>
      <w:r w:rsidRPr="00396CB1">
        <w:t>Yrs</w:t>
      </w:r>
      <w:proofErr w:type="spellEnd"/>
      <w:r w:rsidRPr="00396CB1">
        <w:t xml:space="preserve"> </w:t>
      </w:r>
      <w:r>
        <w:t>Age Group</w:t>
      </w:r>
      <w:r w:rsidRPr="00396CB1">
        <w:t xml:space="preserve"> - Full Results</w:t>
      </w:r>
    </w:p>
    <w:p w14:paraId="44A62F83" w14:textId="77777777" w:rsidR="00882D06" w:rsidRPr="00396CB1" w:rsidRDefault="00882D06" w:rsidP="00882D06">
      <w:pPr>
        <w:pStyle w:val="PlaceHeader"/>
      </w:pPr>
      <w:r>
        <w:t>Place</w:t>
      </w:r>
      <w:r w:rsidRPr="00396CB1">
        <w:tab/>
        <w:t>Name</w:t>
      </w:r>
      <w:r w:rsidRPr="00396CB1">
        <w:tab/>
      </w:r>
      <w:proofErr w:type="spellStart"/>
      <w:r w:rsidRPr="00396CB1">
        <w:t>AaD</w:t>
      </w:r>
      <w:proofErr w:type="spellEnd"/>
      <w:r w:rsidRPr="00396CB1">
        <w:tab/>
        <w:t>Club</w:t>
      </w:r>
      <w:r w:rsidRPr="00396CB1">
        <w:tab/>
      </w:r>
      <w:r w:rsidRPr="00396CB1">
        <w:tab/>
        <w:t>Time</w:t>
      </w:r>
      <w:r w:rsidRPr="00396CB1">
        <w:tab/>
      </w:r>
      <w:r w:rsidRPr="00396CB1">
        <w:tab/>
      </w:r>
      <w:r w:rsidRPr="00396CB1">
        <w:tab/>
        <w:t>FINA Pt</w:t>
      </w:r>
      <w:r w:rsidRPr="00396CB1">
        <w:tab/>
      </w:r>
      <w:r w:rsidRPr="00396CB1">
        <w:tab/>
        <w:t>50</w:t>
      </w:r>
      <w:r w:rsidRPr="00396CB1">
        <w:tab/>
        <w:t>100</w:t>
      </w:r>
      <w:r w:rsidRPr="00396CB1">
        <w:tab/>
        <w:t>150</w:t>
      </w:r>
    </w:p>
    <w:p w14:paraId="3679983F" w14:textId="77777777" w:rsidR="00882D06" w:rsidRPr="00396CB1" w:rsidRDefault="00882D06" w:rsidP="00882D06">
      <w:pPr>
        <w:pStyle w:val="PlaceEven"/>
      </w:pPr>
      <w:r w:rsidRPr="00396CB1">
        <w:t>1.</w:t>
      </w:r>
      <w:r w:rsidRPr="00396CB1">
        <w:tab/>
        <w:t>MAX WALLS</w:t>
      </w:r>
      <w:r w:rsidRPr="00396CB1">
        <w:tab/>
        <w:t>10</w:t>
      </w:r>
      <w:r w:rsidRPr="00396CB1">
        <w:tab/>
      </w:r>
      <w:proofErr w:type="spellStart"/>
      <w:r w:rsidRPr="00396CB1">
        <w:t>Derwentside</w:t>
      </w:r>
      <w:proofErr w:type="spellEnd"/>
      <w:r w:rsidRPr="00396CB1">
        <w:tab/>
      </w:r>
      <w:r w:rsidRPr="00396CB1">
        <w:tab/>
        <w:t xml:space="preserve"> 3:28.72</w:t>
      </w:r>
      <w:r w:rsidRPr="00396CB1">
        <w:tab/>
      </w:r>
      <w:r w:rsidRPr="00396CB1">
        <w:tab/>
      </w:r>
      <w:r w:rsidRPr="00396CB1">
        <w:tab/>
        <w:t>190</w:t>
      </w:r>
      <w:r w:rsidRPr="00396CB1">
        <w:tab/>
      </w:r>
      <w:r w:rsidRPr="00396CB1">
        <w:tab/>
        <w:t xml:space="preserve">   48.77</w:t>
      </w:r>
      <w:r w:rsidRPr="00396CB1">
        <w:tab/>
        <w:t xml:space="preserve"> 1:42.32</w:t>
      </w:r>
      <w:r w:rsidRPr="00396CB1">
        <w:tab/>
        <w:t xml:space="preserve"> 2:36.52</w:t>
      </w:r>
    </w:p>
    <w:p w14:paraId="71D272B0" w14:textId="77777777" w:rsidR="00882D06" w:rsidRPr="00396CB1" w:rsidRDefault="00882D06" w:rsidP="00882D06">
      <w:pPr>
        <w:pStyle w:val="PlaceEven"/>
      </w:pPr>
      <w:r w:rsidRPr="00396CB1">
        <w:t xml:space="preserve"> </w:t>
      </w:r>
      <w:r w:rsidRPr="00396CB1">
        <w:tab/>
        <w:t>LUCAS HALL</w:t>
      </w:r>
      <w:r w:rsidRPr="00396CB1">
        <w:tab/>
        <w:t>10</w:t>
      </w:r>
      <w:r w:rsidRPr="00396CB1">
        <w:tab/>
      </w:r>
      <w:proofErr w:type="spellStart"/>
      <w:r w:rsidRPr="00396CB1">
        <w:t>Borocuda</w:t>
      </w:r>
      <w:proofErr w:type="spellEnd"/>
      <w:r w:rsidRPr="00396CB1">
        <w:t xml:space="preserve"> T</w:t>
      </w:r>
      <w:r w:rsidRPr="00396CB1">
        <w:tab/>
      </w:r>
      <w:r w:rsidRPr="00396CB1">
        <w:tab/>
        <w:t xml:space="preserve">DQ </w:t>
      </w:r>
      <w:r w:rsidRPr="00396CB1">
        <w:pgNum/>
      </w:r>
      <w:r w:rsidRPr="00396CB1">
        <w:t xml:space="preserve">     </w:t>
      </w:r>
      <w:r w:rsidRPr="00396CB1">
        <w:tab/>
      </w:r>
      <w:r w:rsidRPr="00396CB1">
        <w:tab/>
      </w:r>
      <w:r w:rsidRPr="00396CB1">
        <w:tab/>
      </w:r>
      <w:r w:rsidRPr="00396CB1">
        <w:tab/>
      </w:r>
      <w:r w:rsidRPr="00396CB1">
        <w:tab/>
      </w:r>
      <w:r w:rsidRPr="00396CB1">
        <w:tab/>
      </w:r>
      <w:r w:rsidRPr="00396CB1">
        <w:tab/>
      </w:r>
    </w:p>
    <w:p w14:paraId="3186C6EB" w14:textId="77777777" w:rsidR="00882D06" w:rsidRPr="00396CB1" w:rsidRDefault="00882D06" w:rsidP="00882D06">
      <w:pPr>
        <w:pStyle w:val="AgeGroupHeader"/>
      </w:pPr>
      <w:r w:rsidRPr="00396CB1">
        <w:t xml:space="preserve">11 </w:t>
      </w:r>
      <w:proofErr w:type="spellStart"/>
      <w:r w:rsidRPr="00396CB1">
        <w:t>Yrs</w:t>
      </w:r>
      <w:proofErr w:type="spellEnd"/>
      <w:r w:rsidRPr="00396CB1">
        <w:t xml:space="preserve"> </w:t>
      </w:r>
      <w:r>
        <w:t>Age Group</w:t>
      </w:r>
      <w:r w:rsidRPr="00396CB1">
        <w:t xml:space="preserve"> - Full Results</w:t>
      </w:r>
    </w:p>
    <w:p w14:paraId="1A89FE50" w14:textId="77777777" w:rsidR="00882D06" w:rsidRPr="00396CB1" w:rsidRDefault="00882D06" w:rsidP="00882D06">
      <w:pPr>
        <w:pStyle w:val="PlaceHeader"/>
      </w:pPr>
      <w:r>
        <w:t>Place</w:t>
      </w:r>
      <w:r w:rsidRPr="00396CB1">
        <w:tab/>
        <w:t>Name</w:t>
      </w:r>
      <w:r w:rsidRPr="00396CB1">
        <w:tab/>
      </w:r>
      <w:proofErr w:type="spellStart"/>
      <w:r w:rsidRPr="00396CB1">
        <w:t>AaD</w:t>
      </w:r>
      <w:proofErr w:type="spellEnd"/>
      <w:r w:rsidRPr="00396CB1">
        <w:tab/>
        <w:t>Club</w:t>
      </w:r>
      <w:r w:rsidRPr="00396CB1">
        <w:tab/>
      </w:r>
      <w:r w:rsidRPr="00396CB1">
        <w:tab/>
        <w:t>Time</w:t>
      </w:r>
      <w:r w:rsidRPr="00396CB1">
        <w:tab/>
      </w:r>
      <w:r w:rsidRPr="00396CB1">
        <w:tab/>
      </w:r>
      <w:r w:rsidRPr="00396CB1">
        <w:tab/>
        <w:t>FINA Pt</w:t>
      </w:r>
      <w:r w:rsidRPr="00396CB1">
        <w:tab/>
      </w:r>
      <w:r w:rsidRPr="00396CB1">
        <w:tab/>
        <w:t>50</w:t>
      </w:r>
      <w:r w:rsidRPr="00396CB1">
        <w:tab/>
        <w:t>100</w:t>
      </w:r>
      <w:r w:rsidRPr="00396CB1">
        <w:tab/>
        <w:t>150</w:t>
      </w:r>
    </w:p>
    <w:p w14:paraId="3AEE0DD7" w14:textId="77777777" w:rsidR="00882D06" w:rsidRPr="00396CB1" w:rsidRDefault="00882D06" w:rsidP="00882D06">
      <w:pPr>
        <w:pStyle w:val="PlaceEven"/>
      </w:pPr>
      <w:r w:rsidRPr="00396CB1">
        <w:t>1.</w:t>
      </w:r>
      <w:r w:rsidRPr="00396CB1">
        <w:tab/>
        <w:t>ALEX WHITFIELD</w:t>
      </w:r>
      <w:r w:rsidRPr="00396CB1">
        <w:tab/>
        <w:t>11</w:t>
      </w:r>
      <w:r w:rsidRPr="00396CB1">
        <w:tab/>
        <w:t>Consett</w:t>
      </w:r>
      <w:r w:rsidRPr="00396CB1">
        <w:tab/>
      </w:r>
      <w:r w:rsidRPr="00396CB1">
        <w:tab/>
        <w:t xml:space="preserve"> 3:53.72</w:t>
      </w:r>
      <w:r w:rsidRPr="00396CB1">
        <w:tab/>
      </w:r>
      <w:r w:rsidRPr="00396CB1">
        <w:tab/>
      </w:r>
      <w:r w:rsidRPr="00396CB1">
        <w:tab/>
        <w:t>135</w:t>
      </w:r>
      <w:r w:rsidRPr="00396CB1">
        <w:tab/>
      </w:r>
      <w:r w:rsidRPr="00396CB1">
        <w:tab/>
        <w:t xml:space="preserve">   51.30</w:t>
      </w:r>
      <w:r w:rsidRPr="00396CB1">
        <w:tab/>
        <w:t xml:space="preserve"> 1:52.89</w:t>
      </w:r>
      <w:r w:rsidRPr="00396CB1">
        <w:tab/>
        <w:t xml:space="preserve"> 2:53.42</w:t>
      </w:r>
    </w:p>
    <w:p w14:paraId="5995D595" w14:textId="77777777" w:rsidR="00882D06" w:rsidRPr="00396CB1" w:rsidRDefault="00882D06" w:rsidP="00882D06">
      <w:pPr>
        <w:pStyle w:val="PlaceEven"/>
      </w:pPr>
      <w:r w:rsidRPr="00396CB1">
        <w:t>2.</w:t>
      </w:r>
      <w:r w:rsidRPr="00396CB1">
        <w:tab/>
        <w:t>JOE JOHNSON</w:t>
      </w:r>
      <w:r w:rsidRPr="00396CB1">
        <w:tab/>
        <w:t>11</w:t>
      </w:r>
      <w:r w:rsidRPr="00396CB1">
        <w:tab/>
        <w:t>Durham City</w:t>
      </w:r>
      <w:r w:rsidRPr="00396CB1">
        <w:tab/>
      </w:r>
      <w:r w:rsidRPr="00396CB1">
        <w:tab/>
        <w:t xml:space="preserve"> 4:03.11</w:t>
      </w:r>
      <w:r w:rsidRPr="00396CB1">
        <w:tab/>
      </w:r>
      <w:r w:rsidRPr="00396CB1">
        <w:tab/>
      </w:r>
      <w:r w:rsidRPr="00396CB1">
        <w:tab/>
        <w:t>120</w:t>
      </w:r>
      <w:r w:rsidRPr="00396CB1">
        <w:tab/>
      </w:r>
      <w:r w:rsidRPr="00396CB1">
        <w:tab/>
        <w:t xml:space="preserve">   55.95</w:t>
      </w:r>
      <w:r w:rsidRPr="00396CB1">
        <w:tab/>
        <w:t xml:space="preserve"> 1:58.56</w:t>
      </w:r>
      <w:r w:rsidRPr="00396CB1">
        <w:tab/>
        <w:t xml:space="preserve"> 3:02.80</w:t>
      </w:r>
    </w:p>
    <w:p w14:paraId="642FA538" w14:textId="77777777" w:rsidR="00882D06" w:rsidRPr="00396CB1" w:rsidRDefault="00882D06" w:rsidP="00882D06">
      <w:pPr>
        <w:pStyle w:val="AgeGroupHeader"/>
      </w:pPr>
      <w:r w:rsidRPr="00396CB1">
        <w:t xml:space="preserve">13 </w:t>
      </w:r>
      <w:proofErr w:type="spellStart"/>
      <w:r w:rsidRPr="00396CB1">
        <w:t>Yrs</w:t>
      </w:r>
      <w:proofErr w:type="spellEnd"/>
      <w:r w:rsidRPr="00396CB1">
        <w:t xml:space="preserve"> </w:t>
      </w:r>
      <w:r>
        <w:t>Age Group</w:t>
      </w:r>
      <w:r w:rsidRPr="00396CB1">
        <w:t xml:space="preserve"> - Full Results</w:t>
      </w:r>
    </w:p>
    <w:p w14:paraId="12E24B5C" w14:textId="77777777" w:rsidR="00882D06" w:rsidRPr="00396CB1" w:rsidRDefault="00882D06" w:rsidP="00882D06">
      <w:pPr>
        <w:pStyle w:val="PlaceHeader"/>
      </w:pPr>
      <w:r>
        <w:t>Place</w:t>
      </w:r>
      <w:r w:rsidRPr="00396CB1">
        <w:tab/>
        <w:t>Name</w:t>
      </w:r>
      <w:r w:rsidRPr="00396CB1">
        <w:tab/>
      </w:r>
      <w:proofErr w:type="spellStart"/>
      <w:r w:rsidRPr="00396CB1">
        <w:t>AaD</w:t>
      </w:r>
      <w:proofErr w:type="spellEnd"/>
      <w:r w:rsidRPr="00396CB1">
        <w:tab/>
        <w:t>Club</w:t>
      </w:r>
      <w:r w:rsidRPr="00396CB1">
        <w:tab/>
      </w:r>
      <w:r w:rsidRPr="00396CB1">
        <w:tab/>
        <w:t>Time</w:t>
      </w:r>
      <w:r w:rsidRPr="00396CB1">
        <w:tab/>
      </w:r>
      <w:r w:rsidRPr="00396CB1">
        <w:tab/>
      </w:r>
      <w:r w:rsidRPr="00396CB1">
        <w:tab/>
        <w:t>FINA Pt</w:t>
      </w:r>
      <w:r w:rsidRPr="00396CB1">
        <w:tab/>
      </w:r>
      <w:r w:rsidRPr="00396CB1">
        <w:tab/>
        <w:t>50</w:t>
      </w:r>
      <w:r w:rsidRPr="00396CB1">
        <w:tab/>
        <w:t>100</w:t>
      </w:r>
      <w:r w:rsidRPr="00396CB1">
        <w:tab/>
        <w:t>150</w:t>
      </w:r>
    </w:p>
    <w:p w14:paraId="0E71BF1F" w14:textId="77777777" w:rsidR="00882D06" w:rsidRPr="00396CB1" w:rsidRDefault="00882D06" w:rsidP="00882D06">
      <w:pPr>
        <w:pStyle w:val="PlaceEven"/>
      </w:pPr>
      <w:r w:rsidRPr="00396CB1">
        <w:t>1.</w:t>
      </w:r>
      <w:r w:rsidRPr="00396CB1">
        <w:tab/>
        <w:t>MORGAN HOUGHTON</w:t>
      </w:r>
      <w:r w:rsidRPr="00396CB1">
        <w:tab/>
        <w:t>13</w:t>
      </w:r>
      <w:r w:rsidRPr="00396CB1">
        <w:tab/>
        <w:t>Peterlee</w:t>
      </w:r>
      <w:r w:rsidRPr="00396CB1">
        <w:tab/>
      </w:r>
      <w:r w:rsidRPr="00396CB1">
        <w:tab/>
        <w:t xml:space="preserve"> 3:14.91</w:t>
      </w:r>
      <w:r w:rsidRPr="00396CB1">
        <w:tab/>
      </w:r>
      <w:r w:rsidRPr="00396CB1">
        <w:tab/>
      </w:r>
      <w:r w:rsidRPr="00396CB1">
        <w:tab/>
        <w:t>234</w:t>
      </w:r>
      <w:r w:rsidRPr="00396CB1">
        <w:tab/>
      </w:r>
      <w:r w:rsidRPr="00396CB1">
        <w:tab/>
        <w:t xml:space="preserve">   43.36</w:t>
      </w:r>
      <w:r w:rsidRPr="00396CB1">
        <w:tab/>
        <w:t xml:space="preserve"> 1:33.49</w:t>
      </w:r>
      <w:r w:rsidRPr="00396CB1">
        <w:tab/>
        <w:t xml:space="preserve"> 2:25.25</w:t>
      </w:r>
    </w:p>
    <w:p w14:paraId="3CBDD2AB" w14:textId="77777777" w:rsidR="00882D06" w:rsidRPr="00396CB1" w:rsidRDefault="00882D06" w:rsidP="00882D06">
      <w:pPr>
        <w:pStyle w:val="PlaceEven"/>
      </w:pPr>
      <w:r w:rsidRPr="00396CB1">
        <w:t>2.</w:t>
      </w:r>
      <w:r w:rsidRPr="00396CB1">
        <w:tab/>
        <w:t>WILLIAM CHADAWAY</w:t>
      </w:r>
      <w:r w:rsidRPr="00396CB1">
        <w:tab/>
        <w:t>13</w:t>
      </w:r>
      <w:r w:rsidRPr="00396CB1">
        <w:tab/>
      </w:r>
      <w:proofErr w:type="spellStart"/>
      <w:r w:rsidRPr="00396CB1">
        <w:t>Borocuda</w:t>
      </w:r>
      <w:proofErr w:type="spellEnd"/>
      <w:r w:rsidRPr="00396CB1">
        <w:t xml:space="preserve"> T</w:t>
      </w:r>
      <w:r w:rsidRPr="00396CB1">
        <w:tab/>
      </w:r>
      <w:r w:rsidRPr="00396CB1">
        <w:tab/>
        <w:t xml:space="preserve"> 4:01.50</w:t>
      </w:r>
      <w:r w:rsidRPr="00396CB1">
        <w:tab/>
      </w:r>
      <w:r w:rsidRPr="00396CB1">
        <w:tab/>
      </w:r>
      <w:r w:rsidRPr="00396CB1">
        <w:tab/>
        <w:t>123</w:t>
      </w:r>
      <w:r w:rsidRPr="00396CB1">
        <w:tab/>
      </w:r>
      <w:r w:rsidRPr="00396CB1">
        <w:tab/>
        <w:t xml:space="preserve">   55.67</w:t>
      </w:r>
      <w:r w:rsidRPr="00396CB1">
        <w:tab/>
        <w:t xml:space="preserve"> 1:57.49</w:t>
      </w:r>
      <w:r w:rsidRPr="00396CB1">
        <w:tab/>
        <w:t xml:space="preserve"> 3:01.55</w:t>
      </w:r>
    </w:p>
    <w:p w14:paraId="5947ABC2" w14:textId="77777777" w:rsidR="00882D06" w:rsidRPr="00396CB1" w:rsidRDefault="00882D06" w:rsidP="00882D06">
      <w:pPr>
        <w:pStyle w:val="PlaceEven"/>
      </w:pPr>
      <w:r w:rsidRPr="00396CB1">
        <w:t>3.</w:t>
      </w:r>
      <w:r w:rsidRPr="00396CB1">
        <w:tab/>
        <w:t>CODRIN CATANA</w:t>
      </w:r>
      <w:r w:rsidRPr="00396CB1">
        <w:tab/>
        <w:t>13</w:t>
      </w:r>
      <w:r w:rsidRPr="00396CB1">
        <w:tab/>
      </w:r>
      <w:proofErr w:type="spellStart"/>
      <w:r w:rsidRPr="00396CB1">
        <w:t>Borocuda</w:t>
      </w:r>
      <w:proofErr w:type="spellEnd"/>
      <w:r w:rsidRPr="00396CB1">
        <w:t xml:space="preserve"> T</w:t>
      </w:r>
      <w:r w:rsidRPr="00396CB1">
        <w:tab/>
      </w:r>
      <w:r w:rsidRPr="00396CB1">
        <w:tab/>
        <w:t xml:space="preserve"> 4:23.38</w:t>
      </w:r>
      <w:r w:rsidRPr="00396CB1">
        <w:tab/>
      </w:r>
      <w:r w:rsidRPr="00396CB1">
        <w:tab/>
      </w:r>
      <w:r w:rsidRPr="00396CB1">
        <w:tab/>
        <w:t>94</w:t>
      </w:r>
      <w:r w:rsidRPr="00396CB1">
        <w:tab/>
      </w:r>
      <w:r w:rsidRPr="00396CB1">
        <w:tab/>
        <w:t xml:space="preserve"> 1:02.43</w:t>
      </w:r>
      <w:r w:rsidRPr="00396CB1">
        <w:tab/>
        <w:t xml:space="preserve"> 2:09.38</w:t>
      </w:r>
      <w:r w:rsidRPr="00396CB1">
        <w:tab/>
        <w:t xml:space="preserve"> 3:18.62</w:t>
      </w:r>
    </w:p>
    <w:p w14:paraId="2D950FD0" w14:textId="77777777" w:rsidR="00882D06" w:rsidRPr="00396CB1" w:rsidRDefault="00882D06" w:rsidP="00882D06">
      <w:pPr>
        <w:pStyle w:val="AgeGroupHeader"/>
      </w:pPr>
      <w:r w:rsidRPr="00396CB1">
        <w:t xml:space="preserve">14 </w:t>
      </w:r>
      <w:proofErr w:type="spellStart"/>
      <w:r w:rsidRPr="00396CB1">
        <w:t>Yrs</w:t>
      </w:r>
      <w:proofErr w:type="spellEnd"/>
      <w:r w:rsidRPr="00396CB1">
        <w:t xml:space="preserve"> </w:t>
      </w:r>
      <w:r>
        <w:t>Age Group</w:t>
      </w:r>
      <w:r w:rsidRPr="00396CB1">
        <w:t xml:space="preserve"> - Full Results</w:t>
      </w:r>
    </w:p>
    <w:p w14:paraId="4A8C6C56" w14:textId="77777777" w:rsidR="00882D06" w:rsidRPr="00396CB1" w:rsidRDefault="00882D06" w:rsidP="00882D06">
      <w:pPr>
        <w:pStyle w:val="PlaceHeader"/>
      </w:pPr>
      <w:r>
        <w:t>Place</w:t>
      </w:r>
      <w:r w:rsidRPr="00396CB1">
        <w:tab/>
        <w:t>Name</w:t>
      </w:r>
      <w:r w:rsidRPr="00396CB1">
        <w:tab/>
      </w:r>
      <w:proofErr w:type="spellStart"/>
      <w:r w:rsidRPr="00396CB1">
        <w:t>AaD</w:t>
      </w:r>
      <w:proofErr w:type="spellEnd"/>
      <w:r w:rsidRPr="00396CB1">
        <w:tab/>
        <w:t>Club</w:t>
      </w:r>
      <w:r w:rsidRPr="00396CB1">
        <w:tab/>
      </w:r>
      <w:r w:rsidRPr="00396CB1">
        <w:tab/>
        <w:t>Time</w:t>
      </w:r>
      <w:r w:rsidRPr="00396CB1">
        <w:tab/>
      </w:r>
      <w:r w:rsidRPr="00396CB1">
        <w:tab/>
      </w:r>
      <w:r w:rsidRPr="00396CB1">
        <w:tab/>
        <w:t>FINA Pt</w:t>
      </w:r>
      <w:r w:rsidRPr="00396CB1">
        <w:tab/>
      </w:r>
      <w:r w:rsidRPr="00396CB1">
        <w:tab/>
        <w:t>50</w:t>
      </w:r>
      <w:r w:rsidRPr="00396CB1">
        <w:tab/>
        <w:t>100</w:t>
      </w:r>
      <w:r w:rsidRPr="00396CB1">
        <w:tab/>
        <w:t>150</w:t>
      </w:r>
    </w:p>
    <w:p w14:paraId="08250DEA" w14:textId="77777777" w:rsidR="00882D06" w:rsidRPr="00396CB1" w:rsidRDefault="00882D06" w:rsidP="00882D06">
      <w:pPr>
        <w:pStyle w:val="PlaceEven"/>
      </w:pPr>
      <w:r w:rsidRPr="00396CB1">
        <w:t>1.</w:t>
      </w:r>
      <w:r w:rsidRPr="00396CB1">
        <w:tab/>
        <w:t>JAMES HEWITSON</w:t>
      </w:r>
      <w:r w:rsidRPr="00396CB1">
        <w:tab/>
        <w:t>14</w:t>
      </w:r>
      <w:r w:rsidRPr="00396CB1">
        <w:tab/>
      </w:r>
      <w:proofErr w:type="spellStart"/>
      <w:r w:rsidRPr="00396CB1">
        <w:t>Derwentside</w:t>
      </w:r>
      <w:proofErr w:type="spellEnd"/>
      <w:r w:rsidRPr="00396CB1">
        <w:tab/>
      </w:r>
      <w:r w:rsidRPr="00396CB1">
        <w:tab/>
        <w:t xml:space="preserve"> 3:06.07</w:t>
      </w:r>
      <w:r w:rsidRPr="00396CB1">
        <w:tab/>
      </w:r>
      <w:r w:rsidRPr="00396CB1">
        <w:tab/>
      </w:r>
      <w:r w:rsidRPr="00396CB1">
        <w:tab/>
        <w:t>269</w:t>
      </w:r>
      <w:r w:rsidRPr="00396CB1">
        <w:tab/>
      </w:r>
      <w:r w:rsidRPr="00396CB1">
        <w:tab/>
        <w:t xml:space="preserve">   43.28</w:t>
      </w:r>
      <w:r w:rsidRPr="00396CB1">
        <w:tab/>
        <w:t xml:space="preserve"> 1:31.06</w:t>
      </w:r>
      <w:r w:rsidRPr="00396CB1">
        <w:tab/>
        <w:t xml:space="preserve"> 2:18.73</w:t>
      </w:r>
    </w:p>
    <w:p w14:paraId="1093885A" w14:textId="77777777" w:rsidR="00882D06" w:rsidRPr="00396CB1" w:rsidRDefault="00882D06" w:rsidP="00882D06">
      <w:pPr>
        <w:pStyle w:val="PlaceEven"/>
      </w:pPr>
      <w:r w:rsidRPr="00396CB1">
        <w:t>2.</w:t>
      </w:r>
      <w:r w:rsidRPr="00396CB1">
        <w:tab/>
        <w:t>JACK PHILPOTT</w:t>
      </w:r>
      <w:r w:rsidRPr="00396CB1">
        <w:tab/>
        <w:t>14</w:t>
      </w:r>
      <w:r w:rsidRPr="00396CB1">
        <w:tab/>
        <w:t>Peterlee</w:t>
      </w:r>
      <w:r w:rsidRPr="00396CB1">
        <w:tab/>
      </w:r>
      <w:r w:rsidRPr="00396CB1">
        <w:tab/>
        <w:t xml:space="preserve"> 3:07.16</w:t>
      </w:r>
      <w:r w:rsidRPr="00396CB1">
        <w:tab/>
      </w:r>
      <w:r w:rsidRPr="00396CB1">
        <w:tab/>
      </w:r>
      <w:r w:rsidRPr="00396CB1">
        <w:tab/>
        <w:t>264</w:t>
      </w:r>
      <w:r w:rsidRPr="00396CB1">
        <w:tab/>
      </w:r>
      <w:r w:rsidRPr="00396CB1">
        <w:tab/>
        <w:t xml:space="preserve">   43.18</w:t>
      </w:r>
      <w:r w:rsidRPr="00396CB1">
        <w:tab/>
        <w:t xml:space="preserve"> 1:30.94</w:t>
      </w:r>
      <w:r w:rsidRPr="00396CB1">
        <w:tab/>
        <w:t xml:space="preserve"> 2:19.73</w:t>
      </w:r>
    </w:p>
    <w:p w14:paraId="06E29CF8" w14:textId="77777777" w:rsidR="00882D06" w:rsidRPr="00396CB1" w:rsidRDefault="00882D06" w:rsidP="00882D06">
      <w:pPr>
        <w:pStyle w:val="AgeGroupHeader"/>
      </w:pPr>
      <w:r w:rsidRPr="00396CB1">
        <w:t xml:space="preserve">15 </w:t>
      </w:r>
      <w:proofErr w:type="spellStart"/>
      <w:r w:rsidRPr="00396CB1">
        <w:t>Yrs</w:t>
      </w:r>
      <w:proofErr w:type="spellEnd"/>
      <w:r w:rsidRPr="00396CB1">
        <w:t xml:space="preserve">/Over </w:t>
      </w:r>
      <w:r>
        <w:t>Age Group</w:t>
      </w:r>
      <w:r w:rsidRPr="00396CB1">
        <w:t xml:space="preserve"> - Full Results</w:t>
      </w:r>
    </w:p>
    <w:p w14:paraId="3EAC9961" w14:textId="77777777" w:rsidR="00882D06" w:rsidRPr="00396CB1" w:rsidRDefault="00882D06" w:rsidP="00882D06">
      <w:pPr>
        <w:pStyle w:val="PlaceHeader"/>
      </w:pPr>
      <w:r>
        <w:t>Place</w:t>
      </w:r>
      <w:r w:rsidRPr="00396CB1">
        <w:tab/>
        <w:t>Name</w:t>
      </w:r>
      <w:r w:rsidRPr="00396CB1">
        <w:tab/>
      </w:r>
      <w:proofErr w:type="spellStart"/>
      <w:r w:rsidRPr="00396CB1">
        <w:t>AaD</w:t>
      </w:r>
      <w:proofErr w:type="spellEnd"/>
      <w:r w:rsidRPr="00396CB1">
        <w:tab/>
        <w:t>Club</w:t>
      </w:r>
      <w:r w:rsidRPr="00396CB1">
        <w:tab/>
      </w:r>
      <w:r w:rsidRPr="00396CB1">
        <w:tab/>
        <w:t>Time</w:t>
      </w:r>
      <w:r w:rsidRPr="00396CB1">
        <w:tab/>
      </w:r>
      <w:r w:rsidRPr="00396CB1">
        <w:tab/>
      </w:r>
      <w:r w:rsidRPr="00396CB1">
        <w:tab/>
        <w:t>FINA Pt</w:t>
      </w:r>
      <w:r w:rsidRPr="00396CB1">
        <w:tab/>
      </w:r>
      <w:r w:rsidRPr="00396CB1">
        <w:tab/>
        <w:t>50</w:t>
      </w:r>
      <w:r w:rsidRPr="00396CB1">
        <w:tab/>
        <w:t>100</w:t>
      </w:r>
      <w:r w:rsidRPr="00396CB1">
        <w:tab/>
        <w:t>150</w:t>
      </w:r>
    </w:p>
    <w:p w14:paraId="7E84FC6B" w14:textId="77777777" w:rsidR="00882D06" w:rsidRPr="00396CB1" w:rsidRDefault="00882D06" w:rsidP="00882D06">
      <w:pPr>
        <w:pStyle w:val="PlaceEven"/>
      </w:pPr>
      <w:r w:rsidRPr="00396CB1">
        <w:t>1.</w:t>
      </w:r>
      <w:r w:rsidRPr="00396CB1">
        <w:tab/>
        <w:t>JACK MCGURK</w:t>
      </w:r>
      <w:r w:rsidRPr="00396CB1">
        <w:tab/>
        <w:t>16</w:t>
      </w:r>
      <w:r w:rsidRPr="00396CB1">
        <w:tab/>
        <w:t>Consett</w:t>
      </w:r>
      <w:r w:rsidRPr="00396CB1">
        <w:tab/>
      </w:r>
      <w:r w:rsidRPr="00396CB1">
        <w:tab/>
        <w:t xml:space="preserve"> 2:47.11</w:t>
      </w:r>
      <w:r w:rsidRPr="00396CB1">
        <w:tab/>
      </w:r>
      <w:r w:rsidRPr="00396CB1">
        <w:tab/>
      </w:r>
      <w:r w:rsidRPr="00396CB1">
        <w:tab/>
        <w:t>371</w:t>
      </w:r>
      <w:r w:rsidRPr="00396CB1">
        <w:tab/>
      </w:r>
      <w:r w:rsidRPr="00396CB1">
        <w:tab/>
        <w:t xml:space="preserve">   35.62</w:t>
      </w:r>
      <w:r w:rsidRPr="00396CB1">
        <w:tab/>
        <w:t xml:space="preserve"> 1:16.60</w:t>
      </w:r>
      <w:r w:rsidRPr="00396CB1">
        <w:tab/>
        <w:t xml:space="preserve"> 2:00.62</w:t>
      </w:r>
    </w:p>
    <w:p w14:paraId="4ED4A170" w14:textId="77777777" w:rsidR="00882D06" w:rsidRDefault="00882D06" w:rsidP="00882D06">
      <w:pPr>
        <w:pStyle w:val="PlaceEven"/>
      </w:pPr>
      <w:r w:rsidRPr="00396CB1">
        <w:t>2.</w:t>
      </w:r>
      <w:r w:rsidRPr="00396CB1">
        <w:tab/>
        <w:t>LUKE BARTON</w:t>
      </w:r>
      <w:r w:rsidRPr="00396CB1">
        <w:tab/>
        <w:t>16</w:t>
      </w:r>
      <w:r w:rsidRPr="00396CB1">
        <w:tab/>
        <w:t>AJ Newcastle</w:t>
      </w:r>
      <w:r w:rsidRPr="00396CB1">
        <w:tab/>
      </w:r>
      <w:r w:rsidRPr="00396CB1">
        <w:tab/>
        <w:t xml:space="preserve"> 3:05.73</w:t>
      </w:r>
      <w:r w:rsidRPr="00396CB1">
        <w:tab/>
      </w:r>
      <w:r w:rsidRPr="00396CB1">
        <w:tab/>
      </w:r>
      <w:r w:rsidRPr="00396CB1">
        <w:tab/>
        <w:t>270</w:t>
      </w:r>
      <w:r w:rsidRPr="00396CB1">
        <w:tab/>
      </w:r>
      <w:r w:rsidRPr="00396CB1">
        <w:tab/>
        <w:t xml:space="preserve">   39.98</w:t>
      </w:r>
      <w:r w:rsidRPr="00396CB1">
        <w:tab/>
        <w:t xml:space="preserve"> 1:27.24</w:t>
      </w:r>
      <w:r w:rsidRPr="00396CB1">
        <w:tab/>
        <w:t xml:space="preserve"> 2:16.91</w:t>
      </w:r>
    </w:p>
    <w:p w14:paraId="4E42163C" w14:textId="77777777" w:rsidR="00882D06" w:rsidRDefault="00882D0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585BDFC0" w14:textId="77777777" w:rsidR="00882D06" w:rsidRDefault="00882D06" w:rsidP="00882D06">
      <w:pPr>
        <w:pStyle w:val="SplitLong"/>
      </w:pPr>
    </w:p>
    <w:p w14:paraId="57A3AE6D" w14:textId="77777777" w:rsidR="00882D06" w:rsidRPr="00D837AF" w:rsidRDefault="00882D06" w:rsidP="00882D06">
      <w:pPr>
        <w:pStyle w:val="EventHeader"/>
      </w:pPr>
      <w:r>
        <w:t>EVENT</w:t>
      </w:r>
      <w:r w:rsidRPr="00D837AF">
        <w:t xml:space="preserve"> 402 Girl 09 </w:t>
      </w:r>
      <w:proofErr w:type="spellStart"/>
      <w:r w:rsidRPr="00D837AF">
        <w:t>Yrs</w:t>
      </w:r>
      <w:proofErr w:type="spellEnd"/>
      <w:r w:rsidRPr="00D837AF">
        <w:t xml:space="preserve">/Over 50m Backstroke    </w:t>
      </w:r>
    </w:p>
    <w:p w14:paraId="3D677818" w14:textId="77777777" w:rsidR="00882D06" w:rsidRPr="00D837AF" w:rsidRDefault="00882D06" w:rsidP="00882D06">
      <w:pPr>
        <w:pStyle w:val="AgeGroupHeader"/>
      </w:pPr>
      <w:r w:rsidRPr="00D837AF">
        <w:t xml:space="preserve">10 </w:t>
      </w:r>
      <w:proofErr w:type="spellStart"/>
      <w:r w:rsidRPr="00D837AF">
        <w:t>Yrs</w:t>
      </w:r>
      <w:proofErr w:type="spellEnd"/>
      <w:r w:rsidRPr="00D837AF">
        <w:t xml:space="preserve"> </w:t>
      </w:r>
      <w:r>
        <w:t>Age Group</w:t>
      </w:r>
      <w:r w:rsidRPr="00D837AF">
        <w:t xml:space="preserve"> - Full Results</w:t>
      </w:r>
    </w:p>
    <w:p w14:paraId="45770B28" w14:textId="77777777" w:rsidR="00882D06" w:rsidRPr="00D837AF" w:rsidRDefault="00882D06" w:rsidP="00882D06">
      <w:pPr>
        <w:pStyle w:val="PlaceHeader"/>
      </w:pPr>
      <w:r>
        <w:t>Place</w:t>
      </w:r>
      <w:r w:rsidRPr="00D837AF">
        <w:tab/>
        <w:t>Name</w:t>
      </w:r>
      <w:r w:rsidRPr="00D837AF">
        <w:tab/>
      </w:r>
      <w:proofErr w:type="spellStart"/>
      <w:r w:rsidRPr="00D837AF">
        <w:t>AaD</w:t>
      </w:r>
      <w:proofErr w:type="spellEnd"/>
      <w:r w:rsidRPr="00D837AF">
        <w:tab/>
        <w:t>Club</w:t>
      </w:r>
      <w:r w:rsidRPr="00D837AF">
        <w:tab/>
      </w:r>
      <w:r w:rsidRPr="00D837AF">
        <w:tab/>
        <w:t>Time</w:t>
      </w:r>
      <w:r w:rsidRPr="00D837AF">
        <w:tab/>
      </w:r>
      <w:r w:rsidRPr="00D837AF">
        <w:tab/>
      </w:r>
      <w:r w:rsidRPr="00D837AF">
        <w:tab/>
        <w:t>FINA Pt</w:t>
      </w:r>
      <w:r w:rsidRPr="00D837AF">
        <w:tab/>
      </w:r>
    </w:p>
    <w:p w14:paraId="02F3E097" w14:textId="77777777" w:rsidR="00882D06" w:rsidRPr="00D837AF" w:rsidRDefault="00882D06" w:rsidP="00882D06">
      <w:pPr>
        <w:pStyle w:val="PlaceEven"/>
      </w:pPr>
      <w:r w:rsidRPr="00D837AF">
        <w:t>1.</w:t>
      </w:r>
      <w:r w:rsidRPr="00D837AF">
        <w:tab/>
        <w:t>CHARLOTTE SUGDEN</w:t>
      </w:r>
      <w:r w:rsidRPr="00D837AF">
        <w:tab/>
        <w:t>10</w:t>
      </w:r>
      <w:r w:rsidRPr="00D837AF">
        <w:tab/>
        <w:t>Peterlee</w:t>
      </w:r>
      <w:r w:rsidRPr="00D837AF">
        <w:tab/>
      </w:r>
      <w:r w:rsidRPr="00D837AF">
        <w:tab/>
        <w:t xml:space="preserve">   45.40</w:t>
      </w:r>
      <w:r w:rsidRPr="00D837AF">
        <w:tab/>
      </w:r>
      <w:r w:rsidRPr="00D837AF">
        <w:tab/>
      </w:r>
      <w:r w:rsidRPr="00D837AF">
        <w:tab/>
        <w:t>180</w:t>
      </w:r>
      <w:r w:rsidRPr="00D837AF">
        <w:tab/>
      </w:r>
    </w:p>
    <w:p w14:paraId="60FBB946" w14:textId="77777777" w:rsidR="00882D06" w:rsidRPr="00D837AF" w:rsidRDefault="00882D06" w:rsidP="00882D06">
      <w:pPr>
        <w:pStyle w:val="PlaceEven"/>
      </w:pPr>
      <w:r w:rsidRPr="00D837AF">
        <w:t>2.</w:t>
      </w:r>
      <w:r w:rsidRPr="00D837AF">
        <w:tab/>
        <w:t>CHLOE JOBSON</w:t>
      </w:r>
      <w:r w:rsidRPr="00D837AF">
        <w:tab/>
        <w:t>10</w:t>
      </w:r>
      <w:r w:rsidRPr="00D837AF">
        <w:tab/>
        <w:t>South Tyne</w:t>
      </w:r>
      <w:r w:rsidRPr="00D837AF">
        <w:tab/>
      </w:r>
      <w:r w:rsidRPr="00D837AF">
        <w:tab/>
        <w:t xml:space="preserve">   49.74</w:t>
      </w:r>
      <w:r w:rsidRPr="00D837AF">
        <w:tab/>
      </w:r>
      <w:r w:rsidRPr="00D837AF">
        <w:tab/>
      </w:r>
      <w:r w:rsidRPr="00D837AF">
        <w:tab/>
        <w:t>137</w:t>
      </w:r>
      <w:r w:rsidRPr="00D837AF">
        <w:tab/>
      </w:r>
    </w:p>
    <w:p w14:paraId="33FFAA05" w14:textId="77777777" w:rsidR="00882D06" w:rsidRPr="00D837AF" w:rsidRDefault="00882D06" w:rsidP="00882D06">
      <w:pPr>
        <w:pStyle w:val="PlaceEven"/>
      </w:pPr>
      <w:r w:rsidRPr="00D837AF">
        <w:t>3.</w:t>
      </w:r>
      <w:r w:rsidRPr="00D837AF">
        <w:tab/>
        <w:t>EMILIA BOND</w:t>
      </w:r>
      <w:r w:rsidRPr="00D837AF">
        <w:tab/>
        <w:t>10</w:t>
      </w:r>
      <w:r w:rsidRPr="00D837AF">
        <w:tab/>
        <w:t>AJ Newcastle</w:t>
      </w:r>
      <w:r w:rsidRPr="00D837AF">
        <w:tab/>
      </w:r>
      <w:r w:rsidRPr="00D837AF">
        <w:tab/>
        <w:t xml:space="preserve">   49.96</w:t>
      </w:r>
      <w:r w:rsidRPr="00D837AF">
        <w:tab/>
      </w:r>
      <w:r w:rsidRPr="00D837AF">
        <w:tab/>
      </w:r>
      <w:r w:rsidRPr="00D837AF">
        <w:tab/>
        <w:t>135</w:t>
      </w:r>
      <w:r w:rsidRPr="00D837AF">
        <w:tab/>
      </w:r>
    </w:p>
    <w:p w14:paraId="722A4865" w14:textId="77777777" w:rsidR="00882D06" w:rsidRPr="00D837AF" w:rsidRDefault="00882D06" w:rsidP="00882D06">
      <w:pPr>
        <w:pStyle w:val="PlaceEven"/>
      </w:pPr>
      <w:r w:rsidRPr="00D837AF">
        <w:t>4.</w:t>
      </w:r>
      <w:r w:rsidRPr="00D837AF">
        <w:tab/>
        <w:t>EVA MATCHETT</w:t>
      </w:r>
      <w:r w:rsidRPr="00D837AF">
        <w:tab/>
        <w:t>10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52.25</w:t>
      </w:r>
      <w:r w:rsidRPr="00D837AF">
        <w:tab/>
      </w:r>
      <w:r w:rsidRPr="00D837AF">
        <w:tab/>
      </w:r>
      <w:r w:rsidRPr="00D837AF">
        <w:tab/>
        <w:t>118</w:t>
      </w:r>
      <w:r w:rsidRPr="00D837AF">
        <w:tab/>
      </w:r>
    </w:p>
    <w:p w14:paraId="5B284EF0" w14:textId="77777777" w:rsidR="00882D06" w:rsidRPr="00D837AF" w:rsidRDefault="00882D06" w:rsidP="00882D06">
      <w:pPr>
        <w:pStyle w:val="PlaceEven"/>
      </w:pPr>
      <w:r w:rsidRPr="00D837AF">
        <w:t>5.</w:t>
      </w:r>
      <w:r w:rsidRPr="00D837AF">
        <w:tab/>
        <w:t>JESSICA BELL</w:t>
      </w:r>
      <w:r w:rsidRPr="00D837AF">
        <w:tab/>
        <w:t>10</w:t>
      </w:r>
      <w:r w:rsidRPr="00D837AF">
        <w:tab/>
        <w:t>Peterlee</w:t>
      </w:r>
      <w:r w:rsidRPr="00D837AF">
        <w:tab/>
      </w:r>
      <w:r w:rsidRPr="00D837AF">
        <w:tab/>
        <w:t xml:space="preserve">   55.99</w:t>
      </w:r>
      <w:r w:rsidRPr="00D837AF">
        <w:tab/>
      </w:r>
      <w:r w:rsidRPr="00D837AF">
        <w:tab/>
      </w:r>
      <w:r w:rsidRPr="00D837AF">
        <w:tab/>
        <w:t>96</w:t>
      </w:r>
      <w:r w:rsidRPr="00D837AF">
        <w:tab/>
      </w:r>
    </w:p>
    <w:p w14:paraId="34693DF5" w14:textId="77777777" w:rsidR="00882D06" w:rsidRPr="00D837AF" w:rsidRDefault="00882D06" w:rsidP="00882D06">
      <w:pPr>
        <w:pStyle w:val="PlaceEven"/>
      </w:pPr>
      <w:r w:rsidRPr="00D837AF">
        <w:t>6.</w:t>
      </w:r>
      <w:r w:rsidRPr="00D837AF">
        <w:tab/>
        <w:t>SIENNA FAWCETT</w:t>
      </w:r>
      <w:r w:rsidRPr="00D837AF">
        <w:tab/>
        <w:t>10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58.45</w:t>
      </w:r>
      <w:r w:rsidRPr="00D837AF">
        <w:tab/>
      </w:r>
      <w:r w:rsidRPr="00D837AF">
        <w:tab/>
      </w:r>
      <w:r w:rsidRPr="00D837AF">
        <w:tab/>
        <w:t>84</w:t>
      </w:r>
      <w:r w:rsidRPr="00D837AF">
        <w:tab/>
      </w:r>
    </w:p>
    <w:p w14:paraId="447AA1A4" w14:textId="77777777" w:rsidR="00882D06" w:rsidRPr="00D837AF" w:rsidRDefault="00882D06" w:rsidP="00882D06">
      <w:pPr>
        <w:pStyle w:val="PlaceEven"/>
      </w:pPr>
      <w:r w:rsidRPr="00D837AF">
        <w:t>7.</w:t>
      </w:r>
      <w:r w:rsidRPr="00D837AF">
        <w:tab/>
        <w:t>ISABELLE BAILEY</w:t>
      </w:r>
      <w:r w:rsidRPr="00D837AF">
        <w:tab/>
        <w:t>10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59.29</w:t>
      </w:r>
      <w:r w:rsidRPr="00D837AF">
        <w:tab/>
      </w:r>
      <w:r w:rsidRPr="00D837AF">
        <w:tab/>
      </w:r>
      <w:r w:rsidRPr="00D837AF">
        <w:tab/>
        <w:t>81</w:t>
      </w:r>
      <w:r w:rsidRPr="00D837AF">
        <w:tab/>
      </w:r>
    </w:p>
    <w:p w14:paraId="2F97EEEA" w14:textId="77777777" w:rsidR="00882D06" w:rsidRPr="00D837AF" w:rsidRDefault="00882D06" w:rsidP="00882D06">
      <w:pPr>
        <w:pStyle w:val="AgeGroupHeader"/>
      </w:pPr>
      <w:r w:rsidRPr="00D837AF">
        <w:t xml:space="preserve">11 </w:t>
      </w:r>
      <w:proofErr w:type="spellStart"/>
      <w:r w:rsidRPr="00D837AF">
        <w:t>Yrs</w:t>
      </w:r>
      <w:proofErr w:type="spellEnd"/>
      <w:r w:rsidRPr="00D837AF">
        <w:t xml:space="preserve"> </w:t>
      </w:r>
      <w:r>
        <w:t>Age Group</w:t>
      </w:r>
      <w:r w:rsidRPr="00D837AF">
        <w:t xml:space="preserve"> - Full Results</w:t>
      </w:r>
    </w:p>
    <w:p w14:paraId="72B554C8" w14:textId="77777777" w:rsidR="00882D06" w:rsidRPr="00D837AF" w:rsidRDefault="00882D06" w:rsidP="00882D06">
      <w:pPr>
        <w:pStyle w:val="PlaceHeader"/>
      </w:pPr>
      <w:r>
        <w:t>Place</w:t>
      </w:r>
      <w:r w:rsidRPr="00D837AF">
        <w:tab/>
        <w:t>Name</w:t>
      </w:r>
      <w:r w:rsidRPr="00D837AF">
        <w:tab/>
      </w:r>
      <w:proofErr w:type="spellStart"/>
      <w:r w:rsidRPr="00D837AF">
        <w:t>AaD</w:t>
      </w:r>
      <w:proofErr w:type="spellEnd"/>
      <w:r w:rsidRPr="00D837AF">
        <w:tab/>
        <w:t>Club</w:t>
      </w:r>
      <w:r w:rsidRPr="00D837AF">
        <w:tab/>
      </w:r>
      <w:r w:rsidRPr="00D837AF">
        <w:tab/>
        <w:t>Time</w:t>
      </w:r>
      <w:r w:rsidRPr="00D837AF">
        <w:tab/>
      </w:r>
      <w:r w:rsidRPr="00D837AF">
        <w:tab/>
      </w:r>
      <w:r w:rsidRPr="00D837AF">
        <w:tab/>
        <w:t>FINA Pt</w:t>
      </w:r>
      <w:r w:rsidRPr="00D837AF">
        <w:tab/>
      </w:r>
    </w:p>
    <w:p w14:paraId="31826B54" w14:textId="77777777" w:rsidR="00882D06" w:rsidRPr="00D837AF" w:rsidRDefault="00882D06" w:rsidP="00882D06">
      <w:pPr>
        <w:pStyle w:val="PlaceEven"/>
      </w:pPr>
      <w:r w:rsidRPr="00D837AF">
        <w:t>1.</w:t>
      </w:r>
      <w:r w:rsidRPr="00D837AF">
        <w:tab/>
        <w:t>CHLOE BROTHERTON</w:t>
      </w:r>
      <w:r w:rsidRPr="00D837AF">
        <w:tab/>
        <w:t>11</w:t>
      </w:r>
      <w:r w:rsidRPr="00D837AF">
        <w:tab/>
        <w:t>South Tyne</w:t>
      </w:r>
      <w:r w:rsidRPr="00D837AF">
        <w:tab/>
      </w:r>
      <w:r w:rsidRPr="00D837AF">
        <w:tab/>
        <w:t xml:space="preserve">   36.57</w:t>
      </w:r>
      <w:r w:rsidRPr="00D837AF">
        <w:tab/>
      </w:r>
      <w:r w:rsidRPr="00D837AF">
        <w:tab/>
      </w:r>
      <w:r w:rsidRPr="00D837AF">
        <w:tab/>
        <w:t>345</w:t>
      </w:r>
      <w:r w:rsidRPr="00D837AF">
        <w:tab/>
      </w:r>
    </w:p>
    <w:p w14:paraId="735C33EE" w14:textId="77777777" w:rsidR="00882D06" w:rsidRPr="00D837AF" w:rsidRDefault="00882D06" w:rsidP="00882D06">
      <w:pPr>
        <w:pStyle w:val="PlaceEven"/>
      </w:pPr>
      <w:r w:rsidRPr="00D837AF">
        <w:t>2.</w:t>
      </w:r>
      <w:r w:rsidRPr="00D837AF">
        <w:tab/>
        <w:t>GRACE CONWAY</w:t>
      </w:r>
      <w:r w:rsidRPr="00D837AF">
        <w:tab/>
        <w:t>11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43.45</w:t>
      </w:r>
      <w:r w:rsidRPr="00D837AF">
        <w:tab/>
      </w:r>
      <w:r w:rsidRPr="00D837AF">
        <w:tab/>
      </w:r>
      <w:r w:rsidRPr="00D837AF">
        <w:tab/>
        <w:t>206</w:t>
      </w:r>
      <w:r w:rsidRPr="00D837AF">
        <w:tab/>
      </w:r>
    </w:p>
    <w:p w14:paraId="33411711" w14:textId="77777777" w:rsidR="00882D06" w:rsidRPr="00D837AF" w:rsidRDefault="00882D06" w:rsidP="00882D06">
      <w:pPr>
        <w:pStyle w:val="PlaceEven"/>
      </w:pPr>
      <w:r w:rsidRPr="00D837AF">
        <w:t>3.</w:t>
      </w:r>
      <w:r w:rsidRPr="00D837AF">
        <w:tab/>
        <w:t>LYLA MESSER</w:t>
      </w:r>
      <w:r w:rsidRPr="00D837AF">
        <w:tab/>
        <w:t>11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47.12</w:t>
      </w:r>
      <w:r w:rsidRPr="00D837AF">
        <w:tab/>
      </w:r>
      <w:r w:rsidRPr="00D837AF">
        <w:tab/>
      </w:r>
      <w:r w:rsidRPr="00D837AF">
        <w:tab/>
        <w:t>161</w:t>
      </w:r>
      <w:r w:rsidRPr="00D837AF">
        <w:tab/>
      </w:r>
    </w:p>
    <w:p w14:paraId="631EA657" w14:textId="77777777" w:rsidR="00882D06" w:rsidRPr="00D837AF" w:rsidRDefault="00882D06" w:rsidP="00882D06">
      <w:pPr>
        <w:pStyle w:val="PlaceEven"/>
      </w:pPr>
      <w:r w:rsidRPr="00D837AF">
        <w:t>4.</w:t>
      </w:r>
      <w:r w:rsidRPr="00D837AF">
        <w:tab/>
        <w:t>OLIVIA SPARK</w:t>
      </w:r>
      <w:r w:rsidRPr="00D837AF">
        <w:tab/>
        <w:t>11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47.51</w:t>
      </w:r>
      <w:r w:rsidRPr="00D837AF">
        <w:tab/>
      </w:r>
      <w:r w:rsidRPr="00D837AF">
        <w:tab/>
      </w:r>
      <w:r w:rsidRPr="00D837AF">
        <w:tab/>
        <w:t>157</w:t>
      </w:r>
      <w:r w:rsidRPr="00D837AF">
        <w:tab/>
      </w:r>
    </w:p>
    <w:p w14:paraId="29E0362B" w14:textId="77777777" w:rsidR="00882D06" w:rsidRPr="00D837AF" w:rsidRDefault="00882D06" w:rsidP="00882D06">
      <w:pPr>
        <w:pStyle w:val="PlaceEven"/>
      </w:pPr>
      <w:r w:rsidRPr="00D837AF">
        <w:t>5.</w:t>
      </w:r>
      <w:r w:rsidRPr="00D837AF">
        <w:tab/>
        <w:t>NIAMH MOLLOY</w:t>
      </w:r>
      <w:r w:rsidRPr="00D837AF">
        <w:tab/>
        <w:t>11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48.68</w:t>
      </w:r>
      <w:r w:rsidRPr="00D837AF">
        <w:tab/>
      </w:r>
      <w:r w:rsidRPr="00D837AF">
        <w:tab/>
      </w:r>
      <w:r w:rsidRPr="00D837AF">
        <w:tab/>
        <w:t>146</w:t>
      </w:r>
      <w:r w:rsidRPr="00D837AF">
        <w:tab/>
      </w:r>
    </w:p>
    <w:p w14:paraId="198ACBF1" w14:textId="77777777" w:rsidR="00882D06" w:rsidRPr="00D837AF" w:rsidRDefault="00882D06" w:rsidP="00882D06">
      <w:pPr>
        <w:pStyle w:val="PlaceEven"/>
      </w:pPr>
      <w:r w:rsidRPr="00D837AF">
        <w:t>6.</w:t>
      </w:r>
      <w:r w:rsidRPr="00D837AF">
        <w:tab/>
        <w:t>RUBY LOWDON</w:t>
      </w:r>
      <w:r w:rsidRPr="00D837AF">
        <w:tab/>
        <w:t>11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49.87</w:t>
      </w:r>
      <w:r w:rsidRPr="00D837AF">
        <w:tab/>
      </w:r>
      <w:r w:rsidRPr="00D837AF">
        <w:tab/>
      </w:r>
      <w:r w:rsidRPr="00D837AF">
        <w:tab/>
        <w:t>136</w:t>
      </w:r>
      <w:r w:rsidRPr="00D837AF">
        <w:tab/>
      </w:r>
    </w:p>
    <w:p w14:paraId="7CBE987D" w14:textId="77777777" w:rsidR="00882D06" w:rsidRPr="00D837AF" w:rsidRDefault="00882D06" w:rsidP="00882D06">
      <w:pPr>
        <w:pStyle w:val="PlaceEven"/>
      </w:pPr>
      <w:r w:rsidRPr="00D837AF">
        <w:t>7.</w:t>
      </w:r>
      <w:r w:rsidRPr="00D837AF">
        <w:tab/>
        <w:t>EMILY LIDDLE</w:t>
      </w:r>
      <w:r w:rsidRPr="00D837AF">
        <w:tab/>
        <w:t>11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51.10</w:t>
      </w:r>
      <w:r w:rsidRPr="00D837AF">
        <w:tab/>
      </w:r>
      <w:r w:rsidRPr="00D837AF">
        <w:tab/>
      </w:r>
      <w:r w:rsidRPr="00D837AF">
        <w:tab/>
        <w:t>126</w:t>
      </w:r>
      <w:r w:rsidRPr="00D837AF">
        <w:tab/>
      </w:r>
    </w:p>
    <w:p w14:paraId="36ECFF9A" w14:textId="77777777" w:rsidR="00882D06" w:rsidRPr="00D837AF" w:rsidRDefault="00882D06" w:rsidP="00882D06">
      <w:pPr>
        <w:pStyle w:val="PlaceEven"/>
      </w:pPr>
      <w:r w:rsidRPr="00D837AF">
        <w:t>8.</w:t>
      </w:r>
      <w:r w:rsidRPr="00D837AF">
        <w:tab/>
        <w:t>REBECCA SINTON</w:t>
      </w:r>
      <w:r w:rsidRPr="00D837AF">
        <w:tab/>
        <w:t>11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52.75</w:t>
      </w:r>
      <w:r w:rsidRPr="00D837AF">
        <w:tab/>
      </w:r>
      <w:r w:rsidRPr="00D837AF">
        <w:tab/>
      </w:r>
      <w:r w:rsidRPr="00D837AF">
        <w:tab/>
        <w:t>115</w:t>
      </w:r>
      <w:r w:rsidRPr="00D837AF">
        <w:tab/>
      </w:r>
    </w:p>
    <w:p w14:paraId="3D168B17" w14:textId="77777777" w:rsidR="00882D06" w:rsidRPr="00D837AF" w:rsidRDefault="00882D06" w:rsidP="00882D06">
      <w:pPr>
        <w:pStyle w:val="PlaceEven"/>
      </w:pPr>
      <w:r w:rsidRPr="00D837AF">
        <w:t>9.</w:t>
      </w:r>
      <w:r w:rsidRPr="00D837AF">
        <w:tab/>
        <w:t>LILY LAVERICK</w:t>
      </w:r>
      <w:r w:rsidRPr="00D837AF">
        <w:tab/>
        <w:t>11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54.40</w:t>
      </w:r>
      <w:r w:rsidRPr="00D837AF">
        <w:tab/>
      </w:r>
      <w:r w:rsidRPr="00D837AF">
        <w:tab/>
      </w:r>
      <w:r w:rsidRPr="00D837AF">
        <w:tab/>
        <w:t>105</w:t>
      </w:r>
      <w:r w:rsidRPr="00D837AF">
        <w:tab/>
      </w:r>
    </w:p>
    <w:p w14:paraId="24E2CA86" w14:textId="77777777" w:rsidR="00882D06" w:rsidRPr="00D837AF" w:rsidRDefault="00882D06" w:rsidP="00882D06">
      <w:pPr>
        <w:pStyle w:val="AgeGroupHeader"/>
      </w:pPr>
      <w:r w:rsidRPr="00D837AF">
        <w:t xml:space="preserve">12 </w:t>
      </w:r>
      <w:proofErr w:type="spellStart"/>
      <w:r w:rsidRPr="00D837AF">
        <w:t>Yrs</w:t>
      </w:r>
      <w:proofErr w:type="spellEnd"/>
      <w:r w:rsidRPr="00D837AF">
        <w:t xml:space="preserve"> </w:t>
      </w:r>
      <w:r>
        <w:t>Age Group</w:t>
      </w:r>
      <w:r w:rsidRPr="00D837AF">
        <w:t xml:space="preserve"> - Full Results</w:t>
      </w:r>
    </w:p>
    <w:p w14:paraId="2B803000" w14:textId="77777777" w:rsidR="00882D06" w:rsidRPr="00D837AF" w:rsidRDefault="00882D06" w:rsidP="00882D06">
      <w:pPr>
        <w:pStyle w:val="PlaceHeader"/>
      </w:pPr>
      <w:r>
        <w:t>Place</w:t>
      </w:r>
      <w:r w:rsidRPr="00D837AF">
        <w:tab/>
        <w:t>Name</w:t>
      </w:r>
      <w:r w:rsidRPr="00D837AF">
        <w:tab/>
      </w:r>
      <w:proofErr w:type="spellStart"/>
      <w:r w:rsidRPr="00D837AF">
        <w:t>AaD</w:t>
      </w:r>
      <w:proofErr w:type="spellEnd"/>
      <w:r w:rsidRPr="00D837AF">
        <w:tab/>
        <w:t>Club</w:t>
      </w:r>
      <w:r w:rsidRPr="00D837AF">
        <w:tab/>
      </w:r>
      <w:r w:rsidRPr="00D837AF">
        <w:tab/>
        <w:t>Time</w:t>
      </w:r>
      <w:r w:rsidRPr="00D837AF">
        <w:tab/>
      </w:r>
      <w:r w:rsidRPr="00D837AF">
        <w:tab/>
      </w:r>
      <w:r w:rsidRPr="00D837AF">
        <w:tab/>
        <w:t>FINA Pt</w:t>
      </w:r>
      <w:r w:rsidRPr="00D837AF">
        <w:tab/>
      </w:r>
    </w:p>
    <w:p w14:paraId="6FBE481D" w14:textId="77777777" w:rsidR="00882D06" w:rsidRPr="00D837AF" w:rsidRDefault="00882D06" w:rsidP="00882D06">
      <w:pPr>
        <w:pStyle w:val="PlaceEven"/>
      </w:pPr>
      <w:r w:rsidRPr="00D837AF">
        <w:t>1.</w:t>
      </w:r>
      <w:r w:rsidRPr="00D837AF">
        <w:tab/>
        <w:t>JENNIFER SMITH</w:t>
      </w:r>
      <w:r w:rsidRPr="00D837AF">
        <w:tab/>
        <w:t>12</w:t>
      </w:r>
      <w:r w:rsidRPr="00D837AF">
        <w:tab/>
        <w:t>Durham City</w:t>
      </w:r>
      <w:r w:rsidRPr="00D837AF">
        <w:tab/>
      </w:r>
      <w:r w:rsidRPr="00D837AF">
        <w:tab/>
        <w:t xml:space="preserve">   39.54</w:t>
      </w:r>
      <w:r w:rsidRPr="00D837AF">
        <w:tab/>
      </w:r>
      <w:r w:rsidRPr="00D837AF">
        <w:tab/>
      </w:r>
      <w:r w:rsidRPr="00D837AF">
        <w:tab/>
        <w:t>273</w:t>
      </w:r>
      <w:r w:rsidRPr="00D837AF">
        <w:tab/>
      </w:r>
    </w:p>
    <w:p w14:paraId="71E171C0" w14:textId="77777777" w:rsidR="00882D06" w:rsidRPr="00D837AF" w:rsidRDefault="00882D06" w:rsidP="00882D06">
      <w:pPr>
        <w:pStyle w:val="PlaceEven"/>
      </w:pPr>
      <w:r w:rsidRPr="00D837AF">
        <w:t>2.</w:t>
      </w:r>
      <w:r w:rsidRPr="00D837AF">
        <w:tab/>
        <w:t>LILY WATSON</w:t>
      </w:r>
      <w:r w:rsidRPr="00D837AF">
        <w:tab/>
        <w:t>12</w:t>
      </w:r>
      <w:r w:rsidRPr="00D837AF">
        <w:tab/>
        <w:t>South Tyne</w:t>
      </w:r>
      <w:r w:rsidRPr="00D837AF">
        <w:tab/>
      </w:r>
      <w:r w:rsidRPr="00D837AF">
        <w:tab/>
        <w:t xml:space="preserve">   40.39</w:t>
      </w:r>
      <w:r w:rsidRPr="00D837AF">
        <w:tab/>
      </w:r>
      <w:r w:rsidRPr="00D837AF">
        <w:tab/>
      </w:r>
      <w:r w:rsidRPr="00D837AF">
        <w:tab/>
        <w:t>256</w:t>
      </w:r>
      <w:r w:rsidRPr="00D837AF">
        <w:tab/>
      </w:r>
    </w:p>
    <w:p w14:paraId="70D5BE45" w14:textId="77777777" w:rsidR="00882D06" w:rsidRPr="00D837AF" w:rsidRDefault="00882D06" w:rsidP="00882D06">
      <w:pPr>
        <w:pStyle w:val="PlaceEven"/>
      </w:pPr>
      <w:r w:rsidRPr="00D837AF">
        <w:t>3.</w:t>
      </w:r>
      <w:r w:rsidRPr="00D837AF">
        <w:tab/>
        <w:t>DAISY DUNNING</w:t>
      </w:r>
      <w:r w:rsidRPr="00D837AF">
        <w:tab/>
        <w:t>12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42.31</w:t>
      </w:r>
      <w:r w:rsidRPr="00D837AF">
        <w:tab/>
      </w:r>
      <w:r w:rsidRPr="00D837AF">
        <w:tab/>
      </w:r>
      <w:r w:rsidRPr="00D837AF">
        <w:tab/>
        <w:t>223</w:t>
      </w:r>
      <w:r w:rsidRPr="00D837AF">
        <w:tab/>
      </w:r>
    </w:p>
    <w:p w14:paraId="52F15015" w14:textId="77777777" w:rsidR="00882D06" w:rsidRPr="00D837AF" w:rsidRDefault="00882D06" w:rsidP="00882D06">
      <w:pPr>
        <w:pStyle w:val="PlaceEven"/>
      </w:pPr>
      <w:r w:rsidRPr="00D837AF">
        <w:t>4.</w:t>
      </w:r>
      <w:r w:rsidRPr="00D837AF">
        <w:tab/>
        <w:t>LUCIE GREEN</w:t>
      </w:r>
      <w:r w:rsidRPr="00D837AF">
        <w:tab/>
        <w:t>12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42.39</w:t>
      </w:r>
      <w:r w:rsidRPr="00D837AF">
        <w:tab/>
      </w:r>
      <w:r w:rsidRPr="00D837AF">
        <w:tab/>
      </w:r>
      <w:r w:rsidRPr="00D837AF">
        <w:tab/>
        <w:t>222</w:t>
      </w:r>
      <w:r w:rsidRPr="00D837AF">
        <w:tab/>
      </w:r>
    </w:p>
    <w:p w14:paraId="0E9A0894" w14:textId="77777777" w:rsidR="00882D06" w:rsidRPr="00D837AF" w:rsidRDefault="00882D06" w:rsidP="00882D06">
      <w:pPr>
        <w:pStyle w:val="PlaceEven"/>
      </w:pPr>
      <w:r w:rsidRPr="00D837AF">
        <w:t>5.</w:t>
      </w:r>
      <w:r w:rsidRPr="00D837AF">
        <w:tab/>
        <w:t>CHANELLE HUTCHINSON</w:t>
      </w:r>
      <w:r w:rsidRPr="00D837AF">
        <w:tab/>
        <w:t>12</w:t>
      </w:r>
      <w:r w:rsidRPr="00D837AF">
        <w:tab/>
        <w:t>Peterlee</w:t>
      </w:r>
      <w:r w:rsidRPr="00D837AF">
        <w:tab/>
      </w:r>
      <w:r w:rsidRPr="00D837AF">
        <w:tab/>
        <w:t xml:space="preserve">   43.27</w:t>
      </w:r>
      <w:r w:rsidRPr="00D837AF">
        <w:tab/>
      </w:r>
      <w:r w:rsidRPr="00D837AF">
        <w:tab/>
      </w:r>
      <w:r w:rsidRPr="00D837AF">
        <w:tab/>
        <w:t>208</w:t>
      </w:r>
      <w:r w:rsidRPr="00D837AF">
        <w:tab/>
      </w:r>
    </w:p>
    <w:p w14:paraId="4647CC2A" w14:textId="77777777" w:rsidR="00882D06" w:rsidRPr="00D837AF" w:rsidRDefault="00882D06" w:rsidP="00882D06">
      <w:pPr>
        <w:pStyle w:val="PlaceEven"/>
      </w:pPr>
      <w:r w:rsidRPr="00D837AF">
        <w:t>6.</w:t>
      </w:r>
      <w:r w:rsidRPr="00D837AF">
        <w:tab/>
        <w:t>ELLA FORSTER</w:t>
      </w:r>
      <w:r w:rsidRPr="00D837AF">
        <w:tab/>
        <w:t>12</w:t>
      </w:r>
      <w:r w:rsidRPr="00D837AF">
        <w:tab/>
        <w:t>Peterlee</w:t>
      </w:r>
      <w:r w:rsidRPr="00D837AF">
        <w:tab/>
      </w:r>
      <w:r w:rsidRPr="00D837AF">
        <w:tab/>
        <w:t xml:space="preserve">   43.52</w:t>
      </w:r>
      <w:r w:rsidRPr="00D837AF">
        <w:tab/>
      </w:r>
      <w:r w:rsidRPr="00D837AF">
        <w:tab/>
      </w:r>
      <w:r w:rsidRPr="00D837AF">
        <w:tab/>
        <w:t>205</w:t>
      </w:r>
      <w:r w:rsidRPr="00D837AF">
        <w:tab/>
      </w:r>
    </w:p>
    <w:p w14:paraId="4B703C27" w14:textId="77777777" w:rsidR="00882D06" w:rsidRPr="00D837AF" w:rsidRDefault="00882D06" w:rsidP="00882D06">
      <w:pPr>
        <w:pStyle w:val="PlaceEven"/>
      </w:pPr>
      <w:r w:rsidRPr="00D837AF">
        <w:t>7.</w:t>
      </w:r>
      <w:r w:rsidRPr="00D837AF">
        <w:tab/>
        <w:t>ELIZA PHILLIPS</w:t>
      </w:r>
      <w:r w:rsidRPr="00D837AF">
        <w:tab/>
        <w:t>12</w:t>
      </w:r>
      <w:r w:rsidRPr="00D837AF">
        <w:tab/>
        <w:t>Peterlee</w:t>
      </w:r>
      <w:r w:rsidRPr="00D837AF">
        <w:tab/>
      </w:r>
      <w:r w:rsidRPr="00D837AF">
        <w:tab/>
        <w:t xml:space="preserve">   43.96</w:t>
      </w:r>
      <w:r w:rsidRPr="00D837AF">
        <w:tab/>
      </w:r>
      <w:r w:rsidRPr="00D837AF">
        <w:tab/>
      </w:r>
      <w:r w:rsidRPr="00D837AF">
        <w:tab/>
        <w:t>199</w:t>
      </w:r>
      <w:r w:rsidRPr="00D837AF">
        <w:tab/>
      </w:r>
    </w:p>
    <w:p w14:paraId="2BC0764A" w14:textId="77777777" w:rsidR="00882D06" w:rsidRPr="00D837AF" w:rsidRDefault="00882D06" w:rsidP="00882D06">
      <w:pPr>
        <w:pStyle w:val="PlaceEven"/>
      </w:pPr>
      <w:r w:rsidRPr="00D837AF">
        <w:t>8.</w:t>
      </w:r>
      <w:r w:rsidRPr="00D837AF">
        <w:tab/>
        <w:t>KATIE GILLON</w:t>
      </w:r>
      <w:r w:rsidRPr="00D837AF">
        <w:tab/>
        <w:t>12</w:t>
      </w:r>
      <w:r w:rsidRPr="00D837AF">
        <w:tab/>
        <w:t>Durham City</w:t>
      </w:r>
      <w:r w:rsidRPr="00D837AF">
        <w:tab/>
      </w:r>
      <w:r w:rsidRPr="00D837AF">
        <w:tab/>
        <w:t xml:space="preserve">   45.10</w:t>
      </w:r>
      <w:r w:rsidRPr="00D837AF">
        <w:tab/>
      </w:r>
      <w:r w:rsidRPr="00D837AF">
        <w:tab/>
      </w:r>
      <w:r w:rsidRPr="00D837AF">
        <w:tab/>
        <w:t>184</w:t>
      </w:r>
      <w:r w:rsidRPr="00D837AF">
        <w:tab/>
      </w:r>
    </w:p>
    <w:p w14:paraId="1186D1B9" w14:textId="77777777" w:rsidR="00882D06" w:rsidRPr="00D837AF" w:rsidRDefault="00882D06" w:rsidP="00882D06">
      <w:pPr>
        <w:pStyle w:val="PlaceEven"/>
      </w:pPr>
      <w:r w:rsidRPr="00D837AF">
        <w:t>9.</w:t>
      </w:r>
      <w:r w:rsidRPr="00D837AF">
        <w:tab/>
        <w:t>KAYLEIGH SUGDEN</w:t>
      </w:r>
      <w:r w:rsidRPr="00D837AF">
        <w:tab/>
        <w:t>12</w:t>
      </w:r>
      <w:r w:rsidRPr="00D837AF">
        <w:tab/>
        <w:t>Peterlee</w:t>
      </w:r>
      <w:r w:rsidRPr="00D837AF">
        <w:tab/>
      </w:r>
      <w:r w:rsidRPr="00D837AF">
        <w:tab/>
        <w:t xml:space="preserve">   45.29</w:t>
      </w:r>
      <w:r w:rsidRPr="00D837AF">
        <w:tab/>
      </w:r>
      <w:r w:rsidRPr="00D837AF">
        <w:tab/>
      </w:r>
      <w:r w:rsidRPr="00D837AF">
        <w:tab/>
        <w:t>182</w:t>
      </w:r>
      <w:r w:rsidRPr="00D837AF">
        <w:tab/>
      </w:r>
    </w:p>
    <w:p w14:paraId="7C285BB4" w14:textId="77777777" w:rsidR="00882D06" w:rsidRPr="00D837AF" w:rsidRDefault="00882D06" w:rsidP="00882D06">
      <w:pPr>
        <w:pStyle w:val="PlaceEven"/>
      </w:pPr>
      <w:r w:rsidRPr="00D837AF">
        <w:t>10.</w:t>
      </w:r>
      <w:r w:rsidRPr="00D837AF">
        <w:tab/>
        <w:t>GRACE TUDOR</w:t>
      </w:r>
      <w:r w:rsidRPr="00D837AF">
        <w:tab/>
        <w:t>12</w:t>
      </w:r>
      <w:r w:rsidRPr="00D837AF">
        <w:tab/>
        <w:t>South Tyne</w:t>
      </w:r>
      <w:r w:rsidRPr="00D837AF">
        <w:tab/>
      </w:r>
      <w:r w:rsidRPr="00D837AF">
        <w:tab/>
        <w:t xml:space="preserve">   45.50</w:t>
      </w:r>
      <w:r w:rsidRPr="00D837AF">
        <w:tab/>
      </w:r>
      <w:r w:rsidRPr="00D837AF">
        <w:tab/>
      </w:r>
      <w:r w:rsidRPr="00D837AF">
        <w:tab/>
        <w:t>179</w:t>
      </w:r>
      <w:r w:rsidRPr="00D837AF">
        <w:tab/>
      </w:r>
    </w:p>
    <w:p w14:paraId="3352FCC1" w14:textId="77777777" w:rsidR="00882D06" w:rsidRPr="00D837AF" w:rsidRDefault="00882D06" w:rsidP="00882D06">
      <w:pPr>
        <w:pStyle w:val="PlaceEven"/>
      </w:pPr>
      <w:r w:rsidRPr="00D837AF">
        <w:t>11.</w:t>
      </w:r>
      <w:r w:rsidRPr="00D837AF">
        <w:tab/>
        <w:t>ELLEN FILMER</w:t>
      </w:r>
      <w:r w:rsidRPr="00D837AF">
        <w:tab/>
        <w:t>12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45.69</w:t>
      </w:r>
      <w:r w:rsidRPr="00D837AF">
        <w:tab/>
      </w:r>
      <w:r w:rsidRPr="00D837AF">
        <w:tab/>
      </w:r>
      <w:r w:rsidRPr="00D837AF">
        <w:tab/>
        <w:t>177</w:t>
      </w:r>
      <w:r w:rsidRPr="00D837AF">
        <w:tab/>
      </w:r>
    </w:p>
    <w:p w14:paraId="11B75567" w14:textId="77777777" w:rsidR="00882D06" w:rsidRPr="00D837AF" w:rsidRDefault="00882D06" w:rsidP="00882D06">
      <w:pPr>
        <w:pStyle w:val="PlaceEven"/>
      </w:pPr>
      <w:r w:rsidRPr="00D837AF">
        <w:t>12.</w:t>
      </w:r>
      <w:r w:rsidRPr="00D837AF">
        <w:tab/>
        <w:t>AVA JOYCE</w:t>
      </w:r>
      <w:r w:rsidRPr="00D837AF">
        <w:tab/>
        <w:t>12</w:t>
      </w:r>
      <w:r w:rsidRPr="00D837AF">
        <w:tab/>
        <w:t>South Tyne</w:t>
      </w:r>
      <w:r w:rsidRPr="00D837AF">
        <w:tab/>
      </w:r>
      <w:r w:rsidRPr="00D837AF">
        <w:tab/>
        <w:t xml:space="preserve">   46.63</w:t>
      </w:r>
      <w:r w:rsidRPr="00D837AF">
        <w:tab/>
      </w:r>
      <w:r w:rsidRPr="00D837AF">
        <w:tab/>
      </w:r>
      <w:r w:rsidRPr="00D837AF">
        <w:tab/>
        <w:t>166</w:t>
      </w:r>
      <w:r w:rsidRPr="00D837AF">
        <w:tab/>
      </w:r>
    </w:p>
    <w:p w14:paraId="4154095D" w14:textId="77777777" w:rsidR="00882D06" w:rsidRPr="00D837AF" w:rsidRDefault="00882D06" w:rsidP="00882D06">
      <w:pPr>
        <w:pStyle w:val="PlaceEven"/>
      </w:pPr>
      <w:r w:rsidRPr="00D837AF">
        <w:t>13.</w:t>
      </w:r>
      <w:r w:rsidRPr="00D837AF">
        <w:tab/>
        <w:t>LYDIA PETLESHKOVA</w:t>
      </w:r>
      <w:r w:rsidRPr="00D837AF">
        <w:tab/>
        <w:t>12</w:t>
      </w:r>
      <w:r w:rsidRPr="00D837AF">
        <w:tab/>
        <w:t>AJ Newcastle</w:t>
      </w:r>
      <w:r w:rsidRPr="00D837AF">
        <w:tab/>
      </w:r>
      <w:r w:rsidRPr="00D837AF">
        <w:tab/>
        <w:t xml:space="preserve">   47.92</w:t>
      </w:r>
      <w:r w:rsidRPr="00D837AF">
        <w:tab/>
      </w:r>
      <w:r w:rsidRPr="00D837AF">
        <w:tab/>
      </w:r>
      <w:r w:rsidRPr="00D837AF">
        <w:tab/>
        <w:t>153</w:t>
      </w:r>
      <w:r w:rsidRPr="00D837AF">
        <w:tab/>
      </w:r>
    </w:p>
    <w:p w14:paraId="4FF8106C" w14:textId="77777777" w:rsidR="00882D06" w:rsidRPr="00D837AF" w:rsidRDefault="00882D06" w:rsidP="00882D06">
      <w:pPr>
        <w:pStyle w:val="PlaceEven"/>
      </w:pPr>
      <w:r w:rsidRPr="00D837AF">
        <w:t>14.</w:t>
      </w:r>
      <w:r w:rsidRPr="00D837AF">
        <w:tab/>
        <w:t>CAITLIN WATSON</w:t>
      </w:r>
      <w:r w:rsidRPr="00D837AF">
        <w:tab/>
        <w:t>12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51.58</w:t>
      </w:r>
      <w:r w:rsidRPr="00D837AF">
        <w:tab/>
      </w:r>
      <w:r w:rsidRPr="00D837AF">
        <w:tab/>
      </w:r>
      <w:r w:rsidRPr="00D837AF">
        <w:tab/>
        <w:t>123</w:t>
      </w:r>
      <w:r w:rsidRPr="00D837AF">
        <w:tab/>
      </w:r>
    </w:p>
    <w:p w14:paraId="7A9ADEB1" w14:textId="77777777" w:rsidR="00882D06" w:rsidRPr="00D837AF" w:rsidRDefault="00882D06" w:rsidP="00882D06">
      <w:pPr>
        <w:pStyle w:val="PlaceEven"/>
      </w:pPr>
      <w:r w:rsidRPr="00D837AF">
        <w:t>15.</w:t>
      </w:r>
      <w:r w:rsidRPr="00D837AF">
        <w:tab/>
        <w:t>LUCY KIRBY</w:t>
      </w:r>
      <w:r w:rsidRPr="00D837AF">
        <w:tab/>
        <w:t>12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51.68</w:t>
      </w:r>
      <w:r w:rsidRPr="00D837AF">
        <w:tab/>
      </w:r>
      <w:r w:rsidRPr="00D837AF">
        <w:tab/>
      </w:r>
      <w:r w:rsidRPr="00D837AF">
        <w:tab/>
        <w:t>122</w:t>
      </w:r>
      <w:r w:rsidRPr="00D837AF">
        <w:tab/>
      </w:r>
    </w:p>
    <w:p w14:paraId="225E15E0" w14:textId="77777777" w:rsidR="00882D06" w:rsidRPr="00D837AF" w:rsidRDefault="00882D06" w:rsidP="00882D06">
      <w:pPr>
        <w:pStyle w:val="PlaceEven"/>
      </w:pPr>
      <w:r w:rsidRPr="00D837AF">
        <w:t>16.</w:t>
      </w:r>
      <w:r w:rsidRPr="00D837AF">
        <w:tab/>
        <w:t>KATIE DOWER</w:t>
      </w:r>
      <w:r w:rsidRPr="00D837AF">
        <w:tab/>
        <w:t>12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54.22</w:t>
      </w:r>
      <w:r w:rsidRPr="00D837AF">
        <w:tab/>
      </w:r>
      <w:r w:rsidRPr="00D837AF">
        <w:tab/>
      </w:r>
      <w:r w:rsidRPr="00D837AF">
        <w:tab/>
        <w:t>106</w:t>
      </w:r>
      <w:r w:rsidRPr="00D837AF">
        <w:tab/>
      </w:r>
    </w:p>
    <w:p w14:paraId="0E7A09AB" w14:textId="77777777" w:rsidR="00882D06" w:rsidRPr="00D837AF" w:rsidRDefault="00882D06" w:rsidP="00882D06">
      <w:pPr>
        <w:pStyle w:val="AgeGroupHeader"/>
      </w:pPr>
      <w:r w:rsidRPr="00D837AF">
        <w:t xml:space="preserve">13 </w:t>
      </w:r>
      <w:proofErr w:type="spellStart"/>
      <w:r w:rsidRPr="00D837AF">
        <w:t>Yrs</w:t>
      </w:r>
      <w:proofErr w:type="spellEnd"/>
      <w:r w:rsidRPr="00D837AF">
        <w:t xml:space="preserve"> </w:t>
      </w:r>
      <w:r>
        <w:t>Age Group</w:t>
      </w:r>
      <w:r w:rsidRPr="00D837AF">
        <w:t xml:space="preserve"> - Full Results</w:t>
      </w:r>
    </w:p>
    <w:p w14:paraId="7AD1B00C" w14:textId="77777777" w:rsidR="00882D06" w:rsidRPr="00D837AF" w:rsidRDefault="00882D06" w:rsidP="00882D06">
      <w:pPr>
        <w:pStyle w:val="PlaceHeader"/>
      </w:pPr>
      <w:r>
        <w:t>Place</w:t>
      </w:r>
      <w:r w:rsidRPr="00D837AF">
        <w:tab/>
        <w:t>Name</w:t>
      </w:r>
      <w:r w:rsidRPr="00D837AF">
        <w:tab/>
      </w:r>
      <w:proofErr w:type="spellStart"/>
      <w:r w:rsidRPr="00D837AF">
        <w:t>AaD</w:t>
      </w:r>
      <w:proofErr w:type="spellEnd"/>
      <w:r w:rsidRPr="00D837AF">
        <w:tab/>
        <w:t>Club</w:t>
      </w:r>
      <w:r w:rsidRPr="00D837AF">
        <w:tab/>
      </w:r>
      <w:r w:rsidRPr="00D837AF">
        <w:tab/>
        <w:t>Time</w:t>
      </w:r>
      <w:r w:rsidRPr="00D837AF">
        <w:tab/>
      </w:r>
      <w:r w:rsidRPr="00D837AF">
        <w:tab/>
      </w:r>
      <w:r w:rsidRPr="00D837AF">
        <w:tab/>
        <w:t>FINA Pt</w:t>
      </w:r>
      <w:r w:rsidRPr="00D837AF">
        <w:tab/>
      </w:r>
    </w:p>
    <w:p w14:paraId="595BAEC6" w14:textId="77777777" w:rsidR="00882D06" w:rsidRPr="00D837AF" w:rsidRDefault="00882D06" w:rsidP="00882D06">
      <w:pPr>
        <w:pStyle w:val="PlaceEven"/>
      </w:pPr>
      <w:r w:rsidRPr="00D837AF">
        <w:t>1.</w:t>
      </w:r>
      <w:r w:rsidRPr="00D837AF">
        <w:tab/>
        <w:t>AILSA RODGERS</w:t>
      </w:r>
      <w:r w:rsidRPr="00D837AF">
        <w:tab/>
        <w:t>13</w:t>
      </w:r>
      <w:r w:rsidRPr="00D837AF">
        <w:tab/>
        <w:t>Durham City</w:t>
      </w:r>
      <w:r w:rsidRPr="00D837AF">
        <w:tab/>
      </w:r>
      <w:r w:rsidRPr="00D837AF">
        <w:tab/>
        <w:t xml:space="preserve">   36.90</w:t>
      </w:r>
      <w:r w:rsidRPr="00D837AF">
        <w:tab/>
      </w:r>
      <w:r w:rsidRPr="00D837AF">
        <w:tab/>
      </w:r>
      <w:r w:rsidRPr="00D837AF">
        <w:tab/>
        <w:t>336</w:t>
      </w:r>
      <w:r w:rsidRPr="00D837AF">
        <w:tab/>
      </w:r>
    </w:p>
    <w:p w14:paraId="2D4CC9DB" w14:textId="77777777" w:rsidR="00882D06" w:rsidRPr="00D837AF" w:rsidRDefault="00882D06" w:rsidP="00882D06">
      <w:pPr>
        <w:pStyle w:val="PlaceEven"/>
      </w:pPr>
      <w:r w:rsidRPr="00D837AF">
        <w:t>2.</w:t>
      </w:r>
      <w:r w:rsidRPr="00D837AF">
        <w:tab/>
        <w:t>MAEVE TAGGART</w:t>
      </w:r>
      <w:r w:rsidRPr="00D837AF">
        <w:tab/>
        <w:t>13</w:t>
      </w:r>
      <w:r w:rsidRPr="00D837AF">
        <w:tab/>
        <w:t>South Tyne</w:t>
      </w:r>
      <w:r w:rsidRPr="00D837AF">
        <w:tab/>
      </w:r>
      <w:r w:rsidRPr="00D837AF">
        <w:tab/>
        <w:t xml:space="preserve">   39.60</w:t>
      </w:r>
      <w:r w:rsidRPr="00D837AF">
        <w:tab/>
      </w:r>
      <w:r w:rsidRPr="00D837AF">
        <w:tab/>
      </w:r>
      <w:r w:rsidRPr="00D837AF">
        <w:tab/>
        <w:t>272</w:t>
      </w:r>
      <w:r w:rsidRPr="00D837AF">
        <w:tab/>
      </w:r>
    </w:p>
    <w:p w14:paraId="75E8ADEC" w14:textId="77777777" w:rsidR="00882D06" w:rsidRPr="00D837AF" w:rsidRDefault="00882D06" w:rsidP="00882D06">
      <w:pPr>
        <w:pStyle w:val="PlaceEven"/>
      </w:pPr>
      <w:r w:rsidRPr="00D837AF">
        <w:t>3.</w:t>
      </w:r>
      <w:r w:rsidRPr="00D837AF">
        <w:tab/>
        <w:t>MAGGIE DODSWORTH</w:t>
      </w:r>
      <w:r w:rsidRPr="00D837AF">
        <w:tab/>
        <w:t>13</w:t>
      </w:r>
      <w:r w:rsidRPr="00D837AF">
        <w:tab/>
        <w:t>Peterlee</w:t>
      </w:r>
      <w:r w:rsidRPr="00D837AF">
        <w:tab/>
      </w:r>
      <w:r w:rsidRPr="00D837AF">
        <w:tab/>
        <w:t xml:space="preserve">   44.26</w:t>
      </w:r>
      <w:r w:rsidRPr="00D837AF">
        <w:tab/>
      </w:r>
      <w:r w:rsidRPr="00D837AF">
        <w:tab/>
      </w:r>
      <w:r w:rsidRPr="00D837AF">
        <w:tab/>
        <w:t>195</w:t>
      </w:r>
      <w:r w:rsidRPr="00D837AF">
        <w:tab/>
      </w:r>
    </w:p>
    <w:p w14:paraId="7A652EFE" w14:textId="77777777" w:rsidR="00882D06" w:rsidRPr="00D837AF" w:rsidRDefault="00882D06" w:rsidP="00882D06">
      <w:pPr>
        <w:pStyle w:val="PlaceEven"/>
      </w:pPr>
      <w:r w:rsidRPr="00D837AF">
        <w:t>4.</w:t>
      </w:r>
      <w:r w:rsidRPr="00D837AF">
        <w:tab/>
        <w:t>LUCY JOHNS</w:t>
      </w:r>
      <w:r w:rsidRPr="00D837AF">
        <w:tab/>
        <w:t>13</w:t>
      </w:r>
      <w:r w:rsidRPr="00D837AF">
        <w:tab/>
        <w:t>Durham City</w:t>
      </w:r>
      <w:r w:rsidRPr="00D837AF">
        <w:tab/>
      </w:r>
      <w:r w:rsidRPr="00D837AF">
        <w:tab/>
        <w:t xml:space="preserve">   48.57</w:t>
      </w:r>
      <w:r w:rsidRPr="00D837AF">
        <w:tab/>
      </w:r>
      <w:r w:rsidRPr="00D837AF">
        <w:tab/>
      </w:r>
      <w:r w:rsidRPr="00D837AF">
        <w:tab/>
        <w:t>147</w:t>
      </w:r>
      <w:r w:rsidRPr="00D837AF">
        <w:tab/>
      </w:r>
    </w:p>
    <w:p w14:paraId="16C8B4A5" w14:textId="77777777" w:rsidR="00882D06" w:rsidRPr="00D837AF" w:rsidRDefault="00882D06" w:rsidP="00882D06">
      <w:pPr>
        <w:pStyle w:val="PlaceEven"/>
      </w:pPr>
      <w:r w:rsidRPr="00D837AF">
        <w:t>5.</w:t>
      </w:r>
      <w:r w:rsidRPr="00D837AF">
        <w:tab/>
        <w:t>JESSICA CLARKE</w:t>
      </w:r>
      <w:r w:rsidRPr="00D837AF">
        <w:tab/>
        <w:t>13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50.07</w:t>
      </w:r>
      <w:r w:rsidRPr="00D837AF">
        <w:tab/>
      </w:r>
      <w:r w:rsidRPr="00D837AF">
        <w:tab/>
      </w:r>
      <w:r w:rsidRPr="00D837AF">
        <w:tab/>
        <w:t>134</w:t>
      </w:r>
      <w:r w:rsidRPr="00D837AF">
        <w:tab/>
      </w:r>
    </w:p>
    <w:p w14:paraId="2CC6E6D9" w14:textId="77777777" w:rsidR="00882D06" w:rsidRPr="00D837AF" w:rsidRDefault="00882D06" w:rsidP="00882D06">
      <w:pPr>
        <w:pStyle w:val="PlaceEven"/>
      </w:pPr>
      <w:r w:rsidRPr="00D837AF">
        <w:t>6.</w:t>
      </w:r>
      <w:r w:rsidRPr="00D837AF">
        <w:tab/>
        <w:t>MADDISON PINKERTON</w:t>
      </w:r>
      <w:r w:rsidRPr="00D837AF">
        <w:tab/>
        <w:t>13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53.73</w:t>
      </w:r>
      <w:r w:rsidRPr="00D837AF">
        <w:tab/>
      </w:r>
      <w:r w:rsidRPr="00D837AF">
        <w:tab/>
      </w:r>
      <w:r w:rsidRPr="00D837AF">
        <w:tab/>
        <w:t>109</w:t>
      </w:r>
      <w:r w:rsidRPr="00D837AF">
        <w:tab/>
      </w:r>
    </w:p>
    <w:p w14:paraId="6592E28E" w14:textId="77777777" w:rsidR="00882D06" w:rsidRPr="00D837AF" w:rsidRDefault="00882D06" w:rsidP="00882D06">
      <w:pPr>
        <w:pStyle w:val="PlaceEven"/>
      </w:pPr>
      <w:r w:rsidRPr="00D837AF">
        <w:t>7.</w:t>
      </w:r>
      <w:r w:rsidRPr="00D837AF">
        <w:tab/>
        <w:t>MIA KENNINGTON</w:t>
      </w:r>
      <w:r w:rsidRPr="00D837AF">
        <w:tab/>
        <w:t>13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55.58</w:t>
      </w:r>
      <w:r w:rsidRPr="00D837AF">
        <w:tab/>
      </w:r>
      <w:r w:rsidRPr="00D837AF">
        <w:tab/>
      </w:r>
      <w:r w:rsidRPr="00D837AF">
        <w:tab/>
        <w:t>98</w:t>
      </w:r>
      <w:r w:rsidRPr="00D837AF">
        <w:tab/>
      </w:r>
    </w:p>
    <w:p w14:paraId="4F0A459D" w14:textId="77777777" w:rsidR="00882D06" w:rsidRPr="00D837AF" w:rsidRDefault="00882D06" w:rsidP="00882D06">
      <w:pPr>
        <w:pStyle w:val="AgeGroupHeader"/>
      </w:pPr>
      <w:r w:rsidRPr="00D837AF">
        <w:t xml:space="preserve">14 </w:t>
      </w:r>
      <w:proofErr w:type="spellStart"/>
      <w:r w:rsidRPr="00D837AF">
        <w:t>Yrs</w:t>
      </w:r>
      <w:proofErr w:type="spellEnd"/>
      <w:r w:rsidRPr="00D837AF">
        <w:t xml:space="preserve"> </w:t>
      </w:r>
      <w:r>
        <w:t>Age Group</w:t>
      </w:r>
      <w:r w:rsidRPr="00D837AF">
        <w:t xml:space="preserve"> - Full Results</w:t>
      </w:r>
    </w:p>
    <w:p w14:paraId="581D84AE" w14:textId="77777777" w:rsidR="00882D06" w:rsidRPr="00D837AF" w:rsidRDefault="00882D06" w:rsidP="00882D06">
      <w:pPr>
        <w:pStyle w:val="PlaceHeader"/>
      </w:pPr>
      <w:r>
        <w:t>Place</w:t>
      </w:r>
      <w:r w:rsidRPr="00D837AF">
        <w:tab/>
        <w:t>Name</w:t>
      </w:r>
      <w:r w:rsidRPr="00D837AF">
        <w:tab/>
      </w:r>
      <w:proofErr w:type="spellStart"/>
      <w:r w:rsidRPr="00D837AF">
        <w:t>AaD</w:t>
      </w:r>
      <w:proofErr w:type="spellEnd"/>
      <w:r w:rsidRPr="00D837AF">
        <w:tab/>
        <w:t>Club</w:t>
      </w:r>
      <w:r w:rsidRPr="00D837AF">
        <w:tab/>
      </w:r>
      <w:r w:rsidRPr="00D837AF">
        <w:tab/>
        <w:t>Time</w:t>
      </w:r>
      <w:r w:rsidRPr="00D837AF">
        <w:tab/>
      </w:r>
      <w:r w:rsidRPr="00D837AF">
        <w:tab/>
      </w:r>
      <w:r w:rsidRPr="00D837AF">
        <w:tab/>
        <w:t>FINA Pt</w:t>
      </w:r>
      <w:r w:rsidRPr="00D837AF">
        <w:tab/>
      </w:r>
    </w:p>
    <w:p w14:paraId="7F77EF95" w14:textId="77777777" w:rsidR="00882D06" w:rsidRPr="00D837AF" w:rsidRDefault="00882D06" w:rsidP="00882D06">
      <w:pPr>
        <w:pStyle w:val="PlaceEven"/>
      </w:pPr>
      <w:r w:rsidRPr="00D837AF">
        <w:t>1.</w:t>
      </w:r>
      <w:r w:rsidRPr="00D837AF">
        <w:tab/>
        <w:t>ABBIE WHITFIELD</w:t>
      </w:r>
      <w:r w:rsidRPr="00D837AF">
        <w:tab/>
        <w:t>14</w:t>
      </w:r>
      <w:r w:rsidRPr="00D837AF">
        <w:tab/>
        <w:t>Consett</w:t>
      </w:r>
      <w:r w:rsidRPr="00D837AF">
        <w:tab/>
      </w:r>
      <w:r w:rsidRPr="00D837AF">
        <w:tab/>
        <w:t xml:space="preserve">   38.06</w:t>
      </w:r>
      <w:r w:rsidRPr="00D837AF">
        <w:tab/>
      </w:r>
      <w:r w:rsidRPr="00D837AF">
        <w:tab/>
      </w:r>
      <w:r w:rsidRPr="00D837AF">
        <w:tab/>
        <w:t>306</w:t>
      </w:r>
      <w:r w:rsidRPr="00D837AF">
        <w:tab/>
      </w:r>
    </w:p>
    <w:p w14:paraId="372F284E" w14:textId="77777777" w:rsidR="00882D06" w:rsidRPr="00D837AF" w:rsidRDefault="00882D06" w:rsidP="00882D06">
      <w:pPr>
        <w:pStyle w:val="PlaceEven"/>
      </w:pPr>
      <w:r w:rsidRPr="00D837AF">
        <w:t>2.</w:t>
      </w:r>
      <w:r w:rsidRPr="00D837AF">
        <w:tab/>
        <w:t>ELLIE-MAE MARSHALL</w:t>
      </w:r>
      <w:r w:rsidRPr="00D837AF">
        <w:tab/>
        <w:t>14</w:t>
      </w:r>
      <w:r w:rsidRPr="00D837AF">
        <w:tab/>
        <w:t>Peterlee</w:t>
      </w:r>
      <w:r w:rsidRPr="00D837AF">
        <w:tab/>
      </w:r>
      <w:r w:rsidRPr="00D837AF">
        <w:tab/>
        <w:t xml:space="preserve">   39.13</w:t>
      </w:r>
      <w:r w:rsidRPr="00D837AF">
        <w:tab/>
      </w:r>
      <w:r w:rsidRPr="00D837AF">
        <w:tab/>
      </w:r>
      <w:r w:rsidRPr="00D837AF">
        <w:tab/>
        <w:t>282</w:t>
      </w:r>
      <w:r w:rsidRPr="00D837AF">
        <w:tab/>
      </w:r>
    </w:p>
    <w:p w14:paraId="272A17DF" w14:textId="77777777" w:rsidR="00882D06" w:rsidRPr="00D837AF" w:rsidRDefault="00882D06" w:rsidP="00882D06">
      <w:pPr>
        <w:pStyle w:val="PlaceEven"/>
      </w:pPr>
      <w:r w:rsidRPr="00D837AF">
        <w:t>3.</w:t>
      </w:r>
      <w:r w:rsidRPr="00D837AF">
        <w:tab/>
        <w:t>PAIGE BREWSTER</w:t>
      </w:r>
      <w:r w:rsidRPr="00D837AF">
        <w:tab/>
        <w:t>14</w:t>
      </w:r>
      <w:r w:rsidRPr="00D837AF">
        <w:tab/>
        <w:t>Peterlee</w:t>
      </w:r>
      <w:r w:rsidRPr="00D837AF">
        <w:tab/>
      </w:r>
      <w:r w:rsidRPr="00D837AF">
        <w:tab/>
        <w:t xml:space="preserve">   39.54</w:t>
      </w:r>
      <w:r w:rsidRPr="00D837AF">
        <w:tab/>
      </w:r>
      <w:r w:rsidRPr="00D837AF">
        <w:tab/>
      </w:r>
      <w:r w:rsidRPr="00D837AF">
        <w:tab/>
        <w:t>273</w:t>
      </w:r>
      <w:r w:rsidRPr="00D837AF">
        <w:tab/>
      </w:r>
    </w:p>
    <w:p w14:paraId="14E29032" w14:textId="77777777" w:rsidR="00882D06" w:rsidRPr="00D837AF" w:rsidRDefault="00882D06" w:rsidP="00882D06">
      <w:pPr>
        <w:pStyle w:val="PlaceEven"/>
      </w:pPr>
      <w:r w:rsidRPr="00D837AF">
        <w:t>4.</w:t>
      </w:r>
      <w:r w:rsidRPr="00D837AF">
        <w:tab/>
        <w:t>ELLIE ROBSON</w:t>
      </w:r>
      <w:r w:rsidRPr="00D837AF">
        <w:tab/>
        <w:t>14</w:t>
      </w:r>
      <w:r w:rsidRPr="00D837AF">
        <w:tab/>
      </w:r>
      <w:proofErr w:type="spellStart"/>
      <w:r w:rsidRPr="00D837AF">
        <w:t>Derwentside</w:t>
      </w:r>
      <w:proofErr w:type="spellEnd"/>
      <w:r w:rsidRPr="00D837AF">
        <w:tab/>
      </w:r>
      <w:r w:rsidRPr="00D837AF">
        <w:tab/>
        <w:t xml:space="preserve">   40.75</w:t>
      </w:r>
      <w:r w:rsidRPr="00D837AF">
        <w:tab/>
      </w:r>
      <w:r w:rsidRPr="00D837AF">
        <w:tab/>
      </w:r>
      <w:r w:rsidRPr="00D837AF">
        <w:tab/>
        <w:t>249</w:t>
      </w:r>
      <w:r w:rsidRPr="00D837AF">
        <w:tab/>
      </w:r>
    </w:p>
    <w:p w14:paraId="52C27AE5" w14:textId="77777777" w:rsidR="00882D06" w:rsidRPr="00D837AF" w:rsidRDefault="00882D06" w:rsidP="00882D06">
      <w:pPr>
        <w:pStyle w:val="PlaceEven"/>
      </w:pPr>
      <w:r w:rsidRPr="00D837AF">
        <w:t>5.</w:t>
      </w:r>
      <w:r w:rsidRPr="00D837AF">
        <w:tab/>
        <w:t>KATIE BROWN</w:t>
      </w:r>
      <w:r w:rsidRPr="00D837AF">
        <w:tab/>
        <w:t>14</w:t>
      </w:r>
      <w:r w:rsidRPr="00D837AF">
        <w:tab/>
        <w:t>Peterlee</w:t>
      </w:r>
      <w:r w:rsidRPr="00D837AF">
        <w:tab/>
      </w:r>
      <w:r w:rsidRPr="00D837AF">
        <w:tab/>
        <w:t xml:space="preserve">   42.06</w:t>
      </w:r>
      <w:r w:rsidRPr="00D837AF">
        <w:tab/>
      </w:r>
      <w:r w:rsidRPr="00D837AF">
        <w:tab/>
      </w:r>
      <w:r w:rsidRPr="00D837AF">
        <w:tab/>
        <w:t>227</w:t>
      </w:r>
      <w:r w:rsidRPr="00D837AF">
        <w:tab/>
      </w:r>
    </w:p>
    <w:p w14:paraId="09F18DE5" w14:textId="77777777" w:rsidR="00882D06" w:rsidRPr="00D837AF" w:rsidRDefault="00882D06" w:rsidP="00882D06">
      <w:pPr>
        <w:pStyle w:val="PlaceEven"/>
      </w:pPr>
      <w:r w:rsidRPr="00D837AF">
        <w:t>6.</w:t>
      </w:r>
      <w:r w:rsidRPr="00D837AF">
        <w:tab/>
        <w:t>BETHANY MAW</w:t>
      </w:r>
      <w:r w:rsidRPr="00D837AF">
        <w:tab/>
        <w:t>14</w:t>
      </w:r>
      <w:r w:rsidRPr="00D837AF">
        <w:tab/>
        <w:t>Durham City</w:t>
      </w:r>
      <w:r w:rsidRPr="00D837AF">
        <w:tab/>
      </w:r>
      <w:r w:rsidRPr="00D837AF">
        <w:tab/>
        <w:t xml:space="preserve">   42.77</w:t>
      </w:r>
      <w:r w:rsidRPr="00D837AF">
        <w:tab/>
      </w:r>
      <w:r w:rsidRPr="00D837AF">
        <w:tab/>
      </w:r>
      <w:r w:rsidRPr="00D837AF">
        <w:tab/>
        <w:t>216</w:t>
      </w:r>
      <w:r w:rsidRPr="00D837AF">
        <w:tab/>
      </w:r>
    </w:p>
    <w:p w14:paraId="12DD307C" w14:textId="77777777" w:rsidR="00882D06" w:rsidRPr="00D837AF" w:rsidRDefault="00882D06" w:rsidP="00882D06">
      <w:pPr>
        <w:pStyle w:val="PlaceEven"/>
      </w:pPr>
      <w:r w:rsidRPr="00D837AF">
        <w:t>7.</w:t>
      </w:r>
      <w:r w:rsidRPr="00D837AF">
        <w:tab/>
        <w:t>HANNAH KING</w:t>
      </w:r>
      <w:r w:rsidRPr="00D837AF">
        <w:tab/>
        <w:t>14</w:t>
      </w:r>
      <w:r w:rsidRPr="00D837AF">
        <w:tab/>
        <w:t>AJ Newcastle</w:t>
      </w:r>
      <w:r w:rsidRPr="00D837AF">
        <w:tab/>
      </w:r>
      <w:r w:rsidRPr="00D837AF">
        <w:tab/>
        <w:t xml:space="preserve">   42.99</w:t>
      </w:r>
      <w:r w:rsidRPr="00D837AF">
        <w:tab/>
      </w:r>
      <w:r w:rsidRPr="00D837AF">
        <w:tab/>
      </w:r>
      <w:r w:rsidRPr="00D837AF">
        <w:tab/>
        <w:t>212</w:t>
      </w:r>
      <w:r w:rsidRPr="00D837AF">
        <w:tab/>
      </w:r>
    </w:p>
    <w:p w14:paraId="4A99B18E" w14:textId="77777777" w:rsidR="00882D06" w:rsidRPr="00D837AF" w:rsidRDefault="00882D06" w:rsidP="00882D06">
      <w:pPr>
        <w:pStyle w:val="PlaceEven"/>
      </w:pPr>
      <w:r w:rsidRPr="00D837AF">
        <w:t>8.</w:t>
      </w:r>
      <w:r w:rsidRPr="00D837AF">
        <w:tab/>
        <w:t>IMOGEN PEEL</w:t>
      </w:r>
      <w:r w:rsidRPr="00D837AF">
        <w:tab/>
        <w:t>14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44.09</w:t>
      </w:r>
      <w:r w:rsidRPr="00D837AF">
        <w:tab/>
      </w:r>
      <w:r w:rsidRPr="00D837AF">
        <w:tab/>
      </w:r>
      <w:r w:rsidRPr="00D837AF">
        <w:tab/>
        <w:t>197</w:t>
      </w:r>
      <w:r w:rsidRPr="00D837AF">
        <w:tab/>
      </w:r>
    </w:p>
    <w:p w14:paraId="053D6A62" w14:textId="77777777" w:rsidR="00882D06" w:rsidRPr="00D837AF" w:rsidRDefault="00882D06" w:rsidP="00882D06">
      <w:pPr>
        <w:pStyle w:val="AgeGroupHeader"/>
      </w:pPr>
      <w:r w:rsidRPr="00D837AF">
        <w:t xml:space="preserve">15 </w:t>
      </w:r>
      <w:proofErr w:type="spellStart"/>
      <w:r w:rsidRPr="00D837AF">
        <w:t>Yrs</w:t>
      </w:r>
      <w:proofErr w:type="spellEnd"/>
      <w:r w:rsidRPr="00D837AF">
        <w:t xml:space="preserve">/Over </w:t>
      </w:r>
      <w:r>
        <w:t>Age Group</w:t>
      </w:r>
      <w:r w:rsidRPr="00D837AF">
        <w:t xml:space="preserve"> - Full Results</w:t>
      </w:r>
    </w:p>
    <w:p w14:paraId="2026E441" w14:textId="77777777" w:rsidR="00882D06" w:rsidRPr="00D837AF" w:rsidRDefault="00882D06" w:rsidP="00882D06">
      <w:pPr>
        <w:pStyle w:val="PlaceHeader"/>
      </w:pPr>
      <w:r>
        <w:t>Place</w:t>
      </w:r>
      <w:r w:rsidRPr="00D837AF">
        <w:tab/>
        <w:t>Name</w:t>
      </w:r>
      <w:r w:rsidRPr="00D837AF">
        <w:tab/>
      </w:r>
      <w:proofErr w:type="spellStart"/>
      <w:r w:rsidRPr="00D837AF">
        <w:t>AaD</w:t>
      </w:r>
      <w:proofErr w:type="spellEnd"/>
      <w:r w:rsidRPr="00D837AF">
        <w:tab/>
        <w:t>Club</w:t>
      </w:r>
      <w:r w:rsidRPr="00D837AF">
        <w:tab/>
      </w:r>
      <w:r w:rsidRPr="00D837AF">
        <w:tab/>
        <w:t>Time</w:t>
      </w:r>
      <w:r w:rsidRPr="00D837AF">
        <w:tab/>
      </w:r>
      <w:r w:rsidRPr="00D837AF">
        <w:tab/>
      </w:r>
      <w:r w:rsidRPr="00D837AF">
        <w:tab/>
        <w:t>FINA Pt</w:t>
      </w:r>
      <w:r w:rsidRPr="00D837AF">
        <w:tab/>
      </w:r>
    </w:p>
    <w:p w14:paraId="0F0F635D" w14:textId="77777777" w:rsidR="00882D06" w:rsidRPr="00D837AF" w:rsidRDefault="00882D06" w:rsidP="00882D06">
      <w:pPr>
        <w:pStyle w:val="PlaceEven"/>
      </w:pPr>
      <w:r w:rsidRPr="00D837AF">
        <w:t>1.</w:t>
      </w:r>
      <w:r w:rsidRPr="00D837AF">
        <w:tab/>
        <w:t>ABBIE ORR</w:t>
      </w:r>
      <w:r w:rsidRPr="00D837AF">
        <w:tab/>
        <w:t>15</w:t>
      </w:r>
      <w:r w:rsidRPr="00D837AF">
        <w:tab/>
        <w:t>South Tyne</w:t>
      </w:r>
      <w:r w:rsidRPr="00D837AF">
        <w:tab/>
      </w:r>
      <w:r w:rsidRPr="00D837AF">
        <w:tab/>
        <w:t xml:space="preserve">   33.66</w:t>
      </w:r>
      <w:r w:rsidRPr="00D837AF">
        <w:tab/>
      </w:r>
      <w:r w:rsidRPr="00D837AF">
        <w:tab/>
      </w:r>
      <w:r w:rsidRPr="00D837AF">
        <w:tab/>
        <w:t>443</w:t>
      </w:r>
      <w:r w:rsidRPr="00D837AF">
        <w:tab/>
      </w:r>
    </w:p>
    <w:p w14:paraId="5C63A0C7" w14:textId="77777777" w:rsidR="00882D06" w:rsidRPr="00D837AF" w:rsidRDefault="00882D06" w:rsidP="00882D06">
      <w:pPr>
        <w:pStyle w:val="PlaceEven"/>
      </w:pPr>
      <w:r w:rsidRPr="00D837AF">
        <w:t>2.</w:t>
      </w:r>
      <w:r w:rsidRPr="00D837AF">
        <w:tab/>
        <w:t>CHLOE PHILPOTT</w:t>
      </w:r>
      <w:r w:rsidRPr="00D837AF">
        <w:tab/>
        <w:t>17</w:t>
      </w:r>
      <w:r w:rsidRPr="00D837AF">
        <w:tab/>
        <w:t>Peterlee</w:t>
      </w:r>
      <w:r w:rsidRPr="00D837AF">
        <w:tab/>
      </w:r>
      <w:r w:rsidRPr="00D837AF">
        <w:tab/>
        <w:t xml:space="preserve">   33.68</w:t>
      </w:r>
      <w:r w:rsidRPr="00D837AF">
        <w:tab/>
      </w:r>
      <w:r w:rsidRPr="00D837AF">
        <w:tab/>
      </w:r>
      <w:r w:rsidRPr="00D837AF">
        <w:tab/>
        <w:t>442</w:t>
      </w:r>
      <w:r w:rsidRPr="00D837AF">
        <w:tab/>
      </w:r>
    </w:p>
    <w:p w14:paraId="751BE2C2" w14:textId="77777777" w:rsidR="00882D06" w:rsidRPr="00D837AF" w:rsidRDefault="00882D06" w:rsidP="00882D06">
      <w:pPr>
        <w:pStyle w:val="PlaceEven"/>
      </w:pPr>
      <w:r w:rsidRPr="00D837AF">
        <w:t>3.</w:t>
      </w:r>
      <w:r w:rsidRPr="00D837AF">
        <w:tab/>
        <w:t>JESSICA ROBINSON</w:t>
      </w:r>
      <w:r w:rsidRPr="00D837AF">
        <w:tab/>
        <w:t>15</w:t>
      </w:r>
      <w:r w:rsidRPr="00D837AF">
        <w:tab/>
        <w:t>South Tyne</w:t>
      </w:r>
      <w:r w:rsidRPr="00D837AF">
        <w:tab/>
      </w:r>
      <w:r w:rsidRPr="00D837AF">
        <w:tab/>
        <w:t xml:space="preserve">   37.18</w:t>
      </w:r>
      <w:r w:rsidRPr="00D837AF">
        <w:tab/>
      </w:r>
      <w:r w:rsidRPr="00D837AF">
        <w:tab/>
      </w:r>
      <w:r w:rsidRPr="00D837AF">
        <w:tab/>
        <w:t>329</w:t>
      </w:r>
      <w:r w:rsidRPr="00D837AF">
        <w:tab/>
      </w:r>
    </w:p>
    <w:p w14:paraId="49D71EF7" w14:textId="77777777" w:rsidR="00882D06" w:rsidRPr="00D837AF" w:rsidRDefault="00882D06" w:rsidP="00882D06">
      <w:pPr>
        <w:pStyle w:val="PlaceEven"/>
      </w:pPr>
      <w:r w:rsidRPr="00D837AF">
        <w:t>4.</w:t>
      </w:r>
      <w:r w:rsidRPr="00D837AF">
        <w:tab/>
        <w:t>AVA DUNBAR</w:t>
      </w:r>
      <w:r w:rsidRPr="00D837AF">
        <w:tab/>
        <w:t>16</w:t>
      </w:r>
      <w:r w:rsidRPr="00D837AF">
        <w:tab/>
        <w:t>Durham City</w:t>
      </w:r>
      <w:r w:rsidRPr="00D837AF">
        <w:tab/>
      </w:r>
      <w:r w:rsidRPr="00D837AF">
        <w:tab/>
        <w:t xml:space="preserve">   37.77</w:t>
      </w:r>
      <w:r w:rsidRPr="00D837AF">
        <w:tab/>
      </w:r>
      <w:r w:rsidRPr="00D837AF">
        <w:tab/>
      </w:r>
      <w:r w:rsidRPr="00D837AF">
        <w:tab/>
        <w:t>313</w:t>
      </w:r>
      <w:r w:rsidRPr="00D837AF">
        <w:tab/>
      </w:r>
    </w:p>
    <w:p w14:paraId="5CCBD88C" w14:textId="77777777" w:rsidR="00882D06" w:rsidRPr="00D837AF" w:rsidRDefault="00882D06" w:rsidP="00882D06">
      <w:pPr>
        <w:pStyle w:val="PlaceEven"/>
      </w:pPr>
      <w:r w:rsidRPr="00D837AF">
        <w:t>5.</w:t>
      </w:r>
      <w:r w:rsidRPr="00D837AF">
        <w:tab/>
        <w:t>AVA LONSDALE</w:t>
      </w:r>
      <w:r w:rsidRPr="00D837AF">
        <w:tab/>
        <w:t>15</w:t>
      </w:r>
      <w:r w:rsidRPr="00D837AF">
        <w:tab/>
        <w:t>Durham City</w:t>
      </w:r>
      <w:r w:rsidRPr="00D837AF">
        <w:tab/>
      </w:r>
      <w:r w:rsidRPr="00D837AF">
        <w:tab/>
        <w:t xml:space="preserve">   38.19</w:t>
      </w:r>
      <w:r w:rsidRPr="00D837AF">
        <w:tab/>
      </w:r>
      <w:r w:rsidRPr="00D837AF">
        <w:tab/>
      </w:r>
      <w:r w:rsidRPr="00D837AF">
        <w:tab/>
        <w:t>303</w:t>
      </w:r>
      <w:r w:rsidRPr="00D837AF">
        <w:tab/>
      </w:r>
    </w:p>
    <w:p w14:paraId="133F6581" w14:textId="77777777" w:rsidR="00882D06" w:rsidRPr="00D837AF" w:rsidRDefault="00882D06" w:rsidP="00882D06">
      <w:pPr>
        <w:pStyle w:val="PlaceEven"/>
      </w:pPr>
      <w:r w:rsidRPr="00D837AF">
        <w:t>6.</w:t>
      </w:r>
      <w:r w:rsidRPr="00D837AF">
        <w:tab/>
        <w:t>ELIZABETH RYAN</w:t>
      </w:r>
      <w:r w:rsidRPr="00D837AF">
        <w:tab/>
        <w:t>16</w:t>
      </w:r>
      <w:r w:rsidRPr="00D837AF">
        <w:tab/>
        <w:t>Durham City</w:t>
      </w:r>
      <w:r w:rsidRPr="00D837AF">
        <w:tab/>
      </w:r>
      <w:r w:rsidRPr="00D837AF">
        <w:tab/>
        <w:t xml:space="preserve">   38.75</w:t>
      </w:r>
      <w:r w:rsidRPr="00D837AF">
        <w:tab/>
      </w:r>
      <w:r w:rsidRPr="00D837AF">
        <w:tab/>
      </w:r>
      <w:r w:rsidRPr="00D837AF">
        <w:tab/>
        <w:t>290</w:t>
      </w:r>
      <w:r w:rsidRPr="00D837AF">
        <w:tab/>
      </w:r>
    </w:p>
    <w:p w14:paraId="0225B5E5" w14:textId="77777777" w:rsidR="00882D06" w:rsidRPr="00D837AF" w:rsidRDefault="00882D06" w:rsidP="00882D06">
      <w:pPr>
        <w:pStyle w:val="PlaceEven"/>
      </w:pPr>
      <w:r w:rsidRPr="00D837AF">
        <w:t>7.</w:t>
      </w:r>
      <w:r w:rsidRPr="00D837AF">
        <w:tab/>
        <w:t>C FEATHERSTONE-LIDDLE</w:t>
      </w:r>
      <w:r w:rsidRPr="00D837AF">
        <w:tab/>
        <w:t>15</w:t>
      </w:r>
      <w:r w:rsidRPr="00D837AF">
        <w:tab/>
        <w:t>Durham City</w:t>
      </w:r>
      <w:r w:rsidRPr="00D837AF">
        <w:tab/>
      </w:r>
      <w:r w:rsidRPr="00D837AF">
        <w:tab/>
        <w:t xml:space="preserve">   40.23</w:t>
      </w:r>
      <w:r w:rsidRPr="00D837AF">
        <w:tab/>
      </w:r>
      <w:r w:rsidRPr="00D837AF">
        <w:tab/>
      </w:r>
      <w:r w:rsidRPr="00D837AF">
        <w:tab/>
        <w:t>259</w:t>
      </w:r>
      <w:r w:rsidRPr="00D837AF">
        <w:tab/>
      </w:r>
    </w:p>
    <w:p w14:paraId="7BBFD639" w14:textId="77777777" w:rsidR="00882D06" w:rsidRPr="00D837AF" w:rsidRDefault="00882D06" w:rsidP="00882D06">
      <w:pPr>
        <w:pStyle w:val="PlaceEven"/>
      </w:pPr>
      <w:r w:rsidRPr="00D837AF">
        <w:t>8.</w:t>
      </w:r>
      <w:r w:rsidRPr="00D837AF">
        <w:tab/>
        <w:t>GRACIE DIXON</w:t>
      </w:r>
      <w:r w:rsidRPr="00D837AF">
        <w:tab/>
        <w:t>15</w:t>
      </w:r>
      <w:r w:rsidRPr="00D837AF">
        <w:tab/>
      </w:r>
      <w:proofErr w:type="spellStart"/>
      <w:r w:rsidRPr="00D837AF">
        <w:t>Borocuda</w:t>
      </w:r>
      <w:proofErr w:type="spellEnd"/>
      <w:r w:rsidRPr="00D837AF">
        <w:t xml:space="preserve"> T</w:t>
      </w:r>
      <w:r w:rsidRPr="00D837AF">
        <w:tab/>
      </w:r>
      <w:r w:rsidRPr="00D837AF">
        <w:tab/>
        <w:t xml:space="preserve">   40.25</w:t>
      </w:r>
      <w:r w:rsidRPr="00D837AF">
        <w:tab/>
      </w:r>
      <w:r w:rsidRPr="00D837AF">
        <w:tab/>
      </w:r>
      <w:r w:rsidRPr="00D837AF">
        <w:tab/>
        <w:t>259</w:t>
      </w:r>
      <w:r w:rsidRPr="00D837AF">
        <w:tab/>
      </w:r>
    </w:p>
    <w:p w14:paraId="098A4638" w14:textId="77777777" w:rsidR="00882D06" w:rsidRDefault="00882D06" w:rsidP="00882D06">
      <w:pPr>
        <w:pStyle w:val="PlaceEven"/>
      </w:pPr>
      <w:r w:rsidRPr="00D837AF">
        <w:t>9.</w:t>
      </w:r>
      <w:r w:rsidRPr="00D837AF">
        <w:tab/>
        <w:t>KATIE ALCOCK</w:t>
      </w:r>
      <w:r w:rsidRPr="00D837AF">
        <w:tab/>
        <w:t>16</w:t>
      </w:r>
      <w:r w:rsidRPr="00D837AF">
        <w:tab/>
        <w:t>Peterlee</w:t>
      </w:r>
      <w:r w:rsidRPr="00D837AF">
        <w:tab/>
      </w:r>
      <w:r w:rsidRPr="00D837AF">
        <w:tab/>
        <w:t xml:space="preserve">   41.98</w:t>
      </w:r>
      <w:r w:rsidRPr="00D837AF">
        <w:tab/>
      </w:r>
      <w:r w:rsidRPr="00D837AF">
        <w:tab/>
      </w:r>
      <w:r w:rsidRPr="00D837AF">
        <w:tab/>
        <w:t>228</w:t>
      </w:r>
      <w:r w:rsidRPr="00D837AF">
        <w:tab/>
      </w:r>
    </w:p>
    <w:p w14:paraId="18B47FFA" w14:textId="77777777" w:rsidR="00882D06" w:rsidRDefault="00882D0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5F9E650C" w14:textId="77777777" w:rsidR="00882D06" w:rsidRDefault="00882D06" w:rsidP="00882D06">
      <w:pPr>
        <w:pStyle w:val="SplitLong"/>
      </w:pPr>
    </w:p>
    <w:p w14:paraId="5A976549" w14:textId="77777777" w:rsidR="00015A24" w:rsidRPr="000C0F9B" w:rsidRDefault="00015A24" w:rsidP="00015A24">
      <w:pPr>
        <w:pStyle w:val="EventHeader"/>
      </w:pPr>
      <w:r>
        <w:t>EVENT</w:t>
      </w:r>
      <w:r w:rsidRPr="000C0F9B">
        <w:t xml:space="preserve"> 403 Boy 09 </w:t>
      </w:r>
      <w:proofErr w:type="spellStart"/>
      <w:r w:rsidRPr="000C0F9B">
        <w:t>Yrs</w:t>
      </w:r>
      <w:proofErr w:type="spellEnd"/>
      <w:r w:rsidRPr="000C0F9B">
        <w:t xml:space="preserve">/Over 100m Backstroke    </w:t>
      </w:r>
    </w:p>
    <w:p w14:paraId="7D1578E2" w14:textId="77777777" w:rsidR="00015A24" w:rsidRPr="000C0F9B" w:rsidRDefault="00015A24" w:rsidP="00015A24">
      <w:pPr>
        <w:pStyle w:val="AgeGroupHeader"/>
      </w:pPr>
      <w:r w:rsidRPr="000C0F9B">
        <w:t xml:space="preserve">09 </w:t>
      </w:r>
      <w:proofErr w:type="spellStart"/>
      <w:r w:rsidRPr="000C0F9B">
        <w:t>Yrs</w:t>
      </w:r>
      <w:proofErr w:type="spellEnd"/>
      <w:r w:rsidRPr="000C0F9B">
        <w:t xml:space="preserve"> </w:t>
      </w:r>
      <w:r>
        <w:t>Age Group</w:t>
      </w:r>
      <w:r w:rsidRPr="000C0F9B">
        <w:t xml:space="preserve"> - Full Results</w:t>
      </w:r>
    </w:p>
    <w:p w14:paraId="3BCB6E5D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0655ADCC" w14:textId="77777777" w:rsidR="00015A24" w:rsidRPr="000C0F9B" w:rsidRDefault="00015A24" w:rsidP="00015A24">
      <w:pPr>
        <w:pStyle w:val="PlaceEven"/>
      </w:pPr>
      <w:r w:rsidRPr="000C0F9B">
        <w:t xml:space="preserve"> </w:t>
      </w:r>
      <w:r w:rsidRPr="000C0F9B">
        <w:tab/>
        <w:t>EDDIE TAGGART</w:t>
      </w:r>
      <w:r w:rsidRPr="000C0F9B">
        <w:tab/>
        <w:t>9</w:t>
      </w:r>
      <w:r w:rsidRPr="000C0F9B">
        <w:tab/>
        <w:t>South Tyne</w:t>
      </w:r>
      <w:r w:rsidRPr="000C0F9B">
        <w:tab/>
      </w:r>
      <w:r w:rsidRPr="000C0F9B">
        <w:tab/>
        <w:t xml:space="preserve">DQ </w:t>
      </w:r>
      <w:r w:rsidRPr="000C0F9B">
        <w:pgNum/>
      </w:r>
      <w:r w:rsidRPr="000C0F9B">
        <w:t xml:space="preserve">     </w:t>
      </w:r>
      <w:r w:rsidRPr="000C0F9B">
        <w:tab/>
      </w:r>
      <w:r w:rsidRPr="000C0F9B">
        <w:tab/>
      </w:r>
      <w:r w:rsidRPr="000C0F9B">
        <w:tab/>
      </w:r>
      <w:r w:rsidRPr="000C0F9B">
        <w:tab/>
      </w:r>
      <w:r w:rsidRPr="000C0F9B">
        <w:tab/>
      </w:r>
    </w:p>
    <w:p w14:paraId="1FF90D94" w14:textId="77777777" w:rsidR="00015A24" w:rsidRPr="000C0F9B" w:rsidRDefault="00015A24" w:rsidP="00015A24">
      <w:pPr>
        <w:pStyle w:val="PlaceEven"/>
      </w:pPr>
      <w:r w:rsidRPr="000C0F9B">
        <w:t xml:space="preserve"> </w:t>
      </w:r>
      <w:r w:rsidRPr="000C0F9B">
        <w:tab/>
        <w:t>OSKAR FINCK</w:t>
      </w:r>
      <w:r w:rsidRPr="000C0F9B">
        <w:tab/>
        <w:t>9</w:t>
      </w:r>
      <w:r w:rsidRPr="000C0F9B">
        <w:tab/>
        <w:t>AJ Newcastle</w:t>
      </w:r>
      <w:r w:rsidRPr="000C0F9B">
        <w:tab/>
      </w:r>
      <w:r w:rsidRPr="000C0F9B">
        <w:tab/>
        <w:t xml:space="preserve">DQ </w:t>
      </w:r>
      <w:r w:rsidRPr="000C0F9B">
        <w:pgNum/>
      </w:r>
      <w:r w:rsidRPr="000C0F9B">
        <w:t xml:space="preserve">     </w:t>
      </w:r>
      <w:r w:rsidRPr="000C0F9B">
        <w:tab/>
      </w:r>
      <w:r w:rsidRPr="000C0F9B">
        <w:tab/>
      </w:r>
      <w:r w:rsidRPr="000C0F9B">
        <w:tab/>
      </w:r>
      <w:r w:rsidRPr="000C0F9B">
        <w:tab/>
      </w:r>
      <w:r w:rsidRPr="000C0F9B">
        <w:tab/>
      </w:r>
    </w:p>
    <w:p w14:paraId="308AAF86" w14:textId="77777777" w:rsidR="00015A24" w:rsidRPr="000C0F9B" w:rsidRDefault="00015A24" w:rsidP="00015A24">
      <w:pPr>
        <w:pStyle w:val="AgeGroupHeader"/>
      </w:pPr>
      <w:r w:rsidRPr="000C0F9B">
        <w:t xml:space="preserve">10 </w:t>
      </w:r>
      <w:proofErr w:type="spellStart"/>
      <w:r w:rsidRPr="000C0F9B">
        <w:t>Yrs</w:t>
      </w:r>
      <w:proofErr w:type="spellEnd"/>
      <w:r w:rsidRPr="000C0F9B">
        <w:t xml:space="preserve"> </w:t>
      </w:r>
      <w:r>
        <w:t>Age Group</w:t>
      </w:r>
      <w:r w:rsidRPr="000C0F9B">
        <w:t xml:space="preserve"> - Full Results</w:t>
      </w:r>
    </w:p>
    <w:p w14:paraId="537C6977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66E6E680" w14:textId="77777777" w:rsidR="00015A24" w:rsidRPr="000C0F9B" w:rsidRDefault="00015A24" w:rsidP="00015A24">
      <w:pPr>
        <w:pStyle w:val="PlaceEven"/>
      </w:pPr>
      <w:r w:rsidRPr="000C0F9B">
        <w:t>1.</w:t>
      </w:r>
      <w:r w:rsidRPr="000C0F9B">
        <w:tab/>
        <w:t>SAMUEL LI</w:t>
      </w:r>
      <w:r w:rsidRPr="000C0F9B">
        <w:tab/>
        <w:t>10</w:t>
      </w:r>
      <w:r w:rsidRPr="000C0F9B">
        <w:tab/>
        <w:t>AJ Newcastle</w:t>
      </w:r>
      <w:r w:rsidRPr="000C0F9B">
        <w:tab/>
      </w:r>
      <w:r w:rsidRPr="000C0F9B">
        <w:tab/>
        <w:t xml:space="preserve"> 2:10.14</w:t>
      </w:r>
      <w:r w:rsidRPr="000C0F9B">
        <w:tab/>
      </w:r>
      <w:r w:rsidRPr="000C0F9B">
        <w:tab/>
      </w:r>
      <w:r w:rsidRPr="000C0F9B">
        <w:tab/>
        <w:t>52</w:t>
      </w:r>
      <w:r w:rsidRPr="000C0F9B">
        <w:tab/>
      </w:r>
      <w:r w:rsidRPr="000C0F9B">
        <w:tab/>
        <w:t xml:space="preserve"> 1:03.22</w:t>
      </w:r>
    </w:p>
    <w:p w14:paraId="4325A866" w14:textId="77777777" w:rsidR="00015A24" w:rsidRPr="000C0F9B" w:rsidRDefault="00015A24" w:rsidP="00015A24">
      <w:pPr>
        <w:pStyle w:val="PlaceEven"/>
      </w:pPr>
      <w:r w:rsidRPr="000C0F9B">
        <w:t>2.</w:t>
      </w:r>
      <w:r w:rsidRPr="000C0F9B">
        <w:tab/>
        <w:t>HENRY LIDDLE</w:t>
      </w:r>
      <w:r w:rsidRPr="000C0F9B">
        <w:tab/>
        <w:t>10</w:t>
      </w:r>
      <w:r w:rsidRPr="000C0F9B">
        <w:tab/>
        <w:t>AJ Newcastle</w:t>
      </w:r>
      <w:r w:rsidRPr="000C0F9B">
        <w:tab/>
      </w:r>
      <w:r w:rsidRPr="000C0F9B">
        <w:tab/>
        <w:t xml:space="preserve"> 2:21.44</w:t>
      </w:r>
      <w:r w:rsidRPr="000C0F9B">
        <w:tab/>
      </w:r>
      <w:r w:rsidRPr="000C0F9B">
        <w:tab/>
      </w:r>
      <w:r w:rsidRPr="000C0F9B">
        <w:tab/>
        <w:t>41</w:t>
      </w:r>
      <w:r w:rsidRPr="000C0F9B">
        <w:tab/>
      </w:r>
      <w:r w:rsidRPr="000C0F9B">
        <w:tab/>
        <w:t xml:space="preserve"> 1:08.29</w:t>
      </w:r>
    </w:p>
    <w:p w14:paraId="16BA1A1D" w14:textId="77777777" w:rsidR="00015A24" w:rsidRPr="000C0F9B" w:rsidRDefault="00015A24" w:rsidP="00015A24">
      <w:pPr>
        <w:pStyle w:val="AgeGroupHeader"/>
      </w:pPr>
      <w:r w:rsidRPr="000C0F9B">
        <w:t xml:space="preserve">11 </w:t>
      </w:r>
      <w:proofErr w:type="spellStart"/>
      <w:r w:rsidRPr="000C0F9B">
        <w:t>Yrs</w:t>
      </w:r>
      <w:proofErr w:type="spellEnd"/>
      <w:r w:rsidRPr="000C0F9B">
        <w:t xml:space="preserve"> </w:t>
      </w:r>
      <w:r>
        <w:t>Age Group</w:t>
      </w:r>
      <w:r w:rsidRPr="000C0F9B">
        <w:t xml:space="preserve"> - Full Results</w:t>
      </w:r>
    </w:p>
    <w:p w14:paraId="7C8881D4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1BE9A42B" w14:textId="77777777" w:rsidR="00015A24" w:rsidRPr="000C0F9B" w:rsidRDefault="00015A24" w:rsidP="00015A24">
      <w:pPr>
        <w:pStyle w:val="PlaceEven"/>
      </w:pPr>
      <w:r w:rsidRPr="000C0F9B">
        <w:t>1.</w:t>
      </w:r>
      <w:r w:rsidRPr="000C0F9B">
        <w:tab/>
        <w:t>BENJAMIN JUSZCZAK</w:t>
      </w:r>
      <w:r w:rsidRPr="000C0F9B">
        <w:tab/>
        <w:t>11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1:25.27</w:t>
      </w:r>
      <w:r w:rsidRPr="000C0F9B">
        <w:tab/>
      </w:r>
      <w:r w:rsidRPr="000C0F9B">
        <w:tab/>
      </w:r>
      <w:r w:rsidRPr="000C0F9B">
        <w:tab/>
        <w:t>188</w:t>
      </w:r>
      <w:r w:rsidRPr="000C0F9B">
        <w:tab/>
      </w:r>
      <w:r w:rsidRPr="000C0F9B">
        <w:tab/>
        <w:t xml:space="preserve">   41.44</w:t>
      </w:r>
    </w:p>
    <w:p w14:paraId="6D4BCCBA" w14:textId="77777777" w:rsidR="00015A24" w:rsidRPr="000C0F9B" w:rsidRDefault="00015A24" w:rsidP="00015A24">
      <w:pPr>
        <w:pStyle w:val="PlaceEven"/>
      </w:pPr>
      <w:r w:rsidRPr="000C0F9B">
        <w:t>2.</w:t>
      </w:r>
      <w:r w:rsidRPr="000C0F9B">
        <w:tab/>
        <w:t>STAN DAWSON</w:t>
      </w:r>
      <w:r w:rsidRPr="000C0F9B">
        <w:tab/>
        <w:t>11</w:t>
      </w:r>
      <w:r w:rsidRPr="000C0F9B">
        <w:tab/>
      </w:r>
      <w:proofErr w:type="spellStart"/>
      <w:r w:rsidRPr="000C0F9B">
        <w:t>Borocuda</w:t>
      </w:r>
      <w:proofErr w:type="spellEnd"/>
      <w:r w:rsidRPr="000C0F9B">
        <w:t xml:space="preserve"> T</w:t>
      </w:r>
      <w:r w:rsidRPr="000C0F9B">
        <w:tab/>
      </w:r>
      <w:r w:rsidRPr="000C0F9B">
        <w:tab/>
        <w:t xml:space="preserve"> 1:40.49</w:t>
      </w:r>
      <w:r w:rsidRPr="000C0F9B">
        <w:tab/>
      </w:r>
      <w:r w:rsidRPr="000C0F9B">
        <w:tab/>
      </w:r>
      <w:r w:rsidRPr="000C0F9B">
        <w:tab/>
        <w:t>115</w:t>
      </w:r>
      <w:r w:rsidRPr="000C0F9B">
        <w:tab/>
      </w:r>
      <w:r w:rsidRPr="000C0F9B">
        <w:tab/>
        <w:t xml:space="preserve">   48.79</w:t>
      </w:r>
    </w:p>
    <w:p w14:paraId="0FF9E3E0" w14:textId="77777777" w:rsidR="00015A24" w:rsidRPr="000C0F9B" w:rsidRDefault="00015A24" w:rsidP="00015A24">
      <w:pPr>
        <w:pStyle w:val="PlaceEven"/>
      </w:pPr>
      <w:r w:rsidRPr="000C0F9B">
        <w:t>3.</w:t>
      </w:r>
      <w:r w:rsidRPr="000C0F9B">
        <w:tab/>
        <w:t>JOE JOHNSON</w:t>
      </w:r>
      <w:r w:rsidRPr="000C0F9B">
        <w:tab/>
        <w:t>11</w:t>
      </w:r>
      <w:r w:rsidRPr="000C0F9B">
        <w:tab/>
        <w:t>Durham City</w:t>
      </w:r>
      <w:r w:rsidRPr="000C0F9B">
        <w:tab/>
      </w:r>
      <w:r w:rsidRPr="000C0F9B">
        <w:tab/>
        <w:t xml:space="preserve"> 1:45.68</w:t>
      </w:r>
      <w:r w:rsidRPr="000C0F9B">
        <w:tab/>
      </w:r>
      <w:r w:rsidRPr="000C0F9B">
        <w:tab/>
      </w:r>
      <w:r w:rsidRPr="000C0F9B">
        <w:tab/>
        <w:t>98</w:t>
      </w:r>
      <w:r w:rsidRPr="000C0F9B">
        <w:tab/>
      </w:r>
      <w:r w:rsidRPr="000C0F9B">
        <w:tab/>
        <w:t xml:space="preserve">   51.42</w:t>
      </w:r>
    </w:p>
    <w:p w14:paraId="00A7B5DC" w14:textId="77777777" w:rsidR="00015A24" w:rsidRPr="000C0F9B" w:rsidRDefault="00015A24" w:rsidP="00015A24">
      <w:pPr>
        <w:pStyle w:val="AgeGroupHeader"/>
      </w:pPr>
      <w:r w:rsidRPr="000C0F9B">
        <w:t xml:space="preserve">12 </w:t>
      </w:r>
      <w:proofErr w:type="spellStart"/>
      <w:r w:rsidRPr="000C0F9B">
        <w:t>Yrs</w:t>
      </w:r>
      <w:proofErr w:type="spellEnd"/>
      <w:r w:rsidRPr="000C0F9B">
        <w:t xml:space="preserve"> </w:t>
      </w:r>
      <w:r>
        <w:t>Age Group</w:t>
      </w:r>
      <w:r w:rsidRPr="000C0F9B">
        <w:t xml:space="preserve"> - Full Results</w:t>
      </w:r>
    </w:p>
    <w:p w14:paraId="3CF87637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22DBE5CA" w14:textId="77777777" w:rsidR="00015A24" w:rsidRPr="000C0F9B" w:rsidRDefault="00015A24" w:rsidP="00015A24">
      <w:pPr>
        <w:pStyle w:val="PlaceEven"/>
      </w:pPr>
      <w:r w:rsidRPr="000C0F9B">
        <w:t>1.</w:t>
      </w:r>
      <w:r w:rsidRPr="000C0F9B">
        <w:tab/>
        <w:t>JACK WILKINSON</w:t>
      </w:r>
      <w:r w:rsidRPr="000C0F9B">
        <w:tab/>
        <w:t>12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1:30.17</w:t>
      </w:r>
      <w:r w:rsidRPr="000C0F9B">
        <w:tab/>
      </w:r>
      <w:r w:rsidRPr="000C0F9B">
        <w:tab/>
      </w:r>
      <w:r w:rsidRPr="000C0F9B">
        <w:tab/>
        <w:t>159</w:t>
      </w:r>
      <w:r w:rsidRPr="000C0F9B">
        <w:tab/>
      </w:r>
      <w:r w:rsidRPr="000C0F9B">
        <w:tab/>
        <w:t xml:space="preserve">   42.79</w:t>
      </w:r>
    </w:p>
    <w:p w14:paraId="690B3219" w14:textId="77777777" w:rsidR="00015A24" w:rsidRPr="000C0F9B" w:rsidRDefault="00015A24" w:rsidP="00015A24">
      <w:pPr>
        <w:pStyle w:val="PlaceEven"/>
      </w:pPr>
      <w:r w:rsidRPr="000C0F9B">
        <w:t>2.</w:t>
      </w:r>
      <w:r w:rsidRPr="000C0F9B">
        <w:tab/>
        <w:t>JACK BALMER</w:t>
      </w:r>
      <w:r w:rsidRPr="000C0F9B">
        <w:tab/>
        <w:t>12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1:40.19</w:t>
      </w:r>
      <w:r w:rsidRPr="000C0F9B">
        <w:tab/>
      </w:r>
      <w:r w:rsidRPr="000C0F9B">
        <w:tab/>
      </w:r>
      <w:r w:rsidRPr="000C0F9B">
        <w:tab/>
        <w:t>116</w:t>
      </w:r>
      <w:r w:rsidRPr="000C0F9B">
        <w:tab/>
      </w:r>
      <w:r w:rsidRPr="000C0F9B">
        <w:tab/>
        <w:t xml:space="preserve">   51.53</w:t>
      </w:r>
    </w:p>
    <w:p w14:paraId="6D8DE05E" w14:textId="77777777" w:rsidR="00015A24" w:rsidRPr="000C0F9B" w:rsidRDefault="00015A24" w:rsidP="00015A24">
      <w:pPr>
        <w:pStyle w:val="PlaceEven"/>
      </w:pPr>
      <w:r w:rsidRPr="000C0F9B">
        <w:t>3.</w:t>
      </w:r>
      <w:r w:rsidRPr="000C0F9B">
        <w:tab/>
        <w:t>MAX BURNS</w:t>
      </w:r>
      <w:r w:rsidRPr="000C0F9B">
        <w:tab/>
        <w:t>12</w:t>
      </w:r>
      <w:r w:rsidRPr="000C0F9B">
        <w:tab/>
      </w:r>
      <w:proofErr w:type="spellStart"/>
      <w:r w:rsidRPr="000C0F9B">
        <w:t>Borocuda</w:t>
      </w:r>
      <w:proofErr w:type="spellEnd"/>
      <w:r w:rsidRPr="000C0F9B">
        <w:t xml:space="preserve"> T</w:t>
      </w:r>
      <w:r w:rsidRPr="000C0F9B">
        <w:tab/>
      </w:r>
      <w:r w:rsidRPr="000C0F9B">
        <w:tab/>
        <w:t xml:space="preserve"> 1:51.52</w:t>
      </w:r>
      <w:r w:rsidRPr="000C0F9B">
        <w:tab/>
      </w:r>
      <w:r w:rsidRPr="000C0F9B">
        <w:tab/>
      </w:r>
      <w:r w:rsidRPr="000C0F9B">
        <w:tab/>
        <w:t>84</w:t>
      </w:r>
      <w:r w:rsidRPr="000C0F9B">
        <w:tab/>
      </w:r>
      <w:r w:rsidRPr="000C0F9B">
        <w:tab/>
        <w:t xml:space="preserve">   54.79</w:t>
      </w:r>
    </w:p>
    <w:p w14:paraId="76E55694" w14:textId="77777777" w:rsidR="00015A24" w:rsidRPr="000C0F9B" w:rsidRDefault="00015A24" w:rsidP="00015A24">
      <w:pPr>
        <w:pStyle w:val="AgeGroupHeader"/>
      </w:pPr>
      <w:r w:rsidRPr="000C0F9B">
        <w:t xml:space="preserve">13 </w:t>
      </w:r>
      <w:proofErr w:type="spellStart"/>
      <w:r w:rsidRPr="000C0F9B">
        <w:t>Yrs</w:t>
      </w:r>
      <w:proofErr w:type="spellEnd"/>
      <w:r w:rsidRPr="000C0F9B">
        <w:t xml:space="preserve"> </w:t>
      </w:r>
      <w:r>
        <w:t>Age Group</w:t>
      </w:r>
      <w:r w:rsidRPr="000C0F9B">
        <w:t xml:space="preserve"> - Full Results</w:t>
      </w:r>
    </w:p>
    <w:p w14:paraId="57376346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02E869D9" w14:textId="77777777" w:rsidR="00015A24" w:rsidRPr="000C0F9B" w:rsidRDefault="00015A24" w:rsidP="00015A24">
      <w:pPr>
        <w:pStyle w:val="PlaceEven"/>
      </w:pPr>
      <w:r w:rsidRPr="000C0F9B">
        <w:t>1.</w:t>
      </w:r>
      <w:r w:rsidRPr="000C0F9B">
        <w:tab/>
        <w:t>HARRY GIBSON</w:t>
      </w:r>
      <w:r w:rsidRPr="000C0F9B">
        <w:tab/>
        <w:t>13</w:t>
      </w:r>
      <w:r w:rsidRPr="000C0F9B">
        <w:tab/>
        <w:t>Durham City</w:t>
      </w:r>
      <w:r w:rsidRPr="000C0F9B">
        <w:tab/>
      </w:r>
      <w:r w:rsidRPr="000C0F9B">
        <w:tab/>
        <w:t xml:space="preserve"> 1:13.43</w:t>
      </w:r>
      <w:r w:rsidRPr="000C0F9B">
        <w:tab/>
      </w:r>
      <w:r w:rsidRPr="000C0F9B">
        <w:tab/>
      </w:r>
      <w:r w:rsidRPr="000C0F9B">
        <w:tab/>
        <w:t>294</w:t>
      </w:r>
      <w:r w:rsidRPr="000C0F9B">
        <w:tab/>
      </w:r>
      <w:r w:rsidRPr="000C0F9B">
        <w:tab/>
        <w:t xml:space="preserve">   36.65</w:t>
      </w:r>
    </w:p>
    <w:p w14:paraId="29314F26" w14:textId="77777777" w:rsidR="00015A24" w:rsidRPr="000C0F9B" w:rsidRDefault="00015A24" w:rsidP="00015A24">
      <w:pPr>
        <w:pStyle w:val="PlaceEven"/>
      </w:pPr>
      <w:r w:rsidRPr="000C0F9B">
        <w:t>2.</w:t>
      </w:r>
      <w:r w:rsidRPr="000C0F9B">
        <w:tab/>
        <w:t>LUKE LITTLER</w:t>
      </w:r>
      <w:r w:rsidRPr="000C0F9B">
        <w:tab/>
        <w:t>13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1:18.12</w:t>
      </w:r>
      <w:r w:rsidRPr="000C0F9B">
        <w:tab/>
      </w:r>
      <w:r w:rsidRPr="000C0F9B">
        <w:tab/>
      </w:r>
      <w:r w:rsidRPr="000C0F9B">
        <w:tab/>
        <w:t>244</w:t>
      </w:r>
      <w:r w:rsidRPr="000C0F9B">
        <w:tab/>
      </w:r>
      <w:r w:rsidRPr="000C0F9B">
        <w:tab/>
        <w:t xml:space="preserve">   38.08</w:t>
      </w:r>
    </w:p>
    <w:p w14:paraId="63B629D0" w14:textId="77777777" w:rsidR="00015A24" w:rsidRPr="000C0F9B" w:rsidRDefault="00015A24" w:rsidP="00015A24">
      <w:pPr>
        <w:pStyle w:val="PlaceEven"/>
      </w:pPr>
      <w:r w:rsidRPr="000C0F9B">
        <w:t>3.</w:t>
      </w:r>
      <w:r w:rsidRPr="000C0F9B">
        <w:tab/>
        <w:t>JAMES HADWIN</w:t>
      </w:r>
      <w:r w:rsidRPr="000C0F9B">
        <w:tab/>
        <w:t>13</w:t>
      </w:r>
      <w:r w:rsidRPr="000C0F9B">
        <w:tab/>
        <w:t>Peterlee</w:t>
      </w:r>
      <w:r w:rsidRPr="000C0F9B">
        <w:tab/>
      </w:r>
      <w:r w:rsidRPr="000C0F9B">
        <w:tab/>
        <w:t xml:space="preserve"> 1:21.33</w:t>
      </w:r>
      <w:r w:rsidRPr="000C0F9B">
        <w:tab/>
      </w:r>
      <w:r w:rsidRPr="000C0F9B">
        <w:tab/>
      </w:r>
      <w:r w:rsidRPr="000C0F9B">
        <w:tab/>
        <w:t>217</w:t>
      </w:r>
      <w:r w:rsidRPr="000C0F9B">
        <w:tab/>
      </w:r>
      <w:r w:rsidRPr="000C0F9B">
        <w:tab/>
        <w:t xml:space="preserve">   38.97</w:t>
      </w:r>
    </w:p>
    <w:p w14:paraId="5E6F0C91" w14:textId="77777777" w:rsidR="00015A24" w:rsidRPr="000C0F9B" w:rsidRDefault="00015A24" w:rsidP="00015A24">
      <w:pPr>
        <w:pStyle w:val="PlaceEven"/>
      </w:pPr>
      <w:r w:rsidRPr="000C0F9B">
        <w:t>4.</w:t>
      </w:r>
      <w:r w:rsidRPr="000C0F9B">
        <w:tab/>
        <w:t>MARCUS DUNBAR</w:t>
      </w:r>
      <w:r w:rsidRPr="000C0F9B">
        <w:tab/>
        <w:t>13</w:t>
      </w:r>
      <w:r w:rsidRPr="000C0F9B">
        <w:tab/>
        <w:t>Durham City</w:t>
      </w:r>
      <w:r w:rsidRPr="000C0F9B">
        <w:tab/>
      </w:r>
      <w:r w:rsidRPr="000C0F9B">
        <w:tab/>
        <w:t xml:space="preserve"> 1:21.40</w:t>
      </w:r>
      <w:r w:rsidRPr="000C0F9B">
        <w:tab/>
      </w:r>
      <w:r w:rsidRPr="000C0F9B">
        <w:tab/>
      </w:r>
      <w:r w:rsidRPr="000C0F9B">
        <w:tab/>
        <w:t>216</w:t>
      </w:r>
      <w:r w:rsidRPr="000C0F9B">
        <w:tab/>
      </w:r>
      <w:r w:rsidRPr="000C0F9B">
        <w:tab/>
        <w:t xml:space="preserve">   40.01</w:t>
      </w:r>
    </w:p>
    <w:p w14:paraId="6542081E" w14:textId="77777777" w:rsidR="00015A24" w:rsidRPr="000C0F9B" w:rsidRDefault="00015A24" w:rsidP="00015A24">
      <w:pPr>
        <w:pStyle w:val="PlaceEven"/>
      </w:pPr>
      <w:r w:rsidRPr="000C0F9B">
        <w:t>5.</w:t>
      </w:r>
      <w:r w:rsidRPr="000C0F9B">
        <w:tab/>
        <w:t>CODRIN CATANA</w:t>
      </w:r>
      <w:r w:rsidRPr="000C0F9B">
        <w:tab/>
        <w:t>13</w:t>
      </w:r>
      <w:r w:rsidRPr="000C0F9B">
        <w:tab/>
      </w:r>
      <w:proofErr w:type="spellStart"/>
      <w:r w:rsidRPr="000C0F9B">
        <w:t>Borocuda</w:t>
      </w:r>
      <w:proofErr w:type="spellEnd"/>
      <w:r w:rsidRPr="000C0F9B">
        <w:t xml:space="preserve"> T</w:t>
      </w:r>
      <w:r w:rsidRPr="000C0F9B">
        <w:tab/>
      </w:r>
      <w:r w:rsidRPr="000C0F9B">
        <w:tab/>
        <w:t xml:space="preserve"> 1:26.86</w:t>
      </w:r>
      <w:r w:rsidRPr="000C0F9B">
        <w:tab/>
      </w:r>
      <w:r w:rsidRPr="000C0F9B">
        <w:tab/>
      </w:r>
      <w:r w:rsidRPr="000C0F9B">
        <w:tab/>
        <w:t>178</w:t>
      </w:r>
      <w:r w:rsidRPr="000C0F9B">
        <w:tab/>
      </w:r>
      <w:r w:rsidRPr="000C0F9B">
        <w:tab/>
        <w:t xml:space="preserve">   43.59</w:t>
      </w:r>
    </w:p>
    <w:p w14:paraId="313E40E3" w14:textId="77777777" w:rsidR="00015A24" w:rsidRPr="000C0F9B" w:rsidRDefault="00015A24" w:rsidP="00015A24">
      <w:pPr>
        <w:pStyle w:val="PlaceEven"/>
      </w:pPr>
      <w:r w:rsidRPr="000C0F9B">
        <w:t>6.</w:t>
      </w:r>
      <w:r w:rsidRPr="000C0F9B">
        <w:tab/>
        <w:t>WILLIAM CHADAWAY</w:t>
      </w:r>
      <w:r w:rsidRPr="000C0F9B">
        <w:tab/>
        <w:t>13</w:t>
      </w:r>
      <w:r w:rsidRPr="000C0F9B">
        <w:tab/>
      </w:r>
      <w:proofErr w:type="spellStart"/>
      <w:r w:rsidRPr="000C0F9B">
        <w:t>Borocuda</w:t>
      </w:r>
      <w:proofErr w:type="spellEnd"/>
      <w:r w:rsidRPr="000C0F9B">
        <w:t xml:space="preserve"> T</w:t>
      </w:r>
      <w:r w:rsidRPr="000C0F9B">
        <w:tab/>
      </w:r>
      <w:r w:rsidRPr="000C0F9B">
        <w:tab/>
        <w:t xml:space="preserve"> 1:39.20</w:t>
      </w:r>
      <w:r w:rsidRPr="000C0F9B">
        <w:tab/>
      </w:r>
      <w:r w:rsidRPr="000C0F9B">
        <w:tab/>
      </w:r>
      <w:r w:rsidRPr="000C0F9B">
        <w:tab/>
        <w:t>119</w:t>
      </w:r>
      <w:r w:rsidRPr="000C0F9B">
        <w:tab/>
      </w:r>
      <w:r w:rsidRPr="000C0F9B">
        <w:tab/>
        <w:t xml:space="preserve">   50.15</w:t>
      </w:r>
    </w:p>
    <w:p w14:paraId="3C4C2413" w14:textId="77777777" w:rsidR="00015A24" w:rsidRPr="000C0F9B" w:rsidRDefault="00015A24" w:rsidP="00015A24">
      <w:pPr>
        <w:pStyle w:val="AgeGroupHeader"/>
      </w:pPr>
      <w:r w:rsidRPr="000C0F9B">
        <w:t xml:space="preserve">14 </w:t>
      </w:r>
      <w:proofErr w:type="spellStart"/>
      <w:r w:rsidRPr="000C0F9B">
        <w:t>Yrs</w:t>
      </w:r>
      <w:proofErr w:type="spellEnd"/>
      <w:r w:rsidRPr="000C0F9B">
        <w:t xml:space="preserve"> </w:t>
      </w:r>
      <w:r>
        <w:t>Age Group</w:t>
      </w:r>
      <w:r w:rsidRPr="000C0F9B">
        <w:t xml:space="preserve"> - Full Results</w:t>
      </w:r>
    </w:p>
    <w:p w14:paraId="5010BE0D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2D57C7B3" w14:textId="77777777" w:rsidR="00015A24" w:rsidRPr="000C0F9B" w:rsidRDefault="00015A24" w:rsidP="00015A24">
      <w:pPr>
        <w:pStyle w:val="PlaceEven"/>
      </w:pPr>
      <w:r w:rsidRPr="000C0F9B">
        <w:t>1.</w:t>
      </w:r>
      <w:r w:rsidRPr="000C0F9B">
        <w:tab/>
        <w:t>THOMAS LAWS</w:t>
      </w:r>
      <w:r w:rsidRPr="000C0F9B">
        <w:tab/>
        <w:t>14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1:16.10</w:t>
      </w:r>
      <w:r w:rsidRPr="000C0F9B">
        <w:tab/>
      </w:r>
      <w:r w:rsidRPr="000C0F9B">
        <w:tab/>
      </w:r>
      <w:r w:rsidRPr="000C0F9B">
        <w:tab/>
        <w:t>264</w:t>
      </w:r>
      <w:r w:rsidRPr="000C0F9B">
        <w:tab/>
      </w:r>
      <w:r w:rsidRPr="000C0F9B">
        <w:tab/>
        <w:t xml:space="preserve">   37.55</w:t>
      </w:r>
    </w:p>
    <w:p w14:paraId="1B94E2BD" w14:textId="77777777" w:rsidR="00015A24" w:rsidRPr="000C0F9B" w:rsidRDefault="00015A24" w:rsidP="00015A24">
      <w:pPr>
        <w:pStyle w:val="PlaceEven"/>
      </w:pPr>
      <w:r w:rsidRPr="000C0F9B">
        <w:t>2.</w:t>
      </w:r>
      <w:r w:rsidRPr="000C0F9B">
        <w:tab/>
        <w:t>IVAN GALLAGHER</w:t>
      </w:r>
      <w:r w:rsidRPr="000C0F9B">
        <w:tab/>
        <w:t>14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1:19.46</w:t>
      </w:r>
      <w:r w:rsidRPr="000C0F9B">
        <w:tab/>
      </w:r>
      <w:r w:rsidRPr="000C0F9B">
        <w:tab/>
      </w:r>
      <w:r w:rsidRPr="000C0F9B">
        <w:tab/>
        <w:t>232</w:t>
      </w:r>
      <w:r w:rsidRPr="000C0F9B">
        <w:tab/>
      </w:r>
      <w:r w:rsidRPr="000C0F9B">
        <w:tab/>
        <w:t xml:space="preserve">   39.04</w:t>
      </w:r>
    </w:p>
    <w:p w14:paraId="39CB35CA" w14:textId="77777777" w:rsidR="00015A24" w:rsidRPr="000C0F9B" w:rsidRDefault="00015A24" w:rsidP="00015A24">
      <w:pPr>
        <w:pStyle w:val="PlaceEven"/>
      </w:pPr>
      <w:r w:rsidRPr="000C0F9B">
        <w:t>3.</w:t>
      </w:r>
      <w:r w:rsidRPr="000C0F9B">
        <w:tab/>
        <w:t>JAMES HULME</w:t>
      </w:r>
      <w:r w:rsidRPr="000C0F9B">
        <w:tab/>
        <w:t>14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1:22.41</w:t>
      </w:r>
      <w:r w:rsidRPr="000C0F9B">
        <w:tab/>
      </w:r>
      <w:r w:rsidRPr="000C0F9B">
        <w:tab/>
      </w:r>
      <w:r w:rsidRPr="000C0F9B">
        <w:tab/>
        <w:t>208</w:t>
      </w:r>
      <w:r w:rsidRPr="000C0F9B">
        <w:tab/>
      </w:r>
      <w:r w:rsidRPr="000C0F9B">
        <w:tab/>
        <w:t xml:space="preserve">   39.94</w:t>
      </w:r>
    </w:p>
    <w:p w14:paraId="43DB6B03" w14:textId="77777777" w:rsidR="00015A24" w:rsidRPr="000C0F9B" w:rsidRDefault="00015A24" w:rsidP="00015A24">
      <w:pPr>
        <w:pStyle w:val="PlaceEven"/>
      </w:pPr>
      <w:r w:rsidRPr="000C0F9B">
        <w:t>4.</w:t>
      </w:r>
      <w:r w:rsidRPr="000C0F9B">
        <w:tab/>
        <w:t>ZACH WILSON</w:t>
      </w:r>
      <w:r w:rsidRPr="000C0F9B">
        <w:tab/>
        <w:t>14</w:t>
      </w:r>
      <w:r w:rsidRPr="000C0F9B">
        <w:tab/>
        <w:t>Peterlee</w:t>
      </w:r>
      <w:r w:rsidRPr="000C0F9B">
        <w:tab/>
      </w:r>
      <w:r w:rsidRPr="000C0F9B">
        <w:tab/>
        <w:t xml:space="preserve"> 1:22.99</w:t>
      </w:r>
      <w:r w:rsidRPr="000C0F9B">
        <w:tab/>
      </w:r>
      <w:r w:rsidRPr="000C0F9B">
        <w:tab/>
      </w:r>
      <w:r w:rsidRPr="000C0F9B">
        <w:tab/>
        <w:t>204</w:t>
      </w:r>
      <w:r w:rsidRPr="000C0F9B">
        <w:tab/>
      </w:r>
      <w:r w:rsidRPr="000C0F9B">
        <w:tab/>
        <w:t xml:space="preserve">   40.10</w:t>
      </w:r>
    </w:p>
    <w:p w14:paraId="53A529C1" w14:textId="77777777" w:rsidR="00015A24" w:rsidRPr="000C0F9B" w:rsidRDefault="00015A24" w:rsidP="00015A24">
      <w:pPr>
        <w:pStyle w:val="AgeGroupHeader"/>
      </w:pPr>
      <w:r w:rsidRPr="000C0F9B">
        <w:t xml:space="preserve">15 </w:t>
      </w:r>
      <w:proofErr w:type="spellStart"/>
      <w:r w:rsidRPr="000C0F9B">
        <w:t>Yrs</w:t>
      </w:r>
      <w:proofErr w:type="spellEnd"/>
      <w:r w:rsidRPr="000C0F9B">
        <w:t xml:space="preserve">/Over </w:t>
      </w:r>
      <w:r>
        <w:t>Age Group</w:t>
      </w:r>
      <w:r w:rsidRPr="000C0F9B">
        <w:t xml:space="preserve"> - Full Results</w:t>
      </w:r>
    </w:p>
    <w:p w14:paraId="023FBEE3" w14:textId="77777777" w:rsidR="00015A24" w:rsidRPr="000C0F9B" w:rsidRDefault="00015A24" w:rsidP="00015A24">
      <w:pPr>
        <w:pStyle w:val="PlaceHeader"/>
      </w:pPr>
      <w:r>
        <w:t>Place</w:t>
      </w:r>
      <w:r w:rsidRPr="000C0F9B">
        <w:tab/>
        <w:t>Name</w:t>
      </w:r>
      <w:r w:rsidRPr="000C0F9B">
        <w:tab/>
      </w:r>
      <w:proofErr w:type="spellStart"/>
      <w:r w:rsidRPr="000C0F9B">
        <w:t>AaD</w:t>
      </w:r>
      <w:proofErr w:type="spellEnd"/>
      <w:r w:rsidRPr="000C0F9B">
        <w:tab/>
        <w:t>Club</w:t>
      </w:r>
      <w:r w:rsidRPr="000C0F9B">
        <w:tab/>
      </w:r>
      <w:r w:rsidRPr="000C0F9B">
        <w:tab/>
        <w:t>Time</w:t>
      </w:r>
      <w:r w:rsidRPr="000C0F9B">
        <w:tab/>
      </w:r>
      <w:r w:rsidRPr="000C0F9B">
        <w:tab/>
      </w:r>
      <w:r w:rsidRPr="000C0F9B">
        <w:tab/>
        <w:t>FINA Pt</w:t>
      </w:r>
      <w:r w:rsidRPr="000C0F9B">
        <w:tab/>
      </w:r>
      <w:r w:rsidRPr="000C0F9B">
        <w:tab/>
        <w:t>50</w:t>
      </w:r>
    </w:p>
    <w:p w14:paraId="628AC1E9" w14:textId="77777777" w:rsidR="00015A24" w:rsidRPr="000C0F9B" w:rsidRDefault="00015A24" w:rsidP="00015A24">
      <w:pPr>
        <w:pStyle w:val="PlaceEven"/>
      </w:pPr>
      <w:r w:rsidRPr="000C0F9B">
        <w:t>1.</w:t>
      </w:r>
      <w:r w:rsidRPr="000C0F9B">
        <w:tab/>
        <w:t>DEAN MCALEER</w:t>
      </w:r>
      <w:r w:rsidRPr="000C0F9B">
        <w:tab/>
        <w:t>17</w:t>
      </w:r>
      <w:r w:rsidRPr="000C0F9B">
        <w:tab/>
      </w:r>
      <w:proofErr w:type="spellStart"/>
      <w:r w:rsidRPr="000C0F9B">
        <w:t>Derwentside</w:t>
      </w:r>
      <w:proofErr w:type="spellEnd"/>
      <w:r w:rsidRPr="000C0F9B">
        <w:tab/>
      </w:r>
      <w:r w:rsidRPr="000C0F9B">
        <w:tab/>
        <w:t xml:space="preserve"> 1:08.05</w:t>
      </w:r>
      <w:r w:rsidRPr="000C0F9B">
        <w:tab/>
      </w:r>
      <w:r w:rsidRPr="000C0F9B">
        <w:tab/>
      </w:r>
      <w:r w:rsidRPr="000C0F9B">
        <w:tab/>
        <w:t>370</w:t>
      </w:r>
      <w:r w:rsidRPr="000C0F9B">
        <w:tab/>
      </w:r>
      <w:r w:rsidRPr="000C0F9B">
        <w:tab/>
        <w:t xml:space="preserve">   32.79</w:t>
      </w:r>
    </w:p>
    <w:p w14:paraId="003DF160" w14:textId="77777777" w:rsidR="00015A24" w:rsidRPr="000C0F9B" w:rsidRDefault="00015A24" w:rsidP="00015A24">
      <w:pPr>
        <w:pStyle w:val="PlaceEven"/>
      </w:pPr>
      <w:r w:rsidRPr="000C0F9B">
        <w:t>2.</w:t>
      </w:r>
      <w:r w:rsidRPr="000C0F9B">
        <w:tab/>
        <w:t>THOMAS WILLIAMS</w:t>
      </w:r>
      <w:r w:rsidRPr="000C0F9B">
        <w:tab/>
        <w:t>15</w:t>
      </w:r>
      <w:r w:rsidRPr="000C0F9B">
        <w:tab/>
        <w:t>Consett</w:t>
      </w:r>
      <w:r w:rsidRPr="000C0F9B">
        <w:tab/>
      </w:r>
      <w:r w:rsidRPr="000C0F9B">
        <w:tab/>
        <w:t xml:space="preserve"> 1:08.10</w:t>
      </w:r>
      <w:r w:rsidRPr="000C0F9B">
        <w:tab/>
      </w:r>
      <w:r w:rsidRPr="000C0F9B">
        <w:tab/>
      </w:r>
      <w:r w:rsidRPr="000C0F9B">
        <w:tab/>
        <w:t>369</w:t>
      </w:r>
      <w:r w:rsidRPr="000C0F9B">
        <w:tab/>
      </w:r>
      <w:r w:rsidRPr="000C0F9B">
        <w:tab/>
        <w:t xml:space="preserve">   33.40</w:t>
      </w:r>
    </w:p>
    <w:p w14:paraId="63619F4E" w14:textId="77777777" w:rsidR="00015A24" w:rsidRDefault="00015A24" w:rsidP="00015A24">
      <w:pPr>
        <w:pStyle w:val="PlaceEven"/>
      </w:pPr>
      <w:r w:rsidRPr="000C0F9B">
        <w:t>3.</w:t>
      </w:r>
      <w:r w:rsidRPr="000C0F9B">
        <w:tab/>
        <w:t>JACK TROWSDALE</w:t>
      </w:r>
      <w:r w:rsidRPr="000C0F9B">
        <w:tab/>
        <w:t>17</w:t>
      </w:r>
      <w:r w:rsidRPr="000C0F9B">
        <w:tab/>
        <w:t>Consett</w:t>
      </w:r>
      <w:r w:rsidRPr="000C0F9B">
        <w:tab/>
      </w:r>
      <w:r w:rsidRPr="000C0F9B">
        <w:tab/>
        <w:t xml:space="preserve"> 1:11.54</w:t>
      </w:r>
      <w:r w:rsidRPr="000C0F9B">
        <w:tab/>
      </w:r>
      <w:r w:rsidRPr="000C0F9B">
        <w:tab/>
      </w:r>
      <w:r w:rsidRPr="000C0F9B">
        <w:tab/>
        <w:t>318</w:t>
      </w:r>
      <w:r w:rsidRPr="000C0F9B">
        <w:tab/>
      </w:r>
      <w:r w:rsidRPr="000C0F9B">
        <w:tab/>
        <w:t xml:space="preserve">   34.30</w:t>
      </w:r>
    </w:p>
    <w:p w14:paraId="33294C5A" w14:textId="77777777" w:rsidR="00015A24" w:rsidRDefault="00015A2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5262F8D4" w14:textId="77777777" w:rsidR="00015A24" w:rsidRDefault="00015A24" w:rsidP="00015A24">
      <w:pPr>
        <w:pStyle w:val="SplitLong"/>
      </w:pPr>
    </w:p>
    <w:p w14:paraId="39F0B894" w14:textId="77777777" w:rsidR="00364FE2" w:rsidRPr="00021866" w:rsidRDefault="00364FE2" w:rsidP="00364FE2">
      <w:pPr>
        <w:pStyle w:val="EventHeader"/>
      </w:pPr>
      <w:r>
        <w:t>EVENT</w:t>
      </w:r>
      <w:r w:rsidRPr="00021866">
        <w:t xml:space="preserve"> 404 Girl 09 </w:t>
      </w:r>
      <w:proofErr w:type="spellStart"/>
      <w:r w:rsidRPr="00021866">
        <w:t>Yrs</w:t>
      </w:r>
      <w:proofErr w:type="spellEnd"/>
      <w:r w:rsidRPr="00021866">
        <w:t xml:space="preserve">/Over 100m Freestyle    </w:t>
      </w:r>
    </w:p>
    <w:p w14:paraId="62E5DE41" w14:textId="77777777" w:rsidR="00364FE2" w:rsidRPr="00021866" w:rsidRDefault="00364FE2" w:rsidP="00364FE2">
      <w:pPr>
        <w:pStyle w:val="AgeGroupHeader"/>
      </w:pPr>
      <w:r w:rsidRPr="00021866">
        <w:t xml:space="preserve">10 </w:t>
      </w:r>
      <w:proofErr w:type="spellStart"/>
      <w:r w:rsidRPr="00021866">
        <w:t>Yrs</w:t>
      </w:r>
      <w:proofErr w:type="spellEnd"/>
      <w:r w:rsidRPr="00021866">
        <w:t xml:space="preserve"> </w:t>
      </w:r>
      <w:r>
        <w:t>Age Group</w:t>
      </w:r>
      <w:r w:rsidRPr="00021866">
        <w:t xml:space="preserve"> - Full Results</w:t>
      </w:r>
    </w:p>
    <w:p w14:paraId="278C514F" w14:textId="77777777" w:rsidR="00364FE2" w:rsidRPr="00021866" w:rsidRDefault="00364FE2" w:rsidP="00364FE2">
      <w:pPr>
        <w:pStyle w:val="PlaceHeader"/>
      </w:pPr>
      <w:r>
        <w:t>Place</w:t>
      </w:r>
      <w:r w:rsidRPr="00021866">
        <w:tab/>
        <w:t>Name</w:t>
      </w:r>
      <w:r w:rsidRPr="00021866">
        <w:tab/>
      </w:r>
      <w:proofErr w:type="spellStart"/>
      <w:r w:rsidRPr="00021866">
        <w:t>AaD</w:t>
      </w:r>
      <w:proofErr w:type="spellEnd"/>
      <w:r w:rsidRPr="00021866">
        <w:tab/>
        <w:t>Club</w:t>
      </w:r>
      <w:r w:rsidRPr="00021866">
        <w:tab/>
      </w:r>
      <w:r w:rsidRPr="00021866">
        <w:tab/>
        <w:t>Time</w:t>
      </w:r>
      <w:r w:rsidRPr="00021866">
        <w:tab/>
      </w:r>
      <w:r w:rsidRPr="00021866">
        <w:tab/>
      </w:r>
      <w:r w:rsidRPr="00021866">
        <w:tab/>
        <w:t>FINA Pt</w:t>
      </w:r>
      <w:r w:rsidRPr="00021866">
        <w:tab/>
      </w:r>
      <w:r w:rsidRPr="00021866">
        <w:tab/>
        <w:t>50</w:t>
      </w:r>
    </w:p>
    <w:p w14:paraId="4D181A8A" w14:textId="77777777" w:rsidR="00364FE2" w:rsidRPr="00021866" w:rsidRDefault="00364FE2" w:rsidP="00364FE2">
      <w:pPr>
        <w:pStyle w:val="PlaceEven"/>
      </w:pPr>
      <w:r w:rsidRPr="00021866">
        <w:t>1.</w:t>
      </w:r>
      <w:r w:rsidRPr="00021866">
        <w:tab/>
        <w:t>CHLOE JOBSON</w:t>
      </w:r>
      <w:r w:rsidRPr="00021866">
        <w:tab/>
        <w:t>10</w:t>
      </w:r>
      <w:r w:rsidRPr="00021866">
        <w:tab/>
        <w:t>South Tyne</w:t>
      </w:r>
      <w:r w:rsidRPr="00021866">
        <w:tab/>
      </w:r>
      <w:r w:rsidRPr="00021866">
        <w:tab/>
        <w:t xml:space="preserve"> 1:32.00</w:t>
      </w:r>
      <w:r w:rsidRPr="00021866">
        <w:tab/>
      </w:r>
      <w:r w:rsidRPr="00021866">
        <w:tab/>
      </w:r>
      <w:r w:rsidRPr="00021866">
        <w:tab/>
        <w:t>162</w:t>
      </w:r>
      <w:r w:rsidRPr="00021866">
        <w:tab/>
      </w:r>
      <w:r w:rsidRPr="00021866">
        <w:tab/>
        <w:t xml:space="preserve">   44.18</w:t>
      </w:r>
    </w:p>
    <w:p w14:paraId="30BF0DFB" w14:textId="77777777" w:rsidR="00364FE2" w:rsidRPr="00021866" w:rsidRDefault="00364FE2" w:rsidP="00364FE2">
      <w:pPr>
        <w:pStyle w:val="PlaceEven"/>
      </w:pPr>
      <w:r w:rsidRPr="00021866">
        <w:t>2.</w:t>
      </w:r>
      <w:r w:rsidRPr="00021866">
        <w:tab/>
        <w:t>EMILIA BOND</w:t>
      </w:r>
      <w:r w:rsidRPr="00021866">
        <w:tab/>
        <w:t>10</w:t>
      </w:r>
      <w:r w:rsidRPr="00021866">
        <w:tab/>
        <w:t>AJ Newcastle</w:t>
      </w:r>
      <w:r w:rsidRPr="00021866">
        <w:tab/>
      </w:r>
      <w:r w:rsidRPr="00021866">
        <w:tab/>
        <w:t xml:space="preserve"> 1:38.75</w:t>
      </w:r>
      <w:r w:rsidRPr="00021866">
        <w:tab/>
      </w:r>
      <w:r w:rsidRPr="00021866">
        <w:tab/>
      </w:r>
      <w:r w:rsidRPr="00021866">
        <w:tab/>
        <w:t>131</w:t>
      </w:r>
      <w:r w:rsidRPr="00021866">
        <w:tab/>
      </w:r>
      <w:r w:rsidRPr="00021866">
        <w:tab/>
        <w:t xml:space="preserve">   45.25</w:t>
      </w:r>
    </w:p>
    <w:p w14:paraId="2C88149A" w14:textId="77777777" w:rsidR="00364FE2" w:rsidRPr="00021866" w:rsidRDefault="00364FE2" w:rsidP="00364FE2">
      <w:pPr>
        <w:pStyle w:val="PlaceEven"/>
      </w:pPr>
      <w:r w:rsidRPr="00021866">
        <w:t>3.</w:t>
      </w:r>
      <w:r w:rsidRPr="00021866">
        <w:tab/>
        <w:t>EVA MATCHETT</w:t>
      </w:r>
      <w:r w:rsidRPr="00021866">
        <w:tab/>
        <w:t>10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1:40.89</w:t>
      </w:r>
      <w:r w:rsidRPr="00021866">
        <w:tab/>
      </w:r>
      <w:r w:rsidRPr="00021866">
        <w:tab/>
      </w:r>
      <w:r w:rsidRPr="00021866">
        <w:tab/>
        <w:t>123</w:t>
      </w:r>
      <w:r w:rsidRPr="00021866">
        <w:tab/>
      </w:r>
      <w:r w:rsidRPr="00021866">
        <w:tab/>
        <w:t xml:space="preserve">   49.93</w:t>
      </w:r>
    </w:p>
    <w:p w14:paraId="7B8B172E" w14:textId="77777777" w:rsidR="00364FE2" w:rsidRPr="00021866" w:rsidRDefault="00364FE2" w:rsidP="00364FE2">
      <w:pPr>
        <w:pStyle w:val="PlaceEven"/>
      </w:pPr>
      <w:r w:rsidRPr="00021866">
        <w:t>4.</w:t>
      </w:r>
      <w:r w:rsidRPr="00021866">
        <w:tab/>
        <w:t>HANNAH HULME</w:t>
      </w:r>
      <w:r w:rsidRPr="00021866">
        <w:tab/>
        <w:t>10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1:57.28</w:t>
      </w:r>
      <w:r w:rsidRPr="00021866">
        <w:tab/>
      </w:r>
      <w:r w:rsidRPr="00021866">
        <w:tab/>
      </w:r>
      <w:r w:rsidRPr="00021866">
        <w:tab/>
        <w:t>78</w:t>
      </w:r>
      <w:r w:rsidRPr="00021866">
        <w:tab/>
      </w:r>
      <w:r w:rsidRPr="00021866">
        <w:tab/>
        <w:t xml:space="preserve">   54.41</w:t>
      </w:r>
    </w:p>
    <w:p w14:paraId="22054B9B" w14:textId="77777777" w:rsidR="00364FE2" w:rsidRPr="00021866" w:rsidRDefault="00364FE2" w:rsidP="00364FE2">
      <w:pPr>
        <w:pStyle w:val="PlaceEven"/>
      </w:pPr>
      <w:r w:rsidRPr="00021866">
        <w:t>5.</w:t>
      </w:r>
      <w:r w:rsidRPr="00021866">
        <w:tab/>
        <w:t>ISABELLE BAILEY</w:t>
      </w:r>
      <w:r w:rsidRPr="00021866">
        <w:tab/>
        <w:t>10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2:04.04</w:t>
      </w:r>
      <w:r w:rsidRPr="00021866">
        <w:tab/>
      </w:r>
      <w:r w:rsidRPr="00021866">
        <w:tab/>
      </w:r>
      <w:r w:rsidRPr="00021866">
        <w:tab/>
        <w:t>66</w:t>
      </w:r>
      <w:r w:rsidRPr="00021866">
        <w:tab/>
      </w:r>
      <w:r w:rsidRPr="00021866">
        <w:tab/>
        <w:t xml:space="preserve"> 1:00.90</w:t>
      </w:r>
    </w:p>
    <w:p w14:paraId="40323194" w14:textId="77777777" w:rsidR="00364FE2" w:rsidRPr="00021866" w:rsidRDefault="00364FE2" w:rsidP="00364FE2">
      <w:pPr>
        <w:pStyle w:val="AgeGroupHeader"/>
      </w:pPr>
      <w:r w:rsidRPr="00021866">
        <w:t xml:space="preserve">11 </w:t>
      </w:r>
      <w:proofErr w:type="spellStart"/>
      <w:r w:rsidRPr="00021866">
        <w:t>Yrs</w:t>
      </w:r>
      <w:proofErr w:type="spellEnd"/>
      <w:r w:rsidRPr="00021866">
        <w:t xml:space="preserve"> </w:t>
      </w:r>
      <w:r>
        <w:t>Age Group</w:t>
      </w:r>
      <w:r w:rsidRPr="00021866">
        <w:t xml:space="preserve"> - Full Results</w:t>
      </w:r>
    </w:p>
    <w:p w14:paraId="60A4E46A" w14:textId="77777777" w:rsidR="00364FE2" w:rsidRPr="00021866" w:rsidRDefault="00364FE2" w:rsidP="00364FE2">
      <w:pPr>
        <w:pStyle w:val="PlaceHeader"/>
      </w:pPr>
      <w:r>
        <w:t>Place</w:t>
      </w:r>
      <w:r w:rsidRPr="00021866">
        <w:tab/>
        <w:t>Name</w:t>
      </w:r>
      <w:r w:rsidRPr="00021866">
        <w:tab/>
      </w:r>
      <w:proofErr w:type="spellStart"/>
      <w:r w:rsidRPr="00021866">
        <w:t>AaD</w:t>
      </w:r>
      <w:proofErr w:type="spellEnd"/>
      <w:r w:rsidRPr="00021866">
        <w:tab/>
        <w:t>Club</w:t>
      </w:r>
      <w:r w:rsidRPr="00021866">
        <w:tab/>
      </w:r>
      <w:r w:rsidRPr="00021866">
        <w:tab/>
        <w:t>Time</w:t>
      </w:r>
      <w:r w:rsidRPr="00021866">
        <w:tab/>
      </w:r>
      <w:r w:rsidRPr="00021866">
        <w:tab/>
      </w:r>
      <w:r w:rsidRPr="00021866">
        <w:tab/>
        <w:t>FINA Pt</w:t>
      </w:r>
      <w:r w:rsidRPr="00021866">
        <w:tab/>
      </w:r>
      <w:r w:rsidRPr="00021866">
        <w:tab/>
        <w:t>50</w:t>
      </w:r>
    </w:p>
    <w:p w14:paraId="30DB94B2" w14:textId="77777777" w:rsidR="00364FE2" w:rsidRPr="00021866" w:rsidRDefault="00364FE2" w:rsidP="00364FE2">
      <w:pPr>
        <w:pStyle w:val="PlaceEven"/>
      </w:pPr>
      <w:r w:rsidRPr="00021866">
        <w:t>1.</w:t>
      </w:r>
      <w:r w:rsidRPr="00021866">
        <w:tab/>
        <w:t>CHLOE BROTHERTON</w:t>
      </w:r>
      <w:r w:rsidRPr="00021866">
        <w:tab/>
        <w:t>11</w:t>
      </w:r>
      <w:r w:rsidRPr="00021866">
        <w:tab/>
        <w:t>South Tyne</w:t>
      </w:r>
      <w:r w:rsidRPr="00021866">
        <w:tab/>
      </w:r>
      <w:r w:rsidRPr="00021866">
        <w:tab/>
        <w:t xml:space="preserve"> 1:09.84</w:t>
      </w:r>
      <w:r w:rsidRPr="00021866">
        <w:tab/>
      </w:r>
      <w:r w:rsidRPr="00021866">
        <w:tab/>
      </w:r>
      <w:r w:rsidRPr="00021866">
        <w:tab/>
        <w:t>372</w:t>
      </w:r>
      <w:r w:rsidRPr="00021866">
        <w:tab/>
      </w:r>
      <w:r w:rsidRPr="00021866">
        <w:tab/>
        <w:t xml:space="preserve">   33.84</w:t>
      </w:r>
    </w:p>
    <w:p w14:paraId="72E43080" w14:textId="77777777" w:rsidR="00364FE2" w:rsidRPr="00021866" w:rsidRDefault="00364FE2" w:rsidP="00364FE2">
      <w:pPr>
        <w:pStyle w:val="PlaceEven"/>
      </w:pPr>
      <w:r w:rsidRPr="00021866">
        <w:t>2.</w:t>
      </w:r>
      <w:r w:rsidRPr="00021866">
        <w:tab/>
        <w:t>POPPY HOLMES-MORRIS</w:t>
      </w:r>
      <w:r w:rsidRPr="00021866">
        <w:tab/>
        <w:t>11</w:t>
      </w:r>
      <w:r w:rsidRPr="00021866">
        <w:tab/>
        <w:t>Durham City</w:t>
      </w:r>
      <w:r w:rsidRPr="00021866">
        <w:tab/>
      </w:r>
      <w:r w:rsidRPr="00021866">
        <w:tab/>
        <w:t xml:space="preserve"> 1:25.23</w:t>
      </w:r>
      <w:r w:rsidRPr="00021866">
        <w:tab/>
      </w:r>
      <w:r w:rsidRPr="00021866">
        <w:tab/>
      </w:r>
      <w:r w:rsidRPr="00021866">
        <w:tab/>
        <w:t>204</w:t>
      </w:r>
      <w:r w:rsidRPr="00021866">
        <w:tab/>
      </w:r>
      <w:r w:rsidRPr="00021866">
        <w:tab/>
        <w:t xml:space="preserve">   41.49</w:t>
      </w:r>
    </w:p>
    <w:p w14:paraId="37259569" w14:textId="77777777" w:rsidR="00364FE2" w:rsidRPr="00021866" w:rsidRDefault="00364FE2" w:rsidP="00364FE2">
      <w:pPr>
        <w:pStyle w:val="PlaceEven"/>
      </w:pPr>
      <w:r w:rsidRPr="00021866">
        <w:t>3.</w:t>
      </w:r>
      <w:r w:rsidRPr="00021866">
        <w:tab/>
        <w:t>OLIVIA SPARK</w:t>
      </w:r>
      <w:r w:rsidRPr="00021866">
        <w:tab/>
        <w:t>11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1:29.05</w:t>
      </w:r>
      <w:r w:rsidRPr="00021866">
        <w:tab/>
      </w:r>
      <w:r w:rsidRPr="00021866">
        <w:tab/>
      </w:r>
      <w:r w:rsidRPr="00021866">
        <w:tab/>
        <w:t>179</w:t>
      </w:r>
      <w:r w:rsidRPr="00021866">
        <w:tab/>
      </w:r>
      <w:r w:rsidRPr="00021866">
        <w:tab/>
        <w:t xml:space="preserve">   43.23</w:t>
      </w:r>
    </w:p>
    <w:p w14:paraId="37E1C12D" w14:textId="77777777" w:rsidR="00364FE2" w:rsidRPr="00021866" w:rsidRDefault="00364FE2" w:rsidP="00364FE2">
      <w:pPr>
        <w:pStyle w:val="PlaceEven"/>
      </w:pPr>
      <w:r w:rsidRPr="00021866">
        <w:t>4.</w:t>
      </w:r>
      <w:r w:rsidRPr="00021866">
        <w:tab/>
        <w:t>NIAMH MOLLOY</w:t>
      </w:r>
      <w:r w:rsidRPr="00021866">
        <w:tab/>
        <w:t>11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1:35.06</w:t>
      </w:r>
      <w:r w:rsidRPr="00021866">
        <w:tab/>
      </w:r>
      <w:r w:rsidRPr="00021866">
        <w:tab/>
      </w:r>
      <w:r w:rsidRPr="00021866">
        <w:tab/>
        <w:t>147</w:t>
      </w:r>
      <w:r w:rsidRPr="00021866">
        <w:tab/>
      </w:r>
      <w:r w:rsidRPr="00021866">
        <w:tab/>
        <w:t xml:space="preserve">   43.46</w:t>
      </w:r>
    </w:p>
    <w:p w14:paraId="6ABCA1A1" w14:textId="77777777" w:rsidR="00364FE2" w:rsidRPr="00021866" w:rsidRDefault="00364FE2" w:rsidP="00364FE2">
      <w:pPr>
        <w:pStyle w:val="PlaceEven"/>
      </w:pPr>
      <w:r w:rsidRPr="00021866">
        <w:t>5.</w:t>
      </w:r>
      <w:r w:rsidRPr="00021866">
        <w:tab/>
        <w:t>RUBY LOWDON</w:t>
      </w:r>
      <w:r w:rsidRPr="00021866">
        <w:tab/>
        <w:t>11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1:35.90</w:t>
      </w:r>
      <w:r w:rsidRPr="00021866">
        <w:tab/>
      </w:r>
      <w:r w:rsidRPr="00021866">
        <w:tab/>
      </w:r>
      <w:r w:rsidRPr="00021866">
        <w:tab/>
        <w:t>143</w:t>
      </w:r>
      <w:r w:rsidRPr="00021866">
        <w:tab/>
      </w:r>
      <w:r w:rsidRPr="00021866">
        <w:tab/>
        <w:t xml:space="preserve">   47.56</w:t>
      </w:r>
    </w:p>
    <w:p w14:paraId="619185DD" w14:textId="77777777" w:rsidR="00364FE2" w:rsidRPr="00021866" w:rsidRDefault="00364FE2" w:rsidP="00364FE2">
      <w:pPr>
        <w:pStyle w:val="PlaceEven"/>
      </w:pPr>
      <w:r w:rsidRPr="00021866">
        <w:t>6.</w:t>
      </w:r>
      <w:r w:rsidRPr="00021866">
        <w:tab/>
        <w:t>ERIN HODGSON</w:t>
      </w:r>
      <w:r w:rsidRPr="00021866">
        <w:tab/>
        <w:t>11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1:41.33</w:t>
      </w:r>
      <w:r w:rsidRPr="00021866">
        <w:tab/>
      </w:r>
      <w:r w:rsidRPr="00021866">
        <w:tab/>
      </w:r>
      <w:r w:rsidRPr="00021866">
        <w:tab/>
        <w:t>121</w:t>
      </w:r>
      <w:r w:rsidRPr="00021866">
        <w:tab/>
      </w:r>
      <w:r w:rsidRPr="00021866">
        <w:tab/>
        <w:t xml:space="preserve">   48.12</w:t>
      </w:r>
    </w:p>
    <w:p w14:paraId="26C94A1A" w14:textId="77777777" w:rsidR="00364FE2" w:rsidRPr="00021866" w:rsidRDefault="00364FE2" w:rsidP="00364FE2">
      <w:pPr>
        <w:pStyle w:val="PlaceEven"/>
      </w:pPr>
      <w:r w:rsidRPr="00021866">
        <w:t>7.</w:t>
      </w:r>
      <w:r w:rsidRPr="00021866">
        <w:tab/>
        <w:t>LILY LAVERICK</w:t>
      </w:r>
      <w:r w:rsidRPr="00021866">
        <w:tab/>
        <w:t>11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1:53.57</w:t>
      </w:r>
      <w:r w:rsidRPr="00021866">
        <w:tab/>
      </w:r>
      <w:r w:rsidRPr="00021866">
        <w:tab/>
      </w:r>
      <w:r w:rsidRPr="00021866">
        <w:tab/>
        <w:t>86</w:t>
      </w:r>
      <w:r w:rsidRPr="00021866">
        <w:tab/>
      </w:r>
      <w:r w:rsidRPr="00021866">
        <w:tab/>
        <w:t xml:space="preserve">   53.02</w:t>
      </w:r>
    </w:p>
    <w:p w14:paraId="132C809E" w14:textId="77777777" w:rsidR="00364FE2" w:rsidRPr="00021866" w:rsidRDefault="00364FE2" w:rsidP="00364FE2">
      <w:pPr>
        <w:pStyle w:val="PlaceEven"/>
      </w:pPr>
      <w:r w:rsidRPr="00021866">
        <w:t>8.</w:t>
      </w:r>
      <w:r w:rsidRPr="00021866">
        <w:tab/>
        <w:t>REBECCA SINTON</w:t>
      </w:r>
      <w:r w:rsidRPr="00021866">
        <w:tab/>
        <w:t>11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2:02.97</w:t>
      </w:r>
      <w:r w:rsidRPr="00021866">
        <w:tab/>
      </w:r>
      <w:r w:rsidRPr="00021866">
        <w:tab/>
      </w:r>
      <w:r w:rsidRPr="00021866">
        <w:tab/>
        <w:t>68</w:t>
      </w:r>
      <w:r w:rsidRPr="00021866">
        <w:tab/>
      </w:r>
      <w:r w:rsidRPr="00021866">
        <w:tab/>
        <w:t xml:space="preserve">   59.18</w:t>
      </w:r>
    </w:p>
    <w:p w14:paraId="2D4EF794" w14:textId="77777777" w:rsidR="00364FE2" w:rsidRPr="00021866" w:rsidRDefault="00364FE2" w:rsidP="00364FE2">
      <w:pPr>
        <w:pStyle w:val="AgeGroupHeader"/>
      </w:pPr>
      <w:r w:rsidRPr="00021866">
        <w:t xml:space="preserve">12 </w:t>
      </w:r>
      <w:proofErr w:type="spellStart"/>
      <w:r w:rsidRPr="00021866">
        <w:t>Yrs</w:t>
      </w:r>
      <w:proofErr w:type="spellEnd"/>
      <w:r w:rsidRPr="00021866">
        <w:t xml:space="preserve"> </w:t>
      </w:r>
      <w:r>
        <w:t>Age Group</w:t>
      </w:r>
      <w:r w:rsidRPr="00021866">
        <w:t xml:space="preserve"> - Full Results</w:t>
      </w:r>
    </w:p>
    <w:p w14:paraId="497CBBDC" w14:textId="77777777" w:rsidR="00364FE2" w:rsidRPr="00021866" w:rsidRDefault="00364FE2" w:rsidP="00364FE2">
      <w:pPr>
        <w:pStyle w:val="PlaceHeader"/>
      </w:pPr>
      <w:r>
        <w:t>Place</w:t>
      </w:r>
      <w:r w:rsidRPr="00021866">
        <w:tab/>
        <w:t>Name</w:t>
      </w:r>
      <w:r w:rsidRPr="00021866">
        <w:tab/>
      </w:r>
      <w:proofErr w:type="spellStart"/>
      <w:r w:rsidRPr="00021866">
        <w:t>AaD</w:t>
      </w:r>
      <w:proofErr w:type="spellEnd"/>
      <w:r w:rsidRPr="00021866">
        <w:tab/>
        <w:t>Club</w:t>
      </w:r>
      <w:r w:rsidRPr="00021866">
        <w:tab/>
      </w:r>
      <w:r w:rsidRPr="00021866">
        <w:tab/>
        <w:t>Time</w:t>
      </w:r>
      <w:r w:rsidRPr="00021866">
        <w:tab/>
      </w:r>
      <w:r w:rsidRPr="00021866">
        <w:tab/>
      </w:r>
      <w:r w:rsidRPr="00021866">
        <w:tab/>
        <w:t>FINA Pt</w:t>
      </w:r>
      <w:r w:rsidRPr="00021866">
        <w:tab/>
      </w:r>
      <w:r w:rsidRPr="00021866">
        <w:tab/>
        <w:t>50</w:t>
      </w:r>
    </w:p>
    <w:p w14:paraId="513FD19E" w14:textId="77777777" w:rsidR="00364FE2" w:rsidRPr="00021866" w:rsidRDefault="00364FE2" w:rsidP="00364FE2">
      <w:pPr>
        <w:pStyle w:val="PlaceEven"/>
      </w:pPr>
      <w:r w:rsidRPr="00021866">
        <w:t>1.</w:t>
      </w:r>
      <w:r w:rsidRPr="00021866">
        <w:tab/>
        <w:t>JENNIFER SMITH</w:t>
      </w:r>
      <w:r w:rsidRPr="00021866">
        <w:tab/>
        <w:t>12</w:t>
      </w:r>
      <w:r w:rsidRPr="00021866">
        <w:tab/>
        <w:t>Durham City</w:t>
      </w:r>
      <w:r w:rsidRPr="00021866">
        <w:tab/>
      </w:r>
      <w:r w:rsidRPr="00021866">
        <w:tab/>
        <w:t xml:space="preserve"> 1:14.54</w:t>
      </w:r>
      <w:r w:rsidRPr="00021866">
        <w:tab/>
      </w:r>
      <w:r w:rsidRPr="00021866">
        <w:tab/>
      </w:r>
      <w:r w:rsidRPr="00021866">
        <w:tab/>
        <w:t>306</w:t>
      </w:r>
      <w:r w:rsidRPr="00021866">
        <w:tab/>
      </w:r>
      <w:r w:rsidRPr="00021866">
        <w:tab/>
        <w:t xml:space="preserve">   36.54</w:t>
      </w:r>
    </w:p>
    <w:p w14:paraId="18598D6B" w14:textId="77777777" w:rsidR="00364FE2" w:rsidRPr="00021866" w:rsidRDefault="00364FE2" w:rsidP="00364FE2">
      <w:pPr>
        <w:pStyle w:val="PlaceEven"/>
      </w:pPr>
      <w:r w:rsidRPr="00021866">
        <w:t>2.</w:t>
      </w:r>
      <w:r w:rsidRPr="00021866">
        <w:tab/>
        <w:t>CHANELLE HUTCHINSON</w:t>
      </w:r>
      <w:r w:rsidRPr="00021866">
        <w:tab/>
        <w:t>12</w:t>
      </w:r>
      <w:r w:rsidRPr="00021866">
        <w:tab/>
        <w:t>Peterlee</w:t>
      </w:r>
      <w:r w:rsidRPr="00021866">
        <w:tab/>
      </w:r>
      <w:r w:rsidRPr="00021866">
        <w:tab/>
        <w:t xml:space="preserve"> 1:22.14</w:t>
      </w:r>
      <w:r w:rsidRPr="00021866">
        <w:tab/>
      </w:r>
      <w:r w:rsidRPr="00021866">
        <w:tab/>
      </w:r>
      <w:r w:rsidRPr="00021866">
        <w:tab/>
        <w:t>228</w:t>
      </w:r>
      <w:r w:rsidRPr="00021866">
        <w:tab/>
      </w:r>
      <w:r w:rsidRPr="00021866">
        <w:tab/>
        <w:t xml:space="preserve">   39.71</w:t>
      </w:r>
    </w:p>
    <w:p w14:paraId="3E92EE61" w14:textId="77777777" w:rsidR="00364FE2" w:rsidRPr="00021866" w:rsidRDefault="00364FE2" w:rsidP="00364FE2">
      <w:pPr>
        <w:pStyle w:val="PlaceEven"/>
      </w:pPr>
      <w:r w:rsidRPr="00021866">
        <w:t>3.</w:t>
      </w:r>
      <w:r w:rsidRPr="00021866">
        <w:tab/>
        <w:t>LILY WATSON</w:t>
      </w:r>
      <w:r w:rsidRPr="00021866">
        <w:tab/>
        <w:t>12</w:t>
      </w:r>
      <w:r w:rsidRPr="00021866">
        <w:tab/>
        <w:t>South Tyne</w:t>
      </w:r>
      <w:r w:rsidRPr="00021866">
        <w:tab/>
      </w:r>
      <w:r w:rsidRPr="00021866">
        <w:tab/>
        <w:t xml:space="preserve"> 1:23.33</w:t>
      </w:r>
      <w:r w:rsidRPr="00021866">
        <w:tab/>
      </w:r>
      <w:r w:rsidRPr="00021866">
        <w:tab/>
      </w:r>
      <w:r w:rsidRPr="00021866">
        <w:tab/>
        <w:t>219</w:t>
      </w:r>
      <w:r w:rsidRPr="00021866">
        <w:tab/>
      </w:r>
      <w:r w:rsidRPr="00021866">
        <w:tab/>
        <w:t xml:space="preserve">   40.74</w:t>
      </w:r>
    </w:p>
    <w:p w14:paraId="25CFD508" w14:textId="77777777" w:rsidR="00364FE2" w:rsidRPr="00021866" w:rsidRDefault="00364FE2" w:rsidP="00364FE2">
      <w:pPr>
        <w:pStyle w:val="PlaceEven"/>
      </w:pPr>
      <w:r w:rsidRPr="00021866">
        <w:t>4.</w:t>
      </w:r>
      <w:r w:rsidRPr="00021866">
        <w:tab/>
        <w:t>ELLA FORSTER</w:t>
      </w:r>
      <w:r w:rsidRPr="00021866">
        <w:tab/>
        <w:t>12</w:t>
      </w:r>
      <w:r w:rsidRPr="00021866">
        <w:tab/>
        <w:t>Peterlee</w:t>
      </w:r>
      <w:r w:rsidRPr="00021866">
        <w:tab/>
      </w:r>
      <w:r w:rsidRPr="00021866">
        <w:tab/>
        <w:t xml:space="preserve"> 1:23.35</w:t>
      </w:r>
      <w:r w:rsidRPr="00021866">
        <w:tab/>
      </w:r>
      <w:r w:rsidRPr="00021866">
        <w:tab/>
      </w:r>
      <w:r w:rsidRPr="00021866">
        <w:tab/>
        <w:t>219</w:t>
      </w:r>
      <w:r w:rsidRPr="00021866">
        <w:tab/>
      </w:r>
      <w:r w:rsidRPr="00021866">
        <w:tab/>
        <w:t xml:space="preserve">   41.06</w:t>
      </w:r>
    </w:p>
    <w:p w14:paraId="312C6CEC" w14:textId="77777777" w:rsidR="00364FE2" w:rsidRPr="00021866" w:rsidRDefault="00364FE2" w:rsidP="00364FE2">
      <w:pPr>
        <w:pStyle w:val="PlaceEven"/>
      </w:pPr>
      <w:r w:rsidRPr="00021866">
        <w:t>5.</w:t>
      </w:r>
      <w:r w:rsidRPr="00021866">
        <w:tab/>
        <w:t>DAISY DUNNING</w:t>
      </w:r>
      <w:r w:rsidRPr="00021866">
        <w:tab/>
        <w:t>12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1:23.52</w:t>
      </w:r>
      <w:r w:rsidRPr="00021866">
        <w:tab/>
      </w:r>
      <w:r w:rsidRPr="00021866">
        <w:tab/>
      </w:r>
      <w:r w:rsidRPr="00021866">
        <w:tab/>
        <w:t>217</w:t>
      </w:r>
      <w:r w:rsidRPr="00021866">
        <w:tab/>
      </w:r>
      <w:r w:rsidRPr="00021866">
        <w:tab/>
        <w:t xml:space="preserve">   39.24</w:t>
      </w:r>
    </w:p>
    <w:p w14:paraId="105B6B7C" w14:textId="77777777" w:rsidR="00364FE2" w:rsidRPr="00021866" w:rsidRDefault="00364FE2" w:rsidP="00364FE2">
      <w:pPr>
        <w:pStyle w:val="PlaceEven"/>
      </w:pPr>
      <w:r w:rsidRPr="00021866">
        <w:t>6.</w:t>
      </w:r>
      <w:r w:rsidRPr="00021866">
        <w:tab/>
        <w:t>AVA JOYCE</w:t>
      </w:r>
      <w:r w:rsidRPr="00021866">
        <w:tab/>
        <w:t>12</w:t>
      </w:r>
      <w:r w:rsidRPr="00021866">
        <w:tab/>
        <w:t>South Tyne</w:t>
      </w:r>
      <w:r w:rsidRPr="00021866">
        <w:tab/>
      </w:r>
      <w:r w:rsidRPr="00021866">
        <w:tab/>
        <w:t xml:space="preserve"> 1:24.07</w:t>
      </w:r>
      <w:r w:rsidRPr="00021866">
        <w:tab/>
      </w:r>
      <w:r w:rsidRPr="00021866">
        <w:tab/>
      </w:r>
      <w:r w:rsidRPr="00021866">
        <w:tab/>
        <w:t>213</w:t>
      </w:r>
      <w:r w:rsidRPr="00021866">
        <w:tab/>
      </w:r>
      <w:r w:rsidRPr="00021866">
        <w:tab/>
        <w:t xml:space="preserve">   41.33</w:t>
      </w:r>
    </w:p>
    <w:p w14:paraId="1E372E0B" w14:textId="77777777" w:rsidR="00364FE2" w:rsidRPr="00021866" w:rsidRDefault="00364FE2" w:rsidP="00364FE2">
      <w:pPr>
        <w:pStyle w:val="PlaceEven"/>
      </w:pPr>
      <w:r w:rsidRPr="00021866">
        <w:t>7.</w:t>
      </w:r>
      <w:r w:rsidRPr="00021866">
        <w:tab/>
        <w:t>ELIZA PHILLIPS</w:t>
      </w:r>
      <w:r w:rsidRPr="00021866">
        <w:tab/>
        <w:t>12</w:t>
      </w:r>
      <w:r w:rsidRPr="00021866">
        <w:tab/>
        <w:t>Peterlee</w:t>
      </w:r>
      <w:r w:rsidRPr="00021866">
        <w:tab/>
      </w:r>
      <w:r w:rsidRPr="00021866">
        <w:tab/>
        <w:t xml:space="preserve"> 1:27.29</w:t>
      </w:r>
      <w:r w:rsidRPr="00021866">
        <w:tab/>
      </w:r>
      <w:r w:rsidRPr="00021866">
        <w:tab/>
      </w:r>
      <w:r w:rsidRPr="00021866">
        <w:tab/>
        <w:t>190</w:t>
      </w:r>
      <w:r w:rsidRPr="00021866">
        <w:tab/>
      </w:r>
      <w:r w:rsidRPr="00021866">
        <w:tab/>
        <w:t xml:space="preserve">   42.38</w:t>
      </w:r>
    </w:p>
    <w:p w14:paraId="45EE261A" w14:textId="77777777" w:rsidR="00364FE2" w:rsidRPr="00021866" w:rsidRDefault="00364FE2" w:rsidP="00364FE2">
      <w:pPr>
        <w:pStyle w:val="PlaceEven"/>
      </w:pPr>
      <w:r w:rsidRPr="00021866">
        <w:t>8.</w:t>
      </w:r>
      <w:r w:rsidRPr="00021866">
        <w:tab/>
        <w:t>KAYLEIGH SUGDEN</w:t>
      </w:r>
      <w:r w:rsidRPr="00021866">
        <w:tab/>
        <w:t>12</w:t>
      </w:r>
      <w:r w:rsidRPr="00021866">
        <w:tab/>
        <w:t>Peterlee</w:t>
      </w:r>
      <w:r w:rsidRPr="00021866">
        <w:tab/>
      </w:r>
      <w:r w:rsidRPr="00021866">
        <w:tab/>
        <w:t xml:space="preserve"> 1:27.69</w:t>
      </w:r>
      <w:r w:rsidRPr="00021866">
        <w:tab/>
      </w:r>
      <w:r w:rsidRPr="00021866">
        <w:tab/>
      </w:r>
      <w:r w:rsidRPr="00021866">
        <w:tab/>
        <w:t>188</w:t>
      </w:r>
      <w:r w:rsidRPr="00021866">
        <w:tab/>
      </w:r>
      <w:r w:rsidRPr="00021866">
        <w:tab/>
        <w:t xml:space="preserve">   43.15</w:t>
      </w:r>
    </w:p>
    <w:p w14:paraId="5C387F92" w14:textId="77777777" w:rsidR="00364FE2" w:rsidRPr="00021866" w:rsidRDefault="00364FE2" w:rsidP="00364FE2">
      <w:pPr>
        <w:pStyle w:val="PlaceEven"/>
      </w:pPr>
      <w:r w:rsidRPr="00021866">
        <w:t>9.</w:t>
      </w:r>
      <w:r w:rsidRPr="00021866">
        <w:tab/>
        <w:t>KATIE GILLON</w:t>
      </w:r>
      <w:r w:rsidRPr="00021866">
        <w:tab/>
        <w:t>12</w:t>
      </w:r>
      <w:r w:rsidRPr="00021866">
        <w:tab/>
        <w:t>Durham City</w:t>
      </w:r>
      <w:r w:rsidRPr="00021866">
        <w:tab/>
      </w:r>
      <w:r w:rsidRPr="00021866">
        <w:tab/>
        <w:t xml:space="preserve"> 1:28.16</w:t>
      </w:r>
      <w:r w:rsidRPr="00021866">
        <w:tab/>
      </w:r>
      <w:r w:rsidRPr="00021866">
        <w:tab/>
      </w:r>
      <w:r w:rsidRPr="00021866">
        <w:tab/>
        <w:t>185</w:t>
      </w:r>
      <w:r w:rsidRPr="00021866">
        <w:tab/>
      </w:r>
      <w:r w:rsidRPr="00021866">
        <w:tab/>
        <w:t xml:space="preserve">   42.90</w:t>
      </w:r>
    </w:p>
    <w:p w14:paraId="7E82F2DB" w14:textId="77777777" w:rsidR="00364FE2" w:rsidRPr="00021866" w:rsidRDefault="00364FE2" w:rsidP="00364FE2">
      <w:pPr>
        <w:pStyle w:val="PlaceEven"/>
      </w:pPr>
      <w:r w:rsidRPr="00021866">
        <w:t>10.</w:t>
      </w:r>
      <w:r w:rsidRPr="00021866">
        <w:tab/>
        <w:t>LYDIA PETLESHKOVA</w:t>
      </w:r>
      <w:r w:rsidRPr="00021866">
        <w:tab/>
        <w:t>12</w:t>
      </w:r>
      <w:r w:rsidRPr="00021866">
        <w:tab/>
        <w:t>AJ Newcastle</w:t>
      </w:r>
      <w:r w:rsidRPr="00021866">
        <w:tab/>
      </w:r>
      <w:r w:rsidRPr="00021866">
        <w:tab/>
        <w:t xml:space="preserve"> 1:28.18</w:t>
      </w:r>
      <w:r w:rsidRPr="00021866">
        <w:tab/>
      </w:r>
      <w:r w:rsidRPr="00021866">
        <w:tab/>
      </w:r>
      <w:r w:rsidRPr="00021866">
        <w:tab/>
        <w:t>185</w:t>
      </w:r>
      <w:r w:rsidRPr="00021866">
        <w:tab/>
      </w:r>
      <w:r w:rsidRPr="00021866">
        <w:tab/>
        <w:t xml:space="preserve">   42.20</w:t>
      </w:r>
    </w:p>
    <w:p w14:paraId="00ABAE34" w14:textId="77777777" w:rsidR="00364FE2" w:rsidRPr="00021866" w:rsidRDefault="00364FE2" w:rsidP="00364FE2">
      <w:pPr>
        <w:pStyle w:val="PlaceEven"/>
      </w:pPr>
      <w:r w:rsidRPr="00021866">
        <w:t>11.</w:t>
      </w:r>
      <w:r w:rsidRPr="00021866">
        <w:tab/>
        <w:t>GRACE TUDOR</w:t>
      </w:r>
      <w:r w:rsidRPr="00021866">
        <w:tab/>
        <w:t>12</w:t>
      </w:r>
      <w:r w:rsidRPr="00021866">
        <w:tab/>
        <w:t>South Tyne</w:t>
      </w:r>
      <w:r w:rsidRPr="00021866">
        <w:tab/>
      </w:r>
      <w:r w:rsidRPr="00021866">
        <w:tab/>
        <w:t xml:space="preserve"> 1:28.68</w:t>
      </w:r>
      <w:r w:rsidRPr="00021866">
        <w:tab/>
      </w:r>
      <w:r w:rsidRPr="00021866">
        <w:tab/>
      </w:r>
      <w:r w:rsidRPr="00021866">
        <w:tab/>
        <w:t>181</w:t>
      </w:r>
      <w:r w:rsidRPr="00021866">
        <w:tab/>
      </w:r>
      <w:r w:rsidRPr="00021866">
        <w:tab/>
        <w:t xml:space="preserve">   41.62</w:t>
      </w:r>
    </w:p>
    <w:p w14:paraId="5546B112" w14:textId="77777777" w:rsidR="00364FE2" w:rsidRPr="00021866" w:rsidRDefault="00364FE2" w:rsidP="00364FE2">
      <w:pPr>
        <w:pStyle w:val="PlaceEven"/>
      </w:pPr>
      <w:r w:rsidRPr="00021866">
        <w:t>12.</w:t>
      </w:r>
      <w:r w:rsidRPr="00021866">
        <w:tab/>
        <w:t>ELLEN FILMER</w:t>
      </w:r>
      <w:r w:rsidRPr="00021866">
        <w:tab/>
        <w:t>12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1:30.77</w:t>
      </w:r>
      <w:r w:rsidRPr="00021866">
        <w:tab/>
      </w:r>
      <w:r w:rsidRPr="00021866">
        <w:tab/>
      </w:r>
      <w:r w:rsidRPr="00021866">
        <w:tab/>
        <w:t>169</w:t>
      </w:r>
      <w:r w:rsidRPr="00021866">
        <w:tab/>
      </w:r>
      <w:r w:rsidRPr="00021866">
        <w:tab/>
        <w:t xml:space="preserve">   43.24</w:t>
      </w:r>
    </w:p>
    <w:p w14:paraId="1403D184" w14:textId="77777777" w:rsidR="00364FE2" w:rsidRPr="00021866" w:rsidRDefault="00364FE2" w:rsidP="00364FE2">
      <w:pPr>
        <w:pStyle w:val="PlaceEven"/>
      </w:pPr>
      <w:r w:rsidRPr="00021866">
        <w:t>13.</w:t>
      </w:r>
      <w:r w:rsidRPr="00021866">
        <w:tab/>
        <w:t>LUCY KIRBY</w:t>
      </w:r>
      <w:r w:rsidRPr="00021866">
        <w:tab/>
        <w:t>12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1:35.92</w:t>
      </w:r>
      <w:r w:rsidRPr="00021866">
        <w:tab/>
      </w:r>
      <w:r w:rsidRPr="00021866">
        <w:tab/>
      </w:r>
      <w:r w:rsidRPr="00021866">
        <w:tab/>
        <w:t>143</w:t>
      </w:r>
      <w:r w:rsidRPr="00021866">
        <w:tab/>
      </w:r>
      <w:r w:rsidRPr="00021866">
        <w:tab/>
        <w:t xml:space="preserve">   44.80</w:t>
      </w:r>
    </w:p>
    <w:p w14:paraId="718968F3" w14:textId="77777777" w:rsidR="00364FE2" w:rsidRPr="00021866" w:rsidRDefault="00364FE2" w:rsidP="00364FE2">
      <w:pPr>
        <w:pStyle w:val="PlaceEven"/>
      </w:pPr>
      <w:r w:rsidRPr="00021866">
        <w:t>14.</w:t>
      </w:r>
      <w:r w:rsidRPr="00021866">
        <w:tab/>
        <w:t>KATIE DOWER</w:t>
      </w:r>
      <w:r w:rsidRPr="00021866">
        <w:tab/>
        <w:t>12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1:40.18</w:t>
      </w:r>
      <w:r w:rsidRPr="00021866">
        <w:tab/>
      </w:r>
      <w:r w:rsidRPr="00021866">
        <w:tab/>
      </w:r>
      <w:r w:rsidRPr="00021866">
        <w:tab/>
        <w:t>126</w:t>
      </w:r>
      <w:r w:rsidRPr="00021866">
        <w:tab/>
      </w:r>
      <w:r w:rsidRPr="00021866">
        <w:tab/>
        <w:t xml:space="preserve">   46.17</w:t>
      </w:r>
    </w:p>
    <w:p w14:paraId="3F8C34BA" w14:textId="77777777" w:rsidR="00364FE2" w:rsidRPr="00021866" w:rsidRDefault="00364FE2" w:rsidP="00364FE2">
      <w:pPr>
        <w:pStyle w:val="PlaceEven"/>
      </w:pPr>
      <w:r w:rsidRPr="00021866">
        <w:t>15.</w:t>
      </w:r>
      <w:r w:rsidRPr="00021866">
        <w:tab/>
        <w:t>CAITLIN WATSON</w:t>
      </w:r>
      <w:r w:rsidRPr="00021866">
        <w:tab/>
        <w:t>12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1:43.73</w:t>
      </w:r>
      <w:r w:rsidRPr="00021866">
        <w:tab/>
      </w:r>
      <w:r w:rsidRPr="00021866">
        <w:tab/>
      </w:r>
      <w:r w:rsidRPr="00021866">
        <w:tab/>
        <w:t>113</w:t>
      </w:r>
      <w:r w:rsidRPr="00021866">
        <w:tab/>
      </w:r>
      <w:r w:rsidRPr="00021866">
        <w:tab/>
        <w:t xml:space="preserve">   49.00</w:t>
      </w:r>
    </w:p>
    <w:p w14:paraId="00CFA68E" w14:textId="77777777" w:rsidR="00364FE2" w:rsidRPr="00021866" w:rsidRDefault="00364FE2" w:rsidP="00364FE2">
      <w:pPr>
        <w:pStyle w:val="AgeGroupHeader"/>
      </w:pPr>
      <w:r w:rsidRPr="00021866">
        <w:t xml:space="preserve">13 </w:t>
      </w:r>
      <w:proofErr w:type="spellStart"/>
      <w:r w:rsidRPr="00021866">
        <w:t>Yrs</w:t>
      </w:r>
      <w:proofErr w:type="spellEnd"/>
      <w:r w:rsidRPr="00021866">
        <w:t xml:space="preserve"> </w:t>
      </w:r>
      <w:r>
        <w:t>Age Group</w:t>
      </w:r>
      <w:r w:rsidRPr="00021866">
        <w:t xml:space="preserve"> - Full Results</w:t>
      </w:r>
    </w:p>
    <w:p w14:paraId="3935470A" w14:textId="77777777" w:rsidR="00364FE2" w:rsidRPr="00021866" w:rsidRDefault="00364FE2" w:rsidP="00364FE2">
      <w:pPr>
        <w:pStyle w:val="PlaceHeader"/>
      </w:pPr>
      <w:r>
        <w:t>Place</w:t>
      </w:r>
      <w:r w:rsidRPr="00021866">
        <w:tab/>
        <w:t>Name</w:t>
      </w:r>
      <w:r w:rsidRPr="00021866">
        <w:tab/>
      </w:r>
      <w:proofErr w:type="spellStart"/>
      <w:r w:rsidRPr="00021866">
        <w:t>AaD</w:t>
      </w:r>
      <w:proofErr w:type="spellEnd"/>
      <w:r w:rsidRPr="00021866">
        <w:tab/>
        <w:t>Club</w:t>
      </w:r>
      <w:r w:rsidRPr="00021866">
        <w:tab/>
      </w:r>
      <w:r w:rsidRPr="00021866">
        <w:tab/>
        <w:t>Time</w:t>
      </w:r>
      <w:r w:rsidRPr="00021866">
        <w:tab/>
      </w:r>
      <w:r w:rsidRPr="00021866">
        <w:tab/>
      </w:r>
      <w:r w:rsidRPr="00021866">
        <w:tab/>
        <w:t>FINA Pt</w:t>
      </w:r>
      <w:r w:rsidRPr="00021866">
        <w:tab/>
      </w:r>
      <w:r w:rsidRPr="00021866">
        <w:tab/>
        <w:t>50</w:t>
      </w:r>
    </w:p>
    <w:p w14:paraId="4BF31FFA" w14:textId="77777777" w:rsidR="00364FE2" w:rsidRPr="00021866" w:rsidRDefault="00364FE2" w:rsidP="00364FE2">
      <w:pPr>
        <w:pStyle w:val="PlaceEven"/>
      </w:pPr>
      <w:r w:rsidRPr="00021866">
        <w:t>1.</w:t>
      </w:r>
      <w:r w:rsidRPr="00021866">
        <w:tab/>
        <w:t>JESSICA JOBSON</w:t>
      </w:r>
      <w:r w:rsidRPr="00021866">
        <w:tab/>
        <w:t>13</w:t>
      </w:r>
      <w:r w:rsidRPr="00021866">
        <w:tab/>
        <w:t>South Tyne</w:t>
      </w:r>
      <w:r w:rsidRPr="00021866">
        <w:tab/>
      </w:r>
      <w:r w:rsidRPr="00021866">
        <w:tab/>
        <w:t xml:space="preserve"> 1:08.88</w:t>
      </w:r>
      <w:r w:rsidRPr="00021866">
        <w:tab/>
      </w:r>
      <w:r w:rsidRPr="00021866">
        <w:tab/>
      </w:r>
      <w:r w:rsidRPr="00021866">
        <w:tab/>
        <w:t>388</w:t>
      </w:r>
      <w:r w:rsidRPr="00021866">
        <w:tab/>
      </w:r>
      <w:r w:rsidRPr="00021866">
        <w:tab/>
        <w:t xml:space="preserve">   33.08</w:t>
      </w:r>
    </w:p>
    <w:p w14:paraId="491E9ADA" w14:textId="77777777" w:rsidR="00364FE2" w:rsidRPr="00021866" w:rsidRDefault="00364FE2" w:rsidP="00364FE2">
      <w:pPr>
        <w:pStyle w:val="PlaceEven"/>
      </w:pPr>
      <w:r w:rsidRPr="00021866">
        <w:t>2.</w:t>
      </w:r>
      <w:r w:rsidRPr="00021866">
        <w:tab/>
        <w:t>MAEVE TAGGART</w:t>
      </w:r>
      <w:r w:rsidRPr="00021866">
        <w:tab/>
        <w:t>13</w:t>
      </w:r>
      <w:r w:rsidRPr="00021866">
        <w:tab/>
        <w:t>South Tyne</w:t>
      </w:r>
      <w:r w:rsidRPr="00021866">
        <w:tab/>
      </w:r>
      <w:r w:rsidRPr="00021866">
        <w:tab/>
        <w:t xml:space="preserve"> 1:14.12</w:t>
      </w:r>
      <w:r w:rsidRPr="00021866">
        <w:tab/>
      </w:r>
      <w:r w:rsidRPr="00021866">
        <w:tab/>
      </w:r>
      <w:r w:rsidRPr="00021866">
        <w:tab/>
        <w:t>311</w:t>
      </w:r>
      <w:r w:rsidRPr="00021866">
        <w:tab/>
      </w:r>
      <w:r w:rsidRPr="00021866">
        <w:tab/>
        <w:t xml:space="preserve">   36.07</w:t>
      </w:r>
    </w:p>
    <w:p w14:paraId="36277FA7" w14:textId="77777777" w:rsidR="00364FE2" w:rsidRPr="00021866" w:rsidRDefault="00364FE2" w:rsidP="00364FE2">
      <w:pPr>
        <w:pStyle w:val="PlaceEven"/>
      </w:pPr>
      <w:r w:rsidRPr="00021866">
        <w:t>3.</w:t>
      </w:r>
      <w:r w:rsidRPr="00021866">
        <w:tab/>
        <w:t>REBECCA MCLEAN</w:t>
      </w:r>
      <w:r w:rsidRPr="00021866">
        <w:tab/>
        <w:t>13</w:t>
      </w:r>
      <w:r w:rsidRPr="00021866">
        <w:tab/>
        <w:t>Durham City</w:t>
      </w:r>
      <w:r w:rsidRPr="00021866">
        <w:tab/>
      </w:r>
      <w:r w:rsidRPr="00021866">
        <w:tab/>
        <w:t xml:space="preserve"> 1:21.14</w:t>
      </w:r>
      <w:r w:rsidRPr="00021866">
        <w:tab/>
      </w:r>
      <w:r w:rsidRPr="00021866">
        <w:tab/>
      </w:r>
      <w:r w:rsidRPr="00021866">
        <w:tab/>
        <w:t>237</w:t>
      </w:r>
      <w:r w:rsidRPr="00021866">
        <w:tab/>
      </w:r>
      <w:r w:rsidRPr="00021866">
        <w:tab/>
        <w:t xml:space="preserve">   39.62</w:t>
      </w:r>
    </w:p>
    <w:p w14:paraId="2458F712" w14:textId="77777777" w:rsidR="00364FE2" w:rsidRPr="00021866" w:rsidRDefault="00364FE2" w:rsidP="00364FE2">
      <w:pPr>
        <w:pStyle w:val="PlaceEven"/>
      </w:pPr>
      <w:r w:rsidRPr="00021866">
        <w:t>4.</w:t>
      </w:r>
      <w:r w:rsidRPr="00021866">
        <w:tab/>
        <w:t>DAISY LAWSON</w:t>
      </w:r>
      <w:r w:rsidRPr="00021866">
        <w:tab/>
        <w:t>13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1:22.75</w:t>
      </w:r>
      <w:r w:rsidRPr="00021866">
        <w:tab/>
      </w:r>
      <w:r w:rsidRPr="00021866">
        <w:tab/>
      </w:r>
      <w:r w:rsidRPr="00021866">
        <w:tab/>
        <w:t>223</w:t>
      </w:r>
      <w:r w:rsidRPr="00021866">
        <w:tab/>
      </w:r>
      <w:r w:rsidRPr="00021866">
        <w:tab/>
        <w:t xml:space="preserve">   39.24</w:t>
      </w:r>
    </w:p>
    <w:p w14:paraId="040B395F" w14:textId="77777777" w:rsidR="00364FE2" w:rsidRPr="00021866" w:rsidRDefault="00364FE2" w:rsidP="00364FE2">
      <w:pPr>
        <w:pStyle w:val="PlaceEven"/>
      </w:pPr>
      <w:r w:rsidRPr="00021866">
        <w:t>5.</w:t>
      </w:r>
      <w:r w:rsidRPr="00021866">
        <w:tab/>
        <w:t>JESSICA CLARKE</w:t>
      </w:r>
      <w:r w:rsidRPr="00021866">
        <w:tab/>
        <w:t>13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1:32.37</w:t>
      </w:r>
      <w:r w:rsidRPr="00021866">
        <w:tab/>
      </w:r>
      <w:r w:rsidRPr="00021866">
        <w:tab/>
      </w:r>
      <w:r w:rsidRPr="00021866">
        <w:tab/>
        <w:t>160</w:t>
      </w:r>
      <w:r w:rsidRPr="00021866">
        <w:tab/>
      </w:r>
      <w:r w:rsidRPr="00021866">
        <w:tab/>
        <w:t xml:space="preserve">   43.03</w:t>
      </w:r>
    </w:p>
    <w:p w14:paraId="3DA49E18" w14:textId="77777777" w:rsidR="00364FE2" w:rsidRPr="00021866" w:rsidRDefault="00364FE2" w:rsidP="00364FE2">
      <w:pPr>
        <w:pStyle w:val="PlaceEven"/>
      </w:pPr>
      <w:r w:rsidRPr="00021866">
        <w:t>6.</w:t>
      </w:r>
      <w:r w:rsidRPr="00021866">
        <w:tab/>
        <w:t>MEGAN LAXTON</w:t>
      </w:r>
      <w:r w:rsidRPr="00021866">
        <w:tab/>
        <w:t>13</w:t>
      </w:r>
      <w:r w:rsidRPr="00021866">
        <w:tab/>
        <w:t>Consett</w:t>
      </w:r>
      <w:r w:rsidRPr="00021866">
        <w:tab/>
      </w:r>
      <w:r w:rsidRPr="00021866">
        <w:tab/>
        <w:t xml:space="preserve"> 1:34.07</w:t>
      </w:r>
      <w:r w:rsidRPr="00021866">
        <w:tab/>
      </w:r>
      <w:r w:rsidRPr="00021866">
        <w:tab/>
      </w:r>
      <w:r w:rsidRPr="00021866">
        <w:tab/>
        <w:t>152</w:t>
      </w:r>
      <w:r w:rsidRPr="00021866">
        <w:tab/>
      </w:r>
      <w:r w:rsidRPr="00021866">
        <w:tab/>
        <w:t xml:space="preserve">   41.46</w:t>
      </w:r>
    </w:p>
    <w:p w14:paraId="6F51DB7A" w14:textId="77777777" w:rsidR="00364FE2" w:rsidRPr="00021866" w:rsidRDefault="00364FE2" w:rsidP="00364FE2">
      <w:pPr>
        <w:pStyle w:val="PlaceEven"/>
      </w:pPr>
      <w:r w:rsidRPr="00021866">
        <w:t>7.</w:t>
      </w:r>
      <w:r w:rsidRPr="00021866">
        <w:tab/>
        <w:t>MAGGIE DODSWORTH</w:t>
      </w:r>
      <w:r w:rsidRPr="00021866">
        <w:tab/>
        <w:t>13</w:t>
      </w:r>
      <w:r w:rsidRPr="00021866">
        <w:tab/>
        <w:t>Peterlee</w:t>
      </w:r>
      <w:r w:rsidRPr="00021866">
        <w:tab/>
      </w:r>
      <w:r w:rsidRPr="00021866">
        <w:tab/>
        <w:t xml:space="preserve"> 1:39.20</w:t>
      </w:r>
      <w:r w:rsidRPr="00021866">
        <w:tab/>
      </w:r>
      <w:r w:rsidRPr="00021866">
        <w:tab/>
      </w:r>
      <w:r w:rsidRPr="00021866">
        <w:tab/>
        <w:t>129</w:t>
      </w:r>
      <w:r w:rsidRPr="00021866">
        <w:tab/>
      </w:r>
      <w:r w:rsidRPr="00021866">
        <w:tab/>
        <w:t xml:space="preserve">   45.23</w:t>
      </w:r>
    </w:p>
    <w:p w14:paraId="325DD294" w14:textId="77777777" w:rsidR="00364FE2" w:rsidRPr="00021866" w:rsidRDefault="00364FE2" w:rsidP="00364FE2">
      <w:pPr>
        <w:pStyle w:val="PlaceEven"/>
      </w:pPr>
      <w:r w:rsidRPr="00021866">
        <w:t>8.</w:t>
      </w:r>
      <w:r w:rsidRPr="00021866">
        <w:tab/>
        <w:t>LUCY JOHNS</w:t>
      </w:r>
      <w:r w:rsidRPr="00021866">
        <w:tab/>
        <w:t>13</w:t>
      </w:r>
      <w:r w:rsidRPr="00021866">
        <w:tab/>
        <w:t>Durham City</w:t>
      </w:r>
      <w:r w:rsidRPr="00021866">
        <w:tab/>
      </w:r>
      <w:r w:rsidRPr="00021866">
        <w:tab/>
        <w:t xml:space="preserve"> 1:39.52</w:t>
      </w:r>
      <w:r w:rsidRPr="00021866">
        <w:tab/>
      </w:r>
      <w:r w:rsidRPr="00021866">
        <w:tab/>
      </w:r>
      <w:r w:rsidRPr="00021866">
        <w:tab/>
        <w:t>128</w:t>
      </w:r>
      <w:r w:rsidRPr="00021866">
        <w:tab/>
      </w:r>
      <w:r w:rsidRPr="00021866">
        <w:tab/>
        <w:t xml:space="preserve">   46.05</w:t>
      </w:r>
    </w:p>
    <w:p w14:paraId="546449F6" w14:textId="77777777" w:rsidR="00364FE2" w:rsidRPr="00021866" w:rsidRDefault="00364FE2" w:rsidP="00364FE2">
      <w:pPr>
        <w:pStyle w:val="PlaceEven"/>
      </w:pPr>
      <w:r w:rsidRPr="00021866">
        <w:t>9.</w:t>
      </w:r>
      <w:r w:rsidRPr="00021866">
        <w:tab/>
        <w:t>MADDISON PINKERTON</w:t>
      </w:r>
      <w:r w:rsidRPr="00021866">
        <w:tab/>
        <w:t>13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1:42.37</w:t>
      </w:r>
      <w:r w:rsidRPr="00021866">
        <w:tab/>
      </w:r>
      <w:r w:rsidRPr="00021866">
        <w:tab/>
      </w:r>
      <w:r w:rsidRPr="00021866">
        <w:tab/>
        <w:t>118</w:t>
      </w:r>
      <w:r w:rsidRPr="00021866">
        <w:tab/>
      </w:r>
      <w:r w:rsidRPr="00021866">
        <w:tab/>
        <w:t xml:space="preserve">   48.13</w:t>
      </w:r>
    </w:p>
    <w:p w14:paraId="2676462C" w14:textId="77777777" w:rsidR="00364FE2" w:rsidRPr="00021866" w:rsidRDefault="00364FE2" w:rsidP="00364FE2">
      <w:pPr>
        <w:pStyle w:val="PlaceEven"/>
      </w:pPr>
      <w:r w:rsidRPr="00021866">
        <w:t>10.</w:t>
      </w:r>
      <w:r w:rsidRPr="00021866">
        <w:tab/>
        <w:t>MIA KENNINGTON</w:t>
      </w:r>
      <w:r w:rsidRPr="00021866">
        <w:tab/>
        <w:t>13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1:45.96</w:t>
      </w:r>
      <w:r w:rsidRPr="00021866">
        <w:tab/>
      </w:r>
      <w:r w:rsidRPr="00021866">
        <w:tab/>
      </w:r>
      <w:r w:rsidRPr="00021866">
        <w:tab/>
        <w:t>106</w:t>
      </w:r>
      <w:r w:rsidRPr="00021866">
        <w:tab/>
      </w:r>
      <w:r w:rsidRPr="00021866">
        <w:tab/>
        <w:t xml:space="preserve">   49.81</w:t>
      </w:r>
    </w:p>
    <w:p w14:paraId="226EDDBA" w14:textId="77777777" w:rsidR="00364FE2" w:rsidRPr="00021866" w:rsidRDefault="00364FE2" w:rsidP="00364FE2">
      <w:pPr>
        <w:pStyle w:val="PlaceEven"/>
      </w:pPr>
      <w:r w:rsidRPr="00021866">
        <w:t>11.</w:t>
      </w:r>
      <w:r w:rsidRPr="00021866">
        <w:tab/>
        <w:t>EMMELINE COLLINGS</w:t>
      </w:r>
      <w:r w:rsidRPr="00021866">
        <w:tab/>
        <w:t>13</w:t>
      </w:r>
      <w:r w:rsidRPr="00021866">
        <w:tab/>
        <w:t>Peterlee</w:t>
      </w:r>
      <w:r w:rsidRPr="00021866">
        <w:tab/>
      </w:r>
      <w:r w:rsidRPr="00021866">
        <w:tab/>
        <w:t xml:space="preserve"> 1:47.56</w:t>
      </w:r>
      <w:r w:rsidRPr="00021866">
        <w:tab/>
      </w:r>
      <w:r w:rsidRPr="00021866">
        <w:tab/>
      </w:r>
      <w:r w:rsidRPr="00021866">
        <w:tab/>
        <w:t>101</w:t>
      </w:r>
      <w:r w:rsidRPr="00021866">
        <w:tab/>
      </w:r>
      <w:r w:rsidRPr="00021866">
        <w:tab/>
        <w:t xml:space="preserve">   48.48</w:t>
      </w:r>
    </w:p>
    <w:p w14:paraId="123CF6F3" w14:textId="77777777" w:rsidR="00364FE2" w:rsidRPr="00021866" w:rsidRDefault="00364FE2" w:rsidP="00364FE2">
      <w:pPr>
        <w:pStyle w:val="AgeGroupHeader"/>
      </w:pPr>
      <w:r w:rsidRPr="00021866">
        <w:t xml:space="preserve">14 </w:t>
      </w:r>
      <w:proofErr w:type="spellStart"/>
      <w:r w:rsidRPr="00021866">
        <w:t>Yrs</w:t>
      </w:r>
      <w:proofErr w:type="spellEnd"/>
      <w:r w:rsidRPr="00021866">
        <w:t xml:space="preserve"> </w:t>
      </w:r>
      <w:r>
        <w:t>Age Group</w:t>
      </w:r>
      <w:r w:rsidRPr="00021866">
        <w:t xml:space="preserve"> - Full Results</w:t>
      </w:r>
    </w:p>
    <w:p w14:paraId="47DA7B9A" w14:textId="77777777" w:rsidR="00364FE2" w:rsidRPr="00021866" w:rsidRDefault="00364FE2" w:rsidP="00364FE2">
      <w:pPr>
        <w:pStyle w:val="PlaceHeader"/>
      </w:pPr>
      <w:r>
        <w:t>Place</w:t>
      </w:r>
      <w:r w:rsidRPr="00021866">
        <w:tab/>
        <w:t>Name</w:t>
      </w:r>
      <w:r w:rsidRPr="00021866">
        <w:tab/>
      </w:r>
      <w:proofErr w:type="spellStart"/>
      <w:r w:rsidRPr="00021866">
        <w:t>AaD</w:t>
      </w:r>
      <w:proofErr w:type="spellEnd"/>
      <w:r w:rsidRPr="00021866">
        <w:tab/>
        <w:t>Club</w:t>
      </w:r>
      <w:r w:rsidRPr="00021866">
        <w:tab/>
      </w:r>
      <w:r w:rsidRPr="00021866">
        <w:tab/>
        <w:t>Time</w:t>
      </w:r>
      <w:r w:rsidRPr="00021866">
        <w:tab/>
      </w:r>
      <w:r w:rsidRPr="00021866">
        <w:tab/>
      </w:r>
      <w:r w:rsidRPr="00021866">
        <w:tab/>
        <w:t>FINA Pt</w:t>
      </w:r>
      <w:r w:rsidRPr="00021866">
        <w:tab/>
      </w:r>
      <w:r w:rsidRPr="00021866">
        <w:tab/>
        <w:t>50</w:t>
      </w:r>
    </w:p>
    <w:p w14:paraId="23C4AD0C" w14:textId="77777777" w:rsidR="00364FE2" w:rsidRPr="00021866" w:rsidRDefault="00364FE2" w:rsidP="00364FE2">
      <w:pPr>
        <w:pStyle w:val="PlaceEven"/>
      </w:pPr>
      <w:r w:rsidRPr="00021866">
        <w:t>1.</w:t>
      </w:r>
      <w:r w:rsidRPr="00021866">
        <w:tab/>
        <w:t>ABBIE WHITFIELD</w:t>
      </w:r>
      <w:r w:rsidRPr="00021866">
        <w:tab/>
        <w:t>14</w:t>
      </w:r>
      <w:r w:rsidRPr="00021866">
        <w:tab/>
        <w:t>Consett</w:t>
      </w:r>
      <w:r w:rsidRPr="00021866">
        <w:tab/>
      </w:r>
      <w:r w:rsidRPr="00021866">
        <w:tab/>
        <w:t xml:space="preserve"> 1:08.20</w:t>
      </w:r>
      <w:r w:rsidRPr="00021866">
        <w:tab/>
      </w:r>
      <w:r w:rsidRPr="00021866">
        <w:tab/>
      </w:r>
      <w:r w:rsidRPr="00021866">
        <w:tab/>
        <w:t>399</w:t>
      </w:r>
      <w:r w:rsidRPr="00021866">
        <w:tab/>
      </w:r>
      <w:r w:rsidRPr="00021866">
        <w:tab/>
        <w:t xml:space="preserve">   32.89</w:t>
      </w:r>
    </w:p>
    <w:p w14:paraId="4B2F60A1" w14:textId="77777777" w:rsidR="00364FE2" w:rsidRPr="00021866" w:rsidRDefault="00364FE2" w:rsidP="00364FE2">
      <w:pPr>
        <w:pStyle w:val="PlaceEven"/>
      </w:pPr>
      <w:r w:rsidRPr="00021866">
        <w:t>2.</w:t>
      </w:r>
      <w:r w:rsidRPr="00021866">
        <w:tab/>
        <w:t>ELLA DOLPHIN</w:t>
      </w:r>
      <w:r w:rsidRPr="00021866">
        <w:tab/>
        <w:t>14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1:11.12</w:t>
      </w:r>
      <w:r w:rsidRPr="00021866">
        <w:tab/>
      </w:r>
      <w:r w:rsidRPr="00021866">
        <w:tab/>
      </w:r>
      <w:r w:rsidRPr="00021866">
        <w:tab/>
        <w:t>352</w:t>
      </w:r>
      <w:r w:rsidRPr="00021866">
        <w:tab/>
      </w:r>
      <w:r w:rsidRPr="00021866">
        <w:tab/>
        <w:t xml:space="preserve">   34.39</w:t>
      </w:r>
    </w:p>
    <w:p w14:paraId="739ACDF6" w14:textId="77777777" w:rsidR="00364FE2" w:rsidRPr="00021866" w:rsidRDefault="00364FE2" w:rsidP="00364FE2">
      <w:pPr>
        <w:pStyle w:val="PlaceEven"/>
      </w:pPr>
      <w:r w:rsidRPr="00021866">
        <w:t>3.</w:t>
      </w:r>
      <w:r w:rsidRPr="00021866">
        <w:tab/>
        <w:t>GRETA STENSON</w:t>
      </w:r>
      <w:r w:rsidRPr="00021866">
        <w:tab/>
        <w:t>14</w:t>
      </w:r>
      <w:r w:rsidRPr="00021866">
        <w:tab/>
        <w:t>Durham City</w:t>
      </w:r>
      <w:r w:rsidRPr="00021866">
        <w:tab/>
      </w:r>
      <w:r w:rsidRPr="00021866">
        <w:tab/>
        <w:t xml:space="preserve"> 1:12.14</w:t>
      </w:r>
      <w:r w:rsidRPr="00021866">
        <w:tab/>
      </w:r>
      <w:r w:rsidRPr="00021866">
        <w:tab/>
      </w:r>
      <w:r w:rsidRPr="00021866">
        <w:tab/>
        <w:t>337</w:t>
      </w:r>
      <w:r w:rsidRPr="00021866">
        <w:tab/>
      </w:r>
      <w:r w:rsidRPr="00021866">
        <w:tab/>
        <w:t xml:space="preserve">   34.27</w:t>
      </w:r>
    </w:p>
    <w:p w14:paraId="14DC4F87" w14:textId="77777777" w:rsidR="00364FE2" w:rsidRPr="00021866" w:rsidRDefault="00364FE2" w:rsidP="00364FE2">
      <w:pPr>
        <w:pStyle w:val="PlaceEven"/>
      </w:pPr>
      <w:r w:rsidRPr="00021866">
        <w:t>4.</w:t>
      </w:r>
      <w:r w:rsidRPr="00021866">
        <w:tab/>
        <w:t>PAIGE BREWSTER</w:t>
      </w:r>
      <w:r w:rsidRPr="00021866">
        <w:tab/>
        <w:t>14</w:t>
      </w:r>
      <w:r w:rsidRPr="00021866">
        <w:tab/>
        <w:t>Peterlee</w:t>
      </w:r>
      <w:r w:rsidRPr="00021866">
        <w:tab/>
      </w:r>
      <w:r w:rsidRPr="00021866">
        <w:tab/>
        <w:t xml:space="preserve"> 1:14.58</w:t>
      </w:r>
      <w:r w:rsidRPr="00021866">
        <w:tab/>
      </w:r>
      <w:r w:rsidRPr="00021866">
        <w:tab/>
      </w:r>
      <w:r w:rsidRPr="00021866">
        <w:tab/>
        <w:t>305</w:t>
      </w:r>
      <w:r w:rsidRPr="00021866">
        <w:tab/>
      </w:r>
      <w:r w:rsidRPr="00021866">
        <w:tab/>
        <w:t xml:space="preserve">   36.08</w:t>
      </w:r>
    </w:p>
    <w:p w14:paraId="62E3BCF1" w14:textId="77777777" w:rsidR="00364FE2" w:rsidRPr="00021866" w:rsidRDefault="00364FE2" w:rsidP="00364FE2">
      <w:pPr>
        <w:pStyle w:val="PlaceEven"/>
      </w:pPr>
      <w:r w:rsidRPr="00021866">
        <w:t>5.</w:t>
      </w:r>
      <w:r w:rsidRPr="00021866">
        <w:tab/>
        <w:t>JESSICA DOWER</w:t>
      </w:r>
      <w:r w:rsidRPr="00021866">
        <w:tab/>
        <w:t>14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1:14.75</w:t>
      </w:r>
      <w:r w:rsidRPr="00021866">
        <w:tab/>
      </w:r>
      <w:r w:rsidRPr="00021866">
        <w:tab/>
      </w:r>
      <w:r w:rsidRPr="00021866">
        <w:tab/>
        <w:t>303</w:t>
      </w:r>
      <w:r w:rsidRPr="00021866">
        <w:tab/>
      </w:r>
      <w:r w:rsidRPr="00021866">
        <w:tab/>
        <w:t xml:space="preserve">   35.07</w:t>
      </w:r>
    </w:p>
    <w:p w14:paraId="55D44DA7" w14:textId="77777777" w:rsidR="00364FE2" w:rsidRPr="00021866" w:rsidRDefault="00364FE2" w:rsidP="00364FE2">
      <w:pPr>
        <w:pStyle w:val="PlaceEven"/>
      </w:pPr>
      <w:r w:rsidRPr="00021866">
        <w:t>6.</w:t>
      </w:r>
      <w:r w:rsidRPr="00021866">
        <w:tab/>
        <w:t>KATIE BROWN</w:t>
      </w:r>
      <w:r w:rsidRPr="00021866">
        <w:tab/>
        <w:t>14</w:t>
      </w:r>
      <w:r w:rsidRPr="00021866">
        <w:tab/>
        <w:t>Peterlee</w:t>
      </w:r>
      <w:r w:rsidRPr="00021866">
        <w:tab/>
      </w:r>
      <w:r w:rsidRPr="00021866">
        <w:tab/>
        <w:t xml:space="preserve"> 1:15.02</w:t>
      </w:r>
      <w:r w:rsidRPr="00021866">
        <w:tab/>
      </w:r>
      <w:r w:rsidRPr="00021866">
        <w:tab/>
      </w:r>
      <w:r w:rsidRPr="00021866">
        <w:tab/>
        <w:t>300</w:t>
      </w:r>
      <w:r w:rsidRPr="00021866">
        <w:tab/>
      </w:r>
      <w:r w:rsidRPr="00021866">
        <w:tab/>
        <w:t xml:space="preserve">   36.34</w:t>
      </w:r>
    </w:p>
    <w:p w14:paraId="4CB3F348" w14:textId="77777777" w:rsidR="00364FE2" w:rsidRPr="00021866" w:rsidRDefault="00364FE2" w:rsidP="00364FE2">
      <w:pPr>
        <w:pStyle w:val="PlaceEven"/>
      </w:pPr>
      <w:r w:rsidRPr="00021866">
        <w:t>7.</w:t>
      </w:r>
      <w:r w:rsidRPr="00021866">
        <w:tab/>
        <w:t>EMILY MCGURK</w:t>
      </w:r>
      <w:r w:rsidRPr="00021866">
        <w:tab/>
        <w:t>14</w:t>
      </w:r>
      <w:r w:rsidRPr="00021866">
        <w:tab/>
        <w:t>Consett</w:t>
      </w:r>
      <w:r w:rsidRPr="00021866">
        <w:tab/>
      </w:r>
      <w:r w:rsidRPr="00021866">
        <w:tab/>
        <w:t xml:space="preserve"> 1:15.90</w:t>
      </w:r>
      <w:r w:rsidRPr="00021866">
        <w:tab/>
      </w:r>
      <w:r w:rsidRPr="00021866">
        <w:tab/>
      </w:r>
      <w:r w:rsidRPr="00021866">
        <w:tab/>
        <w:t>290</w:t>
      </w:r>
      <w:r w:rsidRPr="00021866">
        <w:tab/>
      </w:r>
      <w:r w:rsidRPr="00021866">
        <w:tab/>
        <w:t xml:space="preserve">   36.57</w:t>
      </w:r>
    </w:p>
    <w:p w14:paraId="2E88F569" w14:textId="77777777" w:rsidR="00364FE2" w:rsidRPr="00021866" w:rsidRDefault="00364FE2" w:rsidP="00364FE2">
      <w:pPr>
        <w:pStyle w:val="PlaceEven"/>
      </w:pPr>
      <w:r w:rsidRPr="00021866">
        <w:t>8.</w:t>
      </w:r>
      <w:r w:rsidRPr="00021866">
        <w:tab/>
        <w:t>ELLIE-MAE MARSHALL</w:t>
      </w:r>
      <w:r w:rsidRPr="00021866">
        <w:tab/>
        <w:t>14</w:t>
      </w:r>
      <w:r w:rsidRPr="00021866">
        <w:tab/>
        <w:t>Peterlee</w:t>
      </w:r>
      <w:r w:rsidRPr="00021866">
        <w:tab/>
      </w:r>
      <w:r w:rsidRPr="00021866">
        <w:tab/>
        <w:t xml:space="preserve"> 1:16.54</w:t>
      </w:r>
      <w:r w:rsidRPr="00021866">
        <w:tab/>
      </w:r>
      <w:r w:rsidRPr="00021866">
        <w:tab/>
      </w:r>
      <w:r w:rsidRPr="00021866">
        <w:tab/>
        <w:t>282</w:t>
      </w:r>
      <w:r w:rsidRPr="00021866">
        <w:tab/>
      </w:r>
      <w:r w:rsidRPr="00021866">
        <w:tab/>
        <w:t xml:space="preserve">   36.52</w:t>
      </w:r>
    </w:p>
    <w:p w14:paraId="573B9855" w14:textId="77777777" w:rsidR="00364FE2" w:rsidRPr="00021866" w:rsidRDefault="00364FE2" w:rsidP="00364FE2">
      <w:pPr>
        <w:pStyle w:val="PlaceEven"/>
      </w:pPr>
      <w:r w:rsidRPr="00021866">
        <w:t>9.</w:t>
      </w:r>
      <w:r w:rsidRPr="00021866">
        <w:tab/>
        <w:t>ELLIE ROBSON</w:t>
      </w:r>
      <w:r w:rsidRPr="00021866">
        <w:tab/>
        <w:t>14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1:16.80</w:t>
      </w:r>
      <w:r w:rsidRPr="00021866">
        <w:tab/>
      </w:r>
      <w:r w:rsidRPr="00021866">
        <w:tab/>
      </w:r>
      <w:r w:rsidRPr="00021866">
        <w:tab/>
        <w:t>280</w:t>
      </w:r>
      <w:r w:rsidRPr="00021866">
        <w:tab/>
      </w:r>
      <w:r w:rsidRPr="00021866">
        <w:tab/>
        <w:t xml:space="preserve">   36.21</w:t>
      </w:r>
    </w:p>
    <w:p w14:paraId="244FD0E5" w14:textId="77777777" w:rsidR="00364FE2" w:rsidRPr="00021866" w:rsidRDefault="00364FE2" w:rsidP="00364FE2">
      <w:pPr>
        <w:pStyle w:val="PlaceEven"/>
      </w:pPr>
      <w:r w:rsidRPr="00021866">
        <w:t>10.</w:t>
      </w:r>
      <w:r w:rsidRPr="00021866">
        <w:tab/>
        <w:t>JASMINE HENDERSON</w:t>
      </w:r>
      <w:r w:rsidRPr="00021866">
        <w:tab/>
        <w:t>14</w:t>
      </w:r>
      <w:r w:rsidRPr="00021866">
        <w:tab/>
        <w:t>Peterlee</w:t>
      </w:r>
      <w:r w:rsidRPr="00021866">
        <w:tab/>
      </w:r>
      <w:r w:rsidRPr="00021866">
        <w:tab/>
        <w:t xml:space="preserve"> 1:21.62</w:t>
      </w:r>
      <w:r w:rsidRPr="00021866">
        <w:tab/>
      </w:r>
      <w:r w:rsidRPr="00021866">
        <w:tab/>
      </w:r>
      <w:r w:rsidRPr="00021866">
        <w:tab/>
        <w:t>233</w:t>
      </w:r>
      <w:r w:rsidRPr="00021866">
        <w:tab/>
      </w:r>
      <w:r w:rsidRPr="00021866">
        <w:tab/>
        <w:t xml:space="preserve">   39.15</w:t>
      </w:r>
    </w:p>
    <w:p w14:paraId="250D96C4" w14:textId="77777777" w:rsidR="00364FE2" w:rsidRPr="00021866" w:rsidRDefault="00364FE2" w:rsidP="00364FE2">
      <w:pPr>
        <w:pStyle w:val="PlaceEven"/>
      </w:pPr>
      <w:r w:rsidRPr="00021866">
        <w:t>11.</w:t>
      </w:r>
      <w:r w:rsidRPr="00021866">
        <w:tab/>
        <w:t>HANNAH KING</w:t>
      </w:r>
      <w:r w:rsidRPr="00021866">
        <w:tab/>
        <w:t>14</w:t>
      </w:r>
      <w:r w:rsidRPr="00021866">
        <w:tab/>
        <w:t>AJ Newcastle</w:t>
      </w:r>
      <w:r w:rsidRPr="00021866">
        <w:tab/>
      </w:r>
      <w:r w:rsidRPr="00021866">
        <w:tab/>
        <w:t xml:space="preserve"> 1:21.70</w:t>
      </w:r>
      <w:r w:rsidRPr="00021866">
        <w:tab/>
      </w:r>
      <w:r w:rsidRPr="00021866">
        <w:tab/>
      </w:r>
      <w:r w:rsidRPr="00021866">
        <w:tab/>
        <w:t>232</w:t>
      </w:r>
      <w:r w:rsidRPr="00021866">
        <w:tab/>
      </w:r>
      <w:r w:rsidRPr="00021866">
        <w:tab/>
        <w:t xml:space="preserve">   39.02</w:t>
      </w:r>
    </w:p>
    <w:p w14:paraId="155DB22D" w14:textId="77777777" w:rsidR="00364FE2" w:rsidRPr="00021866" w:rsidRDefault="00364FE2" w:rsidP="00364FE2">
      <w:pPr>
        <w:pStyle w:val="PlaceEven"/>
      </w:pPr>
      <w:r w:rsidRPr="00021866">
        <w:t>12.</w:t>
      </w:r>
      <w:r w:rsidRPr="00021866">
        <w:tab/>
        <w:t>IMOGEN PEEL</w:t>
      </w:r>
      <w:r w:rsidRPr="00021866">
        <w:tab/>
        <w:t>14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1:23.02</w:t>
      </w:r>
      <w:r w:rsidRPr="00021866">
        <w:tab/>
      </w:r>
      <w:r w:rsidRPr="00021866">
        <w:tab/>
      </w:r>
      <w:r w:rsidRPr="00021866">
        <w:tab/>
        <w:t>221</w:t>
      </w:r>
      <w:r w:rsidRPr="00021866">
        <w:tab/>
      </w:r>
      <w:r w:rsidRPr="00021866">
        <w:tab/>
        <w:t xml:space="preserve">   40.73</w:t>
      </w:r>
    </w:p>
    <w:p w14:paraId="46891B13" w14:textId="77777777" w:rsidR="00364FE2" w:rsidRPr="00021866" w:rsidRDefault="00364FE2" w:rsidP="00364FE2">
      <w:pPr>
        <w:pStyle w:val="PlaceEven"/>
      </w:pPr>
      <w:r w:rsidRPr="00021866">
        <w:t>13.</w:t>
      </w:r>
      <w:r w:rsidRPr="00021866">
        <w:tab/>
        <w:t>BETHANY MAW</w:t>
      </w:r>
      <w:r w:rsidRPr="00021866">
        <w:tab/>
        <w:t>14</w:t>
      </w:r>
      <w:r w:rsidRPr="00021866">
        <w:tab/>
        <w:t>Durham City</w:t>
      </w:r>
      <w:r w:rsidRPr="00021866">
        <w:tab/>
      </w:r>
      <w:r w:rsidRPr="00021866">
        <w:tab/>
        <w:t xml:space="preserve"> 1:25.63</w:t>
      </w:r>
      <w:r w:rsidRPr="00021866">
        <w:tab/>
      </w:r>
      <w:r w:rsidRPr="00021866">
        <w:tab/>
      </w:r>
      <w:r w:rsidRPr="00021866">
        <w:tab/>
        <w:t>202</w:t>
      </w:r>
      <w:r w:rsidRPr="00021866">
        <w:tab/>
      </w:r>
      <w:r w:rsidRPr="00021866">
        <w:tab/>
        <w:t xml:space="preserve">   40.70</w:t>
      </w:r>
    </w:p>
    <w:p w14:paraId="14E0809F" w14:textId="77777777" w:rsidR="00364FE2" w:rsidRPr="00021866" w:rsidRDefault="00364FE2" w:rsidP="00364FE2">
      <w:pPr>
        <w:pStyle w:val="AgeGroupHeader"/>
      </w:pPr>
      <w:r w:rsidRPr="00021866">
        <w:t xml:space="preserve">15 </w:t>
      </w:r>
      <w:proofErr w:type="spellStart"/>
      <w:r w:rsidRPr="00021866">
        <w:t>Yrs</w:t>
      </w:r>
      <w:proofErr w:type="spellEnd"/>
      <w:r w:rsidRPr="00021866">
        <w:t xml:space="preserve">/Over </w:t>
      </w:r>
      <w:r>
        <w:t>Age Group</w:t>
      </w:r>
      <w:r w:rsidRPr="00021866">
        <w:t xml:space="preserve"> - Full Results</w:t>
      </w:r>
    </w:p>
    <w:p w14:paraId="03B309A4" w14:textId="77777777" w:rsidR="00364FE2" w:rsidRPr="00021866" w:rsidRDefault="00364FE2" w:rsidP="00364FE2">
      <w:pPr>
        <w:pStyle w:val="PlaceHeader"/>
      </w:pPr>
      <w:r>
        <w:t>Place</w:t>
      </w:r>
      <w:r w:rsidRPr="00021866">
        <w:tab/>
        <w:t>Name</w:t>
      </w:r>
      <w:r w:rsidRPr="00021866">
        <w:tab/>
      </w:r>
      <w:proofErr w:type="spellStart"/>
      <w:r w:rsidRPr="00021866">
        <w:t>AaD</w:t>
      </w:r>
      <w:proofErr w:type="spellEnd"/>
      <w:r w:rsidRPr="00021866">
        <w:tab/>
        <w:t>Club</w:t>
      </w:r>
      <w:r w:rsidRPr="00021866">
        <w:tab/>
      </w:r>
      <w:r w:rsidRPr="00021866">
        <w:tab/>
        <w:t>Time</w:t>
      </w:r>
      <w:r w:rsidRPr="00021866">
        <w:tab/>
      </w:r>
      <w:r w:rsidRPr="00021866">
        <w:tab/>
      </w:r>
      <w:r w:rsidRPr="00021866">
        <w:tab/>
        <w:t>FINA Pt</w:t>
      </w:r>
      <w:r w:rsidRPr="00021866">
        <w:tab/>
      </w:r>
      <w:r w:rsidRPr="00021866">
        <w:tab/>
        <w:t>50</w:t>
      </w:r>
    </w:p>
    <w:p w14:paraId="06857CB3" w14:textId="77777777" w:rsidR="00364FE2" w:rsidRPr="00021866" w:rsidRDefault="00364FE2" w:rsidP="00364FE2">
      <w:pPr>
        <w:pStyle w:val="PlaceEven"/>
      </w:pPr>
      <w:r w:rsidRPr="00021866">
        <w:t>1.</w:t>
      </w:r>
      <w:r w:rsidRPr="00021866">
        <w:tab/>
        <w:t>EMILY MAXWELL</w:t>
      </w:r>
      <w:r w:rsidRPr="00021866">
        <w:tab/>
        <w:t>15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1:00.84</w:t>
      </w:r>
      <w:r w:rsidRPr="00021866">
        <w:tab/>
      </w:r>
      <w:r w:rsidRPr="00021866">
        <w:tab/>
      </w:r>
      <w:r w:rsidRPr="00021866">
        <w:tab/>
        <w:t>563</w:t>
      </w:r>
      <w:r w:rsidRPr="00021866">
        <w:tab/>
      </w:r>
      <w:r w:rsidRPr="00021866">
        <w:tab/>
        <w:t xml:space="preserve">   29.40</w:t>
      </w:r>
    </w:p>
    <w:p w14:paraId="4A0D8145" w14:textId="77777777" w:rsidR="00364FE2" w:rsidRPr="00021866" w:rsidRDefault="00364FE2" w:rsidP="00364FE2">
      <w:pPr>
        <w:pStyle w:val="PlaceEven"/>
      </w:pPr>
      <w:r w:rsidRPr="00021866">
        <w:t>2.</w:t>
      </w:r>
      <w:r w:rsidRPr="00021866">
        <w:tab/>
        <w:t>CHLOE PHILPOTT</w:t>
      </w:r>
      <w:r w:rsidRPr="00021866">
        <w:tab/>
        <w:t>17</w:t>
      </w:r>
      <w:r w:rsidRPr="00021866">
        <w:tab/>
        <w:t>Peterlee</w:t>
      </w:r>
      <w:r w:rsidRPr="00021866">
        <w:tab/>
      </w:r>
      <w:r w:rsidRPr="00021866">
        <w:tab/>
        <w:t xml:space="preserve"> 1:02.70</w:t>
      </w:r>
      <w:r w:rsidRPr="00021866">
        <w:tab/>
      </w:r>
      <w:r w:rsidRPr="00021866">
        <w:tab/>
      </w:r>
      <w:r w:rsidRPr="00021866">
        <w:tab/>
        <w:t>514</w:t>
      </w:r>
      <w:r w:rsidRPr="00021866">
        <w:tab/>
      </w:r>
      <w:r w:rsidRPr="00021866">
        <w:tab/>
        <w:t xml:space="preserve">   30.06</w:t>
      </w:r>
    </w:p>
    <w:p w14:paraId="03250E49" w14:textId="77777777" w:rsidR="00364FE2" w:rsidRPr="00021866" w:rsidRDefault="00364FE2" w:rsidP="00364FE2">
      <w:pPr>
        <w:pStyle w:val="PlaceEven"/>
      </w:pPr>
      <w:r w:rsidRPr="00021866">
        <w:t>3.</w:t>
      </w:r>
      <w:r w:rsidRPr="00021866">
        <w:tab/>
        <w:t>MOLLY GOULD</w:t>
      </w:r>
      <w:r w:rsidRPr="00021866">
        <w:tab/>
        <w:t>15</w:t>
      </w:r>
      <w:r w:rsidRPr="00021866">
        <w:tab/>
        <w:t>South Tyne</w:t>
      </w:r>
      <w:r w:rsidRPr="00021866">
        <w:tab/>
      </w:r>
      <w:r w:rsidRPr="00021866">
        <w:tab/>
        <w:t xml:space="preserve"> 1:05.42</w:t>
      </w:r>
      <w:r w:rsidRPr="00021866">
        <w:tab/>
      </w:r>
      <w:r w:rsidRPr="00021866">
        <w:tab/>
      </w:r>
      <w:r w:rsidRPr="00021866">
        <w:tab/>
        <w:t>453</w:t>
      </w:r>
      <w:r w:rsidRPr="00021866">
        <w:tab/>
      </w:r>
      <w:r w:rsidRPr="00021866">
        <w:tab/>
        <w:t xml:space="preserve">   31.48</w:t>
      </w:r>
    </w:p>
    <w:p w14:paraId="3FA1AE4F" w14:textId="77777777" w:rsidR="00364FE2" w:rsidRPr="00021866" w:rsidRDefault="00364FE2" w:rsidP="00364FE2">
      <w:pPr>
        <w:pStyle w:val="PlaceEven"/>
      </w:pPr>
      <w:r w:rsidRPr="00021866">
        <w:t>4.</w:t>
      </w:r>
      <w:r w:rsidRPr="00021866">
        <w:tab/>
        <w:t>HOLLY MARRAN</w:t>
      </w:r>
      <w:r w:rsidRPr="00021866">
        <w:tab/>
        <w:t>17</w:t>
      </w:r>
      <w:r w:rsidRPr="00021866">
        <w:tab/>
        <w:t>South Tyne</w:t>
      </w:r>
      <w:r w:rsidRPr="00021866">
        <w:tab/>
      </w:r>
      <w:r w:rsidRPr="00021866">
        <w:tab/>
        <w:t xml:space="preserve"> 1:05.81</w:t>
      </w:r>
      <w:r w:rsidRPr="00021866">
        <w:tab/>
      </w:r>
      <w:r w:rsidRPr="00021866">
        <w:tab/>
      </w:r>
      <w:r w:rsidRPr="00021866">
        <w:tab/>
        <w:t>445</w:t>
      </w:r>
      <w:r w:rsidRPr="00021866">
        <w:tab/>
      </w:r>
      <w:r w:rsidRPr="00021866">
        <w:tab/>
        <w:t xml:space="preserve">   32.01</w:t>
      </w:r>
    </w:p>
    <w:p w14:paraId="38A8D17D" w14:textId="77777777" w:rsidR="00364FE2" w:rsidRPr="00021866" w:rsidRDefault="00364FE2" w:rsidP="00364FE2">
      <w:pPr>
        <w:pStyle w:val="PlaceEven"/>
      </w:pPr>
      <w:r w:rsidRPr="00021866">
        <w:t>5.</w:t>
      </w:r>
      <w:r w:rsidRPr="00021866">
        <w:tab/>
        <w:t>EVE FOSTER</w:t>
      </w:r>
      <w:r w:rsidRPr="00021866">
        <w:tab/>
        <w:t>16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1:07.29</w:t>
      </w:r>
      <w:r w:rsidRPr="00021866">
        <w:tab/>
      </w:r>
      <w:r w:rsidRPr="00021866">
        <w:tab/>
      </w:r>
      <w:r w:rsidRPr="00021866">
        <w:tab/>
        <w:t>416</w:t>
      </w:r>
      <w:r w:rsidRPr="00021866">
        <w:tab/>
      </w:r>
      <w:r w:rsidRPr="00021866">
        <w:tab/>
        <w:t xml:space="preserve">   31.97</w:t>
      </w:r>
    </w:p>
    <w:p w14:paraId="3F796926" w14:textId="77777777" w:rsidR="00364FE2" w:rsidRPr="00021866" w:rsidRDefault="00364FE2" w:rsidP="00364FE2">
      <w:pPr>
        <w:pStyle w:val="PlaceEven"/>
      </w:pPr>
      <w:r w:rsidRPr="00021866">
        <w:t>6.</w:t>
      </w:r>
      <w:r w:rsidRPr="00021866">
        <w:tab/>
        <w:t>JESSICA ROBINSON</w:t>
      </w:r>
      <w:r w:rsidRPr="00021866">
        <w:tab/>
        <w:t>15</w:t>
      </w:r>
      <w:r w:rsidRPr="00021866">
        <w:tab/>
        <w:t>South Tyne</w:t>
      </w:r>
      <w:r w:rsidRPr="00021866">
        <w:tab/>
      </w:r>
      <w:r w:rsidRPr="00021866">
        <w:tab/>
        <w:t xml:space="preserve"> 1:09.49</w:t>
      </w:r>
      <w:r w:rsidRPr="00021866">
        <w:tab/>
      </w:r>
      <w:r w:rsidRPr="00021866">
        <w:tab/>
      </w:r>
      <w:r w:rsidRPr="00021866">
        <w:tab/>
        <w:t>378</w:t>
      </w:r>
      <w:r w:rsidRPr="00021866">
        <w:tab/>
      </w:r>
      <w:r w:rsidRPr="00021866">
        <w:tab/>
        <w:t xml:space="preserve">   33.33</w:t>
      </w:r>
    </w:p>
    <w:p w14:paraId="2FC3AE3F" w14:textId="77777777" w:rsidR="00364FE2" w:rsidRPr="00021866" w:rsidRDefault="00364FE2" w:rsidP="00364FE2">
      <w:pPr>
        <w:pStyle w:val="PlaceEven"/>
      </w:pPr>
      <w:r w:rsidRPr="00021866">
        <w:t>7.</w:t>
      </w:r>
      <w:r w:rsidRPr="00021866">
        <w:tab/>
        <w:t>JESSICA WRIGHT</w:t>
      </w:r>
      <w:r w:rsidRPr="00021866">
        <w:tab/>
        <w:t>16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1:10.84</w:t>
      </w:r>
      <w:r w:rsidRPr="00021866">
        <w:tab/>
      </w:r>
      <w:r w:rsidRPr="00021866">
        <w:tab/>
      </w:r>
      <w:r w:rsidRPr="00021866">
        <w:tab/>
        <w:t>356</w:t>
      </w:r>
      <w:r w:rsidRPr="00021866">
        <w:tab/>
      </w:r>
      <w:r w:rsidRPr="00021866">
        <w:tab/>
        <w:t xml:space="preserve">   33.26</w:t>
      </w:r>
    </w:p>
    <w:p w14:paraId="01007FC1" w14:textId="77777777" w:rsidR="00364FE2" w:rsidRPr="00021866" w:rsidRDefault="00364FE2" w:rsidP="00364FE2">
      <w:pPr>
        <w:pStyle w:val="PlaceEven"/>
      </w:pPr>
      <w:r w:rsidRPr="00021866">
        <w:t>8.</w:t>
      </w:r>
      <w:r w:rsidRPr="00021866">
        <w:tab/>
        <w:t>AVA LONSDALE</w:t>
      </w:r>
      <w:r w:rsidRPr="00021866">
        <w:tab/>
        <w:t>15</w:t>
      </w:r>
      <w:r w:rsidRPr="00021866">
        <w:tab/>
        <w:t>Durham City</w:t>
      </w:r>
      <w:r w:rsidRPr="00021866">
        <w:tab/>
      </w:r>
      <w:r w:rsidRPr="00021866">
        <w:tab/>
        <w:t xml:space="preserve"> 1:12.31</w:t>
      </w:r>
      <w:r w:rsidRPr="00021866">
        <w:tab/>
      </w:r>
      <w:r w:rsidRPr="00021866">
        <w:tab/>
      </w:r>
      <w:r w:rsidRPr="00021866">
        <w:tab/>
        <w:t>335</w:t>
      </w:r>
      <w:r w:rsidRPr="00021866">
        <w:tab/>
      </w:r>
      <w:r w:rsidRPr="00021866">
        <w:tab/>
        <w:t xml:space="preserve">   34.39</w:t>
      </w:r>
    </w:p>
    <w:p w14:paraId="0B31D2ED" w14:textId="77777777" w:rsidR="00364FE2" w:rsidRPr="00021866" w:rsidRDefault="00364FE2" w:rsidP="00364FE2">
      <w:pPr>
        <w:pStyle w:val="PlaceEven"/>
      </w:pPr>
      <w:r w:rsidRPr="00021866">
        <w:t>9.</w:t>
      </w:r>
      <w:r w:rsidRPr="00021866">
        <w:tab/>
        <w:t>BETHANY COULSON</w:t>
      </w:r>
      <w:r w:rsidRPr="00021866">
        <w:tab/>
        <w:t>17</w:t>
      </w:r>
      <w:r w:rsidRPr="00021866">
        <w:tab/>
        <w:t>Durham City</w:t>
      </w:r>
      <w:r w:rsidRPr="00021866">
        <w:tab/>
      </w:r>
      <w:r w:rsidRPr="00021866">
        <w:tab/>
        <w:t xml:space="preserve"> 1:12.47</w:t>
      </w:r>
      <w:r w:rsidRPr="00021866">
        <w:tab/>
      </w:r>
      <w:r w:rsidRPr="00021866">
        <w:tab/>
      </w:r>
      <w:r w:rsidRPr="00021866">
        <w:tab/>
        <w:t>333</w:t>
      </w:r>
      <w:r w:rsidRPr="00021866">
        <w:tab/>
      </w:r>
      <w:r w:rsidRPr="00021866">
        <w:tab/>
        <w:t xml:space="preserve">   34.50</w:t>
      </w:r>
    </w:p>
    <w:p w14:paraId="11759057" w14:textId="77777777" w:rsidR="00364FE2" w:rsidRPr="00021866" w:rsidRDefault="00364FE2" w:rsidP="00364FE2">
      <w:pPr>
        <w:pStyle w:val="PlaceEven"/>
      </w:pPr>
      <w:r w:rsidRPr="00021866">
        <w:t>10.</w:t>
      </w:r>
      <w:r w:rsidRPr="00021866">
        <w:tab/>
        <w:t>ELIZABETH RYAN</w:t>
      </w:r>
      <w:r w:rsidRPr="00021866">
        <w:tab/>
        <w:t>16</w:t>
      </w:r>
      <w:r w:rsidRPr="00021866">
        <w:tab/>
        <w:t>Durham City</w:t>
      </w:r>
      <w:r w:rsidRPr="00021866">
        <w:tab/>
      </w:r>
      <w:r w:rsidRPr="00021866">
        <w:tab/>
        <w:t xml:space="preserve"> 1:12.69</w:t>
      </w:r>
      <w:r w:rsidRPr="00021866">
        <w:tab/>
      </w:r>
      <w:r w:rsidRPr="00021866">
        <w:tab/>
      </w:r>
      <w:r w:rsidRPr="00021866">
        <w:tab/>
        <w:t>330</w:t>
      </w:r>
      <w:r w:rsidRPr="00021866">
        <w:tab/>
      </w:r>
      <w:r w:rsidRPr="00021866">
        <w:tab/>
        <w:t xml:space="preserve">   35.20</w:t>
      </w:r>
    </w:p>
    <w:p w14:paraId="662F0819" w14:textId="77777777" w:rsidR="00364FE2" w:rsidRPr="00021866" w:rsidRDefault="00364FE2" w:rsidP="00364FE2">
      <w:pPr>
        <w:pStyle w:val="PlaceEven"/>
      </w:pPr>
      <w:r w:rsidRPr="00021866">
        <w:t>11.</w:t>
      </w:r>
      <w:r w:rsidRPr="00021866">
        <w:tab/>
        <w:t>OTHELIA COLLINS</w:t>
      </w:r>
      <w:r w:rsidRPr="00021866">
        <w:tab/>
        <w:t>15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1:13.96</w:t>
      </w:r>
      <w:r w:rsidRPr="00021866">
        <w:tab/>
      </w:r>
      <w:r w:rsidRPr="00021866">
        <w:tab/>
      </w:r>
      <w:r w:rsidRPr="00021866">
        <w:tab/>
        <w:t>313</w:t>
      </w:r>
      <w:r w:rsidRPr="00021866">
        <w:tab/>
      </w:r>
      <w:r w:rsidRPr="00021866">
        <w:tab/>
        <w:t xml:space="preserve">   35.20</w:t>
      </w:r>
    </w:p>
    <w:p w14:paraId="355688E7" w14:textId="77777777" w:rsidR="00364FE2" w:rsidRPr="00021866" w:rsidRDefault="00364FE2" w:rsidP="00364FE2">
      <w:pPr>
        <w:pStyle w:val="PlaceEven"/>
      </w:pPr>
      <w:r w:rsidRPr="00021866">
        <w:t>12.</w:t>
      </w:r>
      <w:r w:rsidRPr="00021866">
        <w:tab/>
        <w:t>GRACIE DIXON</w:t>
      </w:r>
      <w:r w:rsidRPr="00021866">
        <w:tab/>
        <w:t>15</w:t>
      </w:r>
      <w:r w:rsidRPr="00021866">
        <w:tab/>
      </w:r>
      <w:proofErr w:type="spellStart"/>
      <w:r w:rsidRPr="00021866">
        <w:t>Borocuda</w:t>
      </w:r>
      <w:proofErr w:type="spellEnd"/>
      <w:r w:rsidRPr="00021866">
        <w:t xml:space="preserve"> T</w:t>
      </w:r>
      <w:r w:rsidRPr="00021866">
        <w:tab/>
      </w:r>
      <w:r w:rsidRPr="00021866">
        <w:tab/>
        <w:t xml:space="preserve"> 1:14.56</w:t>
      </w:r>
      <w:r w:rsidRPr="00021866">
        <w:tab/>
      </w:r>
      <w:r w:rsidRPr="00021866">
        <w:tab/>
      </w:r>
      <w:r w:rsidRPr="00021866">
        <w:tab/>
        <w:t>306</w:t>
      </w:r>
      <w:r w:rsidRPr="00021866">
        <w:tab/>
      </w:r>
      <w:r w:rsidRPr="00021866">
        <w:tab/>
        <w:t xml:space="preserve">   35.46</w:t>
      </w:r>
    </w:p>
    <w:p w14:paraId="53CED198" w14:textId="77777777" w:rsidR="00364FE2" w:rsidRPr="00021866" w:rsidRDefault="00364FE2" w:rsidP="00364FE2">
      <w:pPr>
        <w:pStyle w:val="PlaceEven"/>
      </w:pPr>
      <w:r w:rsidRPr="00021866">
        <w:t>13.</w:t>
      </w:r>
      <w:r w:rsidRPr="00021866">
        <w:tab/>
        <w:t>RACHEL TEMPLE</w:t>
      </w:r>
      <w:r w:rsidRPr="00021866">
        <w:tab/>
        <w:t>15</w:t>
      </w:r>
      <w:r w:rsidRPr="00021866">
        <w:tab/>
      </w:r>
      <w:proofErr w:type="spellStart"/>
      <w:r w:rsidRPr="00021866">
        <w:t>Derwentside</w:t>
      </w:r>
      <w:proofErr w:type="spellEnd"/>
      <w:r w:rsidRPr="00021866">
        <w:tab/>
      </w:r>
      <w:r w:rsidRPr="00021866">
        <w:tab/>
        <w:t xml:space="preserve"> 1:15.47</w:t>
      </w:r>
      <w:r w:rsidRPr="00021866">
        <w:tab/>
      </w:r>
      <w:r w:rsidRPr="00021866">
        <w:tab/>
      </w:r>
      <w:r w:rsidRPr="00021866">
        <w:tab/>
        <w:t>295</w:t>
      </w:r>
      <w:r w:rsidRPr="00021866">
        <w:tab/>
      </w:r>
      <w:r w:rsidRPr="00021866">
        <w:tab/>
        <w:t xml:space="preserve">   36.49</w:t>
      </w:r>
    </w:p>
    <w:p w14:paraId="404B9F97" w14:textId="77777777" w:rsidR="00364FE2" w:rsidRPr="00021866" w:rsidRDefault="00364FE2" w:rsidP="00364FE2">
      <w:pPr>
        <w:pStyle w:val="PlaceEven"/>
      </w:pPr>
      <w:r w:rsidRPr="00021866">
        <w:t>14.</w:t>
      </w:r>
      <w:r w:rsidRPr="00021866">
        <w:tab/>
        <w:t>KATIE ALCOCK</w:t>
      </w:r>
      <w:r w:rsidRPr="00021866">
        <w:tab/>
        <w:t>16</w:t>
      </w:r>
      <w:r w:rsidRPr="00021866">
        <w:tab/>
        <w:t>Peterlee</w:t>
      </w:r>
      <w:r w:rsidRPr="00021866">
        <w:tab/>
      </w:r>
      <w:r w:rsidRPr="00021866">
        <w:tab/>
        <w:t xml:space="preserve"> 1:19.05</w:t>
      </w:r>
      <w:r w:rsidRPr="00021866">
        <w:tab/>
      </w:r>
      <w:r w:rsidRPr="00021866">
        <w:tab/>
      </w:r>
      <w:r w:rsidRPr="00021866">
        <w:tab/>
        <w:t>256</w:t>
      </w:r>
      <w:r w:rsidRPr="00021866">
        <w:tab/>
      </w:r>
      <w:r w:rsidRPr="00021866">
        <w:tab/>
        <w:t xml:space="preserve">   38.50</w:t>
      </w:r>
    </w:p>
    <w:p w14:paraId="303648DC" w14:textId="77777777" w:rsidR="00364FE2" w:rsidRDefault="00364FE2" w:rsidP="00364FE2">
      <w:pPr>
        <w:pStyle w:val="PlaceEven"/>
      </w:pPr>
      <w:r w:rsidRPr="00021866">
        <w:t>15.</w:t>
      </w:r>
      <w:r w:rsidRPr="00021866">
        <w:tab/>
        <w:t>JESSICA GILLON</w:t>
      </w:r>
      <w:r w:rsidRPr="00021866">
        <w:tab/>
        <w:t>15</w:t>
      </w:r>
      <w:r w:rsidRPr="00021866">
        <w:tab/>
        <w:t>Durham City</w:t>
      </w:r>
      <w:r w:rsidRPr="00021866">
        <w:tab/>
      </w:r>
      <w:r w:rsidRPr="00021866">
        <w:tab/>
        <w:t xml:space="preserve"> 1:31.49</w:t>
      </w:r>
      <w:r w:rsidRPr="00021866">
        <w:tab/>
      </w:r>
      <w:r w:rsidRPr="00021866">
        <w:tab/>
      </w:r>
      <w:r w:rsidRPr="00021866">
        <w:tab/>
        <w:t>165</w:t>
      </w:r>
      <w:r w:rsidRPr="00021866">
        <w:tab/>
      </w:r>
      <w:r w:rsidRPr="00021866">
        <w:tab/>
        <w:t xml:space="preserve">   45.46</w:t>
      </w:r>
    </w:p>
    <w:p w14:paraId="2D95F411" w14:textId="77777777" w:rsidR="00364FE2" w:rsidRDefault="00364FE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6CC10957" w14:textId="77777777" w:rsidR="00364FE2" w:rsidRDefault="00364FE2" w:rsidP="00364FE2">
      <w:pPr>
        <w:pStyle w:val="SplitLong"/>
      </w:pPr>
    </w:p>
    <w:p w14:paraId="44902E4A" w14:textId="77777777" w:rsidR="00A06142" w:rsidRPr="0034170C" w:rsidRDefault="00A06142" w:rsidP="00A06142">
      <w:pPr>
        <w:pStyle w:val="EventHeader"/>
      </w:pPr>
      <w:r>
        <w:t>EVENT</w:t>
      </w:r>
      <w:r w:rsidRPr="0034170C">
        <w:t xml:space="preserve"> 405 Boy 09 </w:t>
      </w:r>
      <w:proofErr w:type="spellStart"/>
      <w:r w:rsidRPr="0034170C">
        <w:t>Yrs</w:t>
      </w:r>
      <w:proofErr w:type="spellEnd"/>
      <w:r w:rsidRPr="0034170C">
        <w:t xml:space="preserve">/Over 200m Freestyle     </w:t>
      </w:r>
    </w:p>
    <w:p w14:paraId="6A4CA512" w14:textId="77777777" w:rsidR="00A06142" w:rsidRPr="0034170C" w:rsidRDefault="00A06142" w:rsidP="00A06142">
      <w:pPr>
        <w:pStyle w:val="AgeGroupHeader"/>
      </w:pPr>
      <w:r w:rsidRPr="0034170C">
        <w:t xml:space="preserve">09 </w:t>
      </w:r>
      <w:proofErr w:type="spellStart"/>
      <w:r w:rsidRPr="0034170C">
        <w:t>Yrs</w:t>
      </w:r>
      <w:proofErr w:type="spellEnd"/>
      <w:r w:rsidRPr="0034170C">
        <w:t xml:space="preserve"> </w:t>
      </w:r>
      <w:r>
        <w:t>Age Group</w:t>
      </w:r>
      <w:r w:rsidRPr="0034170C">
        <w:t xml:space="preserve"> - Full Results</w:t>
      </w:r>
    </w:p>
    <w:p w14:paraId="19659BBA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6A13EF88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QUAREN CHEN</w:t>
      </w:r>
      <w:r w:rsidRPr="0034170C">
        <w:tab/>
        <w:t>9</w:t>
      </w:r>
      <w:r w:rsidRPr="0034170C">
        <w:tab/>
        <w:t>AJ Newcastle</w:t>
      </w:r>
      <w:r w:rsidRPr="0034170C">
        <w:tab/>
      </w:r>
      <w:r w:rsidRPr="0034170C">
        <w:tab/>
        <w:t xml:space="preserve"> 4:14.59</w:t>
      </w:r>
      <w:r w:rsidRPr="0034170C">
        <w:tab/>
      </w:r>
      <w:r w:rsidRPr="0034170C">
        <w:tab/>
      </w:r>
      <w:r w:rsidRPr="0034170C">
        <w:tab/>
        <w:t>59</w:t>
      </w:r>
      <w:r w:rsidRPr="0034170C">
        <w:tab/>
      </w:r>
      <w:r w:rsidRPr="0034170C">
        <w:tab/>
        <w:t xml:space="preserve">   56.93</w:t>
      </w:r>
      <w:r w:rsidRPr="0034170C">
        <w:tab/>
        <w:t xml:space="preserve"> 2:03.28</w:t>
      </w:r>
      <w:r w:rsidRPr="0034170C">
        <w:tab/>
        <w:t xml:space="preserve"> 3:12.25</w:t>
      </w:r>
    </w:p>
    <w:p w14:paraId="19D920C1" w14:textId="77777777" w:rsidR="00A06142" w:rsidRPr="0034170C" w:rsidRDefault="00A06142" w:rsidP="00A06142">
      <w:pPr>
        <w:pStyle w:val="AgeGroupHeader"/>
      </w:pPr>
      <w:r w:rsidRPr="0034170C">
        <w:t xml:space="preserve">10 </w:t>
      </w:r>
      <w:proofErr w:type="spellStart"/>
      <w:r w:rsidRPr="0034170C">
        <w:t>Yrs</w:t>
      </w:r>
      <w:proofErr w:type="spellEnd"/>
      <w:r w:rsidRPr="0034170C">
        <w:t xml:space="preserve"> </w:t>
      </w:r>
      <w:r>
        <w:t>Age Group</w:t>
      </w:r>
      <w:r w:rsidRPr="0034170C">
        <w:t xml:space="preserve"> - Full Results</w:t>
      </w:r>
    </w:p>
    <w:p w14:paraId="39CA589E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22B66A56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HENRY LIDDLE</w:t>
      </w:r>
      <w:r w:rsidRPr="0034170C">
        <w:tab/>
        <w:t>10</w:t>
      </w:r>
      <w:r w:rsidRPr="0034170C">
        <w:tab/>
        <w:t>AJ Newcastle</w:t>
      </w:r>
      <w:r w:rsidRPr="0034170C">
        <w:tab/>
      </w:r>
      <w:r w:rsidRPr="0034170C">
        <w:tab/>
        <w:t xml:space="preserve"> 4:13.87</w:t>
      </w:r>
      <w:r w:rsidRPr="0034170C">
        <w:tab/>
      </w:r>
      <w:r w:rsidRPr="0034170C">
        <w:tab/>
      </w:r>
      <w:r w:rsidRPr="0034170C">
        <w:tab/>
        <w:t>59</w:t>
      </w:r>
      <w:r w:rsidRPr="0034170C">
        <w:tab/>
      </w:r>
      <w:r w:rsidRPr="0034170C">
        <w:tab/>
        <w:t xml:space="preserve"> 1:01.55</w:t>
      </w:r>
      <w:r w:rsidRPr="0034170C">
        <w:tab/>
        <w:t xml:space="preserve"> 2:08.64</w:t>
      </w:r>
      <w:r w:rsidRPr="0034170C">
        <w:tab/>
        <w:t xml:space="preserve"> 3:13.54</w:t>
      </w:r>
    </w:p>
    <w:p w14:paraId="4B1A1CEA" w14:textId="77777777" w:rsidR="00A06142" w:rsidRPr="0034170C" w:rsidRDefault="00A06142" w:rsidP="00A06142">
      <w:pPr>
        <w:pStyle w:val="PlaceEven"/>
      </w:pPr>
      <w:r w:rsidRPr="0034170C">
        <w:t>2.</w:t>
      </w:r>
      <w:r w:rsidRPr="0034170C">
        <w:tab/>
        <w:t>SAMUEL LI</w:t>
      </w:r>
      <w:r w:rsidRPr="0034170C">
        <w:tab/>
        <w:t>10</w:t>
      </w:r>
      <w:r w:rsidRPr="0034170C">
        <w:tab/>
        <w:t>AJ Newcastle</w:t>
      </w:r>
      <w:r w:rsidRPr="0034170C">
        <w:tab/>
      </w:r>
      <w:r w:rsidRPr="0034170C">
        <w:tab/>
        <w:t xml:space="preserve"> 4:35.26</w:t>
      </w:r>
      <w:r w:rsidRPr="0034170C">
        <w:tab/>
      </w:r>
      <w:r w:rsidRPr="0034170C">
        <w:tab/>
      </w:r>
      <w:r w:rsidRPr="0034170C">
        <w:tab/>
        <w:t>47</w:t>
      </w:r>
      <w:r w:rsidRPr="0034170C">
        <w:tab/>
      </w:r>
      <w:r w:rsidRPr="0034170C">
        <w:tab/>
        <w:t xml:space="preserve">   58.21</w:t>
      </w:r>
      <w:r w:rsidRPr="0034170C">
        <w:tab/>
        <w:t xml:space="preserve"> 2:11.33</w:t>
      </w:r>
      <w:r w:rsidRPr="0034170C">
        <w:tab/>
        <w:t xml:space="preserve"> 3:22.91</w:t>
      </w:r>
    </w:p>
    <w:p w14:paraId="43D41546" w14:textId="77777777" w:rsidR="00A06142" w:rsidRPr="0034170C" w:rsidRDefault="00A06142" w:rsidP="00A06142">
      <w:pPr>
        <w:pStyle w:val="AgeGroupHeader"/>
      </w:pPr>
      <w:r w:rsidRPr="0034170C">
        <w:t xml:space="preserve">11 </w:t>
      </w:r>
      <w:proofErr w:type="spellStart"/>
      <w:r w:rsidRPr="0034170C">
        <w:t>Yrs</w:t>
      </w:r>
      <w:proofErr w:type="spellEnd"/>
      <w:r w:rsidRPr="0034170C">
        <w:t xml:space="preserve"> </w:t>
      </w:r>
      <w:r>
        <w:t>Age Group</w:t>
      </w:r>
      <w:r w:rsidRPr="0034170C">
        <w:t xml:space="preserve"> - Full Results</w:t>
      </w:r>
    </w:p>
    <w:p w14:paraId="3A40F738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6959028C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BENJAMIN JUSZCZAK</w:t>
      </w:r>
      <w:r w:rsidRPr="0034170C">
        <w:tab/>
        <w:t>11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2:47.99</w:t>
      </w:r>
      <w:r w:rsidRPr="0034170C">
        <w:tab/>
      </w:r>
      <w:r w:rsidRPr="0034170C">
        <w:tab/>
      </w:r>
      <w:r w:rsidRPr="0034170C">
        <w:tab/>
        <w:t>206</w:t>
      </w:r>
      <w:r w:rsidRPr="0034170C">
        <w:tab/>
      </w:r>
      <w:r w:rsidRPr="0034170C">
        <w:tab/>
        <w:t xml:space="preserve">   38.79</w:t>
      </w:r>
      <w:r w:rsidRPr="0034170C">
        <w:tab/>
        <w:t xml:space="preserve"> 1:21.43</w:t>
      </w:r>
      <w:r w:rsidRPr="0034170C">
        <w:tab/>
        <w:t xml:space="preserve"> 2:06.46</w:t>
      </w:r>
    </w:p>
    <w:p w14:paraId="16C3A195" w14:textId="77777777" w:rsidR="00A06142" w:rsidRPr="0034170C" w:rsidRDefault="00A06142" w:rsidP="00A06142">
      <w:pPr>
        <w:pStyle w:val="PlaceEven"/>
      </w:pPr>
      <w:r w:rsidRPr="0034170C">
        <w:t>2.</w:t>
      </w:r>
      <w:r w:rsidRPr="0034170C">
        <w:tab/>
        <w:t>ALEX WHITFIELD</w:t>
      </w:r>
      <w:r w:rsidRPr="0034170C">
        <w:tab/>
        <w:t>11</w:t>
      </w:r>
      <w:r w:rsidRPr="0034170C">
        <w:tab/>
        <w:t>Consett</w:t>
      </w:r>
      <w:r w:rsidRPr="0034170C">
        <w:tab/>
      </w:r>
      <w:r w:rsidRPr="0034170C">
        <w:tab/>
        <w:t xml:space="preserve"> 3:56.04</w:t>
      </w:r>
      <w:r w:rsidRPr="0034170C">
        <w:tab/>
      </w:r>
      <w:r w:rsidRPr="0034170C">
        <w:tab/>
      </w:r>
      <w:r w:rsidRPr="0034170C">
        <w:tab/>
        <w:t>74</w:t>
      </w:r>
      <w:r w:rsidRPr="0034170C">
        <w:tab/>
      </w:r>
      <w:r w:rsidRPr="0034170C">
        <w:tab/>
        <w:t xml:space="preserve">   51.37</w:t>
      </w:r>
      <w:r w:rsidRPr="0034170C">
        <w:tab/>
        <w:t xml:space="preserve"> 1:50.05</w:t>
      </w:r>
      <w:r w:rsidRPr="0034170C">
        <w:tab/>
        <w:t xml:space="preserve"> 2:50.26</w:t>
      </w:r>
    </w:p>
    <w:p w14:paraId="6A1A9A1B" w14:textId="77777777" w:rsidR="00A06142" w:rsidRPr="0034170C" w:rsidRDefault="00A06142" w:rsidP="00A06142">
      <w:pPr>
        <w:pStyle w:val="AgeGroupHeader"/>
      </w:pPr>
      <w:r w:rsidRPr="0034170C">
        <w:t xml:space="preserve">12 </w:t>
      </w:r>
      <w:proofErr w:type="spellStart"/>
      <w:r w:rsidRPr="0034170C">
        <w:t>Yrs</w:t>
      </w:r>
      <w:proofErr w:type="spellEnd"/>
      <w:r w:rsidRPr="0034170C">
        <w:t xml:space="preserve"> </w:t>
      </w:r>
      <w:r>
        <w:t>Age Group</w:t>
      </w:r>
      <w:r w:rsidRPr="0034170C">
        <w:t xml:space="preserve"> - Full Results</w:t>
      </w:r>
    </w:p>
    <w:p w14:paraId="1996FADE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5022D031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JACK WILKINSON</w:t>
      </w:r>
      <w:r w:rsidRPr="0034170C">
        <w:tab/>
        <w:t>12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2:58.91</w:t>
      </w:r>
      <w:r w:rsidRPr="0034170C">
        <w:tab/>
      </w:r>
      <w:r w:rsidRPr="0034170C">
        <w:tab/>
      </w:r>
      <w:r w:rsidRPr="0034170C">
        <w:tab/>
        <w:t>171</w:t>
      </w:r>
      <w:r w:rsidRPr="0034170C">
        <w:tab/>
      </w:r>
      <w:r w:rsidRPr="0034170C">
        <w:tab/>
        <w:t xml:space="preserve">   39.10</w:t>
      </w:r>
      <w:r w:rsidRPr="0034170C">
        <w:tab/>
        <w:t xml:space="preserve"> 1:25.29</w:t>
      </w:r>
      <w:r w:rsidRPr="0034170C">
        <w:tab/>
        <w:t xml:space="preserve"> 2:13.95</w:t>
      </w:r>
    </w:p>
    <w:p w14:paraId="6299D4D2" w14:textId="77777777" w:rsidR="00A06142" w:rsidRPr="0034170C" w:rsidRDefault="00A06142" w:rsidP="00A06142">
      <w:pPr>
        <w:pStyle w:val="PlaceEven"/>
      </w:pPr>
      <w:r w:rsidRPr="0034170C">
        <w:t>2.</w:t>
      </w:r>
      <w:r w:rsidRPr="0034170C">
        <w:tab/>
        <w:t>JACK BALMER</w:t>
      </w:r>
      <w:r w:rsidRPr="0034170C">
        <w:tab/>
        <w:t>12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3:19.04</w:t>
      </w:r>
      <w:r w:rsidRPr="0034170C">
        <w:tab/>
      </w:r>
      <w:r w:rsidRPr="0034170C">
        <w:tab/>
      </w:r>
      <w:r w:rsidRPr="0034170C">
        <w:tab/>
        <w:t>124</w:t>
      </w:r>
      <w:r w:rsidRPr="0034170C">
        <w:tab/>
      </w:r>
      <w:r w:rsidRPr="0034170C">
        <w:tab/>
        <w:t xml:space="preserve">   45.10</w:t>
      </w:r>
      <w:r w:rsidRPr="0034170C">
        <w:tab/>
        <w:t xml:space="preserve"> 1:38.85</w:t>
      </w:r>
      <w:r w:rsidRPr="0034170C">
        <w:tab/>
        <w:t xml:space="preserve"> 2:31.67</w:t>
      </w:r>
    </w:p>
    <w:p w14:paraId="42866125" w14:textId="77777777" w:rsidR="00A06142" w:rsidRPr="0034170C" w:rsidRDefault="00A06142" w:rsidP="00A06142">
      <w:pPr>
        <w:pStyle w:val="AgeGroupHeader"/>
      </w:pPr>
      <w:r w:rsidRPr="0034170C">
        <w:t xml:space="preserve">13 </w:t>
      </w:r>
      <w:proofErr w:type="spellStart"/>
      <w:r w:rsidRPr="0034170C">
        <w:t>Yrs</w:t>
      </w:r>
      <w:proofErr w:type="spellEnd"/>
      <w:r w:rsidRPr="0034170C">
        <w:t xml:space="preserve"> </w:t>
      </w:r>
      <w:r>
        <w:t>Age Group</w:t>
      </w:r>
      <w:r w:rsidRPr="0034170C">
        <w:t xml:space="preserve"> - Full Results</w:t>
      </w:r>
    </w:p>
    <w:p w14:paraId="38498EA6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78F257B5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LUKE LITTLER</w:t>
      </w:r>
      <w:r w:rsidRPr="0034170C">
        <w:tab/>
        <w:t>13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2:26.23</w:t>
      </w:r>
      <w:r w:rsidRPr="0034170C">
        <w:tab/>
      </w:r>
      <w:r w:rsidRPr="0034170C">
        <w:tab/>
      </w:r>
      <w:r w:rsidRPr="0034170C">
        <w:tab/>
        <w:t>313</w:t>
      </w:r>
      <w:r w:rsidRPr="0034170C">
        <w:tab/>
      </w:r>
      <w:r w:rsidRPr="0034170C">
        <w:tab/>
        <w:t xml:space="preserve">   33.29</w:t>
      </w:r>
      <w:r w:rsidRPr="0034170C">
        <w:tab/>
        <w:t xml:space="preserve"> 1:10.88</w:t>
      </w:r>
      <w:r w:rsidRPr="0034170C">
        <w:tab/>
        <w:t xml:space="preserve"> 1:49.05</w:t>
      </w:r>
    </w:p>
    <w:p w14:paraId="041BC00E" w14:textId="77777777" w:rsidR="00A06142" w:rsidRPr="0034170C" w:rsidRDefault="00A06142" w:rsidP="00A06142">
      <w:pPr>
        <w:pStyle w:val="PlaceEven"/>
      </w:pPr>
      <w:r w:rsidRPr="0034170C">
        <w:t>2.</w:t>
      </w:r>
      <w:r w:rsidRPr="0034170C">
        <w:tab/>
        <w:t>HARRY GIBSON</w:t>
      </w:r>
      <w:r w:rsidRPr="0034170C">
        <w:tab/>
        <w:t>13</w:t>
      </w:r>
      <w:r w:rsidRPr="0034170C">
        <w:tab/>
        <w:t>Durham City</w:t>
      </w:r>
      <w:r w:rsidRPr="0034170C">
        <w:tab/>
      </w:r>
      <w:r w:rsidRPr="0034170C">
        <w:tab/>
        <w:t xml:space="preserve"> 2:28.30</w:t>
      </w:r>
      <w:r w:rsidRPr="0034170C">
        <w:tab/>
      </w:r>
      <w:r w:rsidRPr="0034170C">
        <w:tab/>
      </w:r>
      <w:r w:rsidRPr="0034170C">
        <w:tab/>
        <w:t>300</w:t>
      </w:r>
      <w:r w:rsidRPr="0034170C">
        <w:tab/>
      </w:r>
      <w:r w:rsidRPr="0034170C">
        <w:tab/>
        <w:t xml:space="preserve">   35.70</w:t>
      </w:r>
      <w:r w:rsidRPr="0034170C">
        <w:tab/>
        <w:t xml:space="preserve"> 1:12.58</w:t>
      </w:r>
      <w:r w:rsidRPr="0034170C">
        <w:tab/>
        <w:t xml:space="preserve"> 1:51.05</w:t>
      </w:r>
    </w:p>
    <w:p w14:paraId="37A391F5" w14:textId="77777777" w:rsidR="00A06142" w:rsidRPr="0034170C" w:rsidRDefault="00A06142" w:rsidP="00A06142">
      <w:pPr>
        <w:pStyle w:val="PlaceEven"/>
      </w:pPr>
      <w:r w:rsidRPr="0034170C">
        <w:t>3.</w:t>
      </w:r>
      <w:r w:rsidRPr="0034170C">
        <w:tab/>
        <w:t>OLIVER BROWN</w:t>
      </w:r>
      <w:r w:rsidRPr="0034170C">
        <w:tab/>
        <w:t>13</w:t>
      </w:r>
      <w:r w:rsidRPr="0034170C">
        <w:tab/>
        <w:t>South Tyne</w:t>
      </w:r>
      <w:r w:rsidRPr="0034170C">
        <w:tab/>
      </w:r>
      <w:r w:rsidRPr="0034170C">
        <w:tab/>
        <w:t xml:space="preserve"> 2:35.57</w:t>
      </w:r>
      <w:r w:rsidRPr="0034170C">
        <w:tab/>
      </w:r>
      <w:r w:rsidRPr="0034170C">
        <w:tab/>
      </w:r>
      <w:r w:rsidRPr="0034170C">
        <w:tab/>
        <w:t>260</w:t>
      </w:r>
      <w:r w:rsidRPr="0034170C">
        <w:tab/>
      </w:r>
      <w:r w:rsidRPr="0034170C">
        <w:tab/>
        <w:t xml:space="preserve">   35.63</w:t>
      </w:r>
      <w:r w:rsidRPr="0034170C">
        <w:tab/>
        <w:t xml:space="preserve"> 1:15.84</w:t>
      </w:r>
      <w:r w:rsidRPr="0034170C">
        <w:tab/>
        <w:t xml:space="preserve"> 1:56.80</w:t>
      </w:r>
    </w:p>
    <w:p w14:paraId="192338AD" w14:textId="77777777" w:rsidR="00A06142" w:rsidRPr="0034170C" w:rsidRDefault="00A06142" w:rsidP="00A06142">
      <w:pPr>
        <w:pStyle w:val="PlaceEven"/>
      </w:pPr>
      <w:r w:rsidRPr="0034170C">
        <w:t>4.</w:t>
      </w:r>
      <w:r w:rsidRPr="0034170C">
        <w:tab/>
        <w:t>MORGAN HOUGHTON</w:t>
      </w:r>
      <w:r w:rsidRPr="0034170C">
        <w:tab/>
        <w:t>13</w:t>
      </w:r>
      <w:r w:rsidRPr="0034170C">
        <w:tab/>
        <w:t>Peterlee</w:t>
      </w:r>
      <w:r w:rsidRPr="0034170C">
        <w:tab/>
      </w:r>
      <w:r w:rsidRPr="0034170C">
        <w:tab/>
        <w:t xml:space="preserve"> 2:36.70</w:t>
      </w:r>
      <w:r w:rsidRPr="0034170C">
        <w:tab/>
      </w:r>
      <w:r w:rsidRPr="0034170C">
        <w:tab/>
      </w:r>
      <w:r w:rsidRPr="0034170C">
        <w:tab/>
        <w:t>255</w:t>
      </w:r>
      <w:r w:rsidRPr="0034170C">
        <w:tab/>
      </w:r>
      <w:r w:rsidRPr="0034170C">
        <w:tab/>
        <w:t xml:space="preserve">   35.14</w:t>
      </w:r>
      <w:r w:rsidRPr="0034170C">
        <w:tab/>
        <w:t xml:space="preserve"> 1:15.06</w:t>
      </w:r>
      <w:r w:rsidRPr="0034170C">
        <w:tab/>
        <w:t xml:space="preserve"> 1:56.99</w:t>
      </w:r>
    </w:p>
    <w:p w14:paraId="77420210" w14:textId="77777777" w:rsidR="00A06142" w:rsidRPr="0034170C" w:rsidRDefault="00A06142" w:rsidP="00A06142">
      <w:pPr>
        <w:pStyle w:val="PlaceEven"/>
      </w:pPr>
      <w:r w:rsidRPr="0034170C">
        <w:t>5.</w:t>
      </w:r>
      <w:r w:rsidRPr="0034170C">
        <w:tab/>
        <w:t>MARCUS DUNBAR</w:t>
      </w:r>
      <w:r w:rsidRPr="0034170C">
        <w:tab/>
        <w:t>13</w:t>
      </w:r>
      <w:r w:rsidRPr="0034170C">
        <w:tab/>
        <w:t>Durham City</w:t>
      </w:r>
      <w:r w:rsidRPr="0034170C">
        <w:tab/>
      </w:r>
      <w:r w:rsidRPr="0034170C">
        <w:tab/>
        <w:t xml:space="preserve"> 2:41.62</w:t>
      </w:r>
      <w:r w:rsidRPr="0034170C">
        <w:tab/>
      </w:r>
      <w:r w:rsidRPr="0034170C">
        <w:tab/>
      </w:r>
      <w:r w:rsidRPr="0034170C">
        <w:tab/>
        <w:t>232</w:t>
      </w:r>
      <w:r w:rsidRPr="0034170C">
        <w:tab/>
      </w:r>
      <w:r w:rsidRPr="0034170C">
        <w:tab/>
        <w:t xml:space="preserve">   39.50</w:t>
      </w:r>
      <w:r w:rsidRPr="0034170C">
        <w:tab/>
        <w:t xml:space="preserve"> 1:20.27</w:t>
      </w:r>
      <w:r w:rsidRPr="0034170C">
        <w:tab/>
        <w:t xml:space="preserve"> 2:02.24</w:t>
      </w:r>
    </w:p>
    <w:p w14:paraId="3A560903" w14:textId="77777777" w:rsidR="00A06142" w:rsidRPr="0034170C" w:rsidRDefault="00A06142" w:rsidP="00A06142">
      <w:pPr>
        <w:pStyle w:val="PlaceEven"/>
      </w:pPr>
      <w:r w:rsidRPr="0034170C">
        <w:t>6.</w:t>
      </w:r>
      <w:r w:rsidRPr="0034170C">
        <w:tab/>
        <w:t>JAMES HADWIN</w:t>
      </w:r>
      <w:r w:rsidRPr="0034170C">
        <w:tab/>
        <w:t>13</w:t>
      </w:r>
      <w:r w:rsidRPr="0034170C">
        <w:tab/>
        <w:t>Peterlee</w:t>
      </w:r>
      <w:r w:rsidRPr="0034170C">
        <w:tab/>
      </w:r>
      <w:r w:rsidRPr="0034170C">
        <w:tab/>
        <w:t xml:space="preserve"> 2:45.69</w:t>
      </w:r>
      <w:r w:rsidRPr="0034170C">
        <w:tab/>
      </w:r>
      <w:r w:rsidRPr="0034170C">
        <w:tab/>
      </w:r>
      <w:r w:rsidRPr="0034170C">
        <w:tab/>
        <w:t>215</w:t>
      </w:r>
      <w:r w:rsidRPr="0034170C">
        <w:tab/>
      </w:r>
      <w:r w:rsidRPr="0034170C">
        <w:tab/>
        <w:t xml:space="preserve">   35.96</w:t>
      </w:r>
      <w:r w:rsidRPr="0034170C">
        <w:tab/>
        <w:t xml:space="preserve"> 1:18.22</w:t>
      </w:r>
      <w:r w:rsidRPr="0034170C">
        <w:tab/>
        <w:t xml:space="preserve"> 2:03.32</w:t>
      </w:r>
    </w:p>
    <w:p w14:paraId="11A492D5" w14:textId="77777777" w:rsidR="00A06142" w:rsidRPr="0034170C" w:rsidRDefault="00A06142" w:rsidP="00A06142">
      <w:pPr>
        <w:pStyle w:val="PlaceEven"/>
      </w:pPr>
      <w:r w:rsidRPr="0034170C">
        <w:t>7.</w:t>
      </w:r>
      <w:r w:rsidRPr="0034170C">
        <w:tab/>
        <w:t>CODRIN CATANA</w:t>
      </w:r>
      <w:r w:rsidRPr="0034170C">
        <w:tab/>
        <w:t>13</w:t>
      </w:r>
      <w:r w:rsidRPr="0034170C">
        <w:tab/>
      </w:r>
      <w:proofErr w:type="spellStart"/>
      <w:r w:rsidRPr="0034170C">
        <w:t>Borocuda</w:t>
      </w:r>
      <w:proofErr w:type="spellEnd"/>
      <w:r w:rsidRPr="0034170C">
        <w:t xml:space="preserve"> T</w:t>
      </w:r>
      <w:r w:rsidRPr="0034170C">
        <w:tab/>
      </w:r>
      <w:r w:rsidRPr="0034170C">
        <w:tab/>
        <w:t xml:space="preserve"> 2:57.92</w:t>
      </w:r>
      <w:r w:rsidRPr="0034170C">
        <w:tab/>
      </w:r>
      <w:r w:rsidRPr="0034170C">
        <w:tab/>
      </w:r>
      <w:r w:rsidRPr="0034170C">
        <w:tab/>
        <w:t>174</w:t>
      </w:r>
      <w:r w:rsidRPr="0034170C">
        <w:tab/>
      </w:r>
      <w:r w:rsidRPr="0034170C">
        <w:tab/>
        <w:t xml:space="preserve">   40.91</w:t>
      </w:r>
      <w:r w:rsidRPr="0034170C">
        <w:tab/>
        <w:t xml:space="preserve"> 1:26.78</w:t>
      </w:r>
      <w:r w:rsidRPr="0034170C">
        <w:tab/>
        <w:t xml:space="preserve"> 2:14.52</w:t>
      </w:r>
    </w:p>
    <w:p w14:paraId="71A1A794" w14:textId="77777777" w:rsidR="00A06142" w:rsidRPr="0034170C" w:rsidRDefault="00A06142" w:rsidP="00A06142">
      <w:pPr>
        <w:pStyle w:val="PlaceEven"/>
      </w:pPr>
      <w:r w:rsidRPr="0034170C">
        <w:t>8.</w:t>
      </w:r>
      <w:r w:rsidRPr="0034170C">
        <w:tab/>
        <w:t>WILLIAM CHADAWAY</w:t>
      </w:r>
      <w:r w:rsidRPr="0034170C">
        <w:tab/>
        <w:t>13</w:t>
      </w:r>
      <w:r w:rsidRPr="0034170C">
        <w:tab/>
      </w:r>
      <w:proofErr w:type="spellStart"/>
      <w:r w:rsidRPr="0034170C">
        <w:t>Borocuda</w:t>
      </w:r>
      <w:proofErr w:type="spellEnd"/>
      <w:r w:rsidRPr="0034170C">
        <w:t xml:space="preserve"> T</w:t>
      </w:r>
      <w:r w:rsidRPr="0034170C">
        <w:tab/>
      </w:r>
      <w:r w:rsidRPr="0034170C">
        <w:tab/>
        <w:t xml:space="preserve"> 3:26.83</w:t>
      </w:r>
      <w:r w:rsidRPr="0034170C">
        <w:tab/>
      </w:r>
      <w:r w:rsidRPr="0034170C">
        <w:tab/>
      </w:r>
      <w:r w:rsidRPr="0034170C">
        <w:tab/>
        <w:t>110</w:t>
      </w:r>
      <w:r w:rsidRPr="0034170C">
        <w:tab/>
      </w:r>
      <w:r w:rsidRPr="0034170C">
        <w:tab/>
        <w:t xml:space="preserve">   47.72</w:t>
      </w:r>
      <w:r w:rsidRPr="0034170C">
        <w:tab/>
        <w:t xml:space="preserve"> 1:42.49</w:t>
      </w:r>
      <w:r w:rsidRPr="0034170C">
        <w:tab/>
        <w:t xml:space="preserve"> 2:35.13</w:t>
      </w:r>
    </w:p>
    <w:p w14:paraId="61A6CD6D" w14:textId="77777777" w:rsidR="00A06142" w:rsidRPr="0034170C" w:rsidRDefault="00A06142" w:rsidP="00A06142">
      <w:pPr>
        <w:pStyle w:val="AgeGroupHeader"/>
      </w:pPr>
      <w:r w:rsidRPr="0034170C">
        <w:t xml:space="preserve">14 </w:t>
      </w:r>
      <w:proofErr w:type="spellStart"/>
      <w:r w:rsidRPr="0034170C">
        <w:t>Yrs</w:t>
      </w:r>
      <w:proofErr w:type="spellEnd"/>
      <w:r w:rsidRPr="0034170C">
        <w:t xml:space="preserve"> </w:t>
      </w:r>
      <w:r>
        <w:t>Age Group</w:t>
      </w:r>
      <w:r w:rsidRPr="0034170C">
        <w:t xml:space="preserve"> - Full Results</w:t>
      </w:r>
    </w:p>
    <w:p w14:paraId="5723C7C1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12B32C4E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THOMAS LAWS</w:t>
      </w:r>
      <w:r w:rsidRPr="0034170C">
        <w:tab/>
        <w:t>14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2:24.95</w:t>
      </w:r>
      <w:r w:rsidRPr="0034170C">
        <w:tab/>
      </w:r>
      <w:r w:rsidRPr="0034170C">
        <w:tab/>
      </w:r>
      <w:r w:rsidRPr="0034170C">
        <w:tab/>
        <w:t>322</w:t>
      </w:r>
      <w:r w:rsidRPr="0034170C">
        <w:tab/>
      </w:r>
      <w:r w:rsidRPr="0034170C">
        <w:tab/>
        <w:t xml:space="preserve">   34.12</w:t>
      </w:r>
      <w:r w:rsidRPr="0034170C">
        <w:tab/>
        <w:t xml:space="preserve"> 1:11.39</w:t>
      </w:r>
      <w:r w:rsidRPr="0034170C">
        <w:tab/>
        <w:t xml:space="preserve"> 1:49.39</w:t>
      </w:r>
    </w:p>
    <w:p w14:paraId="7EB7631B" w14:textId="77777777" w:rsidR="00A06142" w:rsidRPr="0034170C" w:rsidRDefault="00A06142" w:rsidP="00A06142">
      <w:pPr>
        <w:pStyle w:val="PlaceEven"/>
      </w:pPr>
      <w:r w:rsidRPr="0034170C">
        <w:t>2.</w:t>
      </w:r>
      <w:r w:rsidRPr="0034170C">
        <w:tab/>
        <w:t>JAMES HEWITSON</w:t>
      </w:r>
      <w:r w:rsidRPr="0034170C">
        <w:tab/>
        <w:t>14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2:25.47</w:t>
      </w:r>
      <w:r w:rsidRPr="0034170C">
        <w:tab/>
      </w:r>
      <w:r w:rsidRPr="0034170C">
        <w:tab/>
      </w:r>
      <w:r w:rsidRPr="0034170C">
        <w:tab/>
        <w:t>318</w:t>
      </w:r>
      <w:r w:rsidRPr="0034170C">
        <w:tab/>
      </w:r>
      <w:r w:rsidRPr="0034170C">
        <w:tab/>
        <w:t xml:space="preserve">   33.43</w:t>
      </w:r>
      <w:r w:rsidRPr="0034170C">
        <w:tab/>
        <w:t xml:space="preserve"> 1:10.48</w:t>
      </w:r>
      <w:r w:rsidRPr="0034170C">
        <w:tab/>
        <w:t xml:space="preserve"> 1:48.68</w:t>
      </w:r>
    </w:p>
    <w:p w14:paraId="5C61FA8B" w14:textId="77777777" w:rsidR="00A06142" w:rsidRPr="0034170C" w:rsidRDefault="00A06142" w:rsidP="00A06142">
      <w:pPr>
        <w:pStyle w:val="PlaceEven"/>
      </w:pPr>
      <w:r w:rsidRPr="0034170C">
        <w:t>3.</w:t>
      </w:r>
      <w:r w:rsidRPr="0034170C">
        <w:tab/>
        <w:t>JACK PHILPOTT</w:t>
      </w:r>
      <w:r w:rsidRPr="0034170C">
        <w:tab/>
        <w:t>14</w:t>
      </w:r>
      <w:r w:rsidRPr="0034170C">
        <w:tab/>
        <w:t>Peterlee</w:t>
      </w:r>
      <w:r w:rsidRPr="0034170C">
        <w:tab/>
      </w:r>
      <w:r w:rsidRPr="0034170C">
        <w:tab/>
        <w:t xml:space="preserve"> 2:32.80</w:t>
      </w:r>
      <w:r w:rsidRPr="0034170C">
        <w:tab/>
      </w:r>
      <w:r w:rsidRPr="0034170C">
        <w:tab/>
      </w:r>
      <w:r w:rsidRPr="0034170C">
        <w:tab/>
        <w:t>275</w:t>
      </w:r>
      <w:r w:rsidRPr="0034170C">
        <w:tab/>
      </w:r>
      <w:r w:rsidRPr="0034170C">
        <w:tab/>
        <w:t xml:space="preserve">   34.41</w:t>
      </w:r>
      <w:r w:rsidRPr="0034170C">
        <w:tab/>
        <w:t xml:space="preserve"> 1:13.05</w:t>
      </w:r>
      <w:r w:rsidRPr="0034170C">
        <w:tab/>
        <w:t xml:space="preserve"> 1:53.09</w:t>
      </w:r>
    </w:p>
    <w:p w14:paraId="35D58A87" w14:textId="77777777" w:rsidR="00A06142" w:rsidRPr="0034170C" w:rsidRDefault="00A06142" w:rsidP="00A06142">
      <w:pPr>
        <w:pStyle w:val="PlaceEven"/>
      </w:pPr>
      <w:r w:rsidRPr="0034170C">
        <w:t>4.</w:t>
      </w:r>
      <w:r w:rsidRPr="0034170C">
        <w:tab/>
        <w:t>IVAN GALLAGHER</w:t>
      </w:r>
      <w:r w:rsidRPr="0034170C">
        <w:tab/>
        <w:t>14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2:35.86</w:t>
      </w:r>
      <w:r w:rsidRPr="0034170C">
        <w:tab/>
      </w:r>
      <w:r w:rsidRPr="0034170C">
        <w:tab/>
      </w:r>
      <w:r w:rsidRPr="0034170C">
        <w:tab/>
        <w:t>259</w:t>
      </w:r>
      <w:r w:rsidRPr="0034170C">
        <w:tab/>
      </w:r>
      <w:r w:rsidRPr="0034170C">
        <w:tab/>
        <w:t xml:space="preserve">   35.40</w:t>
      </w:r>
      <w:r w:rsidRPr="0034170C">
        <w:tab/>
        <w:t xml:space="preserve"> 1:15.14</w:t>
      </w:r>
      <w:r w:rsidRPr="0034170C">
        <w:tab/>
        <w:t xml:space="preserve"> 1:56.93</w:t>
      </w:r>
    </w:p>
    <w:p w14:paraId="5C302353" w14:textId="77777777" w:rsidR="00A06142" w:rsidRPr="0034170C" w:rsidRDefault="00A06142" w:rsidP="00A06142">
      <w:pPr>
        <w:pStyle w:val="PlaceEven"/>
      </w:pPr>
      <w:r w:rsidRPr="0034170C">
        <w:t>5.</w:t>
      </w:r>
      <w:r w:rsidRPr="0034170C">
        <w:tab/>
        <w:t>ZACH WILSON</w:t>
      </w:r>
      <w:r w:rsidRPr="0034170C">
        <w:tab/>
        <w:t>14</w:t>
      </w:r>
      <w:r w:rsidRPr="0034170C">
        <w:tab/>
        <w:t>Peterlee</w:t>
      </w:r>
      <w:r w:rsidRPr="0034170C">
        <w:tab/>
      </w:r>
      <w:r w:rsidRPr="0034170C">
        <w:tab/>
        <w:t xml:space="preserve"> 2:50.84</w:t>
      </w:r>
      <w:r w:rsidRPr="0034170C">
        <w:tab/>
      </w:r>
      <w:r w:rsidRPr="0034170C">
        <w:tab/>
      </w:r>
      <w:r w:rsidRPr="0034170C">
        <w:tab/>
        <w:t>196</w:t>
      </w:r>
      <w:r w:rsidRPr="0034170C">
        <w:tab/>
      </w:r>
      <w:r w:rsidRPr="0034170C">
        <w:tab/>
        <w:t xml:space="preserve">   36.81</w:t>
      </w:r>
      <w:r w:rsidRPr="0034170C">
        <w:tab/>
        <w:t xml:space="preserve"> 1:21.03</w:t>
      </w:r>
      <w:r w:rsidRPr="0034170C">
        <w:tab/>
        <w:t xml:space="preserve"> 2:07.03</w:t>
      </w:r>
    </w:p>
    <w:p w14:paraId="3DC80F87" w14:textId="77777777" w:rsidR="00A06142" w:rsidRPr="0034170C" w:rsidRDefault="00A06142" w:rsidP="00A06142">
      <w:pPr>
        <w:pStyle w:val="AgeGroupHeader"/>
      </w:pPr>
      <w:r w:rsidRPr="0034170C">
        <w:t xml:space="preserve">15 </w:t>
      </w:r>
      <w:proofErr w:type="spellStart"/>
      <w:r w:rsidRPr="0034170C">
        <w:t>Yrs</w:t>
      </w:r>
      <w:proofErr w:type="spellEnd"/>
      <w:r w:rsidRPr="0034170C">
        <w:t xml:space="preserve">/Over </w:t>
      </w:r>
      <w:r>
        <w:t>Age Group</w:t>
      </w:r>
      <w:r w:rsidRPr="0034170C">
        <w:t xml:space="preserve"> - Full Results</w:t>
      </w:r>
    </w:p>
    <w:p w14:paraId="3F0888DB" w14:textId="77777777" w:rsidR="00A06142" w:rsidRPr="0034170C" w:rsidRDefault="00A06142" w:rsidP="00A06142">
      <w:pPr>
        <w:pStyle w:val="PlaceHeader"/>
      </w:pPr>
      <w:r>
        <w:t>Place</w:t>
      </w:r>
      <w:r w:rsidRPr="0034170C">
        <w:tab/>
        <w:t>Name</w:t>
      </w:r>
      <w:r w:rsidRPr="0034170C">
        <w:tab/>
      </w:r>
      <w:proofErr w:type="spellStart"/>
      <w:r w:rsidRPr="0034170C">
        <w:t>AaD</w:t>
      </w:r>
      <w:proofErr w:type="spellEnd"/>
      <w:r w:rsidRPr="0034170C">
        <w:tab/>
        <w:t>Club</w:t>
      </w:r>
      <w:r w:rsidRPr="0034170C">
        <w:tab/>
      </w:r>
      <w:r w:rsidRPr="0034170C">
        <w:tab/>
        <w:t>Time</w:t>
      </w:r>
      <w:r w:rsidRPr="0034170C">
        <w:tab/>
      </w:r>
      <w:r w:rsidRPr="0034170C">
        <w:tab/>
      </w:r>
      <w:r w:rsidRPr="0034170C">
        <w:tab/>
        <w:t>FINA Pt</w:t>
      </w:r>
      <w:r w:rsidRPr="0034170C">
        <w:tab/>
      </w:r>
      <w:r w:rsidRPr="0034170C">
        <w:tab/>
        <w:t>50</w:t>
      </w:r>
      <w:r w:rsidRPr="0034170C">
        <w:tab/>
        <w:t>100</w:t>
      </w:r>
      <w:r w:rsidRPr="0034170C">
        <w:tab/>
        <w:t>150</w:t>
      </w:r>
    </w:p>
    <w:p w14:paraId="45771918" w14:textId="77777777" w:rsidR="00A06142" w:rsidRPr="0034170C" w:rsidRDefault="00A06142" w:rsidP="00A06142">
      <w:pPr>
        <w:pStyle w:val="PlaceEven"/>
      </w:pPr>
      <w:r w:rsidRPr="0034170C">
        <w:t>1.</w:t>
      </w:r>
      <w:r w:rsidRPr="0034170C">
        <w:tab/>
        <w:t>DEAN MCALEER</w:t>
      </w:r>
      <w:r w:rsidRPr="0034170C">
        <w:tab/>
        <w:t>17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2:10.45</w:t>
      </w:r>
      <w:r w:rsidRPr="0034170C">
        <w:tab/>
      </w:r>
      <w:r w:rsidRPr="0034170C">
        <w:tab/>
      </w:r>
      <w:r w:rsidRPr="0034170C">
        <w:tab/>
        <w:t>442</w:t>
      </w:r>
      <w:r w:rsidRPr="0034170C">
        <w:tab/>
      </w:r>
      <w:r w:rsidRPr="0034170C">
        <w:tab/>
        <w:t xml:space="preserve">   30.12</w:t>
      </w:r>
      <w:r w:rsidRPr="0034170C">
        <w:tab/>
        <w:t xml:space="preserve"> 1:03.84</w:t>
      </w:r>
      <w:r w:rsidRPr="0034170C">
        <w:tab/>
        <w:t xml:space="preserve"> 1:37.81</w:t>
      </w:r>
    </w:p>
    <w:p w14:paraId="050A77E7" w14:textId="77777777" w:rsidR="00A06142" w:rsidRPr="0034170C" w:rsidRDefault="00A06142" w:rsidP="00A06142">
      <w:pPr>
        <w:pStyle w:val="PlaceEven"/>
      </w:pPr>
      <w:r w:rsidRPr="0034170C">
        <w:t>2.</w:t>
      </w:r>
      <w:r w:rsidRPr="0034170C">
        <w:tab/>
        <w:t>LUKE BARTON</w:t>
      </w:r>
      <w:r w:rsidRPr="0034170C">
        <w:tab/>
        <w:t>16</w:t>
      </w:r>
      <w:r w:rsidRPr="0034170C">
        <w:tab/>
        <w:t>AJ Newcastle</w:t>
      </w:r>
      <w:r w:rsidRPr="0034170C">
        <w:tab/>
      </w:r>
      <w:r w:rsidRPr="0034170C">
        <w:tab/>
        <w:t xml:space="preserve"> 2:28.46</w:t>
      </w:r>
      <w:r w:rsidRPr="0034170C">
        <w:tab/>
      </w:r>
      <w:r w:rsidRPr="0034170C">
        <w:tab/>
      </w:r>
      <w:r w:rsidRPr="0034170C">
        <w:tab/>
        <w:t>299</w:t>
      </w:r>
      <w:r w:rsidRPr="0034170C">
        <w:tab/>
      </w:r>
      <w:r w:rsidRPr="0034170C">
        <w:tab/>
        <w:t xml:space="preserve">   33.71</w:t>
      </w:r>
      <w:r w:rsidRPr="0034170C">
        <w:tab/>
        <w:t xml:space="preserve"> 1:10.93</w:t>
      </w:r>
      <w:r w:rsidRPr="0034170C">
        <w:tab/>
        <w:t xml:space="preserve"> 1:50.68</w:t>
      </w:r>
    </w:p>
    <w:p w14:paraId="7DA685A6" w14:textId="77777777" w:rsidR="00A06142" w:rsidRPr="0034170C" w:rsidRDefault="00A06142" w:rsidP="00A06142">
      <w:pPr>
        <w:pStyle w:val="PlaceEven"/>
      </w:pPr>
      <w:r w:rsidRPr="0034170C">
        <w:t>3.</w:t>
      </w:r>
      <w:r w:rsidRPr="0034170C">
        <w:tab/>
        <w:t>SAMUEL CALVERT</w:t>
      </w:r>
      <w:r w:rsidRPr="0034170C">
        <w:tab/>
        <w:t>15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2:36.74</w:t>
      </w:r>
      <w:r w:rsidRPr="0034170C">
        <w:tab/>
      </w:r>
      <w:r w:rsidRPr="0034170C">
        <w:tab/>
      </w:r>
      <w:r w:rsidRPr="0034170C">
        <w:tab/>
        <w:t>254</w:t>
      </w:r>
      <w:r w:rsidRPr="0034170C">
        <w:tab/>
      </w:r>
      <w:r w:rsidRPr="0034170C">
        <w:tab/>
        <w:t xml:space="preserve">   35.11</w:t>
      </w:r>
      <w:r w:rsidRPr="0034170C">
        <w:tab/>
        <w:t xml:space="preserve"> 1:14.98</w:t>
      </w:r>
      <w:r w:rsidRPr="0034170C">
        <w:tab/>
        <w:t xml:space="preserve"> 1:57.22</w:t>
      </w:r>
    </w:p>
    <w:p w14:paraId="78621C00" w14:textId="77777777" w:rsidR="00A06142" w:rsidRDefault="00A06142" w:rsidP="00A06142">
      <w:pPr>
        <w:pStyle w:val="PlaceEven"/>
      </w:pPr>
      <w:r w:rsidRPr="0034170C">
        <w:t>4.</w:t>
      </w:r>
      <w:r w:rsidRPr="0034170C">
        <w:tab/>
        <w:t>KYLE COLLINS</w:t>
      </w:r>
      <w:r w:rsidRPr="0034170C">
        <w:tab/>
        <w:t>17</w:t>
      </w:r>
      <w:r w:rsidRPr="0034170C">
        <w:tab/>
      </w:r>
      <w:proofErr w:type="spellStart"/>
      <w:r w:rsidRPr="0034170C">
        <w:t>Derwentside</w:t>
      </w:r>
      <w:proofErr w:type="spellEnd"/>
      <w:r w:rsidRPr="0034170C">
        <w:tab/>
      </w:r>
      <w:r w:rsidRPr="0034170C">
        <w:tab/>
        <w:t xml:space="preserve"> 2:39.19</w:t>
      </w:r>
      <w:r w:rsidRPr="0034170C">
        <w:tab/>
      </w:r>
      <w:r w:rsidRPr="0034170C">
        <w:tab/>
      </w:r>
      <w:r w:rsidRPr="0034170C">
        <w:tab/>
        <w:t>243</w:t>
      </w:r>
      <w:r w:rsidRPr="0034170C">
        <w:tab/>
      </w:r>
      <w:r w:rsidRPr="0034170C">
        <w:tab/>
        <w:t xml:space="preserve">   34.10</w:t>
      </w:r>
      <w:r w:rsidRPr="0034170C">
        <w:tab/>
        <w:t xml:space="preserve"> 1:14.56</w:t>
      </w:r>
      <w:r w:rsidRPr="0034170C">
        <w:tab/>
        <w:t xml:space="preserve"> 1:56.74</w:t>
      </w:r>
    </w:p>
    <w:p w14:paraId="66D91F03" w14:textId="77777777" w:rsidR="00A06142" w:rsidRDefault="00A0614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287AF66" w14:textId="77777777" w:rsidR="00A06142" w:rsidRDefault="00A06142" w:rsidP="00A06142">
      <w:pPr>
        <w:pStyle w:val="SplitLong"/>
      </w:pPr>
    </w:p>
    <w:p w14:paraId="1A60B8D2" w14:textId="77777777" w:rsidR="00A06142" w:rsidRPr="00DF73FD" w:rsidRDefault="00A06142" w:rsidP="00A06142">
      <w:pPr>
        <w:pStyle w:val="EventHeader"/>
      </w:pPr>
      <w:bookmarkStart w:id="0" w:name="start"/>
      <w:bookmarkEnd w:id="0"/>
      <w:r>
        <w:t>EVENT</w:t>
      </w:r>
      <w:r w:rsidRPr="00DF73FD">
        <w:t xml:space="preserve"> 406 Girl 09 </w:t>
      </w:r>
      <w:proofErr w:type="spellStart"/>
      <w:r w:rsidRPr="00DF73FD">
        <w:t>Yrs</w:t>
      </w:r>
      <w:proofErr w:type="spellEnd"/>
      <w:r w:rsidRPr="00DF73FD">
        <w:t xml:space="preserve">/Over 50m Butterfly     </w:t>
      </w:r>
    </w:p>
    <w:p w14:paraId="0B9EFED3" w14:textId="77777777" w:rsidR="00A06142" w:rsidRPr="00DF73FD" w:rsidRDefault="00A06142" w:rsidP="00A06142">
      <w:pPr>
        <w:pStyle w:val="AgeGroupHeader"/>
      </w:pPr>
      <w:r w:rsidRPr="00DF73FD">
        <w:t xml:space="preserve">10 </w:t>
      </w:r>
      <w:proofErr w:type="spellStart"/>
      <w:r w:rsidRPr="00DF73FD">
        <w:t>Yrs</w:t>
      </w:r>
      <w:proofErr w:type="spellEnd"/>
      <w:r w:rsidRPr="00DF73FD">
        <w:t xml:space="preserve"> </w:t>
      </w:r>
      <w:r>
        <w:t>Age Group</w:t>
      </w:r>
      <w:r w:rsidRPr="00DF73FD">
        <w:t xml:space="preserve"> - Full Results</w:t>
      </w:r>
    </w:p>
    <w:p w14:paraId="6DA29068" w14:textId="77777777" w:rsidR="00A06142" w:rsidRPr="00DF73FD" w:rsidRDefault="00A06142" w:rsidP="00A06142">
      <w:pPr>
        <w:pStyle w:val="PlaceHeader"/>
      </w:pPr>
      <w:r>
        <w:t>Place</w:t>
      </w:r>
      <w:r w:rsidRPr="00DF73FD">
        <w:tab/>
        <w:t>Name</w:t>
      </w:r>
      <w:r w:rsidRPr="00DF73FD">
        <w:tab/>
      </w:r>
      <w:proofErr w:type="spellStart"/>
      <w:r w:rsidRPr="00DF73FD">
        <w:t>AaD</w:t>
      </w:r>
      <w:proofErr w:type="spellEnd"/>
      <w:r w:rsidRPr="00DF73FD">
        <w:tab/>
        <w:t>Club</w:t>
      </w:r>
      <w:r w:rsidRPr="00DF73FD">
        <w:tab/>
      </w:r>
      <w:r w:rsidRPr="00DF73FD">
        <w:tab/>
        <w:t>Time</w:t>
      </w:r>
      <w:r w:rsidRPr="00DF73FD">
        <w:tab/>
      </w:r>
      <w:r w:rsidRPr="00DF73FD">
        <w:tab/>
      </w:r>
      <w:r w:rsidRPr="00DF73FD">
        <w:tab/>
        <w:t>FINA Pt</w:t>
      </w:r>
      <w:r w:rsidRPr="00DF73FD">
        <w:tab/>
      </w:r>
    </w:p>
    <w:p w14:paraId="108AE8FC" w14:textId="77777777" w:rsidR="00A06142" w:rsidRPr="00DF73FD" w:rsidRDefault="00A06142" w:rsidP="00A06142">
      <w:pPr>
        <w:pStyle w:val="PlaceEven"/>
      </w:pPr>
      <w:r w:rsidRPr="00DF73FD">
        <w:t>1.</w:t>
      </w:r>
      <w:r w:rsidRPr="00DF73FD">
        <w:tab/>
        <w:t>EMILIA BOND</w:t>
      </w:r>
      <w:r w:rsidRPr="00DF73FD">
        <w:tab/>
        <w:t>10</w:t>
      </w:r>
      <w:r w:rsidRPr="00DF73FD">
        <w:tab/>
        <w:t>AJ Newcastle</w:t>
      </w:r>
      <w:r w:rsidRPr="00DF73FD">
        <w:tab/>
      </w:r>
      <w:r w:rsidRPr="00DF73FD">
        <w:tab/>
        <w:t xml:space="preserve">   53.65</w:t>
      </w:r>
      <w:r w:rsidRPr="00DF73FD">
        <w:tab/>
      </w:r>
      <w:r w:rsidRPr="00DF73FD">
        <w:tab/>
      </w:r>
      <w:r w:rsidRPr="00DF73FD">
        <w:tab/>
        <w:t>93</w:t>
      </w:r>
      <w:r w:rsidRPr="00DF73FD">
        <w:tab/>
      </w:r>
    </w:p>
    <w:p w14:paraId="3C18C11F" w14:textId="77777777" w:rsidR="00A06142" w:rsidRPr="00DF73FD" w:rsidRDefault="00A06142" w:rsidP="00A06142">
      <w:pPr>
        <w:pStyle w:val="PlaceEven"/>
      </w:pPr>
      <w:r w:rsidRPr="00DF73FD">
        <w:t>2.</w:t>
      </w:r>
      <w:r w:rsidRPr="00DF73FD">
        <w:tab/>
        <w:t>CHARLOTTE SUGDEN</w:t>
      </w:r>
      <w:r w:rsidRPr="00DF73FD">
        <w:tab/>
        <w:t>10</w:t>
      </w:r>
      <w:r w:rsidRPr="00DF73FD">
        <w:tab/>
        <w:t>Peterlee</w:t>
      </w:r>
      <w:r w:rsidRPr="00DF73FD">
        <w:tab/>
      </w:r>
      <w:r w:rsidRPr="00DF73FD">
        <w:tab/>
        <w:t xml:space="preserve"> 1:00.45</w:t>
      </w:r>
      <w:r w:rsidRPr="00DF73FD">
        <w:tab/>
      </w:r>
      <w:r w:rsidRPr="00DF73FD">
        <w:tab/>
      </w:r>
      <w:r w:rsidRPr="00DF73FD">
        <w:tab/>
        <w:t>65</w:t>
      </w:r>
      <w:r w:rsidRPr="00DF73FD">
        <w:tab/>
      </w:r>
    </w:p>
    <w:p w14:paraId="1CB5973C" w14:textId="77777777" w:rsidR="00A06142" w:rsidRPr="00DF73FD" w:rsidRDefault="00A06142" w:rsidP="00A06142">
      <w:pPr>
        <w:pStyle w:val="PlaceEven"/>
      </w:pPr>
      <w:r w:rsidRPr="00DF73FD">
        <w:t>3.</w:t>
      </w:r>
      <w:r w:rsidRPr="00DF73FD">
        <w:tab/>
        <w:t>EVA MATCHETT</w:t>
      </w:r>
      <w:r w:rsidRPr="00DF73FD">
        <w:tab/>
        <w:t>10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1:02.32</w:t>
      </w:r>
      <w:r w:rsidRPr="00DF73FD">
        <w:tab/>
      </w:r>
      <w:r w:rsidRPr="00DF73FD">
        <w:tab/>
      </w:r>
      <w:r w:rsidRPr="00DF73FD">
        <w:tab/>
        <w:t>59</w:t>
      </w:r>
      <w:r w:rsidRPr="00DF73FD">
        <w:tab/>
      </w:r>
    </w:p>
    <w:p w14:paraId="7D778B85" w14:textId="77777777" w:rsidR="00A06142" w:rsidRPr="00DF73FD" w:rsidRDefault="00A06142" w:rsidP="00A06142">
      <w:pPr>
        <w:pStyle w:val="PlaceEven"/>
      </w:pPr>
      <w:r w:rsidRPr="00DF73FD">
        <w:t>4.</w:t>
      </w:r>
      <w:r w:rsidRPr="00DF73FD">
        <w:tab/>
        <w:t>SIENNA FAWCETT</w:t>
      </w:r>
      <w:r w:rsidRPr="00DF73FD">
        <w:tab/>
        <w:t>10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1:03.93</w:t>
      </w:r>
      <w:r w:rsidRPr="00DF73FD">
        <w:tab/>
      </w:r>
      <w:r w:rsidRPr="00DF73FD">
        <w:tab/>
      </w:r>
      <w:r w:rsidRPr="00DF73FD">
        <w:tab/>
        <w:t>55</w:t>
      </w:r>
      <w:r w:rsidRPr="00DF73FD">
        <w:tab/>
      </w:r>
    </w:p>
    <w:p w14:paraId="6E306C64" w14:textId="77777777" w:rsidR="00A06142" w:rsidRPr="00DF73FD" w:rsidRDefault="00A06142" w:rsidP="00A06142">
      <w:pPr>
        <w:pStyle w:val="PlaceEven"/>
      </w:pPr>
      <w:r w:rsidRPr="00DF73FD">
        <w:t>5.</w:t>
      </w:r>
      <w:r w:rsidRPr="00DF73FD">
        <w:tab/>
        <w:t>ISABELLE BAILEY</w:t>
      </w:r>
      <w:r w:rsidRPr="00DF73FD">
        <w:tab/>
        <w:t>10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1:07.64</w:t>
      </w:r>
      <w:r w:rsidRPr="00DF73FD">
        <w:tab/>
      </w:r>
      <w:r w:rsidRPr="00DF73FD">
        <w:tab/>
      </w:r>
      <w:r w:rsidRPr="00DF73FD">
        <w:tab/>
        <w:t>46</w:t>
      </w:r>
      <w:r w:rsidRPr="00DF73FD">
        <w:tab/>
      </w:r>
    </w:p>
    <w:p w14:paraId="52BB3AED" w14:textId="77777777" w:rsidR="00A06142" w:rsidRPr="00DF73FD" w:rsidRDefault="00A06142" w:rsidP="00A06142">
      <w:pPr>
        <w:pStyle w:val="AgeGroupHeader"/>
      </w:pPr>
      <w:r w:rsidRPr="00DF73FD">
        <w:t xml:space="preserve">11 </w:t>
      </w:r>
      <w:proofErr w:type="spellStart"/>
      <w:r w:rsidRPr="00DF73FD">
        <w:t>Yrs</w:t>
      </w:r>
      <w:proofErr w:type="spellEnd"/>
      <w:r w:rsidRPr="00DF73FD">
        <w:t xml:space="preserve"> </w:t>
      </w:r>
      <w:r>
        <w:t>Age Group</w:t>
      </w:r>
      <w:r w:rsidRPr="00DF73FD">
        <w:t xml:space="preserve"> - Full Results</w:t>
      </w:r>
    </w:p>
    <w:p w14:paraId="73D08703" w14:textId="77777777" w:rsidR="00A06142" w:rsidRPr="00DF73FD" w:rsidRDefault="00A06142" w:rsidP="00A06142">
      <w:pPr>
        <w:pStyle w:val="PlaceHeader"/>
      </w:pPr>
      <w:r>
        <w:t>Place</w:t>
      </w:r>
      <w:r w:rsidRPr="00DF73FD">
        <w:tab/>
        <w:t>Name</w:t>
      </w:r>
      <w:r w:rsidRPr="00DF73FD">
        <w:tab/>
      </w:r>
      <w:proofErr w:type="spellStart"/>
      <w:r w:rsidRPr="00DF73FD">
        <w:t>AaD</w:t>
      </w:r>
      <w:proofErr w:type="spellEnd"/>
      <w:r w:rsidRPr="00DF73FD">
        <w:tab/>
        <w:t>Club</w:t>
      </w:r>
      <w:r w:rsidRPr="00DF73FD">
        <w:tab/>
      </w:r>
      <w:r w:rsidRPr="00DF73FD">
        <w:tab/>
        <w:t>Time</w:t>
      </w:r>
      <w:r w:rsidRPr="00DF73FD">
        <w:tab/>
      </w:r>
      <w:r w:rsidRPr="00DF73FD">
        <w:tab/>
      </w:r>
      <w:r w:rsidRPr="00DF73FD">
        <w:tab/>
        <w:t>FINA Pt</w:t>
      </w:r>
      <w:r w:rsidRPr="00DF73FD">
        <w:tab/>
      </w:r>
    </w:p>
    <w:p w14:paraId="21D87407" w14:textId="77777777" w:rsidR="00A06142" w:rsidRPr="00DF73FD" w:rsidRDefault="00A06142" w:rsidP="00A06142">
      <w:pPr>
        <w:pStyle w:val="PlaceEven"/>
      </w:pPr>
      <w:r w:rsidRPr="00DF73FD">
        <w:t>1.</w:t>
      </w:r>
      <w:r w:rsidRPr="00DF73FD">
        <w:tab/>
        <w:t>GRACE CONWAY</w:t>
      </w:r>
      <w:r w:rsidRPr="00DF73FD">
        <w:tab/>
        <w:t>11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45.20</w:t>
      </w:r>
      <w:r w:rsidRPr="00DF73FD">
        <w:tab/>
      </w:r>
      <w:r w:rsidRPr="00DF73FD">
        <w:tab/>
      </w:r>
      <w:r w:rsidRPr="00DF73FD">
        <w:tab/>
        <w:t>156</w:t>
      </w:r>
      <w:r w:rsidRPr="00DF73FD">
        <w:tab/>
      </w:r>
    </w:p>
    <w:p w14:paraId="07E806CA" w14:textId="77777777" w:rsidR="00A06142" w:rsidRPr="00DF73FD" w:rsidRDefault="00A06142" w:rsidP="00A06142">
      <w:pPr>
        <w:pStyle w:val="PlaceEven"/>
      </w:pPr>
      <w:r w:rsidRPr="00DF73FD">
        <w:t>2.</w:t>
      </w:r>
      <w:r w:rsidRPr="00DF73FD">
        <w:tab/>
        <w:t>POPPY HOLMES-MORRIS</w:t>
      </w:r>
      <w:r w:rsidRPr="00DF73FD">
        <w:tab/>
        <w:t>11</w:t>
      </w:r>
      <w:r w:rsidRPr="00DF73FD">
        <w:tab/>
        <w:t>Durham City</w:t>
      </w:r>
      <w:r w:rsidRPr="00DF73FD">
        <w:tab/>
      </w:r>
      <w:r w:rsidRPr="00DF73FD">
        <w:tab/>
        <w:t xml:space="preserve">   48.74</w:t>
      </w:r>
      <w:r w:rsidRPr="00DF73FD">
        <w:tab/>
      </w:r>
      <w:r w:rsidRPr="00DF73FD">
        <w:tab/>
      </w:r>
      <w:r w:rsidRPr="00DF73FD">
        <w:tab/>
        <w:t>125</w:t>
      </w:r>
      <w:r w:rsidRPr="00DF73FD">
        <w:tab/>
      </w:r>
    </w:p>
    <w:p w14:paraId="6B59297B" w14:textId="77777777" w:rsidR="00A06142" w:rsidRPr="00DF73FD" w:rsidRDefault="00A06142" w:rsidP="00A06142">
      <w:pPr>
        <w:pStyle w:val="PlaceEven"/>
      </w:pPr>
      <w:r w:rsidRPr="00DF73FD">
        <w:t xml:space="preserve"> </w:t>
      </w:r>
      <w:r w:rsidRPr="00DF73FD">
        <w:tab/>
        <w:t>LILY LAVERICK</w:t>
      </w:r>
      <w:r w:rsidRPr="00DF73FD">
        <w:tab/>
        <w:t>11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DQ </w:t>
      </w:r>
      <w:r w:rsidRPr="00DF73FD">
        <w:pgNum/>
      </w:r>
      <w:r w:rsidRPr="00DF73FD">
        <w:t xml:space="preserve">     </w:t>
      </w:r>
      <w:r w:rsidRPr="00DF73FD">
        <w:tab/>
      </w:r>
      <w:r w:rsidRPr="00DF73FD">
        <w:tab/>
      </w:r>
      <w:r w:rsidRPr="00DF73FD">
        <w:tab/>
      </w:r>
      <w:r w:rsidRPr="00DF73FD">
        <w:tab/>
      </w:r>
    </w:p>
    <w:p w14:paraId="56993311" w14:textId="77777777" w:rsidR="00A06142" w:rsidRPr="00DF73FD" w:rsidRDefault="00A06142" w:rsidP="00A06142">
      <w:pPr>
        <w:pStyle w:val="PlaceEven"/>
      </w:pPr>
      <w:r w:rsidRPr="00DF73FD">
        <w:t xml:space="preserve"> </w:t>
      </w:r>
      <w:r w:rsidRPr="00DF73FD">
        <w:tab/>
        <w:t>REBECCA SINTON</w:t>
      </w:r>
      <w:r w:rsidRPr="00DF73FD">
        <w:tab/>
        <w:t>11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DQ </w:t>
      </w:r>
      <w:r w:rsidRPr="00DF73FD">
        <w:pgNum/>
      </w:r>
      <w:r w:rsidRPr="00DF73FD">
        <w:t xml:space="preserve">     </w:t>
      </w:r>
      <w:r w:rsidRPr="00DF73FD">
        <w:tab/>
      </w:r>
      <w:r w:rsidRPr="00DF73FD">
        <w:tab/>
      </w:r>
      <w:r w:rsidRPr="00DF73FD">
        <w:tab/>
      </w:r>
      <w:r w:rsidRPr="00DF73FD">
        <w:tab/>
      </w:r>
    </w:p>
    <w:p w14:paraId="4E48F5DB" w14:textId="77777777" w:rsidR="00A06142" w:rsidRPr="00DF73FD" w:rsidRDefault="00A06142" w:rsidP="00A06142">
      <w:pPr>
        <w:pStyle w:val="AgeGroupHeader"/>
      </w:pPr>
      <w:r w:rsidRPr="00DF73FD">
        <w:t xml:space="preserve">12 </w:t>
      </w:r>
      <w:proofErr w:type="spellStart"/>
      <w:r w:rsidRPr="00DF73FD">
        <w:t>Yrs</w:t>
      </w:r>
      <w:proofErr w:type="spellEnd"/>
      <w:r w:rsidRPr="00DF73FD">
        <w:t xml:space="preserve"> </w:t>
      </w:r>
      <w:r>
        <w:t>Age Group</w:t>
      </w:r>
      <w:r w:rsidRPr="00DF73FD">
        <w:t xml:space="preserve"> - Full Results</w:t>
      </w:r>
    </w:p>
    <w:p w14:paraId="600CB4DD" w14:textId="77777777" w:rsidR="00A06142" w:rsidRPr="00DF73FD" w:rsidRDefault="00A06142" w:rsidP="00A06142">
      <w:pPr>
        <w:pStyle w:val="PlaceHeader"/>
      </w:pPr>
      <w:r>
        <w:t>Place</w:t>
      </w:r>
      <w:r w:rsidRPr="00DF73FD">
        <w:tab/>
        <w:t>Name</w:t>
      </w:r>
      <w:r w:rsidRPr="00DF73FD">
        <w:tab/>
      </w:r>
      <w:proofErr w:type="spellStart"/>
      <w:r w:rsidRPr="00DF73FD">
        <w:t>AaD</w:t>
      </w:r>
      <w:proofErr w:type="spellEnd"/>
      <w:r w:rsidRPr="00DF73FD">
        <w:tab/>
        <w:t>Club</w:t>
      </w:r>
      <w:r w:rsidRPr="00DF73FD">
        <w:tab/>
      </w:r>
      <w:r w:rsidRPr="00DF73FD">
        <w:tab/>
        <w:t>Time</w:t>
      </w:r>
      <w:r w:rsidRPr="00DF73FD">
        <w:tab/>
      </w:r>
      <w:r w:rsidRPr="00DF73FD">
        <w:tab/>
      </w:r>
      <w:r w:rsidRPr="00DF73FD">
        <w:tab/>
        <w:t>FINA Pt</w:t>
      </w:r>
      <w:r w:rsidRPr="00DF73FD">
        <w:tab/>
      </w:r>
    </w:p>
    <w:p w14:paraId="6283681C" w14:textId="77777777" w:rsidR="00A06142" w:rsidRPr="00DF73FD" w:rsidRDefault="00A06142" w:rsidP="00A06142">
      <w:pPr>
        <w:pStyle w:val="PlaceEven"/>
      </w:pPr>
      <w:r w:rsidRPr="00DF73FD">
        <w:t>1.</w:t>
      </w:r>
      <w:r w:rsidRPr="00DF73FD">
        <w:tab/>
        <w:t>JENNIFER SMITH</w:t>
      </w:r>
      <w:r w:rsidRPr="00DF73FD">
        <w:tab/>
        <w:t>12</w:t>
      </w:r>
      <w:r w:rsidRPr="00DF73FD">
        <w:tab/>
        <w:t>Durham City</w:t>
      </w:r>
      <w:r w:rsidRPr="00DF73FD">
        <w:tab/>
      </w:r>
      <w:r w:rsidRPr="00DF73FD">
        <w:tab/>
        <w:t xml:space="preserve">   36.98</w:t>
      </w:r>
      <w:r w:rsidRPr="00DF73FD">
        <w:tab/>
      </w:r>
      <w:r w:rsidRPr="00DF73FD">
        <w:tab/>
      </w:r>
      <w:r w:rsidRPr="00DF73FD">
        <w:tab/>
        <w:t>286</w:t>
      </w:r>
      <w:r w:rsidRPr="00DF73FD">
        <w:tab/>
      </w:r>
    </w:p>
    <w:p w14:paraId="663DF49A" w14:textId="77777777" w:rsidR="00A06142" w:rsidRPr="00DF73FD" w:rsidRDefault="00A06142" w:rsidP="00A06142">
      <w:pPr>
        <w:pStyle w:val="PlaceEven"/>
      </w:pPr>
      <w:r w:rsidRPr="00DF73FD">
        <w:t>2.</w:t>
      </w:r>
      <w:r w:rsidRPr="00DF73FD">
        <w:tab/>
        <w:t>LUCIE GREEN</w:t>
      </w:r>
      <w:r w:rsidRPr="00DF73FD">
        <w:tab/>
        <w:t>12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42.81</w:t>
      </w:r>
      <w:r w:rsidRPr="00DF73FD">
        <w:tab/>
      </w:r>
      <w:r w:rsidRPr="00DF73FD">
        <w:tab/>
      </w:r>
      <w:r w:rsidRPr="00DF73FD">
        <w:tab/>
        <w:t>184</w:t>
      </w:r>
      <w:r w:rsidRPr="00DF73FD">
        <w:tab/>
      </w:r>
    </w:p>
    <w:p w14:paraId="71DDB081" w14:textId="77777777" w:rsidR="00A06142" w:rsidRPr="00DF73FD" w:rsidRDefault="00A06142" w:rsidP="00A06142">
      <w:pPr>
        <w:pStyle w:val="PlaceEven"/>
      </w:pPr>
      <w:r w:rsidRPr="00DF73FD">
        <w:t>3.</w:t>
      </w:r>
      <w:r w:rsidRPr="00DF73FD">
        <w:tab/>
        <w:t>DAISY DUNNING</w:t>
      </w:r>
      <w:r w:rsidRPr="00DF73FD">
        <w:tab/>
        <w:t>12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  45.11</w:t>
      </w:r>
      <w:r w:rsidRPr="00DF73FD">
        <w:tab/>
      </w:r>
      <w:r w:rsidRPr="00DF73FD">
        <w:tab/>
      </w:r>
      <w:r w:rsidRPr="00DF73FD">
        <w:tab/>
        <w:t>157</w:t>
      </w:r>
      <w:r w:rsidRPr="00DF73FD">
        <w:tab/>
      </w:r>
    </w:p>
    <w:p w14:paraId="60C928AB" w14:textId="77777777" w:rsidR="00A06142" w:rsidRPr="00DF73FD" w:rsidRDefault="00A06142" w:rsidP="00A06142">
      <w:pPr>
        <w:pStyle w:val="PlaceEven"/>
      </w:pPr>
      <w:r w:rsidRPr="00DF73FD">
        <w:t>4.</w:t>
      </w:r>
      <w:r w:rsidRPr="00DF73FD">
        <w:tab/>
        <w:t>LYDIA PETLESHKOVA</w:t>
      </w:r>
      <w:r w:rsidRPr="00DF73FD">
        <w:tab/>
        <w:t>12</w:t>
      </w:r>
      <w:r w:rsidRPr="00DF73FD">
        <w:tab/>
        <w:t>AJ Newcastle</w:t>
      </w:r>
      <w:r w:rsidRPr="00DF73FD">
        <w:tab/>
      </w:r>
      <w:r w:rsidRPr="00DF73FD">
        <w:tab/>
        <w:t xml:space="preserve">   46.43</w:t>
      </w:r>
      <w:r w:rsidRPr="00DF73FD">
        <w:tab/>
      </w:r>
      <w:r w:rsidRPr="00DF73FD">
        <w:tab/>
      </w:r>
      <w:r w:rsidRPr="00DF73FD">
        <w:tab/>
        <w:t>144</w:t>
      </w:r>
      <w:r w:rsidRPr="00DF73FD">
        <w:tab/>
      </w:r>
    </w:p>
    <w:p w14:paraId="2029FFDD" w14:textId="77777777" w:rsidR="00A06142" w:rsidRPr="00DF73FD" w:rsidRDefault="00A06142" w:rsidP="00A06142">
      <w:pPr>
        <w:pStyle w:val="PlaceEven"/>
      </w:pPr>
      <w:r w:rsidRPr="00DF73FD">
        <w:t>5.</w:t>
      </w:r>
      <w:r w:rsidRPr="00DF73FD">
        <w:tab/>
        <w:t>KAYLEIGH SUGDEN</w:t>
      </w:r>
      <w:r w:rsidRPr="00DF73FD">
        <w:tab/>
        <w:t>12</w:t>
      </w:r>
      <w:r w:rsidRPr="00DF73FD">
        <w:tab/>
        <w:t>Peterlee</w:t>
      </w:r>
      <w:r w:rsidRPr="00DF73FD">
        <w:tab/>
      </w:r>
      <w:r w:rsidRPr="00DF73FD">
        <w:tab/>
        <w:t xml:space="preserve">   48.34</w:t>
      </w:r>
      <w:r w:rsidRPr="00DF73FD">
        <w:tab/>
      </w:r>
      <w:r w:rsidRPr="00DF73FD">
        <w:tab/>
      </w:r>
      <w:r w:rsidRPr="00DF73FD">
        <w:tab/>
        <w:t>128</w:t>
      </w:r>
      <w:r w:rsidRPr="00DF73FD">
        <w:tab/>
      </w:r>
    </w:p>
    <w:p w14:paraId="06498FAA" w14:textId="77777777" w:rsidR="00A06142" w:rsidRPr="00DF73FD" w:rsidRDefault="00A06142" w:rsidP="00A06142">
      <w:pPr>
        <w:pStyle w:val="PlaceEven"/>
      </w:pPr>
      <w:r w:rsidRPr="00DF73FD">
        <w:t>6.</w:t>
      </w:r>
      <w:r w:rsidRPr="00DF73FD">
        <w:tab/>
        <w:t>AVA JOYCE</w:t>
      </w:r>
      <w:r w:rsidRPr="00DF73FD">
        <w:tab/>
        <w:t>12</w:t>
      </w:r>
      <w:r w:rsidRPr="00DF73FD">
        <w:tab/>
        <w:t>South Tyne</w:t>
      </w:r>
      <w:r w:rsidRPr="00DF73FD">
        <w:tab/>
      </w:r>
      <w:r w:rsidRPr="00DF73FD">
        <w:tab/>
        <w:t xml:space="preserve">   49.18</w:t>
      </w:r>
      <w:r w:rsidRPr="00DF73FD">
        <w:tab/>
      </w:r>
      <w:r w:rsidRPr="00DF73FD">
        <w:tab/>
      </w:r>
      <w:r w:rsidRPr="00DF73FD">
        <w:tab/>
        <w:t>121</w:t>
      </w:r>
      <w:r w:rsidRPr="00DF73FD">
        <w:tab/>
      </w:r>
    </w:p>
    <w:p w14:paraId="4F192015" w14:textId="77777777" w:rsidR="00A06142" w:rsidRPr="00DF73FD" w:rsidRDefault="00A06142" w:rsidP="00A06142">
      <w:pPr>
        <w:pStyle w:val="PlaceEven"/>
      </w:pPr>
      <w:r w:rsidRPr="00DF73FD">
        <w:t>7.</w:t>
      </w:r>
      <w:r w:rsidRPr="00DF73FD">
        <w:tab/>
        <w:t>LILY WATSON</w:t>
      </w:r>
      <w:r w:rsidRPr="00DF73FD">
        <w:tab/>
        <w:t>12</w:t>
      </w:r>
      <w:r w:rsidRPr="00DF73FD">
        <w:tab/>
        <w:t>South Tyne</w:t>
      </w:r>
      <w:r w:rsidRPr="00DF73FD">
        <w:tab/>
      </w:r>
      <w:r w:rsidRPr="00DF73FD">
        <w:tab/>
        <w:t xml:space="preserve">   49.45</w:t>
      </w:r>
      <w:r w:rsidRPr="00DF73FD">
        <w:tab/>
      </w:r>
      <w:r w:rsidRPr="00DF73FD">
        <w:tab/>
      </w:r>
      <w:r w:rsidRPr="00DF73FD">
        <w:tab/>
        <w:t>119</w:t>
      </w:r>
      <w:r w:rsidRPr="00DF73FD">
        <w:tab/>
      </w:r>
    </w:p>
    <w:p w14:paraId="11F0AFBB" w14:textId="77777777" w:rsidR="00A06142" w:rsidRPr="00DF73FD" w:rsidRDefault="00A06142" w:rsidP="00A06142">
      <w:pPr>
        <w:pStyle w:val="PlaceEven"/>
      </w:pPr>
      <w:r w:rsidRPr="00DF73FD">
        <w:t>8.</w:t>
      </w:r>
      <w:r w:rsidRPr="00DF73FD">
        <w:tab/>
        <w:t>ELIZA PHILLIPS</w:t>
      </w:r>
      <w:r w:rsidRPr="00DF73FD">
        <w:tab/>
        <w:t>12</w:t>
      </w:r>
      <w:r w:rsidRPr="00DF73FD">
        <w:tab/>
        <w:t>Peterlee</w:t>
      </w:r>
      <w:r w:rsidRPr="00DF73FD">
        <w:tab/>
      </w:r>
      <w:r w:rsidRPr="00DF73FD">
        <w:tab/>
        <w:t xml:space="preserve">   49.65</w:t>
      </w:r>
      <w:r w:rsidRPr="00DF73FD">
        <w:tab/>
      </w:r>
      <w:r w:rsidRPr="00DF73FD">
        <w:tab/>
      </w:r>
      <w:r w:rsidRPr="00DF73FD">
        <w:tab/>
        <w:t>118</w:t>
      </w:r>
      <w:r w:rsidRPr="00DF73FD">
        <w:tab/>
      </w:r>
    </w:p>
    <w:p w14:paraId="59925433" w14:textId="77777777" w:rsidR="00A06142" w:rsidRPr="00DF73FD" w:rsidRDefault="00A06142" w:rsidP="00A06142">
      <w:pPr>
        <w:pStyle w:val="PlaceEven"/>
      </w:pPr>
      <w:r w:rsidRPr="00DF73FD">
        <w:t>9.</w:t>
      </w:r>
      <w:r w:rsidRPr="00DF73FD">
        <w:tab/>
        <w:t>GRACE TUDOR</w:t>
      </w:r>
      <w:r w:rsidRPr="00DF73FD">
        <w:tab/>
        <w:t>12</w:t>
      </w:r>
      <w:r w:rsidRPr="00DF73FD">
        <w:tab/>
        <w:t>South Tyne</w:t>
      </w:r>
      <w:r w:rsidRPr="00DF73FD">
        <w:tab/>
      </w:r>
      <w:r w:rsidRPr="00DF73FD">
        <w:tab/>
        <w:t xml:space="preserve">   51.49</w:t>
      </w:r>
      <w:r w:rsidRPr="00DF73FD">
        <w:tab/>
      </w:r>
      <w:r w:rsidRPr="00DF73FD">
        <w:tab/>
      </w:r>
      <w:r w:rsidRPr="00DF73FD">
        <w:tab/>
        <w:t>106</w:t>
      </w:r>
      <w:r w:rsidRPr="00DF73FD">
        <w:tab/>
      </w:r>
    </w:p>
    <w:p w14:paraId="5DB51C5D" w14:textId="77777777" w:rsidR="00A06142" w:rsidRPr="00DF73FD" w:rsidRDefault="00A06142" w:rsidP="00A06142">
      <w:pPr>
        <w:pStyle w:val="PlaceEven"/>
      </w:pPr>
      <w:r w:rsidRPr="00DF73FD">
        <w:t>10.</w:t>
      </w:r>
      <w:r w:rsidRPr="00DF73FD">
        <w:tab/>
        <w:t>LUCY KIRBY</w:t>
      </w:r>
      <w:r w:rsidRPr="00DF73FD">
        <w:tab/>
        <w:t>12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  52.84</w:t>
      </w:r>
      <w:r w:rsidRPr="00DF73FD">
        <w:tab/>
      </w:r>
      <w:r w:rsidRPr="00DF73FD">
        <w:tab/>
      </w:r>
      <w:r w:rsidRPr="00DF73FD">
        <w:tab/>
        <w:t>98</w:t>
      </w:r>
      <w:r w:rsidRPr="00DF73FD">
        <w:tab/>
      </w:r>
    </w:p>
    <w:p w14:paraId="080E14F3" w14:textId="77777777" w:rsidR="00A06142" w:rsidRPr="00DF73FD" w:rsidRDefault="00A06142" w:rsidP="00A06142">
      <w:pPr>
        <w:pStyle w:val="AgeGroupHeader"/>
      </w:pPr>
      <w:r w:rsidRPr="00DF73FD">
        <w:t xml:space="preserve">13 </w:t>
      </w:r>
      <w:proofErr w:type="spellStart"/>
      <w:r w:rsidRPr="00DF73FD">
        <w:t>Yrs</w:t>
      </w:r>
      <w:proofErr w:type="spellEnd"/>
      <w:r w:rsidRPr="00DF73FD">
        <w:t xml:space="preserve"> </w:t>
      </w:r>
      <w:r>
        <w:t>Age Group</w:t>
      </w:r>
      <w:r w:rsidRPr="00DF73FD">
        <w:t xml:space="preserve"> - Full Results</w:t>
      </w:r>
    </w:p>
    <w:p w14:paraId="1F4656BE" w14:textId="77777777" w:rsidR="00A06142" w:rsidRPr="00DF73FD" w:rsidRDefault="00A06142" w:rsidP="00A06142">
      <w:pPr>
        <w:pStyle w:val="PlaceHeader"/>
      </w:pPr>
      <w:r>
        <w:t>Place</w:t>
      </w:r>
      <w:r w:rsidRPr="00DF73FD">
        <w:tab/>
        <w:t>Name</w:t>
      </w:r>
      <w:r w:rsidRPr="00DF73FD">
        <w:tab/>
      </w:r>
      <w:proofErr w:type="spellStart"/>
      <w:r w:rsidRPr="00DF73FD">
        <w:t>AaD</w:t>
      </w:r>
      <w:proofErr w:type="spellEnd"/>
      <w:r w:rsidRPr="00DF73FD">
        <w:tab/>
        <w:t>Club</w:t>
      </w:r>
      <w:r w:rsidRPr="00DF73FD">
        <w:tab/>
      </w:r>
      <w:r w:rsidRPr="00DF73FD">
        <w:tab/>
        <w:t>Time</w:t>
      </w:r>
      <w:r w:rsidRPr="00DF73FD">
        <w:tab/>
      </w:r>
      <w:r w:rsidRPr="00DF73FD">
        <w:tab/>
      </w:r>
      <w:r w:rsidRPr="00DF73FD">
        <w:tab/>
        <w:t>FINA Pt</w:t>
      </w:r>
      <w:r w:rsidRPr="00DF73FD">
        <w:tab/>
      </w:r>
    </w:p>
    <w:p w14:paraId="687A6DCB" w14:textId="77777777" w:rsidR="00A06142" w:rsidRPr="00DF73FD" w:rsidRDefault="00A06142" w:rsidP="00A06142">
      <w:pPr>
        <w:pStyle w:val="PlaceEven"/>
      </w:pPr>
      <w:r w:rsidRPr="00DF73FD">
        <w:t>1.</w:t>
      </w:r>
      <w:r w:rsidRPr="00DF73FD">
        <w:tab/>
        <w:t>JESSICA JOBSON</w:t>
      </w:r>
      <w:r w:rsidRPr="00DF73FD">
        <w:tab/>
        <w:t>13</w:t>
      </w:r>
      <w:r w:rsidRPr="00DF73FD">
        <w:tab/>
        <w:t>South Tyne</w:t>
      </w:r>
      <w:r w:rsidRPr="00DF73FD">
        <w:tab/>
      </w:r>
      <w:r w:rsidRPr="00DF73FD">
        <w:tab/>
        <w:t xml:space="preserve">   36.35</w:t>
      </w:r>
      <w:r w:rsidRPr="00DF73FD">
        <w:tab/>
      </w:r>
      <w:r w:rsidRPr="00DF73FD">
        <w:tab/>
      </w:r>
      <w:r w:rsidRPr="00DF73FD">
        <w:tab/>
        <w:t>301</w:t>
      </w:r>
      <w:r w:rsidRPr="00DF73FD">
        <w:tab/>
      </w:r>
    </w:p>
    <w:p w14:paraId="3BD2FC7B" w14:textId="77777777" w:rsidR="00A06142" w:rsidRPr="00DF73FD" w:rsidRDefault="00A06142" w:rsidP="00A06142">
      <w:pPr>
        <w:pStyle w:val="PlaceEven"/>
      </w:pPr>
      <w:r w:rsidRPr="00DF73FD">
        <w:t>2.</w:t>
      </w:r>
      <w:r w:rsidRPr="00DF73FD">
        <w:tab/>
        <w:t>AILSA RODGERS</w:t>
      </w:r>
      <w:r w:rsidRPr="00DF73FD">
        <w:tab/>
        <w:t>13</w:t>
      </w:r>
      <w:r w:rsidRPr="00DF73FD">
        <w:tab/>
        <w:t>Durham City</w:t>
      </w:r>
      <w:r w:rsidRPr="00DF73FD">
        <w:tab/>
      </w:r>
      <w:r w:rsidRPr="00DF73FD">
        <w:tab/>
        <w:t xml:space="preserve">   36.60</w:t>
      </w:r>
      <w:r w:rsidRPr="00DF73FD">
        <w:tab/>
      </w:r>
      <w:r w:rsidRPr="00DF73FD">
        <w:tab/>
      </w:r>
      <w:r w:rsidRPr="00DF73FD">
        <w:tab/>
        <w:t>295</w:t>
      </w:r>
      <w:r w:rsidRPr="00DF73FD">
        <w:tab/>
      </w:r>
    </w:p>
    <w:p w14:paraId="282CDE91" w14:textId="77777777" w:rsidR="00A06142" w:rsidRPr="00DF73FD" w:rsidRDefault="00A06142" w:rsidP="00A06142">
      <w:pPr>
        <w:pStyle w:val="PlaceEven"/>
      </w:pPr>
      <w:r w:rsidRPr="00DF73FD">
        <w:t>3.</w:t>
      </w:r>
      <w:r w:rsidRPr="00DF73FD">
        <w:tab/>
        <w:t>MAGGIE DODSWORTH</w:t>
      </w:r>
      <w:r w:rsidRPr="00DF73FD">
        <w:tab/>
        <w:t>13</w:t>
      </w:r>
      <w:r w:rsidRPr="00DF73FD">
        <w:tab/>
        <w:t>Peterlee</w:t>
      </w:r>
      <w:r w:rsidRPr="00DF73FD">
        <w:tab/>
      </w:r>
      <w:r w:rsidRPr="00DF73FD">
        <w:tab/>
        <w:t xml:space="preserve">   48.85</w:t>
      </w:r>
      <w:r w:rsidRPr="00DF73FD">
        <w:tab/>
      </w:r>
      <w:r w:rsidRPr="00DF73FD">
        <w:tab/>
      </w:r>
      <w:r w:rsidRPr="00DF73FD">
        <w:tab/>
        <w:t>124</w:t>
      </w:r>
      <w:r w:rsidRPr="00DF73FD">
        <w:tab/>
      </w:r>
    </w:p>
    <w:p w14:paraId="5C631905" w14:textId="77777777" w:rsidR="00A06142" w:rsidRPr="00DF73FD" w:rsidRDefault="00A06142" w:rsidP="00A06142">
      <w:pPr>
        <w:pStyle w:val="PlaceEven"/>
      </w:pPr>
      <w:r w:rsidRPr="00DF73FD">
        <w:t>4.</w:t>
      </w:r>
      <w:r w:rsidRPr="00DF73FD">
        <w:tab/>
        <w:t>DAISY LAWSON</w:t>
      </w:r>
      <w:r w:rsidRPr="00DF73FD">
        <w:tab/>
        <w:t>13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49.96</w:t>
      </w:r>
      <w:r w:rsidRPr="00DF73FD">
        <w:tab/>
      </w:r>
      <w:r w:rsidRPr="00DF73FD">
        <w:tab/>
      </w:r>
      <w:r w:rsidRPr="00DF73FD">
        <w:tab/>
        <w:t>116</w:t>
      </w:r>
      <w:r w:rsidRPr="00DF73FD">
        <w:tab/>
      </w:r>
    </w:p>
    <w:p w14:paraId="60C3C56F" w14:textId="77777777" w:rsidR="00A06142" w:rsidRPr="00DF73FD" w:rsidRDefault="00A06142" w:rsidP="00A06142">
      <w:pPr>
        <w:pStyle w:val="PlaceEven"/>
      </w:pPr>
      <w:r w:rsidRPr="00DF73FD">
        <w:t>5.</w:t>
      </w:r>
      <w:r w:rsidRPr="00DF73FD">
        <w:tab/>
        <w:t>AMELIA COLLINS</w:t>
      </w:r>
      <w:r w:rsidRPr="00DF73FD">
        <w:tab/>
        <w:t>13</w:t>
      </w:r>
      <w:r w:rsidRPr="00DF73FD">
        <w:tab/>
        <w:t>Durham City</w:t>
      </w:r>
      <w:r w:rsidRPr="00DF73FD">
        <w:tab/>
      </w:r>
      <w:r w:rsidRPr="00DF73FD">
        <w:tab/>
        <w:t xml:space="preserve">   52.02</w:t>
      </w:r>
      <w:r w:rsidRPr="00DF73FD">
        <w:tab/>
      </w:r>
      <w:r w:rsidRPr="00DF73FD">
        <w:tab/>
      </w:r>
      <w:r w:rsidRPr="00DF73FD">
        <w:tab/>
        <w:t>102</w:t>
      </w:r>
      <w:r w:rsidRPr="00DF73FD">
        <w:tab/>
      </w:r>
    </w:p>
    <w:p w14:paraId="517A0D63" w14:textId="77777777" w:rsidR="00A06142" w:rsidRPr="00DF73FD" w:rsidRDefault="00A06142" w:rsidP="00A06142">
      <w:pPr>
        <w:pStyle w:val="PlaceEven"/>
      </w:pPr>
      <w:r w:rsidRPr="00DF73FD">
        <w:t>6.</w:t>
      </w:r>
      <w:r w:rsidRPr="00DF73FD">
        <w:tab/>
        <w:t>LUCY JOHNS</w:t>
      </w:r>
      <w:r w:rsidRPr="00DF73FD">
        <w:tab/>
        <w:t>13</w:t>
      </w:r>
      <w:r w:rsidRPr="00DF73FD">
        <w:tab/>
        <w:t>Durham City</w:t>
      </w:r>
      <w:r w:rsidRPr="00DF73FD">
        <w:tab/>
      </w:r>
      <w:r w:rsidRPr="00DF73FD">
        <w:tab/>
        <w:t xml:space="preserve"> 1:00.22</w:t>
      </w:r>
      <w:r w:rsidRPr="00DF73FD">
        <w:tab/>
      </w:r>
      <w:r w:rsidRPr="00DF73FD">
        <w:tab/>
      </w:r>
      <w:r w:rsidRPr="00DF73FD">
        <w:tab/>
        <w:t>66</w:t>
      </w:r>
      <w:r w:rsidRPr="00DF73FD">
        <w:tab/>
      </w:r>
    </w:p>
    <w:p w14:paraId="5260758A" w14:textId="77777777" w:rsidR="00A06142" w:rsidRPr="00DF73FD" w:rsidRDefault="00A06142" w:rsidP="00A06142">
      <w:pPr>
        <w:pStyle w:val="PlaceEven"/>
      </w:pPr>
      <w:r w:rsidRPr="00DF73FD">
        <w:t xml:space="preserve"> </w:t>
      </w:r>
      <w:r w:rsidRPr="00DF73FD">
        <w:tab/>
        <w:t>MEGAN LAXTON</w:t>
      </w:r>
      <w:r w:rsidRPr="00DF73FD">
        <w:tab/>
        <w:t>13</w:t>
      </w:r>
      <w:r w:rsidRPr="00DF73FD">
        <w:tab/>
        <w:t>Consett</w:t>
      </w:r>
      <w:r w:rsidRPr="00DF73FD">
        <w:tab/>
      </w:r>
      <w:r w:rsidRPr="00DF73FD">
        <w:tab/>
        <w:t xml:space="preserve">DQ </w:t>
      </w:r>
      <w:r w:rsidRPr="00DF73FD">
        <w:pgNum/>
      </w:r>
      <w:r w:rsidRPr="00DF73FD">
        <w:t xml:space="preserve">     </w:t>
      </w:r>
      <w:r w:rsidRPr="00DF73FD">
        <w:tab/>
      </w:r>
      <w:r w:rsidRPr="00DF73FD">
        <w:tab/>
      </w:r>
      <w:r w:rsidRPr="00DF73FD">
        <w:tab/>
      </w:r>
      <w:r w:rsidRPr="00DF73FD">
        <w:tab/>
      </w:r>
    </w:p>
    <w:p w14:paraId="598A2285" w14:textId="77777777" w:rsidR="00A06142" w:rsidRPr="00DF73FD" w:rsidRDefault="00A06142" w:rsidP="00A06142">
      <w:pPr>
        <w:pStyle w:val="AgeGroupHeader"/>
      </w:pPr>
      <w:r w:rsidRPr="00DF73FD">
        <w:t xml:space="preserve">14 </w:t>
      </w:r>
      <w:proofErr w:type="spellStart"/>
      <w:r w:rsidRPr="00DF73FD">
        <w:t>Yrs</w:t>
      </w:r>
      <w:proofErr w:type="spellEnd"/>
      <w:r w:rsidRPr="00DF73FD">
        <w:t xml:space="preserve"> </w:t>
      </w:r>
      <w:r>
        <w:t>Age Group</w:t>
      </w:r>
      <w:r w:rsidRPr="00DF73FD">
        <w:t xml:space="preserve"> - Full Results</w:t>
      </w:r>
    </w:p>
    <w:p w14:paraId="235B3E08" w14:textId="77777777" w:rsidR="00A06142" w:rsidRPr="00DF73FD" w:rsidRDefault="00A06142" w:rsidP="00A06142">
      <w:pPr>
        <w:pStyle w:val="PlaceHeader"/>
      </w:pPr>
      <w:r>
        <w:t>Place</w:t>
      </w:r>
      <w:r w:rsidRPr="00DF73FD">
        <w:tab/>
        <w:t>Name</w:t>
      </w:r>
      <w:r w:rsidRPr="00DF73FD">
        <w:tab/>
      </w:r>
      <w:proofErr w:type="spellStart"/>
      <w:r w:rsidRPr="00DF73FD">
        <w:t>AaD</w:t>
      </w:r>
      <w:proofErr w:type="spellEnd"/>
      <w:r w:rsidRPr="00DF73FD">
        <w:tab/>
        <w:t>Club</w:t>
      </w:r>
      <w:r w:rsidRPr="00DF73FD">
        <w:tab/>
      </w:r>
      <w:r w:rsidRPr="00DF73FD">
        <w:tab/>
        <w:t>Time</w:t>
      </w:r>
      <w:r w:rsidRPr="00DF73FD">
        <w:tab/>
      </w:r>
      <w:r w:rsidRPr="00DF73FD">
        <w:tab/>
      </w:r>
      <w:r w:rsidRPr="00DF73FD">
        <w:tab/>
        <w:t>FINA Pt</w:t>
      </w:r>
      <w:r w:rsidRPr="00DF73FD">
        <w:tab/>
      </w:r>
    </w:p>
    <w:p w14:paraId="7E677A17" w14:textId="77777777" w:rsidR="00A06142" w:rsidRPr="00DF73FD" w:rsidRDefault="00A06142" w:rsidP="00A06142">
      <w:pPr>
        <w:pStyle w:val="PlaceEven"/>
      </w:pPr>
      <w:r w:rsidRPr="00DF73FD">
        <w:t>1.</w:t>
      </w:r>
      <w:r w:rsidRPr="00DF73FD">
        <w:tab/>
        <w:t>ABBIE WHITFIELD</w:t>
      </w:r>
      <w:r w:rsidRPr="00DF73FD">
        <w:tab/>
        <w:t>14</w:t>
      </w:r>
      <w:r w:rsidRPr="00DF73FD">
        <w:tab/>
        <w:t>Consett</w:t>
      </w:r>
      <w:r w:rsidRPr="00DF73FD">
        <w:tab/>
      </w:r>
      <w:r w:rsidRPr="00DF73FD">
        <w:tab/>
        <w:t xml:space="preserve">   34.52</w:t>
      </w:r>
      <w:r w:rsidRPr="00DF73FD">
        <w:tab/>
      </w:r>
      <w:r w:rsidRPr="00DF73FD">
        <w:tab/>
      </w:r>
      <w:r w:rsidRPr="00DF73FD">
        <w:tab/>
        <w:t>352</w:t>
      </w:r>
      <w:r w:rsidRPr="00DF73FD">
        <w:tab/>
      </w:r>
    </w:p>
    <w:p w14:paraId="62C3C59B" w14:textId="77777777" w:rsidR="00A06142" w:rsidRPr="00DF73FD" w:rsidRDefault="00A06142" w:rsidP="00A06142">
      <w:pPr>
        <w:pStyle w:val="PlaceEven"/>
      </w:pPr>
      <w:r w:rsidRPr="00DF73FD">
        <w:t>2.</w:t>
      </w:r>
      <w:r w:rsidRPr="00DF73FD">
        <w:tab/>
        <w:t>ELLA DOLPHIN</w:t>
      </w:r>
      <w:r w:rsidRPr="00DF73FD">
        <w:tab/>
        <w:t>14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35.88</w:t>
      </w:r>
      <w:r w:rsidRPr="00DF73FD">
        <w:tab/>
      </w:r>
      <w:r w:rsidRPr="00DF73FD">
        <w:tab/>
      </w:r>
      <w:r w:rsidRPr="00DF73FD">
        <w:tab/>
        <w:t>313</w:t>
      </w:r>
      <w:r w:rsidRPr="00DF73FD">
        <w:tab/>
      </w:r>
    </w:p>
    <w:p w14:paraId="0B80B1E4" w14:textId="77777777" w:rsidR="00A06142" w:rsidRPr="00DF73FD" w:rsidRDefault="00A06142" w:rsidP="00A06142">
      <w:pPr>
        <w:pStyle w:val="PlaceEven"/>
      </w:pPr>
      <w:r w:rsidRPr="00DF73FD">
        <w:t>3.</w:t>
      </w:r>
      <w:r w:rsidRPr="00DF73FD">
        <w:tab/>
        <w:t>PAIGE BREWSTER</w:t>
      </w:r>
      <w:r w:rsidRPr="00DF73FD">
        <w:tab/>
        <w:t>14</w:t>
      </w:r>
      <w:r w:rsidRPr="00DF73FD">
        <w:tab/>
        <w:t>Peterlee</w:t>
      </w:r>
      <w:r w:rsidRPr="00DF73FD">
        <w:tab/>
      </w:r>
      <w:r w:rsidRPr="00DF73FD">
        <w:tab/>
        <w:t xml:space="preserve">   36.53</w:t>
      </w:r>
      <w:r w:rsidRPr="00DF73FD">
        <w:tab/>
      </w:r>
      <w:r w:rsidRPr="00DF73FD">
        <w:tab/>
      </w:r>
      <w:r w:rsidRPr="00DF73FD">
        <w:tab/>
        <w:t>297</w:t>
      </w:r>
      <w:r w:rsidRPr="00DF73FD">
        <w:tab/>
      </w:r>
    </w:p>
    <w:p w14:paraId="63351E7D" w14:textId="77777777" w:rsidR="00A06142" w:rsidRPr="00DF73FD" w:rsidRDefault="00A06142" w:rsidP="00A06142">
      <w:pPr>
        <w:pStyle w:val="PlaceEven"/>
      </w:pPr>
      <w:r w:rsidRPr="00DF73FD">
        <w:t>4.</w:t>
      </w:r>
      <w:r w:rsidRPr="00DF73FD">
        <w:tab/>
        <w:t>GRETA STENSON</w:t>
      </w:r>
      <w:r w:rsidRPr="00DF73FD">
        <w:tab/>
        <w:t>14</w:t>
      </w:r>
      <w:r w:rsidRPr="00DF73FD">
        <w:tab/>
        <w:t>Durham City</w:t>
      </w:r>
      <w:r w:rsidRPr="00DF73FD">
        <w:tab/>
      </w:r>
      <w:r w:rsidRPr="00DF73FD">
        <w:tab/>
        <w:t xml:space="preserve">   37.01</w:t>
      </w:r>
      <w:r w:rsidRPr="00DF73FD">
        <w:tab/>
      </w:r>
      <w:r w:rsidRPr="00DF73FD">
        <w:tab/>
      </w:r>
      <w:r w:rsidRPr="00DF73FD">
        <w:tab/>
        <w:t>285</w:t>
      </w:r>
      <w:r w:rsidRPr="00DF73FD">
        <w:tab/>
      </w:r>
    </w:p>
    <w:p w14:paraId="07DF9720" w14:textId="77777777" w:rsidR="00A06142" w:rsidRPr="00DF73FD" w:rsidRDefault="00A06142" w:rsidP="00A06142">
      <w:pPr>
        <w:pStyle w:val="PlaceEven"/>
      </w:pPr>
      <w:r w:rsidRPr="00DF73FD">
        <w:t>5.</w:t>
      </w:r>
      <w:r w:rsidRPr="00DF73FD">
        <w:tab/>
        <w:t>KATIE BROWN</w:t>
      </w:r>
      <w:r w:rsidRPr="00DF73FD">
        <w:tab/>
        <w:t>14</w:t>
      </w:r>
      <w:r w:rsidRPr="00DF73FD">
        <w:tab/>
        <w:t>Peterlee</w:t>
      </w:r>
      <w:r w:rsidRPr="00DF73FD">
        <w:tab/>
      </w:r>
      <w:r w:rsidRPr="00DF73FD">
        <w:tab/>
        <w:t xml:space="preserve">   39.80</w:t>
      </w:r>
      <w:r w:rsidRPr="00DF73FD">
        <w:tab/>
      </w:r>
      <w:r w:rsidRPr="00DF73FD">
        <w:tab/>
      </w:r>
      <w:r w:rsidRPr="00DF73FD">
        <w:tab/>
        <w:t>229</w:t>
      </w:r>
      <w:r w:rsidRPr="00DF73FD">
        <w:tab/>
      </w:r>
    </w:p>
    <w:p w14:paraId="27B567D0" w14:textId="77777777" w:rsidR="00A06142" w:rsidRPr="00DF73FD" w:rsidRDefault="00A06142" w:rsidP="00A06142">
      <w:pPr>
        <w:pStyle w:val="PlaceEven"/>
      </w:pPr>
      <w:r w:rsidRPr="00DF73FD">
        <w:t>6.</w:t>
      </w:r>
      <w:r w:rsidRPr="00DF73FD">
        <w:tab/>
        <w:t>JESSICA DOWER</w:t>
      </w:r>
      <w:r w:rsidRPr="00DF73FD">
        <w:tab/>
        <w:t>14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40.55</w:t>
      </w:r>
      <w:r w:rsidRPr="00DF73FD">
        <w:tab/>
      </w:r>
      <w:r w:rsidRPr="00DF73FD">
        <w:tab/>
      </w:r>
      <w:r w:rsidRPr="00DF73FD">
        <w:tab/>
        <w:t>217</w:t>
      </w:r>
      <w:r w:rsidRPr="00DF73FD">
        <w:tab/>
      </w:r>
    </w:p>
    <w:p w14:paraId="755C7173" w14:textId="77777777" w:rsidR="00A06142" w:rsidRPr="00DF73FD" w:rsidRDefault="00A06142" w:rsidP="00A06142">
      <w:pPr>
        <w:pStyle w:val="PlaceEven"/>
      </w:pPr>
      <w:r w:rsidRPr="00DF73FD">
        <w:t>7.</w:t>
      </w:r>
      <w:r w:rsidRPr="00DF73FD">
        <w:tab/>
        <w:t>BETHANY MAW</w:t>
      </w:r>
      <w:r w:rsidRPr="00DF73FD">
        <w:tab/>
        <w:t>14</w:t>
      </w:r>
      <w:r w:rsidRPr="00DF73FD">
        <w:tab/>
        <w:t>Durham City</w:t>
      </w:r>
      <w:r w:rsidRPr="00DF73FD">
        <w:tab/>
      </w:r>
      <w:r w:rsidRPr="00DF73FD">
        <w:tab/>
        <w:t xml:space="preserve">   42.90</w:t>
      </w:r>
      <w:r w:rsidRPr="00DF73FD">
        <w:tab/>
      </w:r>
      <w:r w:rsidRPr="00DF73FD">
        <w:tab/>
      </w:r>
      <w:r w:rsidRPr="00DF73FD">
        <w:tab/>
        <w:t>183</w:t>
      </w:r>
      <w:r w:rsidRPr="00DF73FD">
        <w:tab/>
      </w:r>
    </w:p>
    <w:p w14:paraId="76792F47" w14:textId="77777777" w:rsidR="00A06142" w:rsidRPr="00DF73FD" w:rsidRDefault="00A06142" w:rsidP="00A06142">
      <w:pPr>
        <w:pStyle w:val="PlaceEven"/>
      </w:pPr>
      <w:r w:rsidRPr="00DF73FD">
        <w:t>8.</w:t>
      </w:r>
      <w:r w:rsidRPr="00DF73FD">
        <w:tab/>
        <w:t>IMOGEN PEEL</w:t>
      </w:r>
      <w:r w:rsidRPr="00DF73FD">
        <w:tab/>
        <w:t>14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  42.96</w:t>
      </w:r>
      <w:r w:rsidRPr="00DF73FD">
        <w:tab/>
      </w:r>
      <w:r w:rsidRPr="00DF73FD">
        <w:tab/>
      </w:r>
      <w:r w:rsidRPr="00DF73FD">
        <w:tab/>
        <w:t>182</w:t>
      </w:r>
      <w:r w:rsidRPr="00DF73FD">
        <w:tab/>
      </w:r>
    </w:p>
    <w:p w14:paraId="2217A337" w14:textId="77777777" w:rsidR="00A06142" w:rsidRPr="00DF73FD" w:rsidRDefault="00A06142" w:rsidP="00A06142">
      <w:pPr>
        <w:pStyle w:val="PlaceEven"/>
      </w:pPr>
      <w:r w:rsidRPr="00DF73FD">
        <w:t>9.</w:t>
      </w:r>
      <w:r w:rsidRPr="00DF73FD">
        <w:tab/>
        <w:t>HANNAH KING</w:t>
      </w:r>
      <w:r w:rsidRPr="00DF73FD">
        <w:tab/>
        <w:t>14</w:t>
      </w:r>
      <w:r w:rsidRPr="00DF73FD">
        <w:tab/>
        <w:t>AJ Newcastle</w:t>
      </w:r>
      <w:r w:rsidRPr="00DF73FD">
        <w:tab/>
      </w:r>
      <w:r w:rsidRPr="00DF73FD">
        <w:tab/>
        <w:t xml:space="preserve">   44.81</w:t>
      </w:r>
      <w:r w:rsidRPr="00DF73FD">
        <w:tab/>
      </w:r>
      <w:r w:rsidRPr="00DF73FD">
        <w:tab/>
      </w:r>
      <w:r w:rsidRPr="00DF73FD">
        <w:tab/>
        <w:t>161</w:t>
      </w:r>
      <w:r w:rsidRPr="00DF73FD">
        <w:tab/>
      </w:r>
    </w:p>
    <w:p w14:paraId="7FDD4886" w14:textId="77777777" w:rsidR="00A06142" w:rsidRPr="00DF73FD" w:rsidRDefault="00A06142" w:rsidP="00A06142">
      <w:pPr>
        <w:pStyle w:val="AgeGroupHeader"/>
      </w:pPr>
      <w:r w:rsidRPr="00DF73FD">
        <w:t xml:space="preserve">15 </w:t>
      </w:r>
      <w:proofErr w:type="spellStart"/>
      <w:r w:rsidRPr="00DF73FD">
        <w:t>Yrs</w:t>
      </w:r>
      <w:proofErr w:type="spellEnd"/>
      <w:r w:rsidRPr="00DF73FD">
        <w:t xml:space="preserve">/Over </w:t>
      </w:r>
      <w:r>
        <w:t>Age Group</w:t>
      </w:r>
      <w:r w:rsidRPr="00DF73FD">
        <w:t xml:space="preserve"> - Full Results</w:t>
      </w:r>
    </w:p>
    <w:p w14:paraId="67342AD2" w14:textId="77777777" w:rsidR="00A06142" w:rsidRPr="00DF73FD" w:rsidRDefault="00A06142" w:rsidP="00A06142">
      <w:pPr>
        <w:pStyle w:val="PlaceHeader"/>
      </w:pPr>
      <w:r>
        <w:t>Place</w:t>
      </w:r>
      <w:r w:rsidRPr="00DF73FD">
        <w:tab/>
        <w:t>Name</w:t>
      </w:r>
      <w:r w:rsidRPr="00DF73FD">
        <w:tab/>
      </w:r>
      <w:proofErr w:type="spellStart"/>
      <w:r w:rsidRPr="00DF73FD">
        <w:t>AaD</w:t>
      </w:r>
      <w:proofErr w:type="spellEnd"/>
      <w:r w:rsidRPr="00DF73FD">
        <w:tab/>
        <w:t>Club</w:t>
      </w:r>
      <w:r w:rsidRPr="00DF73FD">
        <w:tab/>
      </w:r>
      <w:r w:rsidRPr="00DF73FD">
        <w:tab/>
        <w:t>Time</w:t>
      </w:r>
      <w:r w:rsidRPr="00DF73FD">
        <w:tab/>
      </w:r>
      <w:r w:rsidRPr="00DF73FD">
        <w:tab/>
      </w:r>
      <w:r w:rsidRPr="00DF73FD">
        <w:tab/>
        <w:t>FINA Pt</w:t>
      </w:r>
      <w:r w:rsidRPr="00DF73FD">
        <w:tab/>
      </w:r>
    </w:p>
    <w:p w14:paraId="575BBB17" w14:textId="77777777" w:rsidR="00A06142" w:rsidRPr="00DF73FD" w:rsidRDefault="00A06142" w:rsidP="00A06142">
      <w:pPr>
        <w:pStyle w:val="PlaceEven"/>
      </w:pPr>
      <w:r w:rsidRPr="00DF73FD">
        <w:t>1.</w:t>
      </w:r>
      <w:r w:rsidRPr="00DF73FD">
        <w:tab/>
        <w:t>CHLOE PHILPOTT</w:t>
      </w:r>
      <w:r w:rsidRPr="00DF73FD">
        <w:tab/>
        <w:t>17</w:t>
      </w:r>
      <w:r w:rsidRPr="00DF73FD">
        <w:tab/>
        <w:t>Peterlee</w:t>
      </w:r>
      <w:r w:rsidRPr="00DF73FD">
        <w:tab/>
      </w:r>
      <w:r w:rsidRPr="00DF73FD">
        <w:tab/>
        <w:t xml:space="preserve">   31.63</w:t>
      </w:r>
      <w:r w:rsidRPr="00DF73FD">
        <w:tab/>
      </w:r>
      <w:r w:rsidRPr="00DF73FD">
        <w:tab/>
      </w:r>
      <w:r w:rsidRPr="00DF73FD">
        <w:tab/>
        <w:t>457</w:t>
      </w:r>
      <w:r w:rsidRPr="00DF73FD">
        <w:tab/>
      </w:r>
    </w:p>
    <w:p w14:paraId="75254468" w14:textId="77777777" w:rsidR="00A06142" w:rsidRPr="00DF73FD" w:rsidRDefault="00A06142" w:rsidP="00A06142">
      <w:pPr>
        <w:pStyle w:val="PlaceEven"/>
      </w:pPr>
      <w:r w:rsidRPr="00DF73FD">
        <w:t>2.</w:t>
      </w:r>
      <w:r w:rsidRPr="00DF73FD">
        <w:tab/>
        <w:t>MOLLY GOULD</w:t>
      </w:r>
      <w:r w:rsidRPr="00DF73FD">
        <w:tab/>
        <w:t>15</w:t>
      </w:r>
      <w:r w:rsidRPr="00DF73FD">
        <w:tab/>
        <w:t>South Tyne</w:t>
      </w:r>
      <w:r w:rsidRPr="00DF73FD">
        <w:tab/>
      </w:r>
      <w:r w:rsidRPr="00DF73FD">
        <w:tab/>
        <w:t xml:space="preserve">   32.84</w:t>
      </w:r>
      <w:r w:rsidRPr="00DF73FD">
        <w:tab/>
      </w:r>
      <w:r w:rsidRPr="00DF73FD">
        <w:tab/>
      </w:r>
      <w:r w:rsidRPr="00DF73FD">
        <w:tab/>
        <w:t>409</w:t>
      </w:r>
      <w:r w:rsidRPr="00DF73FD">
        <w:tab/>
      </w:r>
    </w:p>
    <w:p w14:paraId="31BE4EEE" w14:textId="77777777" w:rsidR="00A06142" w:rsidRPr="00DF73FD" w:rsidRDefault="00A06142" w:rsidP="00A06142">
      <w:pPr>
        <w:pStyle w:val="PlaceEven"/>
      </w:pPr>
      <w:r w:rsidRPr="00DF73FD">
        <w:t>3.</w:t>
      </w:r>
      <w:r w:rsidRPr="00DF73FD">
        <w:tab/>
        <w:t>HOLLY MARRAN</w:t>
      </w:r>
      <w:r w:rsidRPr="00DF73FD">
        <w:tab/>
        <w:t>17</w:t>
      </w:r>
      <w:r w:rsidRPr="00DF73FD">
        <w:tab/>
        <w:t>South Tyne</w:t>
      </w:r>
      <w:r w:rsidRPr="00DF73FD">
        <w:tab/>
      </w:r>
      <w:r w:rsidRPr="00DF73FD">
        <w:tab/>
        <w:t xml:space="preserve">   33.20</w:t>
      </w:r>
      <w:r w:rsidRPr="00DF73FD">
        <w:tab/>
      </w:r>
      <w:r w:rsidRPr="00DF73FD">
        <w:tab/>
      </w:r>
      <w:r w:rsidRPr="00DF73FD">
        <w:tab/>
        <w:t>395</w:t>
      </w:r>
      <w:r w:rsidRPr="00DF73FD">
        <w:tab/>
      </w:r>
    </w:p>
    <w:p w14:paraId="6CE6D1C1" w14:textId="77777777" w:rsidR="00A06142" w:rsidRPr="00DF73FD" w:rsidRDefault="00A06142" w:rsidP="00A06142">
      <w:pPr>
        <w:pStyle w:val="PlaceEven"/>
      </w:pPr>
      <w:r w:rsidRPr="00DF73FD">
        <w:t>4.</w:t>
      </w:r>
      <w:r w:rsidRPr="00DF73FD">
        <w:tab/>
        <w:t>EVE FOSTER</w:t>
      </w:r>
      <w:r w:rsidRPr="00DF73FD">
        <w:tab/>
        <w:t>16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33.31</w:t>
      </w:r>
      <w:r w:rsidRPr="00DF73FD">
        <w:tab/>
      </w:r>
      <w:r w:rsidRPr="00DF73FD">
        <w:tab/>
      </w:r>
      <w:r w:rsidRPr="00DF73FD">
        <w:tab/>
        <w:t>392</w:t>
      </w:r>
      <w:r w:rsidRPr="00DF73FD">
        <w:tab/>
      </w:r>
    </w:p>
    <w:p w14:paraId="6E09DC63" w14:textId="77777777" w:rsidR="00A06142" w:rsidRPr="00DF73FD" w:rsidRDefault="00A06142" w:rsidP="00A06142">
      <w:pPr>
        <w:pStyle w:val="PlaceEven"/>
      </w:pPr>
      <w:r w:rsidRPr="00DF73FD">
        <w:t>5.</w:t>
      </w:r>
      <w:r w:rsidRPr="00DF73FD">
        <w:tab/>
        <w:t>JESSICA ROBINSON</w:t>
      </w:r>
      <w:r w:rsidRPr="00DF73FD">
        <w:tab/>
        <w:t>15</w:t>
      </w:r>
      <w:r w:rsidRPr="00DF73FD">
        <w:tab/>
        <w:t>South Tyne</w:t>
      </w:r>
      <w:r w:rsidRPr="00DF73FD">
        <w:tab/>
      </w:r>
      <w:r w:rsidRPr="00DF73FD">
        <w:tab/>
        <w:t xml:space="preserve">   34.48</w:t>
      </w:r>
      <w:r w:rsidRPr="00DF73FD">
        <w:tab/>
      </w:r>
      <w:r w:rsidRPr="00DF73FD">
        <w:tab/>
      </w:r>
      <w:r w:rsidRPr="00DF73FD">
        <w:tab/>
        <w:t>353</w:t>
      </w:r>
      <w:r w:rsidRPr="00DF73FD">
        <w:tab/>
      </w:r>
    </w:p>
    <w:p w14:paraId="0B58A4CC" w14:textId="77777777" w:rsidR="00A06142" w:rsidRPr="00DF73FD" w:rsidRDefault="00A06142" w:rsidP="00A06142">
      <w:pPr>
        <w:pStyle w:val="PlaceEven"/>
      </w:pPr>
      <w:r w:rsidRPr="00DF73FD">
        <w:t>6.</w:t>
      </w:r>
      <w:r w:rsidRPr="00DF73FD">
        <w:tab/>
        <w:t>BETHANY COULSON</w:t>
      </w:r>
      <w:r w:rsidRPr="00DF73FD">
        <w:tab/>
        <w:t>17</w:t>
      </w:r>
      <w:r w:rsidRPr="00DF73FD">
        <w:tab/>
        <w:t>Durham City</w:t>
      </w:r>
      <w:r w:rsidRPr="00DF73FD">
        <w:tab/>
      </w:r>
      <w:r w:rsidRPr="00DF73FD">
        <w:tab/>
        <w:t xml:space="preserve">   35.16</w:t>
      </w:r>
      <w:r w:rsidRPr="00DF73FD">
        <w:tab/>
      </w:r>
      <w:r w:rsidRPr="00DF73FD">
        <w:tab/>
      </w:r>
      <w:r w:rsidRPr="00DF73FD">
        <w:tab/>
        <w:t>333</w:t>
      </w:r>
      <w:r w:rsidRPr="00DF73FD">
        <w:tab/>
      </w:r>
    </w:p>
    <w:p w14:paraId="62B6F010" w14:textId="77777777" w:rsidR="00A06142" w:rsidRPr="00DF73FD" w:rsidRDefault="00A06142" w:rsidP="00A06142">
      <w:pPr>
        <w:pStyle w:val="PlaceEven"/>
      </w:pPr>
      <w:r w:rsidRPr="00DF73FD">
        <w:t>7.</w:t>
      </w:r>
      <w:r w:rsidRPr="00DF73FD">
        <w:tab/>
        <w:t>ELIZABETH RYAN</w:t>
      </w:r>
      <w:r w:rsidRPr="00DF73FD">
        <w:tab/>
        <w:t>16</w:t>
      </w:r>
      <w:r w:rsidRPr="00DF73FD">
        <w:tab/>
        <w:t>Durham City</w:t>
      </w:r>
      <w:r w:rsidRPr="00DF73FD">
        <w:tab/>
      </w:r>
      <w:r w:rsidRPr="00DF73FD">
        <w:tab/>
        <w:t xml:space="preserve">   36.69</w:t>
      </w:r>
      <w:r w:rsidRPr="00DF73FD">
        <w:tab/>
      </w:r>
      <w:r w:rsidRPr="00DF73FD">
        <w:tab/>
      </w:r>
      <w:r w:rsidRPr="00DF73FD">
        <w:tab/>
        <w:t>293</w:t>
      </w:r>
      <w:r w:rsidRPr="00DF73FD">
        <w:tab/>
      </w:r>
    </w:p>
    <w:p w14:paraId="1F247A5E" w14:textId="77777777" w:rsidR="00A06142" w:rsidRPr="00DF73FD" w:rsidRDefault="00A06142" w:rsidP="00A06142">
      <w:pPr>
        <w:pStyle w:val="PlaceEven"/>
      </w:pPr>
      <w:r w:rsidRPr="00DF73FD">
        <w:t>7.</w:t>
      </w:r>
      <w:r w:rsidRPr="00DF73FD">
        <w:tab/>
        <w:t>AVA DUNBAR</w:t>
      </w:r>
      <w:r w:rsidRPr="00DF73FD">
        <w:tab/>
        <w:t>16</w:t>
      </w:r>
      <w:r w:rsidRPr="00DF73FD">
        <w:tab/>
        <w:t>Durham City</w:t>
      </w:r>
      <w:r w:rsidRPr="00DF73FD">
        <w:tab/>
      </w:r>
      <w:r w:rsidRPr="00DF73FD">
        <w:tab/>
        <w:t xml:space="preserve">   36.69</w:t>
      </w:r>
      <w:r w:rsidRPr="00DF73FD">
        <w:tab/>
      </w:r>
      <w:r w:rsidRPr="00DF73FD">
        <w:tab/>
      </w:r>
      <w:r w:rsidRPr="00DF73FD">
        <w:tab/>
        <w:t>293</w:t>
      </w:r>
      <w:r w:rsidRPr="00DF73FD">
        <w:tab/>
      </w:r>
    </w:p>
    <w:p w14:paraId="557738D8" w14:textId="77777777" w:rsidR="00A06142" w:rsidRPr="00DF73FD" w:rsidRDefault="00A06142" w:rsidP="00A06142">
      <w:pPr>
        <w:pStyle w:val="PlaceEven"/>
      </w:pPr>
      <w:r w:rsidRPr="00DF73FD">
        <w:t>9.</w:t>
      </w:r>
      <w:r w:rsidRPr="00DF73FD">
        <w:tab/>
        <w:t>AVA LONSDALE</w:t>
      </w:r>
      <w:r w:rsidRPr="00DF73FD">
        <w:tab/>
        <w:t>15</w:t>
      </w:r>
      <w:r w:rsidRPr="00DF73FD">
        <w:tab/>
        <w:t>Durham City</w:t>
      </w:r>
      <w:r w:rsidRPr="00DF73FD">
        <w:tab/>
      </w:r>
      <w:r w:rsidRPr="00DF73FD">
        <w:tab/>
        <w:t xml:space="preserve">   36.94</w:t>
      </w:r>
      <w:r w:rsidRPr="00DF73FD">
        <w:tab/>
      </w:r>
      <w:r w:rsidRPr="00DF73FD">
        <w:tab/>
      </w:r>
      <w:r w:rsidRPr="00DF73FD">
        <w:tab/>
        <w:t>287</w:t>
      </w:r>
      <w:r w:rsidRPr="00DF73FD">
        <w:tab/>
      </w:r>
    </w:p>
    <w:p w14:paraId="59CCA85C" w14:textId="77777777" w:rsidR="00A06142" w:rsidRPr="00DF73FD" w:rsidRDefault="00A06142" w:rsidP="00A06142">
      <w:pPr>
        <w:pStyle w:val="PlaceEven"/>
      </w:pPr>
      <w:r w:rsidRPr="00DF73FD">
        <w:t>10.</w:t>
      </w:r>
      <w:r w:rsidRPr="00DF73FD">
        <w:tab/>
        <w:t>GRACIE DIXON</w:t>
      </w:r>
      <w:r w:rsidRPr="00DF73FD">
        <w:tab/>
        <w:t>15</w:t>
      </w:r>
      <w:r w:rsidRPr="00DF73FD">
        <w:tab/>
      </w:r>
      <w:proofErr w:type="spellStart"/>
      <w:r w:rsidRPr="00DF73FD">
        <w:t>Borocuda</w:t>
      </w:r>
      <w:proofErr w:type="spellEnd"/>
      <w:r w:rsidRPr="00DF73FD">
        <w:t xml:space="preserve"> T</w:t>
      </w:r>
      <w:r w:rsidRPr="00DF73FD">
        <w:tab/>
      </w:r>
      <w:r w:rsidRPr="00DF73FD">
        <w:tab/>
        <w:t xml:space="preserve">   38.19</w:t>
      </w:r>
      <w:r w:rsidRPr="00DF73FD">
        <w:tab/>
      </w:r>
      <w:r w:rsidRPr="00DF73FD">
        <w:tab/>
      </w:r>
      <w:r w:rsidRPr="00DF73FD">
        <w:tab/>
        <w:t>260</w:t>
      </w:r>
      <w:r w:rsidRPr="00DF73FD">
        <w:tab/>
      </w:r>
    </w:p>
    <w:p w14:paraId="1B63AEDC" w14:textId="77777777" w:rsidR="00A06142" w:rsidRPr="00DF73FD" w:rsidRDefault="00A06142" w:rsidP="00A06142">
      <w:pPr>
        <w:pStyle w:val="PlaceEven"/>
      </w:pPr>
      <w:r w:rsidRPr="00DF73FD">
        <w:t>11.</w:t>
      </w:r>
      <w:r w:rsidRPr="00DF73FD">
        <w:tab/>
        <w:t>KATIE ALCOCK</w:t>
      </w:r>
      <w:r w:rsidRPr="00DF73FD">
        <w:tab/>
        <w:t>16</w:t>
      </w:r>
      <w:r w:rsidRPr="00DF73FD">
        <w:tab/>
        <w:t>Peterlee</w:t>
      </w:r>
      <w:r w:rsidRPr="00DF73FD">
        <w:tab/>
      </w:r>
      <w:r w:rsidRPr="00DF73FD">
        <w:tab/>
        <w:t xml:space="preserve">   39.61</w:t>
      </w:r>
      <w:r w:rsidRPr="00DF73FD">
        <w:tab/>
      </w:r>
      <w:r w:rsidRPr="00DF73FD">
        <w:tab/>
      </w:r>
      <w:r w:rsidRPr="00DF73FD">
        <w:tab/>
        <w:t>233</w:t>
      </w:r>
      <w:r w:rsidRPr="00DF73FD">
        <w:tab/>
      </w:r>
    </w:p>
    <w:p w14:paraId="5A37F4CE" w14:textId="77777777" w:rsidR="00A06142" w:rsidRPr="00DF73FD" w:rsidRDefault="00A06142" w:rsidP="00A06142">
      <w:pPr>
        <w:pStyle w:val="PlaceEven"/>
      </w:pPr>
      <w:r w:rsidRPr="00DF73FD">
        <w:t>12.</w:t>
      </w:r>
      <w:r w:rsidRPr="00DF73FD">
        <w:tab/>
        <w:t>C FEATHERSTONE-LIDDLE</w:t>
      </w:r>
      <w:r w:rsidRPr="00DF73FD">
        <w:tab/>
        <w:t>15</w:t>
      </w:r>
      <w:r w:rsidRPr="00DF73FD">
        <w:tab/>
        <w:t>Durham City</w:t>
      </w:r>
      <w:r w:rsidRPr="00DF73FD">
        <w:tab/>
      </w:r>
      <w:r w:rsidRPr="00DF73FD">
        <w:tab/>
        <w:t xml:space="preserve">   40.05</w:t>
      </w:r>
      <w:r w:rsidRPr="00DF73FD">
        <w:tab/>
      </w:r>
      <w:r w:rsidRPr="00DF73FD">
        <w:tab/>
      </w:r>
      <w:r w:rsidRPr="00DF73FD">
        <w:tab/>
        <w:t>225</w:t>
      </w:r>
      <w:r w:rsidRPr="00DF73FD">
        <w:tab/>
      </w:r>
    </w:p>
    <w:p w14:paraId="2FB7563C" w14:textId="77777777" w:rsidR="00A06142" w:rsidRPr="00DF73FD" w:rsidRDefault="00A06142" w:rsidP="00A06142">
      <w:pPr>
        <w:pStyle w:val="PlaceEven"/>
      </w:pPr>
      <w:r w:rsidRPr="00DF73FD">
        <w:t>13.</w:t>
      </w:r>
      <w:r w:rsidRPr="00DF73FD">
        <w:tab/>
        <w:t>RACHEL TEMPLE</w:t>
      </w:r>
      <w:r w:rsidRPr="00DF73FD">
        <w:tab/>
        <w:t>15</w:t>
      </w:r>
      <w:r w:rsidRPr="00DF73FD">
        <w:tab/>
      </w:r>
      <w:proofErr w:type="spellStart"/>
      <w:r w:rsidRPr="00DF73FD">
        <w:t>Derwentside</w:t>
      </w:r>
      <w:proofErr w:type="spellEnd"/>
      <w:r w:rsidRPr="00DF73FD">
        <w:tab/>
      </w:r>
      <w:r w:rsidRPr="00DF73FD">
        <w:tab/>
        <w:t xml:space="preserve">   40.21</w:t>
      </w:r>
      <w:r w:rsidRPr="00DF73FD">
        <w:tab/>
      </w:r>
      <w:r w:rsidRPr="00DF73FD">
        <w:tab/>
      </w:r>
      <w:r w:rsidRPr="00DF73FD">
        <w:tab/>
        <w:t>222</w:t>
      </w:r>
      <w:r w:rsidRPr="00DF73FD">
        <w:tab/>
      </w:r>
    </w:p>
    <w:p w14:paraId="2773F5A5" w14:textId="77777777" w:rsidR="00A06142" w:rsidRDefault="00A06142" w:rsidP="00A06142">
      <w:pPr>
        <w:pStyle w:val="PlaceEven"/>
      </w:pPr>
      <w:r w:rsidRPr="00DF73FD">
        <w:t>14.</w:t>
      </w:r>
      <w:r w:rsidRPr="00DF73FD">
        <w:tab/>
        <w:t>JESSICA GILLON</w:t>
      </w:r>
      <w:r w:rsidRPr="00DF73FD">
        <w:tab/>
        <w:t>15</w:t>
      </w:r>
      <w:r w:rsidRPr="00DF73FD">
        <w:tab/>
        <w:t>Durham City</w:t>
      </w:r>
      <w:r w:rsidRPr="00DF73FD">
        <w:tab/>
      </w:r>
      <w:r w:rsidRPr="00DF73FD">
        <w:tab/>
        <w:t xml:space="preserve">   53.26</w:t>
      </w:r>
      <w:r w:rsidRPr="00DF73FD">
        <w:tab/>
      </w:r>
      <w:r w:rsidRPr="00DF73FD">
        <w:tab/>
      </w:r>
      <w:r w:rsidRPr="00DF73FD">
        <w:tab/>
        <w:t>95</w:t>
      </w:r>
      <w:r w:rsidRPr="00DF73FD">
        <w:tab/>
      </w:r>
    </w:p>
    <w:p w14:paraId="26A3771C" w14:textId="77777777" w:rsidR="00A06142" w:rsidRPr="00387B98" w:rsidRDefault="00A06142" w:rsidP="00A06142">
      <w:pPr>
        <w:pStyle w:val="SplitLong"/>
      </w:pPr>
    </w:p>
    <w:sectPr w:rsidR="00A06142" w:rsidRPr="00387B98" w:rsidSect="00BE4145">
      <w:headerReference w:type="default" r:id="rId8"/>
      <w:footerReference w:type="default" r:id="rId9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1336" w14:textId="77777777" w:rsidR="004C44EE" w:rsidRDefault="004C44EE">
      <w:r>
        <w:separator/>
      </w:r>
    </w:p>
  </w:endnote>
  <w:endnote w:type="continuationSeparator" w:id="0">
    <w:p w14:paraId="500B5C01" w14:textId="77777777" w:rsidR="004C44EE" w:rsidRDefault="004C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B3D9" w14:textId="77777777" w:rsidR="001C3276" w:rsidRDefault="001C3276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E0B9C2" wp14:editId="1A434EF3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3388357" wp14:editId="4A1369E3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7DEB655E" w14:textId="77777777" w:rsidR="001C3276" w:rsidRDefault="001C3276" w:rsidP="00725D6C">
    <w:pPr>
      <w:pStyle w:val="Footer"/>
      <w:tabs>
        <w:tab w:val="center" w:pos="5045"/>
        <w:tab w:val="left" w:pos="6293"/>
      </w:tabs>
      <w:jc w:val="left"/>
    </w:pPr>
  </w:p>
  <w:p w14:paraId="4A9CC9AC" w14:textId="77777777" w:rsidR="001C3276" w:rsidRPr="000726E0" w:rsidRDefault="001C3276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06142">
      <w:rPr>
        <w:b/>
        <w:noProof/>
      </w:rPr>
      <w:t>25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06142">
      <w:rPr>
        <w:b/>
        <w:noProof/>
      </w:rPr>
      <w:t>26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7BF1B581" w14:textId="77777777" w:rsidR="001C3276" w:rsidRPr="009C4EB8" w:rsidRDefault="001C3276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418A" w14:textId="77777777" w:rsidR="004C44EE" w:rsidRDefault="004C44EE">
      <w:r>
        <w:separator/>
      </w:r>
    </w:p>
  </w:footnote>
  <w:footnote w:type="continuationSeparator" w:id="0">
    <w:p w14:paraId="4A675336" w14:textId="77777777" w:rsidR="004C44EE" w:rsidRDefault="004C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E7A" w14:textId="77777777" w:rsidR="001C3276" w:rsidRPr="00F666C7" w:rsidRDefault="001C3276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364FE2">
      <w:rPr>
        <w:rFonts w:cs="Arial"/>
        <w:b/>
        <w:sz w:val="32"/>
        <w:szCs w:val="32"/>
      </w:rPr>
      <w:t>P</w:t>
    </w:r>
    <w:r>
      <w:rPr>
        <w:rFonts w:cs="Arial"/>
        <w:b/>
        <w:sz w:val="32"/>
        <w:szCs w:val="32"/>
      </w:rPr>
      <w:t xml:space="preserve">eterlee &amp; </w:t>
    </w:r>
    <w:proofErr w:type="spellStart"/>
    <w:r>
      <w:rPr>
        <w:rFonts w:cs="Arial"/>
        <w:b/>
        <w:sz w:val="32"/>
        <w:szCs w:val="32"/>
      </w:rPr>
      <w:t>Derwentside</w:t>
    </w:r>
    <w:proofErr w:type="spellEnd"/>
    <w:r>
      <w:rPr>
        <w:rFonts w:cs="Arial"/>
        <w:b/>
        <w:sz w:val="32"/>
        <w:szCs w:val="32"/>
      </w:rPr>
      <w:t xml:space="preserve"> New Year </w:t>
    </w:r>
    <w:r w:rsidRPr="00F666C7">
      <w:rPr>
        <w:rFonts w:cs="Arial"/>
        <w:b/>
        <w:sz w:val="32"/>
        <w:szCs w:val="32"/>
      </w:rPr>
      <w:t>Meet</w:t>
    </w:r>
    <w:r>
      <w:rPr>
        <w:rFonts w:cs="Arial"/>
        <w:b/>
        <w:sz w:val="32"/>
        <w:szCs w:val="32"/>
      </w:rPr>
      <w:t xml:space="preserve"> 2022</w:t>
    </w:r>
    <w:r w:rsidRPr="00F666C7">
      <w:rPr>
        <w:b/>
        <w:i/>
        <w:sz w:val="32"/>
        <w:szCs w:val="32"/>
      </w:rPr>
      <w:t xml:space="preserve"> - Results Sheet</w:t>
    </w:r>
  </w:p>
  <w:p w14:paraId="3489292D" w14:textId="77777777" w:rsidR="001C3276" w:rsidRDefault="001C3276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14:paraId="0CFD686F" w14:textId="77777777" w:rsidR="001C3276" w:rsidRPr="00BE4145" w:rsidRDefault="001C3276" w:rsidP="00F666C7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Cs w:val="18"/>
      </w:rPr>
      <w:t>License 3NE220006</w:t>
    </w:r>
    <w:r w:rsidRPr="00F666C7">
      <w:rPr>
        <w:szCs w:val="18"/>
      </w:rPr>
      <w:br/>
    </w:r>
    <w:r>
      <w:rPr>
        <w:sz w:val="24"/>
      </w:rPr>
      <w:t xml:space="preserve">                Louisa Centre –Stanley  8t</w:t>
    </w:r>
    <w:r w:rsidRPr="00BE4145">
      <w:rPr>
        <w:sz w:val="24"/>
        <w:vertAlign w:val="superscript"/>
      </w:rPr>
      <w:t>h</w:t>
    </w:r>
    <w:r>
      <w:rPr>
        <w:sz w:val="24"/>
        <w:vertAlign w:val="superscript"/>
      </w:rPr>
      <w:t xml:space="preserve">- </w:t>
    </w:r>
    <w:r>
      <w:rPr>
        <w:sz w:val="24"/>
      </w:rPr>
      <w:t xml:space="preserve">9th January  2022 (25m Pool)    </w:t>
    </w:r>
    <w:r>
      <w:rPr>
        <w:b/>
        <w:i/>
        <w:sz w:val="24"/>
      </w:rPr>
      <w:t>Results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8F"/>
    <w:rsid w:val="000000DD"/>
    <w:rsid w:val="000027E4"/>
    <w:rsid w:val="00007796"/>
    <w:rsid w:val="00014655"/>
    <w:rsid w:val="00014C6F"/>
    <w:rsid w:val="00015A24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3276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3B3D"/>
    <w:rsid w:val="00364FE2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4EE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198F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8379D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2D06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06142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574DD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716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350D4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B5422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E1957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CA708C"/>
  <w15:docId w15:val="{9B1F8D2A-EF50-4DDA-A896-42C2A104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ABFB-0531-4E44-AE11-9D06C7BF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0</TotalTime>
  <Pages>27</Pages>
  <Words>8660</Words>
  <Characters>49367</Characters>
  <Application>Microsoft Office Word</Application>
  <DocSecurity>4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57912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Derwentside ASC</dc:creator>
  <cp:lastModifiedBy>Michael Brewster</cp:lastModifiedBy>
  <cp:revision>2</cp:revision>
  <cp:lastPrinted>2006-05-12T21:09:00Z</cp:lastPrinted>
  <dcterms:created xsi:type="dcterms:W3CDTF">2022-01-10T18:40:00Z</dcterms:created>
  <dcterms:modified xsi:type="dcterms:W3CDTF">2022-01-10T18:40:00Z</dcterms:modified>
</cp:coreProperties>
</file>